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2.xml" ContentType="application/vnd.openxmlformats-officedocument.wordprocessingml.foot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C" w:rsidRPr="00602E2F" w:rsidRDefault="00922BFC" w:rsidP="00922BFC">
      <w:pPr>
        <w:tabs>
          <w:tab w:val="left" w:pos="5025"/>
        </w:tabs>
        <w:spacing w:before="80"/>
        <w:ind w:left="8"/>
        <w:rPr>
          <w:rFonts w:cs="Arial"/>
          <w:b/>
          <w:bCs/>
          <w:sz w:val="24"/>
        </w:rPr>
      </w:pPr>
      <w:bookmarkStart w:id="0" w:name="_ICS_219"/>
      <w:bookmarkStart w:id="1" w:name="_Toc177807631"/>
      <w:bookmarkStart w:id="2" w:name="_Toc178734137"/>
      <w:bookmarkEnd w:id="0"/>
      <w:r w:rsidRPr="00602E2F">
        <w:rPr>
          <w:rFonts w:cs="Arial"/>
          <w:b/>
          <w:bCs/>
          <w:sz w:val="24"/>
        </w:rPr>
        <w:t>ICS 219</w:t>
      </w:r>
    </w:p>
    <w:p w:rsidR="00922BFC" w:rsidRPr="00602E2F" w:rsidRDefault="00922BFC" w:rsidP="00922BFC">
      <w:pPr>
        <w:rPr>
          <w:rFonts w:cs="Arial"/>
          <w:b/>
          <w:bCs/>
          <w:sz w:val="24"/>
        </w:rPr>
      </w:pPr>
      <w:r w:rsidRPr="00602E2F">
        <w:rPr>
          <w:rFonts w:cs="Arial"/>
          <w:b/>
          <w:bCs/>
          <w:sz w:val="24"/>
        </w:rPr>
        <w:t>Resource Status Card (T-Card)</w:t>
      </w:r>
    </w:p>
    <w:p w:rsidR="00922BFC" w:rsidRPr="00602E2F" w:rsidRDefault="00922BFC" w:rsidP="00922BFC">
      <w:pPr>
        <w:rPr>
          <w:rFonts w:cs="Arial"/>
        </w:rPr>
      </w:pPr>
    </w:p>
    <w:p w:rsidR="00922BFC" w:rsidRPr="00957CF7" w:rsidRDefault="00922BFC" w:rsidP="00922BFC">
      <w:pPr>
        <w:rPr>
          <w:rFonts w:cs="Arial"/>
        </w:rPr>
      </w:pPr>
      <w:proofErr w:type="gramStart"/>
      <w:r w:rsidRPr="00602E2F">
        <w:rPr>
          <w:rFonts w:cs="Arial"/>
          <w:b/>
          <w:bCs/>
        </w:rPr>
        <w:t>Purpose.</w:t>
      </w:r>
      <w:proofErr w:type="gramEnd"/>
      <w:r w:rsidRPr="00602E2F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602E2F">
        <w:rPr>
          <w:rFonts w:cs="Arial"/>
        </w:rPr>
        <w:t>R</w:t>
      </w:r>
      <w:r w:rsidRPr="00957CF7">
        <w:rPr>
          <w:rFonts w:cs="Arial"/>
        </w:rPr>
        <w:t>esource Status Cards (ICS 219) are also known as “T-Cards</w:t>
      </w:r>
      <w:r>
        <w:rPr>
          <w:rFonts w:cs="Arial"/>
        </w:rPr>
        <w:t>,</w:t>
      </w:r>
      <w:r w:rsidRPr="00957CF7">
        <w:rPr>
          <w:rFonts w:cs="Arial"/>
        </w:rPr>
        <w:t xml:space="preserve">” and are used by the Resources Unit to record status and location information on resources, transportation, and support vehicles and personnel. </w:t>
      </w:r>
      <w:r>
        <w:rPr>
          <w:rFonts w:cs="Arial"/>
        </w:rPr>
        <w:t xml:space="preserve"> </w:t>
      </w:r>
      <w:r w:rsidRPr="00957CF7">
        <w:rPr>
          <w:rFonts w:cs="Arial"/>
        </w:rPr>
        <w:t>These cards provide a visual display of the status and location of resources assigned to the incident.</w:t>
      </w:r>
      <w:r>
        <w:rPr>
          <w:rFonts w:cs="Arial"/>
        </w:rPr>
        <w:t xml:space="preserve"> </w:t>
      </w:r>
      <w:r w:rsidRPr="00957CF7">
        <w:rPr>
          <w:rFonts w:cs="Arial"/>
        </w:rPr>
        <w:t xml:space="preserve"> </w:t>
      </w:r>
    </w:p>
    <w:p w:rsidR="00922BFC" w:rsidRPr="00957CF7" w:rsidRDefault="00922BFC" w:rsidP="00922BFC">
      <w:pPr>
        <w:rPr>
          <w:rFonts w:cs="Arial"/>
        </w:rPr>
      </w:pPr>
    </w:p>
    <w:p w:rsidR="00922BFC" w:rsidRPr="00957CF7" w:rsidRDefault="00922BFC" w:rsidP="00922BFC">
      <w:pPr>
        <w:rPr>
          <w:rFonts w:cs="Arial"/>
        </w:rPr>
      </w:pPr>
      <w:proofErr w:type="gramStart"/>
      <w:r w:rsidRPr="00957CF7">
        <w:rPr>
          <w:rFonts w:cs="Arial"/>
          <w:b/>
          <w:bCs/>
        </w:rPr>
        <w:t>Preparation.</w:t>
      </w:r>
      <w:proofErr w:type="gramEnd"/>
      <w:r w:rsidRPr="00957CF7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957CF7">
        <w:rPr>
          <w:rFonts w:cs="Arial"/>
        </w:rPr>
        <w:t>Information to be placed on the cards may be obtained from several sources including, but not limited to:</w:t>
      </w:r>
    </w:p>
    <w:p w:rsidR="00922BFC" w:rsidRPr="00957CF7" w:rsidRDefault="00922BFC" w:rsidP="00922BFC">
      <w:pPr>
        <w:numPr>
          <w:ilvl w:val="0"/>
          <w:numId w:val="27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</w:pPr>
      <w:r>
        <w:rPr>
          <w:rFonts w:cs="Arial"/>
        </w:rPr>
        <w:t>Incident</w:t>
      </w:r>
      <w:r w:rsidRPr="00957CF7">
        <w:rPr>
          <w:rFonts w:cs="Arial"/>
        </w:rPr>
        <w:t xml:space="preserve"> Briefing (ICS 201).</w:t>
      </w:r>
    </w:p>
    <w:p w:rsidR="00922BFC" w:rsidRPr="00957CF7" w:rsidRDefault="00922BFC" w:rsidP="00922BFC">
      <w:pPr>
        <w:numPr>
          <w:ilvl w:val="0"/>
          <w:numId w:val="27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</w:pPr>
      <w:r>
        <w:rPr>
          <w:rFonts w:cs="Arial"/>
        </w:rPr>
        <w:t xml:space="preserve">Incident </w:t>
      </w:r>
      <w:r w:rsidRPr="00957CF7">
        <w:rPr>
          <w:rFonts w:cs="Arial"/>
        </w:rPr>
        <w:t>Check-In List (ICS 211).</w:t>
      </w:r>
    </w:p>
    <w:p w:rsidR="00922BFC" w:rsidRPr="00957CF7" w:rsidRDefault="00922BFC" w:rsidP="00922BFC">
      <w:pPr>
        <w:numPr>
          <w:ilvl w:val="0"/>
          <w:numId w:val="27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</w:pPr>
      <w:r w:rsidRPr="00957CF7">
        <w:rPr>
          <w:rFonts w:cs="Arial"/>
        </w:rPr>
        <w:t>General Message (ICS 213).</w:t>
      </w:r>
    </w:p>
    <w:p w:rsidR="00922BFC" w:rsidRPr="00957CF7" w:rsidRDefault="00922BFC" w:rsidP="00922BFC">
      <w:pPr>
        <w:numPr>
          <w:ilvl w:val="0"/>
          <w:numId w:val="27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</w:pPr>
      <w:r w:rsidRPr="00957CF7">
        <w:rPr>
          <w:rFonts w:cs="Arial"/>
        </w:rPr>
        <w:t>Agency-supplied information or electronic resource management systems.</w:t>
      </w:r>
    </w:p>
    <w:p w:rsidR="00922BFC" w:rsidRPr="00957CF7" w:rsidRDefault="00922BFC" w:rsidP="00922BFC">
      <w:pPr>
        <w:rPr>
          <w:rFonts w:cs="Arial"/>
          <w:b/>
          <w:bCs/>
        </w:rPr>
      </w:pPr>
    </w:p>
    <w:p w:rsidR="00922BFC" w:rsidRPr="00957CF7" w:rsidRDefault="00922BFC" w:rsidP="00922BFC">
      <w:pPr>
        <w:rPr>
          <w:rFonts w:cs="Arial"/>
        </w:rPr>
      </w:pPr>
      <w:proofErr w:type="gramStart"/>
      <w:r w:rsidRPr="00957CF7">
        <w:rPr>
          <w:rFonts w:cs="Arial"/>
          <w:b/>
          <w:bCs/>
        </w:rPr>
        <w:t>Distribution.</w:t>
      </w:r>
      <w:proofErr w:type="gramEnd"/>
      <w:r w:rsidRPr="00957CF7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</w:t>
      </w:r>
      <w:r w:rsidRPr="00957CF7">
        <w:rPr>
          <w:rFonts w:cs="Arial"/>
        </w:rPr>
        <w:t>ICS 219</w:t>
      </w:r>
      <w:r>
        <w:rPr>
          <w:rFonts w:cs="Arial"/>
        </w:rPr>
        <w:t>s</w:t>
      </w:r>
      <w:r w:rsidRPr="00957CF7">
        <w:rPr>
          <w:rFonts w:cs="Arial"/>
        </w:rPr>
        <w:t xml:space="preserve"> are displayed in resource status or “T-Card” racks where they can be easily viewed, retrieved, updated, and rearranged.  The Resources Unit typically maintains cards for resources assigned to an incident until demobilization. </w:t>
      </w:r>
      <w:r>
        <w:rPr>
          <w:rFonts w:cs="Arial"/>
        </w:rPr>
        <w:t xml:space="preserve"> </w:t>
      </w:r>
      <w:r w:rsidRPr="00957CF7">
        <w:rPr>
          <w:rFonts w:cs="Arial"/>
        </w:rPr>
        <w:t>At demobilization, all cards should be turned in to the Documentation Unit.</w:t>
      </w:r>
    </w:p>
    <w:p w:rsidR="00922BFC" w:rsidRPr="00957CF7" w:rsidRDefault="00922BFC" w:rsidP="00922BFC">
      <w:pPr>
        <w:rPr>
          <w:rFonts w:cs="Arial"/>
        </w:rPr>
      </w:pPr>
    </w:p>
    <w:p w:rsidR="00922BFC" w:rsidRPr="00957CF7" w:rsidRDefault="00922BFC" w:rsidP="00922BFC">
      <w:pPr>
        <w:rPr>
          <w:rFonts w:cs="Arial"/>
          <w:b/>
          <w:bCs/>
        </w:rPr>
      </w:pPr>
      <w:proofErr w:type="gramStart"/>
      <w:r w:rsidRPr="00957CF7">
        <w:rPr>
          <w:rFonts w:cs="Arial"/>
          <w:b/>
          <w:bCs/>
        </w:rPr>
        <w:t>Notes.</w:t>
      </w:r>
      <w:proofErr w:type="gramEnd"/>
      <w:r>
        <w:rPr>
          <w:rFonts w:cs="Arial"/>
          <w:b/>
          <w:bCs/>
        </w:rPr>
        <w:t xml:space="preserve"> </w:t>
      </w:r>
      <w:r w:rsidRPr="00957CF7">
        <w:rPr>
          <w:rFonts w:cs="Arial"/>
          <w:b/>
          <w:bCs/>
        </w:rPr>
        <w:t xml:space="preserve"> </w:t>
      </w:r>
      <w:r w:rsidRPr="00957CF7">
        <w:rPr>
          <w:rFonts w:cs="Arial"/>
        </w:rPr>
        <w:t xml:space="preserve">There are eight different status cards (see list below) </w:t>
      </w:r>
      <w:r>
        <w:rPr>
          <w:rFonts w:cs="Arial"/>
        </w:rPr>
        <w:t xml:space="preserve">and a header card, </w:t>
      </w:r>
      <w:r w:rsidRPr="00957CF7">
        <w:rPr>
          <w:rFonts w:cs="Arial"/>
        </w:rPr>
        <w:t xml:space="preserve">to be printed front-to-back on cardstock. </w:t>
      </w:r>
      <w:r>
        <w:rPr>
          <w:rFonts w:cs="Arial"/>
        </w:rPr>
        <w:t xml:space="preserve"> </w:t>
      </w:r>
      <w:r w:rsidRPr="00957CF7">
        <w:rPr>
          <w:rFonts w:cs="Arial"/>
        </w:rPr>
        <w:t xml:space="preserve">Each card is printed </w:t>
      </w:r>
      <w:r>
        <w:rPr>
          <w:rFonts w:cs="Arial"/>
        </w:rPr>
        <w:t>o</w:t>
      </w:r>
      <w:r w:rsidRPr="00957CF7">
        <w:rPr>
          <w:rFonts w:cs="Arial"/>
        </w:rPr>
        <w:t xml:space="preserve">n a different color of cardstock and used for a different resource category/kind/type. </w:t>
      </w:r>
      <w:r>
        <w:rPr>
          <w:rFonts w:cs="Arial"/>
        </w:rPr>
        <w:t xml:space="preserve"> </w:t>
      </w:r>
      <w:r w:rsidRPr="00957CF7">
        <w:rPr>
          <w:rFonts w:cs="Arial"/>
        </w:rPr>
        <w:t>The format and content of information on each card varies depending upon the intended use of the card.</w:t>
      </w:r>
    </w:p>
    <w:p w:rsidR="00922BFC" w:rsidRPr="00957CF7" w:rsidRDefault="00922BFC" w:rsidP="00922BFC">
      <w:pPr>
        <w:rPr>
          <w:rFonts w:cs="Arial"/>
        </w:rPr>
      </w:pPr>
    </w:p>
    <w:p w:rsidR="00922BFC" w:rsidRPr="00602E2F" w:rsidRDefault="00922BFC" w:rsidP="00922BFC">
      <w:pPr>
        <w:numPr>
          <w:ilvl w:val="0"/>
          <w:numId w:val="27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</w:pPr>
      <w:r w:rsidRPr="00602E2F">
        <w:rPr>
          <w:rFonts w:cs="Arial"/>
        </w:rPr>
        <w:t>219-1:</w:t>
      </w:r>
      <w:r>
        <w:rPr>
          <w:rFonts w:cs="Arial"/>
        </w:rPr>
        <w:t xml:space="preserve"> </w:t>
      </w:r>
      <w:r w:rsidRPr="00602E2F">
        <w:rPr>
          <w:rFonts w:cs="Arial"/>
        </w:rPr>
        <w:t xml:space="preserve"> Header Card – Gray (used only as label cards for T-Card racks)</w:t>
      </w:r>
    </w:p>
    <w:p w:rsidR="00922BFC" w:rsidRPr="00602E2F" w:rsidRDefault="00922BFC" w:rsidP="00922BFC">
      <w:pPr>
        <w:numPr>
          <w:ilvl w:val="0"/>
          <w:numId w:val="27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</w:pPr>
      <w:r w:rsidRPr="00602E2F">
        <w:rPr>
          <w:rFonts w:cs="Arial"/>
        </w:rPr>
        <w:t>219-2:</w:t>
      </w:r>
      <w:r>
        <w:rPr>
          <w:rFonts w:cs="Arial"/>
        </w:rPr>
        <w:t xml:space="preserve"> </w:t>
      </w:r>
      <w:r w:rsidRPr="00602E2F">
        <w:rPr>
          <w:rFonts w:cs="Arial"/>
        </w:rPr>
        <w:t xml:space="preserve"> Crew</w:t>
      </w:r>
      <w:r>
        <w:rPr>
          <w:rFonts w:cs="Arial"/>
        </w:rPr>
        <w:t>/Team</w:t>
      </w:r>
      <w:r w:rsidRPr="00602E2F">
        <w:rPr>
          <w:rFonts w:cs="Arial"/>
        </w:rPr>
        <w:t xml:space="preserve"> Card – Green</w:t>
      </w:r>
    </w:p>
    <w:p w:rsidR="00922BFC" w:rsidRPr="00602E2F" w:rsidRDefault="00922BFC" w:rsidP="00922BFC">
      <w:pPr>
        <w:numPr>
          <w:ilvl w:val="0"/>
          <w:numId w:val="27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</w:pPr>
      <w:r w:rsidRPr="00602E2F">
        <w:rPr>
          <w:rFonts w:cs="Arial"/>
        </w:rPr>
        <w:t>219-3:</w:t>
      </w:r>
      <w:r>
        <w:rPr>
          <w:rFonts w:cs="Arial"/>
        </w:rPr>
        <w:t xml:space="preserve"> </w:t>
      </w:r>
      <w:r w:rsidRPr="00602E2F">
        <w:rPr>
          <w:rFonts w:cs="Arial"/>
        </w:rPr>
        <w:t xml:space="preserve"> Engine Card – Rose</w:t>
      </w:r>
    </w:p>
    <w:p w:rsidR="00922BFC" w:rsidRPr="00602E2F" w:rsidRDefault="00922BFC" w:rsidP="00922BFC">
      <w:pPr>
        <w:numPr>
          <w:ilvl w:val="0"/>
          <w:numId w:val="27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</w:pPr>
      <w:r w:rsidRPr="00602E2F">
        <w:rPr>
          <w:rFonts w:cs="Arial"/>
        </w:rPr>
        <w:t>219-4:</w:t>
      </w:r>
      <w:r>
        <w:rPr>
          <w:rFonts w:cs="Arial"/>
        </w:rPr>
        <w:t xml:space="preserve"> </w:t>
      </w:r>
      <w:r w:rsidRPr="00602E2F">
        <w:rPr>
          <w:rFonts w:cs="Arial"/>
        </w:rPr>
        <w:t xml:space="preserve"> Helicopter Card – Blue</w:t>
      </w:r>
    </w:p>
    <w:p w:rsidR="00922BFC" w:rsidRPr="00602E2F" w:rsidRDefault="00922BFC" w:rsidP="00922BFC">
      <w:pPr>
        <w:numPr>
          <w:ilvl w:val="0"/>
          <w:numId w:val="27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</w:pPr>
      <w:r w:rsidRPr="00602E2F">
        <w:rPr>
          <w:rFonts w:cs="Arial"/>
        </w:rPr>
        <w:t>219-5:</w:t>
      </w:r>
      <w:r>
        <w:rPr>
          <w:rFonts w:cs="Arial"/>
        </w:rPr>
        <w:t xml:space="preserve"> </w:t>
      </w:r>
      <w:r w:rsidRPr="00602E2F">
        <w:rPr>
          <w:rFonts w:cs="Arial"/>
        </w:rPr>
        <w:t xml:space="preserve"> Personnel Card – White</w:t>
      </w:r>
    </w:p>
    <w:p w:rsidR="00922BFC" w:rsidRPr="00602E2F" w:rsidRDefault="00922BFC" w:rsidP="00922BFC">
      <w:pPr>
        <w:numPr>
          <w:ilvl w:val="0"/>
          <w:numId w:val="27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</w:pPr>
      <w:r w:rsidRPr="00602E2F">
        <w:rPr>
          <w:rFonts w:cs="Arial"/>
        </w:rPr>
        <w:t>219-6:</w:t>
      </w:r>
      <w:r>
        <w:rPr>
          <w:rFonts w:cs="Arial"/>
        </w:rPr>
        <w:t xml:space="preserve"> </w:t>
      </w:r>
      <w:r w:rsidRPr="00602E2F">
        <w:rPr>
          <w:rFonts w:cs="Arial"/>
        </w:rPr>
        <w:t xml:space="preserve"> </w:t>
      </w:r>
      <w:r>
        <w:rPr>
          <w:rFonts w:cs="Arial"/>
        </w:rPr>
        <w:t>Fixed-Wing</w:t>
      </w:r>
      <w:r w:rsidRPr="00602E2F">
        <w:rPr>
          <w:rFonts w:cs="Arial"/>
        </w:rPr>
        <w:t xml:space="preserve"> Card – Orange</w:t>
      </w:r>
    </w:p>
    <w:p w:rsidR="00922BFC" w:rsidRPr="00602E2F" w:rsidRDefault="00922BFC" w:rsidP="00922BFC">
      <w:pPr>
        <w:numPr>
          <w:ilvl w:val="0"/>
          <w:numId w:val="27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</w:pPr>
      <w:r w:rsidRPr="00602E2F">
        <w:rPr>
          <w:rFonts w:cs="Arial"/>
        </w:rPr>
        <w:t>219-7:</w:t>
      </w:r>
      <w:r>
        <w:rPr>
          <w:rFonts w:cs="Arial"/>
        </w:rPr>
        <w:t xml:space="preserve"> </w:t>
      </w:r>
      <w:r w:rsidRPr="00602E2F">
        <w:rPr>
          <w:rFonts w:cs="Arial"/>
        </w:rPr>
        <w:t xml:space="preserve"> Equipment Card – Yellow</w:t>
      </w:r>
    </w:p>
    <w:p w:rsidR="00922BFC" w:rsidRDefault="00922BFC" w:rsidP="00922BFC">
      <w:pPr>
        <w:numPr>
          <w:ilvl w:val="0"/>
          <w:numId w:val="27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</w:pPr>
      <w:r w:rsidRPr="00602E2F">
        <w:rPr>
          <w:rFonts w:cs="Arial"/>
        </w:rPr>
        <w:t>219-8:</w:t>
      </w:r>
      <w:r>
        <w:rPr>
          <w:rFonts w:cs="Arial"/>
        </w:rPr>
        <w:t xml:space="preserve"> </w:t>
      </w:r>
      <w:r w:rsidRPr="00602E2F">
        <w:rPr>
          <w:rFonts w:cs="Arial"/>
        </w:rPr>
        <w:t xml:space="preserve"> Misc</w:t>
      </w:r>
      <w:r>
        <w:rPr>
          <w:rFonts w:cs="Arial"/>
        </w:rPr>
        <w:t>ellaneous</w:t>
      </w:r>
      <w:r w:rsidRPr="00602E2F">
        <w:rPr>
          <w:rFonts w:cs="Arial"/>
        </w:rPr>
        <w:t xml:space="preserve"> Equipment/Task Force Card – Tan</w:t>
      </w:r>
    </w:p>
    <w:p w:rsidR="00922BFC" w:rsidRPr="00602E2F" w:rsidRDefault="00922BFC" w:rsidP="00922BFC">
      <w:pPr>
        <w:numPr>
          <w:ilvl w:val="0"/>
          <w:numId w:val="27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</w:pPr>
      <w:r>
        <w:rPr>
          <w:rFonts w:cs="Arial"/>
        </w:rPr>
        <w:t xml:space="preserve">219-10:  Generic Card </w:t>
      </w:r>
      <w:r w:rsidRPr="00602E2F">
        <w:rPr>
          <w:rFonts w:cs="Arial"/>
        </w:rPr>
        <w:t>–</w:t>
      </w:r>
      <w:r>
        <w:rPr>
          <w:rFonts w:cs="Arial"/>
        </w:rPr>
        <w:t xml:space="preserve"> Light Purple</w:t>
      </w:r>
    </w:p>
    <w:p w:rsidR="00922BFC" w:rsidRPr="00602E2F" w:rsidRDefault="00922BFC" w:rsidP="00922BFC">
      <w:pPr>
        <w:rPr>
          <w:rFonts w:cs="Arial"/>
        </w:rPr>
      </w:pPr>
    </w:p>
    <w:p w:rsidR="00922BFC" w:rsidRPr="00602E2F" w:rsidRDefault="00922BFC" w:rsidP="00922BFC">
      <w:pPr>
        <w:spacing w:before="40" w:after="40"/>
        <w:rPr>
          <w:rFonts w:cs="Arial"/>
        </w:rPr>
      </w:pPr>
      <w:proofErr w:type="gramStart"/>
      <w:r w:rsidRPr="00602E2F">
        <w:rPr>
          <w:rFonts w:cs="Arial"/>
          <w:b/>
          <w:bCs/>
        </w:rPr>
        <w:t>Acronyms.</w:t>
      </w:r>
      <w:proofErr w:type="gramEnd"/>
      <w:r>
        <w:rPr>
          <w:rFonts w:cs="Arial"/>
        </w:rPr>
        <w:t xml:space="preserve"> </w:t>
      </w:r>
      <w:r w:rsidRPr="00602E2F">
        <w:rPr>
          <w:rFonts w:cs="Arial"/>
        </w:rPr>
        <w:t xml:space="preserve"> Abbreviations utilized on the cards are listed below:</w:t>
      </w:r>
    </w:p>
    <w:p w:rsidR="00922BFC" w:rsidRPr="00602E2F" w:rsidRDefault="00922BFC" w:rsidP="00922BFC">
      <w:pPr>
        <w:numPr>
          <w:ilvl w:val="0"/>
          <w:numId w:val="29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</w:pPr>
      <w:r w:rsidRPr="00602E2F">
        <w:rPr>
          <w:rFonts w:cs="Arial"/>
        </w:rPr>
        <w:t>AOV:</w:t>
      </w:r>
      <w:r>
        <w:rPr>
          <w:rFonts w:cs="Arial"/>
        </w:rPr>
        <w:t xml:space="preserve"> </w:t>
      </w:r>
      <w:r w:rsidRPr="00602E2F">
        <w:rPr>
          <w:rFonts w:cs="Arial"/>
        </w:rPr>
        <w:t xml:space="preserve"> Agency-owned vehicle</w:t>
      </w:r>
    </w:p>
    <w:p w:rsidR="00922BFC" w:rsidRDefault="00922BFC" w:rsidP="00922BFC">
      <w:pPr>
        <w:numPr>
          <w:ilvl w:val="0"/>
          <w:numId w:val="29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</w:pPr>
      <w:r w:rsidRPr="00602E2F">
        <w:rPr>
          <w:rFonts w:cs="Arial"/>
        </w:rPr>
        <w:t>ETA:</w:t>
      </w:r>
      <w:r>
        <w:rPr>
          <w:rFonts w:cs="Arial"/>
        </w:rPr>
        <w:t xml:space="preserve"> </w:t>
      </w:r>
      <w:r w:rsidRPr="00602E2F">
        <w:rPr>
          <w:rFonts w:cs="Arial"/>
        </w:rPr>
        <w:t xml:space="preserve"> Estimated time of arrival</w:t>
      </w:r>
    </w:p>
    <w:p w:rsidR="00922BFC" w:rsidRPr="00602E2F" w:rsidRDefault="00922BFC" w:rsidP="00922BFC">
      <w:pPr>
        <w:numPr>
          <w:ilvl w:val="0"/>
          <w:numId w:val="29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</w:pPr>
      <w:r>
        <w:rPr>
          <w:rFonts w:cs="Arial"/>
        </w:rPr>
        <w:t>ETD:  Estimated time of departure</w:t>
      </w:r>
    </w:p>
    <w:p w:rsidR="00922BFC" w:rsidRPr="00602E2F" w:rsidRDefault="00922BFC" w:rsidP="00922BFC">
      <w:pPr>
        <w:numPr>
          <w:ilvl w:val="0"/>
          <w:numId w:val="29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</w:pPr>
      <w:r w:rsidRPr="00602E2F">
        <w:rPr>
          <w:rFonts w:cs="Arial"/>
        </w:rPr>
        <w:t>ETR:</w:t>
      </w:r>
      <w:r>
        <w:rPr>
          <w:rFonts w:cs="Arial"/>
        </w:rPr>
        <w:t xml:space="preserve"> </w:t>
      </w:r>
      <w:r w:rsidRPr="00602E2F">
        <w:rPr>
          <w:rFonts w:cs="Arial"/>
        </w:rPr>
        <w:t xml:space="preserve"> Estimated time of return</w:t>
      </w:r>
    </w:p>
    <w:p w:rsidR="00922BFC" w:rsidRPr="00602E2F" w:rsidRDefault="00922BFC" w:rsidP="00922BFC">
      <w:pPr>
        <w:numPr>
          <w:ilvl w:val="0"/>
          <w:numId w:val="29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</w:pPr>
      <w:r w:rsidRPr="00602E2F">
        <w:rPr>
          <w:rFonts w:cs="Arial"/>
        </w:rPr>
        <w:t>O/S Mech:</w:t>
      </w:r>
      <w:r>
        <w:rPr>
          <w:rFonts w:cs="Arial"/>
        </w:rPr>
        <w:t xml:space="preserve"> </w:t>
      </w:r>
      <w:r w:rsidRPr="00602E2F">
        <w:rPr>
          <w:rFonts w:cs="Arial"/>
        </w:rPr>
        <w:t xml:space="preserve"> Out-of-service for mechanical reasons</w:t>
      </w:r>
    </w:p>
    <w:p w:rsidR="00922BFC" w:rsidRPr="00602E2F" w:rsidRDefault="00922BFC" w:rsidP="00922BFC">
      <w:pPr>
        <w:numPr>
          <w:ilvl w:val="0"/>
          <w:numId w:val="29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</w:pPr>
      <w:r w:rsidRPr="00602E2F">
        <w:rPr>
          <w:rFonts w:cs="Arial"/>
        </w:rPr>
        <w:t>O/S Pers:</w:t>
      </w:r>
      <w:r>
        <w:rPr>
          <w:rFonts w:cs="Arial"/>
        </w:rPr>
        <w:t xml:space="preserve"> </w:t>
      </w:r>
      <w:r w:rsidRPr="00602E2F">
        <w:rPr>
          <w:rFonts w:cs="Arial"/>
        </w:rPr>
        <w:t xml:space="preserve"> Out-of-service for personnel reasons</w:t>
      </w:r>
    </w:p>
    <w:p w:rsidR="00922BFC" w:rsidRDefault="00922BFC" w:rsidP="00922BFC">
      <w:pPr>
        <w:numPr>
          <w:ilvl w:val="0"/>
          <w:numId w:val="29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</w:pPr>
      <w:r w:rsidRPr="00602E2F">
        <w:rPr>
          <w:rFonts w:cs="Arial"/>
        </w:rPr>
        <w:t>O/S Rest:</w:t>
      </w:r>
      <w:r>
        <w:rPr>
          <w:rFonts w:cs="Arial"/>
        </w:rPr>
        <w:t xml:space="preserve"> </w:t>
      </w:r>
      <w:r w:rsidRPr="00602E2F">
        <w:rPr>
          <w:rFonts w:cs="Arial"/>
        </w:rPr>
        <w:t xml:space="preserve"> Out-of-service for rest/recuperation purposes/guidelines, or due to operating time limits/policies for pilots, </w:t>
      </w:r>
      <w:r w:rsidRPr="00E639E8">
        <w:rPr>
          <w:rFonts w:cs="Arial"/>
        </w:rPr>
        <w:t>operators, drivers, equipment, or aircraft</w:t>
      </w:r>
    </w:p>
    <w:p w:rsidR="00922BFC" w:rsidRPr="00E639E8" w:rsidRDefault="00922BFC" w:rsidP="00922BFC">
      <w:pPr>
        <w:numPr>
          <w:ilvl w:val="0"/>
          <w:numId w:val="29"/>
        </w:numPr>
        <w:tabs>
          <w:tab w:val="clear" w:pos="360"/>
          <w:tab w:val="num" w:pos="288"/>
        </w:tabs>
        <w:spacing w:before="40" w:after="40"/>
        <w:ind w:left="288" w:hanging="288"/>
        <w:rPr>
          <w:rFonts w:cs="Arial"/>
        </w:rPr>
        <w:sectPr w:rsidR="00922BFC" w:rsidRPr="00E639E8" w:rsidSect="00922BFC">
          <w:headerReference w:type="default" r:id="rId9"/>
          <w:footerReference w:type="default" r:id="rId10"/>
          <w:type w:val="continuous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  <w:r>
        <w:rPr>
          <w:rFonts w:cs="Arial"/>
        </w:rPr>
        <w:t>POV:  Privately owned vehicle</w:t>
      </w:r>
    </w:p>
    <w:tbl>
      <w:tblPr>
        <w:tblpPr w:leftFromText="187" w:rightFromText="187"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3600"/>
        <w:gridCol w:w="360"/>
      </w:tblGrid>
      <w:tr w:rsidR="00922BFC" w:rsidRPr="00602E2F" w:rsidTr="000651AB">
        <w:trPr>
          <w:trHeight w:hRule="exact" w:val="648"/>
        </w:trPr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75114B" w:rsidRDefault="008175A5" w:rsidP="000651AB">
            <w:pPr>
              <w:tabs>
                <w:tab w:val="left" w:pos="510"/>
              </w:tabs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735396630"/>
                <w:lock w:val="sdtLocked"/>
                <w:placeholder>
                  <w:docPart w:val="50C3B9B623264294ADB05EBFDF634675"/>
                </w:placeholder>
                <w:showingPlcHdr/>
              </w:sdtPr>
              <w:sdtEndPr/>
              <w:sdtContent>
                <w:bookmarkStart w:id="3" w:name="_GoBack"/>
                <w:r w:rsidR="000651AB" w:rsidRPr="0075114B">
                  <w:rPr>
                    <w:rFonts w:cs="Arial"/>
                  </w:rPr>
                  <w:t xml:space="preserve">                                                                         </w:t>
                </w:r>
                <w:bookmarkEnd w:id="3"/>
              </w:sdtContent>
            </w:sdt>
          </w:p>
          <w:p w:rsidR="00922BFC" w:rsidRPr="0075114B" w:rsidRDefault="00922BFC" w:rsidP="000651AB">
            <w:pPr>
              <w:spacing w:before="40" w:after="40"/>
              <w:jc w:val="right"/>
              <w:rPr>
                <w:rFonts w:cs="Arial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2049552"/>
                <w:placeholder>
                  <w:docPart w:val="1D9DB2B06F2D4581B39EB8E325E17C92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03692835"/>
                <w:placeholder>
                  <w:docPart w:val="9DECB9448B8F4BBB843AE3FA51739228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912356931"/>
                <w:placeholder>
                  <w:docPart w:val="F7AA0F3CC83C429099C9296E06DEFAD8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533349738"/>
                <w:placeholder>
                  <w:docPart w:val="B98EFAF0161D4138AE6003D500FF7D7E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82197869"/>
                <w:placeholder>
                  <w:docPart w:val="5D04C5E5C6D44D6BA56219FE616C5423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658035150"/>
                <w:placeholder>
                  <w:docPart w:val="FA0D3E430ABF4C93B67FB098B6C46AD4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943277063"/>
                <w:placeholder>
                  <w:docPart w:val="D1B2D529A711416A82C6D05D35FB0DBB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05726574"/>
                <w:placeholder>
                  <w:docPart w:val="86ABFC56B1DB4289B10DE43858A49E0C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12388059"/>
                <w:placeholder>
                  <w:docPart w:val="08E755F089754E5293F966DF8DC248C9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58593501"/>
                <w:placeholder>
                  <w:docPart w:val="13B9329F2F0B41EEBE22EA423DFC0C12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09327997"/>
                <w:placeholder>
                  <w:docPart w:val="ED9CAD82453244DD894C2F5BF242FA5A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82644046"/>
                <w:placeholder>
                  <w:docPart w:val="BB6A621D50F9492C8EE705B33278E094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74544942"/>
                <w:placeholder>
                  <w:docPart w:val="12195AF587494EBBA33958F254000D22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558173836"/>
                <w:placeholder>
                  <w:docPart w:val="8764A52E942C4462A508FDB86824D7F6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89618401"/>
                <w:placeholder>
                  <w:docPart w:val="DB47465312CC4E1C805FBC86C4898849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90126664"/>
                <w:placeholder>
                  <w:docPart w:val="B829D3C3AE3A4A139D74B169194BCA26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02365843"/>
                <w:placeholder>
                  <w:docPart w:val="C3F97C178AD5470CA082E588B1ABA5CA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97490768"/>
                <w:placeholder>
                  <w:docPart w:val="79388555B4F94C168606CB2990F41579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895691859"/>
                <w:placeholder>
                  <w:docPart w:val="263A8F264E8F472DBD6880B25100F0BE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742219598"/>
                <w:placeholder>
                  <w:docPart w:val="F1CD0CDF2D9B41FFB580B51DCB3A493B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41224112"/>
                <w:placeholder>
                  <w:docPart w:val="03BE19EC285B47EFA950A51E995F3B45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7646319"/>
                <w:placeholder>
                  <w:docPart w:val="37946EE2587B423086A5D9791E481E32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282423169"/>
                <w:placeholder>
                  <w:docPart w:val="D4E69E7AC59E4541B320F173DC2D0859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52425916"/>
                <w:placeholder>
                  <w:docPart w:val="9AFAB1799C364F8386A4C4AA7D146076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34225211"/>
                <w:placeholder>
                  <w:docPart w:val="522EEB18967A46C79788A1F9C1863421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515393022"/>
                <w:placeholder>
                  <w:docPart w:val="EDE84153AF684DC8AD87E85A087BAB6E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15749528"/>
                <w:placeholder>
                  <w:docPart w:val="907409E078BE482A8A6985AE349EAEAE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92856442"/>
                <w:placeholder>
                  <w:docPart w:val="1863728369404F04B4EA144A96343BF2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559670443"/>
                <w:placeholder>
                  <w:docPart w:val="FEA33ED02EFC4D8FBB60BAF7280658BF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16899926"/>
                <w:placeholder>
                  <w:docPart w:val="C372A96F39F3414DB39803D269291730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849675628"/>
                <w:placeholder>
                  <w:docPart w:val="8CF92D9A44984ED0BAF4340D039AC327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59654518"/>
                <w:placeholder>
                  <w:docPart w:val="63FE3222D8274358A38D55B9F72EEE1F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26961632"/>
                <w:placeholder>
                  <w:docPart w:val="A4432106B8AB45A0BE33CAB114177D54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3498817"/>
                <w:placeholder>
                  <w:docPart w:val="9B4DE93A9A134E999DE0BC6857649FE0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29154532"/>
                <w:placeholder>
                  <w:docPart w:val="3C018785DF13445FB06B79412DAB8D86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75114B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75114B" w:rsidRDefault="008175A5" w:rsidP="000651AB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77656988"/>
                <w:placeholder>
                  <w:docPart w:val="B702ED5403D74A2D859F9454A0D88006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602E2F" w:rsidRDefault="00922BFC" w:rsidP="000651AB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>Prepared by:</w:t>
            </w:r>
            <w:r w:rsidRPr="00602E2F">
              <w:rPr>
                <w:rFonts w:cs="Arial"/>
              </w:rPr>
              <w:t xml:space="preserve">  </w:t>
            </w:r>
            <w:r w:rsidR="000651A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104495041"/>
                <w:placeholder>
                  <w:docPart w:val="7F376DA9B7864099AE35D228411EFCB6"/>
                </w:placeholder>
                <w:showingPlcHdr/>
              </w:sdtPr>
              <w:sdtEndPr/>
              <w:sdtContent>
                <w:r w:rsidR="000651AB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0651AB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>Date/Time:</w:t>
            </w:r>
            <w:r w:rsidRPr="00602E2F">
              <w:rPr>
                <w:rFonts w:cs="Arial"/>
              </w:rPr>
              <w:t xml:space="preserve">  </w:t>
            </w:r>
            <w:r w:rsidR="000651A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1084023131"/>
                <w:placeholder>
                  <w:docPart w:val="73BA675BAAC54329A506194B02075F66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51AB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0651AB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219-1  </w:t>
            </w:r>
            <w:r w:rsidRPr="00602E2F">
              <w:rPr>
                <w:rFonts w:cs="Arial"/>
                <w:b/>
                <w:caps/>
              </w:rPr>
              <w:t>Header Card (Gr</w:t>
            </w:r>
            <w:r>
              <w:rPr>
                <w:rFonts w:cs="Arial"/>
                <w:b/>
                <w:caps/>
              </w:rPr>
              <w:t>A</w:t>
            </w:r>
            <w:r w:rsidRPr="00602E2F">
              <w:rPr>
                <w:rFonts w:cs="Arial"/>
                <w:b/>
                <w:caps/>
              </w:rPr>
              <w:t>y)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0651AB">
            <w:pPr>
              <w:rPr>
                <w:rFonts w:cs="Arial"/>
                <w:color w:val="FFFFFF"/>
              </w:rPr>
            </w:pPr>
          </w:p>
        </w:tc>
      </w:tr>
    </w:tbl>
    <w:p w:rsidR="00065B2A" w:rsidRPr="00065B2A" w:rsidRDefault="00065B2A" w:rsidP="00065B2A">
      <w:pPr>
        <w:rPr>
          <w:vanish/>
        </w:rPr>
      </w:pPr>
    </w:p>
    <w:tbl>
      <w:tblPr>
        <w:tblpPr w:leftFromText="187" w:rightFromText="187" w:horzAnchor="margin" w:tblpXSpec="right" w:tblpYSpec="top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3600"/>
        <w:gridCol w:w="360"/>
      </w:tblGrid>
      <w:tr w:rsidR="00922BFC" w:rsidRPr="00602E2F" w:rsidTr="000651AB">
        <w:trPr>
          <w:trHeight w:val="648"/>
        </w:trPr>
        <w:tc>
          <w:tcPr>
            <w:tcW w:w="4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75114B" w:rsidRDefault="00922BFC" w:rsidP="000651AB">
            <w:pPr>
              <w:spacing w:before="40" w:after="40"/>
              <w:rPr>
                <w:rFonts w:cs="Arial"/>
              </w:rPr>
            </w:pPr>
            <w:r w:rsidRPr="0075114B">
              <w:rPr>
                <w:rFonts w:cs="Arial"/>
                <w:sz w:val="2"/>
                <w:szCs w:val="2"/>
              </w:rPr>
              <w:br w:type="column"/>
            </w:r>
            <w:r w:rsidRPr="0075114B">
              <w:rPr>
                <w:rFonts w:cs="Arial"/>
              </w:rPr>
              <w:br w:type="column"/>
            </w:r>
            <w:r w:rsidR="000651AB" w:rsidRPr="0075114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34056291"/>
                <w:placeholder>
                  <w:docPart w:val="5A68571972024B94B63519ACB1ED89A2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               </w:t>
                </w:r>
              </w:sdtContent>
            </w:sdt>
          </w:p>
          <w:p w:rsidR="00922BFC" w:rsidRPr="0075114B" w:rsidRDefault="00922BFC" w:rsidP="00922BFC">
            <w:pPr>
              <w:spacing w:before="40" w:after="40"/>
              <w:jc w:val="right"/>
              <w:rPr>
                <w:rFonts w:cs="Arial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43676779"/>
                <w:placeholder>
                  <w:docPart w:val="CE262772FEB64F639424031D3F647394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918088"/>
                <w:placeholder>
                  <w:docPart w:val="B95528E6E67A4B4EA5AC26485C85FC0C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024442760"/>
                <w:placeholder>
                  <w:docPart w:val="B3AF87B32AB949CA9F93196183E966DF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91241540"/>
                <w:placeholder>
                  <w:docPart w:val="FA95403307534D1481CF5EE9125D663A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05810823"/>
                <w:placeholder>
                  <w:docPart w:val="A81D9C145B83433FBEAEFCEB16F5B278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2111391509"/>
                <w:placeholder>
                  <w:docPart w:val="8045754F2AB2477D9AB3BF9D3E9EB11B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78472037"/>
                <w:placeholder>
                  <w:docPart w:val="E289FF8CADC34DA19DB9239E431E4B47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599447083"/>
                <w:placeholder>
                  <w:docPart w:val="86C5DACEF3B94D428D8ABB76A80A33D7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9407766"/>
                <w:placeholder>
                  <w:docPart w:val="F85366EAA7574FDBBDBA3E74868A8C16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813287041"/>
                <w:placeholder>
                  <w:docPart w:val="00AA32BC7CCD40A0AC1CF06C11B3C04E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45653653"/>
                <w:placeholder>
                  <w:docPart w:val="5A435DC83FB64DD6938D928565EE8022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74354557"/>
                <w:placeholder>
                  <w:docPart w:val="615F0B66C4AC4BE98844AB2C781C99A2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31071142"/>
                <w:placeholder>
                  <w:docPart w:val="542C442FDC714C1983F9B07ED4D06C1D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564942851"/>
                <w:placeholder>
                  <w:docPart w:val="D79A97D2F5F34B1DAE8A2EE2525DD5EE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690884842"/>
                <w:placeholder>
                  <w:docPart w:val="7AC026636AE848B3B4A5089912281F26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850301153"/>
                <w:placeholder>
                  <w:docPart w:val="6D528C52E8A2450E99A58EB706A72EC5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26460278"/>
                <w:placeholder>
                  <w:docPart w:val="94F66F60D3C846798550305237B5A99F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930775597"/>
                <w:placeholder>
                  <w:docPart w:val="0A3C7A8CD8524DEAB688FB608F620B09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41677436"/>
                <w:placeholder>
                  <w:docPart w:val="477992465FB34F46AF18981660B46479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314800395"/>
                <w:placeholder>
                  <w:docPart w:val="AEFDDF1618244E94AB278A54DD6599BE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266894935"/>
                <w:placeholder>
                  <w:docPart w:val="3FAFDC88108F4BFBA778FD26CDC30D40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5986549"/>
                <w:placeholder>
                  <w:docPart w:val="C7E5ABE7420E4FB59E22EA263ACC772F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0867902"/>
                <w:placeholder>
                  <w:docPart w:val="9D5F467091844D9E92492A84EB2AD7C5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774823075"/>
                <w:placeholder>
                  <w:docPart w:val="5E14E953B1CB48619E7BA23E854D16CD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72239399"/>
                <w:placeholder>
                  <w:docPart w:val="E20B4A012C1A419DAEB6901770776923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395869482"/>
                <w:placeholder>
                  <w:docPart w:val="3A9EC9B57BB44AC89734E559A5D59B88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342742935"/>
                <w:placeholder>
                  <w:docPart w:val="182C979A4F8348EA92A150C86849A94E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463457091"/>
                <w:placeholder>
                  <w:docPart w:val="0489D3A6251A4B99B12F9AC87F4D5674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2002209"/>
                <w:placeholder>
                  <w:docPart w:val="DAA832FA7FFF401A8CBB0BA08D17A3A7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79294992"/>
                <w:placeholder>
                  <w:docPart w:val="C95E190CE06F46A1B7A05621CB2A432F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00819318"/>
                <w:placeholder>
                  <w:docPart w:val="D9BFD32697E140029BFE776BFB8BC0B9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35342290"/>
                <w:placeholder>
                  <w:docPart w:val="324162E769694A96815AA52150C363C5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369449034"/>
                <w:placeholder>
                  <w:docPart w:val="818B15B17E4F421D9111F32020AB8D32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84479564"/>
                <w:placeholder>
                  <w:docPart w:val="95F0F390E4A34893AC4A37E207F2DBB2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98085733"/>
                <w:placeholder>
                  <w:docPart w:val="55647DF67E144059ABAAEB02D8AE3354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75114B" w:rsidRDefault="008175A5" w:rsidP="00922BFC">
            <w:pPr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935626408"/>
                <w:placeholder>
                  <w:docPart w:val="D47A7E6401174C199611E42B51F73BF5"/>
                </w:placeholder>
                <w:showingPlcHdr/>
              </w:sdtPr>
              <w:sdtEndPr/>
              <w:sdtContent>
                <w:r w:rsidR="000651AB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>Prepared by:</w:t>
            </w:r>
            <w:r w:rsidRPr="00602E2F">
              <w:rPr>
                <w:rFonts w:cs="Arial"/>
              </w:rPr>
              <w:t xml:space="preserve">  </w:t>
            </w:r>
            <w:r w:rsidR="000651A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412628095"/>
                <w:placeholder>
                  <w:docPart w:val="50FFBA95BF064DF3AE4600421AB02E83"/>
                </w:placeholder>
                <w:showingPlcHdr/>
              </w:sdtPr>
              <w:sdtEndPr/>
              <w:sdtContent>
                <w:r w:rsidR="000651AB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>Date/Time:</w:t>
            </w:r>
            <w:r w:rsidRPr="00602E2F">
              <w:rPr>
                <w:rFonts w:cs="Arial"/>
              </w:rPr>
              <w:t xml:space="preserve">  </w:t>
            </w:r>
            <w:r w:rsidR="000651A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1842583010"/>
                <w:placeholder>
                  <w:docPart w:val="9CDDFE07DAAF46E8B127DF5C34B3D1DF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51AB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0651AB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219-1  </w:t>
            </w:r>
            <w:r w:rsidRPr="00602E2F">
              <w:rPr>
                <w:rFonts w:cs="Arial"/>
                <w:b/>
                <w:caps/>
              </w:rPr>
              <w:t>Header Card (Gr</w:t>
            </w:r>
            <w:r>
              <w:rPr>
                <w:rFonts w:cs="Arial"/>
                <w:b/>
                <w:caps/>
              </w:rPr>
              <w:t>A</w:t>
            </w:r>
            <w:r w:rsidRPr="00602E2F">
              <w:rPr>
                <w:rFonts w:cs="Arial"/>
                <w:b/>
                <w:caps/>
              </w:rPr>
              <w:t>y)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p w:rsidR="00922BFC" w:rsidRDefault="00922BFC" w:rsidP="00922BFC">
      <w:pPr>
        <w:spacing w:before="40" w:after="40"/>
        <w:ind w:left="360"/>
        <w:rPr>
          <w:rFonts w:cs="Arial"/>
        </w:rPr>
        <w:sectPr w:rsidR="00922BFC" w:rsidSect="00922BFC">
          <w:headerReference w:type="default" r:id="rId11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Pr="00602E2F" w:rsidRDefault="00922BFC" w:rsidP="00922BFC">
      <w:pPr>
        <w:tabs>
          <w:tab w:val="left" w:pos="5025"/>
        </w:tabs>
        <w:spacing w:before="80"/>
        <w:ind w:left="8"/>
        <w:rPr>
          <w:rFonts w:cs="Arial"/>
          <w:b/>
          <w:bCs/>
          <w:sz w:val="24"/>
        </w:rPr>
      </w:pPr>
      <w:r w:rsidRPr="00602E2F">
        <w:rPr>
          <w:rFonts w:cs="Arial"/>
          <w:b/>
          <w:bCs/>
          <w:sz w:val="24"/>
        </w:rPr>
        <w:t>ICS 219</w:t>
      </w:r>
      <w:r>
        <w:rPr>
          <w:rFonts w:cs="Arial"/>
          <w:b/>
          <w:bCs/>
          <w:sz w:val="24"/>
        </w:rPr>
        <w:t>-1:  Header Card</w:t>
      </w:r>
    </w:p>
    <w:p w:rsidR="00922BFC" w:rsidRDefault="00922BFC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1"/>
        <w:gridCol w:w="8009"/>
      </w:tblGrid>
      <w:tr w:rsidR="00922BFC" w:rsidRPr="00602E2F">
        <w:trPr>
          <w:cantSplit/>
          <w:tblHeader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602E2F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602E2F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602E2F">
        <w:trPr>
          <w:cantSplit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602E2F">
              <w:rPr>
                <w:rFonts w:cs="Arial"/>
                <w:b/>
              </w:rPr>
              <w:t>Prepared by</w:t>
            </w:r>
          </w:p>
          <w:p w:rsidR="00922BFC" w:rsidRPr="00602E2F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Date/Time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D86CC6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D86CC6">
              <w:rPr>
                <w:rFonts w:cs="Arial"/>
                <w:sz w:val="20"/>
              </w:rPr>
              <w:t xml:space="preserve">Enter the name of the person preparing the form.  </w:t>
            </w:r>
            <w:r w:rsidRPr="00D86CC6">
              <w:rPr>
                <w:rFonts w:cs="Arial"/>
                <w:bCs/>
                <w:sz w:val="20"/>
              </w:rPr>
              <w:t>Enter the date (month/day/year) and time prepared (using the 24-hour clock).</w:t>
            </w:r>
          </w:p>
        </w:tc>
      </w:tr>
    </w:tbl>
    <w:p w:rsidR="00922BFC" w:rsidRDefault="00922BFC" w:rsidP="00922BFC">
      <w:pPr>
        <w:rPr>
          <w:rFonts w:cs="Arial"/>
        </w:rPr>
        <w:sectPr w:rsidR="00922BFC" w:rsidSect="00922BFC">
          <w:headerReference w:type="default" r:id="rId12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602E2F" w:rsidRDefault="00922BFC" w:rsidP="00922BFC">
      <w:pPr>
        <w:rPr>
          <w:rFonts w:cs="Arial"/>
        </w:rPr>
      </w:pPr>
    </w:p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922BFC" w:rsidRPr="003E7783" w:rsidTr="00247E2A">
        <w:trPr>
          <w:trHeight w:hRule="exact" w:val="576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243FD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243FD8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312594009"/>
                <w:placeholder>
                  <w:docPart w:val="D4DEC294E1D247DC802DBDC14389E89C"/>
                </w:placeholder>
                <w:showingPlcHdr/>
              </w:sdtPr>
              <w:sdtEndPr/>
              <w:sdtContent>
                <w:r w:rsidR="00243FD8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243FD8">
                  <w:rPr>
                    <w:rStyle w:val="PlaceholderText"/>
                    <w:u w:val="single"/>
                  </w:rPr>
                  <w:t xml:space="preserve">    </w:t>
                </w:r>
                <w:r w:rsidR="00243FD8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243FD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243FD8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52509462"/>
                <w:placeholder>
                  <w:docPart w:val="0A60B656F1044C1B814A13B76D4DEBD2"/>
                </w:placeholder>
                <w:showingPlcHdr/>
              </w:sdtPr>
              <w:sdtEndPr/>
              <w:sdtContent>
                <w:r w:rsidR="00243FD8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243FD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r w:rsidRPr="003E7783">
              <w:rPr>
                <w:rFonts w:cs="Arial"/>
                <w:b/>
                <w:sz w:val="18"/>
                <w:szCs w:val="18"/>
              </w:rPr>
              <w:t>Pers:</w:t>
            </w:r>
          </w:p>
          <w:p w:rsidR="00922BFC" w:rsidRPr="00243FD8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98918203"/>
                <w:placeholder>
                  <w:docPart w:val="76CF36F7F72940F8AC53E3BE2552EFFB"/>
                </w:placeholder>
                <w:showingPlcHdr/>
              </w:sdtPr>
              <w:sdtEndPr/>
              <w:sdtContent>
                <w:r w:rsidR="00243FD8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Pr="00243FD8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  <w:p w:rsidR="00922BFC" w:rsidRPr="00243FD8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119944161"/>
                <w:placeholder>
                  <w:docPart w:val="453BB5699FDE4BA79B9F70C99F777468"/>
                </w:placeholder>
                <w:showingPlcHdr/>
              </w:sdtPr>
              <w:sdtEndPr/>
              <w:sdtContent>
                <w:r w:rsidR="00243FD8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243FD8">
                  <w:rPr>
                    <w:rStyle w:val="PlaceholderText"/>
                    <w:u w:val="single"/>
                  </w:rPr>
                  <w:t xml:space="preserve">    </w:t>
                </w:r>
                <w:r w:rsidR="00243FD8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247E2A">
        <w:trPr>
          <w:trHeight w:hRule="exact" w:val="317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243FD8" w:rsidRDefault="008175A5" w:rsidP="00243FD8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36460394"/>
                <w:placeholder>
                  <w:docPart w:val="BFCA4F57FB554CC38260845A7758FE4C"/>
                </w:placeholder>
                <w:showingPlcHdr/>
              </w:sdtPr>
              <w:sdtEndPr/>
              <w:sdtContent>
                <w:r w:rsidR="00243FD8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243FD8">
                  <w:rPr>
                    <w:rStyle w:val="PlaceholderText"/>
                    <w:u w:val="single"/>
                  </w:rPr>
                  <w:t xml:space="preserve">    </w:t>
                </w:r>
                <w:r w:rsidR="00243FD8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243FD8" w:rsidRDefault="008175A5" w:rsidP="00243FD8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724723679"/>
                <w:placeholder>
                  <w:docPart w:val="8582C8D9D41B47359AC48279F06730BD"/>
                </w:placeholder>
                <w:showingPlcHdr/>
              </w:sdtPr>
              <w:sdtEndPr/>
              <w:sdtContent>
                <w:r w:rsidR="00243FD8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243FD8" w:rsidRDefault="008175A5" w:rsidP="00243FD8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882401415"/>
                <w:placeholder>
                  <w:docPart w:val="4C041A29D8E84C3AAB773187719C5D00"/>
                </w:placeholder>
                <w:showingPlcHdr/>
              </w:sdtPr>
              <w:sdtEndPr/>
              <w:sdtContent>
                <w:r w:rsidR="00243FD8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243FD8" w:rsidRDefault="008175A5" w:rsidP="00243FD8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658277199"/>
                <w:placeholder>
                  <w:docPart w:val="72651BFB08104B9CB54F1E98C24C16CD"/>
                </w:placeholder>
                <w:showingPlcHdr/>
              </w:sdtPr>
              <w:sdtEndPr/>
              <w:sdtContent>
                <w:r w:rsidR="00243FD8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243FD8" w:rsidRDefault="008175A5" w:rsidP="00243FD8">
            <w:pPr>
              <w:tabs>
                <w:tab w:val="left" w:pos="5025"/>
              </w:tabs>
              <w:spacing w:before="8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459678427"/>
                <w:placeholder>
                  <w:docPart w:val="A85509738823495F87B83522D2954731"/>
                </w:placeholder>
                <w:showingPlcHdr/>
              </w:sdtPr>
              <w:sdtEndPr/>
              <w:sdtContent>
                <w:r w:rsidR="00243FD8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243FD8">
                  <w:rPr>
                    <w:rStyle w:val="PlaceholderText"/>
                    <w:u w:val="single"/>
                  </w:rPr>
                  <w:t xml:space="preserve">    </w:t>
                </w:r>
                <w:r w:rsidR="00243FD8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247E2A">
        <w:trPr>
          <w:trHeight w:hRule="exact" w:val="317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9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 w:rsidTr="00247E2A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922BFC" w:rsidRPr="00602E2F" w:rsidTr="00247E2A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B601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CB601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60121105"/>
                <w:placeholder>
                  <w:docPart w:val="86708314AF6242469937A032BF35B428"/>
                </w:placeholder>
                <w:showingPlcHdr/>
              </w:sdtPr>
              <w:sdtEndPr/>
              <w:sdtContent>
                <w:r w:rsidR="00CB601F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CB601F">
                  <w:rPr>
                    <w:rStyle w:val="PlaceholderText"/>
                    <w:u w:val="single"/>
                  </w:rPr>
                  <w:t xml:space="preserve">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CB601F">
                  <w:rPr>
                    <w:rStyle w:val="PlaceholderText"/>
                    <w:u w:val="single"/>
                  </w:rPr>
                  <w:t xml:space="preserve">             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B601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CB601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433897104"/>
                <w:placeholder>
                  <w:docPart w:val="10E2217776B74886A2865BDD524045CB"/>
                </w:placeholder>
                <w:showingPlcHdr/>
              </w:sdtPr>
              <w:sdtEndPr/>
              <w:sdtContent>
                <w:r w:rsidR="00CB601F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CB601F">
                  <w:rPr>
                    <w:rStyle w:val="PlaceholderText"/>
                    <w:u w:val="single"/>
                  </w:rPr>
                  <w:t xml:space="preserve">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75114B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922BFC" w:rsidRPr="0075114B" w:rsidRDefault="008175A5" w:rsidP="00922BFC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9065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</w:t>
            </w:r>
            <w:r w:rsidR="00922BFC" w:rsidRPr="0075114B">
              <w:rPr>
                <w:rFonts w:cs="Arial"/>
                <w:sz w:val="16"/>
                <w:szCs w:val="16"/>
              </w:rPr>
              <w:t>Assigned</w:t>
            </w:r>
            <w:r w:rsidR="00922BFC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209338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1F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22BFC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922BFC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62977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1F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22BFC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922BFC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8255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1F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22BFC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922BFC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64169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1F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22BFC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922BFC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922BFC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4186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22BFC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1862005389"/>
                <w:placeholder>
                  <w:docPart w:val="701CFD01F12142E5BBAE618913C5DD77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247E2A">
        <w:trPr>
          <w:gridAfter w:val="1"/>
          <w:wAfter w:w="360" w:type="dxa"/>
          <w:trHeight w:hRule="exact" w:val="12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D069D4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CB601F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845057906"/>
                <w:placeholder>
                  <w:docPart w:val="A6C05E88D6CD4163877DAAC4FCAEC791"/>
                </w:placeholder>
                <w:showingPlcHdr/>
              </w:sdtPr>
              <w:sdtEndPr/>
              <w:sdtContent>
                <w:r w:rsidR="00CB601F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247E2A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B601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CB601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021709405"/>
                <w:placeholder>
                  <w:docPart w:val="F88D5ED782EE48B1B496E49BE92468B0"/>
                </w:placeholder>
                <w:showingPlcHdr/>
              </w:sdtPr>
              <w:sdtEndPr/>
              <w:sdtContent>
                <w:r w:rsidR="00CB601F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CB601F">
                  <w:rPr>
                    <w:rStyle w:val="PlaceholderText"/>
                    <w:u w:val="single"/>
                  </w:rPr>
                  <w:t xml:space="preserve">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CB601F">
                  <w:rPr>
                    <w:rStyle w:val="PlaceholderText"/>
                    <w:u w:val="single"/>
                  </w:rPr>
                  <w:t xml:space="preserve">             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B601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CB601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649854027"/>
                <w:placeholder>
                  <w:docPart w:val="0048EE98F8694BB7A2FFF79663BBFA27"/>
                </w:placeholder>
                <w:showingPlcHdr/>
              </w:sdtPr>
              <w:sdtEndPr/>
              <w:sdtContent>
                <w:r w:rsidR="00CB601F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CB601F">
                  <w:rPr>
                    <w:rStyle w:val="PlaceholderText"/>
                    <w:u w:val="single"/>
                  </w:rPr>
                  <w:t xml:space="preserve">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247E2A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973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37867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6779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6679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19407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72919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471805487"/>
                <w:placeholder>
                  <w:docPart w:val="1B638DABC4BA467284CCA45EAD6F910D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247E2A">
        <w:trPr>
          <w:gridAfter w:val="1"/>
          <w:wAfter w:w="360" w:type="dxa"/>
          <w:trHeight w:hRule="exact" w:val="123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Pr="00D069D4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CB601F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600166574"/>
                <w:placeholder>
                  <w:docPart w:val="D254F9A8942F45F9BE612AE6EACA128C"/>
                </w:placeholder>
                <w:showingPlcHdr/>
              </w:sdtPr>
              <w:sdtEndPr/>
              <w:sdtContent>
                <w:r w:rsidR="00CB601F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247E2A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B601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CB601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03267871"/>
                <w:placeholder>
                  <w:docPart w:val="3E86DBC2EAA144ACA490DAEB88AA9AAA"/>
                </w:placeholder>
                <w:showingPlcHdr/>
              </w:sdtPr>
              <w:sdtEndPr/>
              <w:sdtContent>
                <w:r w:rsidR="00CB601F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CB601F">
                  <w:rPr>
                    <w:rStyle w:val="PlaceholderText"/>
                    <w:u w:val="single"/>
                  </w:rPr>
                  <w:t xml:space="preserve">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CB601F">
                  <w:rPr>
                    <w:rStyle w:val="PlaceholderText"/>
                    <w:u w:val="single"/>
                  </w:rPr>
                  <w:t xml:space="preserve">             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575EB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D575E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564098905"/>
                <w:placeholder>
                  <w:docPart w:val="A2EEB120C87B4F9C885FC9E07900A6DD"/>
                </w:placeholder>
                <w:showingPlcHdr/>
              </w:sdtPr>
              <w:sdtEndPr/>
              <w:sdtContent>
                <w:r w:rsidR="00D575E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D575EB">
                  <w:rPr>
                    <w:rStyle w:val="PlaceholderText"/>
                    <w:u w:val="single"/>
                  </w:rPr>
                  <w:t xml:space="preserve">    </w:t>
                </w:r>
                <w:r w:rsidR="00D575EB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247E2A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8173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20741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6826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236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49971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31545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2131896674"/>
                <w:placeholder>
                  <w:docPart w:val="225DCAADB58E4581AE718F4DEA9A0110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247E2A">
        <w:trPr>
          <w:gridAfter w:val="1"/>
          <w:wAfter w:w="360" w:type="dxa"/>
          <w:trHeight w:hRule="exact" w:val="13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575EB" w:rsidRPr="00D069D4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</w:t>
            </w:r>
          </w:p>
          <w:p w:rsidR="00922BFC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756176209"/>
                <w:placeholder>
                  <w:docPart w:val="EDB1DA9E81C94C7A8BA2B7EFCE565C6B"/>
                </w:placeholder>
                <w:showingPlcHdr/>
              </w:sdtPr>
              <w:sdtEndPr/>
              <w:sdtContent>
                <w:r w:rsidR="00D575EB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  <w:r w:rsidR="00D575EB" w:rsidRPr="00602E2F">
              <w:rPr>
                <w:rFonts w:cs="Arial"/>
                <w:sz w:val="18"/>
                <w:szCs w:val="18"/>
              </w:rPr>
              <w:t xml:space="preserve"> </w:t>
            </w:r>
            <w:r w:rsidR="00922BFC" w:rsidRPr="00602E2F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22BFC" w:rsidRPr="00602E2F" w:rsidTr="00247E2A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B601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CB601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571506923"/>
                <w:placeholder>
                  <w:docPart w:val="5320419301104EC5ABF04D22280B95D1"/>
                </w:placeholder>
                <w:showingPlcHdr/>
              </w:sdtPr>
              <w:sdtEndPr/>
              <w:sdtContent>
                <w:r w:rsidR="00CB601F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CB601F">
                  <w:rPr>
                    <w:rStyle w:val="PlaceholderText"/>
                    <w:u w:val="single"/>
                  </w:rPr>
                  <w:t xml:space="preserve">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CB601F">
                  <w:rPr>
                    <w:rStyle w:val="PlaceholderText"/>
                    <w:u w:val="single"/>
                  </w:rPr>
                  <w:t xml:space="preserve">             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575EB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D575E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44950017"/>
                <w:placeholder>
                  <w:docPart w:val="27D656473683451FBA6356F81B59DD82"/>
                </w:placeholder>
                <w:showingPlcHdr/>
              </w:sdtPr>
              <w:sdtEndPr/>
              <w:sdtContent>
                <w:r w:rsidR="00D575E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D575EB">
                  <w:rPr>
                    <w:rStyle w:val="PlaceholderText"/>
                    <w:u w:val="single"/>
                  </w:rPr>
                  <w:t xml:space="preserve">    </w:t>
                </w:r>
                <w:r w:rsidR="00D575EB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247E2A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83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07720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88393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0290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81208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7716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433820290"/>
                <w:placeholder>
                  <w:docPart w:val="5BAEAC2FD51F4187B6DBAE3D148F0CC5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247E2A">
        <w:trPr>
          <w:gridAfter w:val="1"/>
          <w:wAfter w:w="360" w:type="dxa"/>
          <w:trHeight w:hRule="exact" w:val="118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D069D4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D575EB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470477285"/>
                <w:placeholder>
                  <w:docPart w:val="A9845F2F3AD6470EB762F559FB13ADB8"/>
                </w:placeholder>
                <w:showingPlcHdr/>
              </w:sdtPr>
              <w:sdtEndPr/>
              <w:sdtContent>
                <w:r w:rsidR="00D575EB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942AF5" w:rsidTr="00247E2A">
        <w:trPr>
          <w:gridAfter w:val="1"/>
          <w:wAfter w:w="360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CB601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564535558"/>
                <w:placeholder>
                  <w:docPart w:val="923BD036007C478EA083307D879C9488"/>
                </w:placeholder>
                <w:showingPlcHdr/>
              </w:sdtPr>
              <w:sdtEndPr/>
              <w:sdtContent>
                <w:r w:rsidR="00CB601F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CB601F">
                  <w:rPr>
                    <w:rStyle w:val="PlaceholderText"/>
                    <w:u w:val="single"/>
                  </w:rPr>
                  <w:t xml:space="preserve">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CB601F">
                  <w:rPr>
                    <w:rStyle w:val="PlaceholderText"/>
                    <w:u w:val="single"/>
                  </w:rPr>
                  <w:t xml:space="preserve">             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</w:tr>
      <w:tr w:rsidR="00922BFC" w:rsidRPr="00942AF5" w:rsidTr="00247E2A">
        <w:trPr>
          <w:gridAfter w:val="1"/>
          <w:wAfter w:w="360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CB601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184029258"/>
                <w:placeholder>
                  <w:docPart w:val="FB0F4F3E634040A5AC06C47277F4A88D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601F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922BFC" w:rsidRPr="00942AF5" w:rsidTr="00247E2A">
        <w:trPr>
          <w:gridAfter w:val="1"/>
          <w:wAfter w:w="360" w:type="dxa"/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 xml:space="preserve">ICS 219-2  </w:t>
            </w:r>
            <w:r w:rsidRPr="00942AF5">
              <w:rPr>
                <w:rFonts w:cs="Arial"/>
                <w:b/>
                <w:caps/>
                <w:sz w:val="18"/>
                <w:szCs w:val="18"/>
              </w:rPr>
              <w:t>Crew</w:t>
            </w:r>
            <w:r>
              <w:rPr>
                <w:rFonts w:cs="Arial"/>
                <w:b/>
                <w:caps/>
                <w:sz w:val="18"/>
                <w:szCs w:val="18"/>
              </w:rPr>
              <w:t>/TEAM</w:t>
            </w:r>
            <w:r w:rsidRPr="00942AF5">
              <w:rPr>
                <w:rFonts w:cs="Arial"/>
                <w:b/>
                <w:caps/>
                <w:sz w:val="18"/>
                <w:szCs w:val="18"/>
              </w:rPr>
              <w:t xml:space="preserve"> (Green)</w:t>
            </w:r>
          </w:p>
        </w:tc>
      </w:tr>
    </w:tbl>
    <w:p w:rsidR="00922BFC" w:rsidRPr="00602E2F" w:rsidRDefault="00922BFC" w:rsidP="00922BFC">
      <w:pPr>
        <w:rPr>
          <w:rFonts w:cs="Arial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922BFC" w:rsidRPr="00602E2F" w:rsidTr="00AB2D83">
        <w:trPr>
          <w:trHeight w:hRule="exact" w:val="576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731209" w:rsidRDefault="00922BFC" w:rsidP="00AB2D83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731209" w:rsidRDefault="008175A5" w:rsidP="00AB2D83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095743838"/>
                <w:placeholder>
                  <w:docPart w:val="7E1DBFB198234D8581C4254C7D347C4A"/>
                </w:placeholder>
                <w:showingPlcHdr/>
              </w:sdtPr>
              <w:sdtEndPr/>
              <w:sdtContent>
                <w:r w:rsidR="00731209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31209">
                  <w:rPr>
                    <w:rStyle w:val="PlaceholderText"/>
                    <w:u w:val="single"/>
                  </w:rPr>
                  <w:t xml:space="preserve">    </w:t>
                </w:r>
                <w:r w:rsidR="00731209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731209" w:rsidRDefault="00922BFC" w:rsidP="00AB2D83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731209" w:rsidRDefault="008175A5" w:rsidP="00AB2D83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163506584"/>
                <w:placeholder>
                  <w:docPart w:val="DFF5F547977249268FA9B7F79D19B979"/>
                </w:placeholder>
                <w:showingPlcHdr/>
              </w:sdtPr>
              <w:sdtEndPr/>
              <w:sdtContent>
                <w:r w:rsidR="00731209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731209" w:rsidRDefault="00922BFC" w:rsidP="00AB2D83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r w:rsidRPr="003E7783">
              <w:rPr>
                <w:rFonts w:cs="Arial"/>
                <w:b/>
                <w:sz w:val="18"/>
                <w:szCs w:val="18"/>
              </w:rPr>
              <w:t>Pers:</w:t>
            </w:r>
          </w:p>
          <w:p w:rsidR="00922BFC" w:rsidRPr="00731209" w:rsidRDefault="008175A5" w:rsidP="00AB2D83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064860997"/>
                <w:placeholder>
                  <w:docPart w:val="B5872081ABE14E93992EE94E77AD2556"/>
                </w:placeholder>
                <w:showingPlcHdr/>
              </w:sdtPr>
              <w:sdtEndPr/>
              <w:sdtContent>
                <w:r w:rsidR="00731209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31209">
                  <w:rPr>
                    <w:rStyle w:val="PlaceholderText"/>
                    <w:u w:val="single"/>
                  </w:rPr>
                  <w:t xml:space="preserve">    </w:t>
                </w:r>
                <w:r w:rsidR="00731209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Pr="00731209" w:rsidRDefault="00922BFC" w:rsidP="00AB2D8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  <w:p w:rsidR="00922BFC" w:rsidRPr="00731209" w:rsidRDefault="008175A5" w:rsidP="00AB2D83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72612042"/>
                <w:placeholder>
                  <w:docPart w:val="63308F8004844F61B995AEFE3EA29B66"/>
                </w:placeholder>
                <w:showingPlcHdr/>
              </w:sdtPr>
              <w:sdtEndPr/>
              <w:sdtContent>
                <w:r w:rsidR="00731209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31209">
                  <w:rPr>
                    <w:rStyle w:val="PlaceholderText"/>
                    <w:u w:val="single"/>
                  </w:rPr>
                  <w:t xml:space="preserve">    </w:t>
                </w:r>
                <w:r w:rsidR="00731209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AB2D83">
        <w:trPr>
          <w:trHeight w:hRule="exact" w:val="317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731209" w:rsidRDefault="008175A5" w:rsidP="00AB2D8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804427389"/>
                <w:placeholder>
                  <w:docPart w:val="657285268B3F4D27BD3613656E29D79A"/>
                </w:placeholder>
                <w:showingPlcHdr/>
              </w:sdtPr>
              <w:sdtEndPr/>
              <w:sdtContent>
                <w:r w:rsidR="00731209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31209">
                  <w:rPr>
                    <w:rStyle w:val="PlaceholderText"/>
                    <w:u w:val="single"/>
                  </w:rPr>
                  <w:t xml:space="preserve">    </w:t>
                </w:r>
                <w:r w:rsidR="00731209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731209" w:rsidRDefault="008175A5" w:rsidP="00AB2D8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918758104"/>
                <w:placeholder>
                  <w:docPart w:val="F9F26EF74C914E4C8F6A00C0C676F58E"/>
                </w:placeholder>
                <w:showingPlcHdr/>
              </w:sdtPr>
              <w:sdtEndPr/>
              <w:sdtContent>
                <w:r w:rsidR="00731209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731209" w:rsidRDefault="008175A5" w:rsidP="00AB2D8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62312984"/>
                <w:placeholder>
                  <w:docPart w:val="9AD1B038D58E4FAFB7E79965DCADE679"/>
                </w:placeholder>
                <w:showingPlcHdr/>
              </w:sdtPr>
              <w:sdtEndPr/>
              <w:sdtContent>
                <w:r w:rsidR="00731209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731209" w:rsidRDefault="008175A5" w:rsidP="00AB2D8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058003549"/>
                <w:placeholder>
                  <w:docPart w:val="00BCD5F7C6BF4FA09640B61DE5ED6CEC"/>
                </w:placeholder>
                <w:showingPlcHdr/>
              </w:sdtPr>
              <w:sdtEndPr/>
              <w:sdtContent>
                <w:r w:rsidR="00731209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731209" w:rsidRDefault="008175A5" w:rsidP="00AB2D83">
            <w:pPr>
              <w:tabs>
                <w:tab w:val="left" w:pos="5025"/>
              </w:tabs>
              <w:spacing w:before="8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332258499"/>
                <w:placeholder>
                  <w:docPart w:val="BD26B11CCF7E4164AD38C395CA7902A3"/>
                </w:placeholder>
                <w:showingPlcHdr/>
              </w:sdtPr>
              <w:sdtEndPr/>
              <w:sdtContent>
                <w:r w:rsidR="00731209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31209">
                  <w:rPr>
                    <w:rStyle w:val="PlaceholderText"/>
                    <w:u w:val="single"/>
                  </w:rPr>
                  <w:t xml:space="preserve">    </w:t>
                </w:r>
                <w:r w:rsidR="00731209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AB2D83">
        <w:trPr>
          <w:trHeight w:hRule="exact" w:val="317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AB2D83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AB2D83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AB2D83">
            <w:pPr>
              <w:tabs>
                <w:tab w:val="left" w:pos="5025"/>
              </w:tabs>
              <w:spacing w:before="40" w:after="40"/>
              <w:ind w:left="-29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 w:rsidTr="00AB2D83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942AF5" w:rsidRDefault="00922BFC" w:rsidP="00AB2D83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922BFC" w:rsidP="00AB2D8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922BFC" w:rsidRPr="00CB601F" w:rsidRDefault="008175A5" w:rsidP="00AB2D8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561224124"/>
                <w:placeholder>
                  <w:docPart w:val="395BCD9615F749BC8A158561A25B41EE"/>
                </w:placeholder>
                <w:showingPlcHdr/>
              </w:sdtPr>
              <w:sdtEndPr/>
              <w:sdtContent>
                <w:r w:rsidR="00CB601F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54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922BFC" w:rsidP="00AB2D8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Name: </w:t>
            </w:r>
          </w:p>
          <w:p w:rsidR="00922BFC" w:rsidRPr="00CB601F" w:rsidRDefault="008175A5" w:rsidP="00AB2D8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801728455"/>
                <w:placeholder>
                  <w:docPart w:val="C435BD3B187F471DAB731B4E19F1175E"/>
                </w:placeholder>
                <w:showingPlcHdr/>
              </w:sdtPr>
              <w:sdtEndPr/>
              <w:sdtContent>
                <w:r w:rsidR="00CB601F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54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922BFC" w:rsidP="00AB2D8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Primary Contact Information:</w:t>
            </w:r>
          </w:p>
          <w:p w:rsidR="00922BFC" w:rsidRPr="00CB601F" w:rsidRDefault="008175A5" w:rsidP="00AB2D8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169247939"/>
                <w:placeholder>
                  <w:docPart w:val="AECBD281AD59456580A63405E77B1236"/>
                </w:placeholder>
                <w:showingPlcHdr/>
              </w:sdtPr>
              <w:sdtEndPr/>
              <w:sdtContent>
                <w:r w:rsidR="00CB601F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922BFC" w:rsidP="00AB2D83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D069D4">
              <w:rPr>
                <w:rFonts w:cs="Arial"/>
                <w:b/>
                <w:sz w:val="18"/>
                <w:szCs w:val="18"/>
              </w:rPr>
              <w:t>Crew/Team ID #(s) or Name(s):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8175A5" w:rsidP="00AB2D8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522677674"/>
                <w:placeholder>
                  <w:docPart w:val="64B9704DF4D2416C83A5DA613CCEA222"/>
                </w:placeholder>
                <w:showingPlcHdr/>
              </w:sdtPr>
              <w:sdtEndPr/>
              <w:sdtContent>
                <w:r w:rsidR="00CB601F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8175A5" w:rsidP="00D069D4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768384446"/>
                <w:placeholder>
                  <w:docPart w:val="55C12AA1D58A431181176B453F3CF7E7"/>
                </w:placeholder>
                <w:showingPlcHdr/>
              </w:sdtPr>
              <w:sdtEndPr/>
              <w:sdtContent>
                <w:r w:rsidR="00D069D4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8175A5" w:rsidP="00AB2D8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96252381"/>
                <w:placeholder>
                  <w:docPart w:val="6C7711BA5F31496B9CABC442DECE161E"/>
                </w:placeholder>
                <w:showingPlcHdr/>
              </w:sdtPr>
              <w:sdtEndPr/>
              <w:sdtContent>
                <w:r w:rsidR="00CB601F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8175A5" w:rsidP="00AB2D8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560679522"/>
                <w:placeholder>
                  <w:docPart w:val="9EF568393F3147CFB86EEB9B368EC91D"/>
                </w:placeholder>
                <w:showingPlcHdr/>
              </w:sdtPr>
              <w:sdtEndPr/>
              <w:sdtContent>
                <w:r w:rsidR="00CB601F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8175A5" w:rsidP="00AB2D8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964228168"/>
                <w:placeholder>
                  <w:docPart w:val="4B0A021BF1E74240B378481A92CD72FE"/>
                </w:placeholder>
                <w:showingPlcHdr/>
              </w:sdtPr>
              <w:sdtEndPr/>
              <w:sdtContent>
                <w:r w:rsidR="00CB601F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8175A5" w:rsidP="00AB2D8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047754491"/>
                <w:placeholder>
                  <w:docPart w:val="45BAC06F50CF4CB3B97D98EE8F8057D5"/>
                </w:placeholder>
                <w:showingPlcHdr/>
              </w:sdtPr>
              <w:sdtEndPr/>
              <w:sdtContent>
                <w:r w:rsidR="00CB601F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56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Default="00922BFC" w:rsidP="00AB2D83">
            <w:pPr>
              <w:tabs>
                <w:tab w:val="left" w:pos="108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Manifest:</w:t>
            </w:r>
          </w:p>
          <w:p w:rsidR="00922BFC" w:rsidRPr="00602E2F" w:rsidRDefault="008175A5" w:rsidP="00AB2D83">
            <w:pPr>
              <w:tabs>
                <w:tab w:val="left" w:pos="108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1303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Yes</w:t>
            </w:r>
            <w:r w:rsidR="00922BFC">
              <w:rPr>
                <w:rFonts w:cs="Arial"/>
                <w:sz w:val="18"/>
                <w:szCs w:val="18"/>
              </w:rPr>
              <w:tab/>
            </w:r>
            <w:r w:rsidR="00922BFC" w:rsidRPr="00602E2F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42964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CB601F" w:rsidRDefault="00922BFC" w:rsidP="00AB2D8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Total </w:t>
            </w:r>
            <w:r w:rsidRPr="00602E2F">
              <w:rPr>
                <w:rFonts w:cs="Arial"/>
                <w:b/>
                <w:sz w:val="18"/>
                <w:szCs w:val="18"/>
              </w:rPr>
              <w:t>Weight: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  <w:r w:rsidR="00CB601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260565160"/>
                <w:placeholder>
                  <w:docPart w:val="59D93479639542DE85A92D7EA6E20EB8"/>
                </w:placeholder>
                <w:showingPlcHdr/>
              </w:sdtPr>
              <w:sdtEndPr/>
              <w:sdtContent>
                <w:r w:rsidR="00CB601F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CB601F">
                  <w:rPr>
                    <w:rStyle w:val="PlaceholderText"/>
                    <w:u w:val="single"/>
                  </w:rPr>
                  <w:t xml:space="preserve">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79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AB2D83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Method of Travel</w:t>
            </w:r>
            <w:r>
              <w:rPr>
                <w:rFonts w:cs="Arial"/>
                <w:b/>
                <w:sz w:val="18"/>
                <w:szCs w:val="18"/>
              </w:rPr>
              <w:t xml:space="preserve"> to Incident</w:t>
            </w:r>
            <w:r w:rsidRPr="00602E2F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Default="008175A5" w:rsidP="00AB2D83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491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AOV  </w:t>
            </w:r>
            <w:sdt>
              <w:sdtPr>
                <w:rPr>
                  <w:rFonts w:cs="Arial"/>
                  <w:sz w:val="18"/>
                  <w:szCs w:val="18"/>
                </w:rPr>
                <w:id w:val="-94730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POV  </w:t>
            </w:r>
            <w:sdt>
              <w:sdtPr>
                <w:rPr>
                  <w:rFonts w:cs="Arial"/>
                  <w:sz w:val="18"/>
                  <w:szCs w:val="18"/>
                </w:rPr>
                <w:id w:val="-2255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Bus  </w:t>
            </w:r>
            <w:sdt>
              <w:sdtPr>
                <w:rPr>
                  <w:rFonts w:cs="Arial"/>
                  <w:sz w:val="18"/>
                  <w:szCs w:val="18"/>
                </w:rPr>
                <w:id w:val="-172382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Air</w:t>
            </w:r>
            <w:r w:rsidR="00922BFC">
              <w:rPr>
                <w:rFonts w:cs="Arial"/>
                <w:sz w:val="18"/>
                <w:szCs w:val="18"/>
              </w:rPr>
              <w:t xml:space="preserve"> </w:t>
            </w:r>
            <w:r w:rsidR="00922BFC" w:rsidRPr="00602E2F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42495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</w:t>
            </w:r>
            <w:r w:rsidR="00922BFC">
              <w:rPr>
                <w:rFonts w:cs="Arial"/>
                <w:sz w:val="18"/>
                <w:szCs w:val="18"/>
              </w:rPr>
              <w:t>Other</w:t>
            </w:r>
          </w:p>
          <w:p w:rsidR="00922BFC" w:rsidRPr="0075114B" w:rsidRDefault="008175A5" w:rsidP="00AB2D83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430050437"/>
                <w:placeholder>
                  <w:docPart w:val="6EA37D5816414589BBF3B07CD9DE9365"/>
                </w:placeholder>
                <w:showingPlcHdr/>
              </w:sdtPr>
              <w:sdtEndPr/>
              <w:sdtContent>
                <w:r w:rsidR="00CB601F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AB2D83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  <w:r w:rsidR="00CB601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42117148"/>
                <w:placeholder>
                  <w:docPart w:val="51FAD93AFB0A4DE6A5942F87AAE080C2"/>
                </w:placeholder>
                <w:showingPlcHdr/>
              </w:sdtPr>
              <w:sdtEndPr/>
              <w:sdtContent>
                <w:r w:rsidR="00CB601F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CB601F">
                  <w:rPr>
                    <w:rStyle w:val="PlaceholderText"/>
                    <w:u w:val="single"/>
                  </w:rPr>
                  <w:t xml:space="preserve">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CB601F">
                  <w:rPr>
                    <w:rStyle w:val="PlaceholderText"/>
                    <w:u w:val="single"/>
                  </w:rPr>
                  <w:t xml:space="preserve">             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AB2D83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  <w:r w:rsidR="00CB601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541094935"/>
                <w:placeholder>
                  <w:docPart w:val="4F25989A5CCB48909A889FCF2B50B10A"/>
                </w:placeholder>
                <w:showingPlcHdr/>
              </w:sdtPr>
              <w:sdtEndPr/>
              <w:sdtContent>
                <w:r w:rsidR="00CB601F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CB601F">
                  <w:rPr>
                    <w:rStyle w:val="PlaceholderText"/>
                    <w:u w:val="single"/>
                  </w:rPr>
                  <w:t xml:space="preserve">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CB601F">
                  <w:rPr>
                    <w:rStyle w:val="PlaceholderText"/>
                    <w:u w:val="single"/>
                  </w:rPr>
                  <w:t xml:space="preserve">             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CB601F" w:rsidRDefault="00922BFC" w:rsidP="00AB2D8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  <w:r w:rsidR="00CB601F">
              <w:rPr>
                <w:rFonts w:cs="Arial"/>
                <w:sz w:val="18"/>
                <w:szCs w:val="18"/>
              </w:rPr>
              <w:t xml:space="preserve">  </w:t>
            </w:r>
            <w:r w:rsidR="00CB601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711300052"/>
                <w:placeholder>
                  <w:docPart w:val="7C2307EB8F1A4C6BAB024BA4E9B101A3"/>
                </w:placeholder>
                <w:showingPlcHdr/>
              </w:sdtPr>
              <w:sdtEndPr/>
              <w:sdtContent>
                <w:r w:rsidR="00CB601F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CB601F">
                  <w:rPr>
                    <w:rStyle w:val="PlaceholderText"/>
                    <w:u w:val="single"/>
                  </w:rPr>
                  <w:t xml:space="preserve">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CB601F" w:rsidRDefault="00922BFC" w:rsidP="00AB2D8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  <w:r w:rsidR="00CB601F">
              <w:rPr>
                <w:rFonts w:cs="Arial"/>
                <w:sz w:val="18"/>
                <w:szCs w:val="18"/>
              </w:rPr>
              <w:t xml:space="preserve">  </w:t>
            </w:r>
            <w:r w:rsidR="00CB601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81786230"/>
                <w:placeholder>
                  <w:docPart w:val="5540A035A0144E4E946274CBE26C75E6"/>
                </w:placeholder>
                <w:showingPlcHdr/>
              </w:sdtPr>
              <w:sdtEndPr/>
              <w:sdtContent>
                <w:r w:rsidR="00CB601F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CB601F">
                  <w:rPr>
                    <w:rStyle w:val="PlaceholderText"/>
                    <w:u w:val="single"/>
                  </w:rPr>
                  <w:t xml:space="preserve">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79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AB2D83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Transportation Needs</w:t>
            </w:r>
            <w:r>
              <w:rPr>
                <w:rFonts w:cs="Arial"/>
                <w:b/>
                <w:sz w:val="18"/>
                <w:szCs w:val="18"/>
              </w:rPr>
              <w:t xml:space="preserve"> at Incident</w:t>
            </w:r>
            <w:r w:rsidRPr="00602E2F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Default="008175A5" w:rsidP="00AB2D83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4667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</w:t>
            </w:r>
            <w:r w:rsidR="00922BFC">
              <w:rPr>
                <w:rFonts w:cs="Arial"/>
                <w:sz w:val="18"/>
                <w:szCs w:val="18"/>
              </w:rPr>
              <w:t xml:space="preserve">Vehicle  </w:t>
            </w:r>
            <w:sdt>
              <w:sdtPr>
                <w:rPr>
                  <w:rFonts w:cs="Arial"/>
                  <w:sz w:val="18"/>
                  <w:szCs w:val="18"/>
                </w:rPr>
                <w:id w:val="205634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Bus </w:t>
            </w:r>
            <w:r w:rsidR="00922BFC">
              <w:rPr>
                <w:rFonts w:cs="Arial"/>
                <w:sz w:val="18"/>
                <w:szCs w:val="18"/>
              </w:rPr>
              <w:t xml:space="preserve">    </w:t>
            </w:r>
            <w:r w:rsidR="00922BFC" w:rsidRPr="00602E2F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65545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Air</w:t>
            </w:r>
            <w:r w:rsidR="00922BFC">
              <w:rPr>
                <w:rFonts w:cs="Arial"/>
                <w:sz w:val="18"/>
                <w:szCs w:val="18"/>
              </w:rPr>
              <w:t xml:space="preserve"> </w:t>
            </w:r>
            <w:r w:rsidR="00922BFC" w:rsidRPr="00602E2F">
              <w:rPr>
                <w:rFonts w:cs="Arial"/>
                <w:sz w:val="18"/>
                <w:szCs w:val="18"/>
              </w:rPr>
              <w:t xml:space="preserve"> </w:t>
            </w:r>
            <w:r w:rsidR="00922BFC">
              <w:rPr>
                <w:rFonts w:cs="Arial"/>
                <w:sz w:val="18"/>
                <w:szCs w:val="18"/>
              </w:rPr>
              <w:t xml:space="preserve">    </w:t>
            </w:r>
            <w:r w:rsidR="00922BFC" w:rsidRPr="00602E2F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94497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</w:t>
            </w:r>
            <w:r w:rsidR="00922BFC">
              <w:rPr>
                <w:rFonts w:cs="Arial"/>
                <w:sz w:val="18"/>
                <w:szCs w:val="18"/>
              </w:rPr>
              <w:t>Other</w:t>
            </w:r>
          </w:p>
          <w:p w:rsidR="00922BFC" w:rsidRPr="0075114B" w:rsidRDefault="008175A5" w:rsidP="00AB2D83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854857156"/>
                <w:placeholder>
                  <w:docPart w:val="FC1EFA16AC29407488B5A17DDD85CB51"/>
                </w:placeholder>
                <w:showingPlcHdr/>
              </w:sdtPr>
              <w:sdtEndPr/>
              <w:sdtContent>
                <w:r w:rsidR="00CB601F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CB601F" w:rsidRDefault="00922BFC" w:rsidP="00AB2D8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  <w:r w:rsidR="00CB601F">
              <w:rPr>
                <w:rFonts w:cs="Arial"/>
                <w:sz w:val="18"/>
                <w:szCs w:val="18"/>
              </w:rPr>
              <w:t xml:space="preserve">  </w:t>
            </w:r>
            <w:r w:rsidR="00CB601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60489045"/>
                <w:placeholder>
                  <w:docPart w:val="1D662C0EC93B49A5818A147AC65D1A60"/>
                </w:placeholder>
                <w:showingPlcHdr/>
              </w:sdtPr>
              <w:sdtEndPr/>
              <w:sdtContent>
                <w:r w:rsidR="00CB601F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CB601F">
                  <w:rPr>
                    <w:rStyle w:val="PlaceholderText"/>
                    <w:u w:val="single"/>
                  </w:rPr>
                  <w:t xml:space="preserve">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CB601F">
                  <w:rPr>
                    <w:rStyle w:val="PlaceholderText"/>
                    <w:u w:val="single"/>
                  </w:rPr>
                  <w:t xml:space="preserve">             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355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CB601F" w:rsidRDefault="00922BFC" w:rsidP="00AB2D8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  <w:r w:rsidR="00CB601F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</w:rPr>
                <w:id w:val="-832918225"/>
                <w:placeholder>
                  <w:docPart w:val="09EBFB45385D4CC395A04FB7B04D489E"/>
                </w:placeholder>
                <w:showingPlcHdr/>
              </w:sdtPr>
              <w:sdtEndPr/>
              <w:sdtContent>
                <w:r w:rsidR="00CB601F" w:rsidRPr="0075114B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AB2D8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CB601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714431430"/>
                <w:placeholder>
                  <w:docPart w:val="7DF3D67939964B1BA9979F1B7C9F48FF"/>
                </w:placeholder>
                <w:showingPlcHdr/>
              </w:sdtPr>
              <w:sdtEndPr/>
              <w:sdtContent>
                <w:r w:rsidR="00CB601F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CB601F">
                  <w:rPr>
                    <w:rStyle w:val="PlaceholderText"/>
                    <w:u w:val="single"/>
                  </w:rPr>
                  <w:t xml:space="preserve">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CB601F">
                  <w:rPr>
                    <w:rStyle w:val="PlaceholderText"/>
                    <w:u w:val="single"/>
                  </w:rPr>
                  <w:t xml:space="preserve">                 </w:t>
                </w:r>
                <w:r w:rsidR="00CB601F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AB2D8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CB601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1920749008"/>
                <w:placeholder>
                  <w:docPart w:val="D15DD64B33BD4643A4BE6E19CB280210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601F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B2D83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AB2D83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AB2D8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 xml:space="preserve">ICS 219-2  </w:t>
            </w:r>
            <w:r w:rsidRPr="00942AF5">
              <w:rPr>
                <w:rFonts w:cs="Arial"/>
                <w:b/>
                <w:caps/>
                <w:sz w:val="18"/>
                <w:szCs w:val="18"/>
              </w:rPr>
              <w:t>Crew</w:t>
            </w:r>
            <w:r>
              <w:rPr>
                <w:rFonts w:cs="Arial"/>
                <w:b/>
                <w:caps/>
                <w:sz w:val="18"/>
                <w:szCs w:val="18"/>
              </w:rPr>
              <w:t>/TEAM</w:t>
            </w:r>
            <w:r w:rsidRPr="00942AF5">
              <w:rPr>
                <w:rFonts w:cs="Arial"/>
                <w:b/>
                <w:caps/>
                <w:sz w:val="18"/>
                <w:szCs w:val="18"/>
              </w:rPr>
              <w:t xml:space="preserve"> (Green)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AB2D83">
            <w:pPr>
              <w:rPr>
                <w:rFonts w:cs="Arial"/>
                <w:color w:val="FFFFFF"/>
              </w:rPr>
            </w:pPr>
          </w:p>
        </w:tc>
      </w:tr>
    </w:tbl>
    <w:p w:rsidR="00922BFC" w:rsidRDefault="00922BFC" w:rsidP="00922BFC"/>
    <w:p w:rsidR="00922BFC" w:rsidRDefault="00922BFC" w:rsidP="00922BFC">
      <w:pPr>
        <w:rPr>
          <w:rFonts w:cs="Arial"/>
        </w:rPr>
        <w:sectPr w:rsidR="00922BFC" w:rsidSect="00922BFC">
          <w:headerReference w:type="default" r:id="rId13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602E2F" w:rsidRDefault="00922BFC" w:rsidP="00922BFC">
      <w:pPr>
        <w:tabs>
          <w:tab w:val="left" w:pos="5025"/>
        </w:tabs>
        <w:spacing w:before="80"/>
        <w:ind w:left="8"/>
        <w:rPr>
          <w:rFonts w:cs="Arial"/>
          <w:b/>
          <w:bCs/>
          <w:sz w:val="24"/>
        </w:rPr>
      </w:pPr>
      <w:r w:rsidRPr="00602E2F">
        <w:rPr>
          <w:rFonts w:cs="Arial"/>
          <w:b/>
          <w:bCs/>
          <w:sz w:val="24"/>
        </w:rPr>
        <w:lastRenderedPageBreak/>
        <w:t>ICS 219</w:t>
      </w:r>
      <w:r>
        <w:rPr>
          <w:rFonts w:cs="Arial"/>
          <w:b/>
          <w:bCs/>
          <w:sz w:val="24"/>
        </w:rPr>
        <w:t>-2:  Crew/Team Card</w:t>
      </w:r>
    </w:p>
    <w:p w:rsidR="00922BFC" w:rsidRPr="00602E2F" w:rsidRDefault="00922BFC" w:rsidP="00922BFC">
      <w:pPr>
        <w:rPr>
          <w:rFonts w:cs="Aria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1"/>
        <w:gridCol w:w="8009"/>
      </w:tblGrid>
      <w:tr w:rsidR="00922BFC" w:rsidRPr="00602E2F">
        <w:trPr>
          <w:cantSplit/>
          <w:tblHeader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602E2F">
              <w:rPr>
                <w:rFonts w:cs="Arial"/>
              </w:rPr>
              <w:br w:type="page"/>
            </w:r>
            <w:r w:rsidRPr="00602E2F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602E2F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602E2F">
        <w:trPr>
          <w:cantSplit/>
          <w:trHeight w:val="73"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ST/Unit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>S</w:t>
            </w:r>
            <w:r w:rsidRPr="00957CF7">
              <w:rPr>
                <w:rFonts w:cs="Arial"/>
              </w:rPr>
              <w:t>tate and</w:t>
            </w:r>
            <w:r>
              <w:rPr>
                <w:rFonts w:cs="Arial"/>
              </w:rPr>
              <w:t>/</w:t>
            </w:r>
            <w:r w:rsidRPr="00957CF7">
              <w:rPr>
                <w:rFonts w:cs="Arial"/>
              </w:rPr>
              <w:t>or unit identifier (3</w:t>
            </w:r>
            <w:r>
              <w:t>–</w:t>
            </w:r>
            <w:r w:rsidRPr="00957CF7">
              <w:rPr>
                <w:rFonts w:cs="Arial"/>
              </w:rPr>
              <w:t>5 letter</w:t>
            </w:r>
            <w:r>
              <w:rPr>
                <w:rFonts w:cs="Arial"/>
              </w:rPr>
              <w:t>s</w:t>
            </w:r>
            <w:r w:rsidRPr="00957CF7">
              <w:rPr>
                <w:rFonts w:cs="Arial"/>
              </w:rPr>
              <w:t>) used by the authority having jurisdiction.</w:t>
            </w:r>
          </w:p>
        </w:tc>
      </w:tr>
      <w:tr w:rsidR="00922BFC" w:rsidRPr="00602E2F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LDW (Last Day Worked)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Indicate the last available workday that the resource is allowed to work</w:t>
            </w:r>
          </w:p>
        </w:tc>
      </w:tr>
      <w:tr w:rsidR="00922BFC" w:rsidRPr="00602E2F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# Pers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total number of personnel associated with the crew</w:t>
            </w:r>
            <w:r>
              <w:rPr>
                <w:rFonts w:cs="Arial"/>
              </w:rPr>
              <w:t>/team</w:t>
            </w:r>
            <w:r w:rsidRPr="00957CF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</w:t>
            </w:r>
            <w:r w:rsidRPr="00957CF7">
              <w:rPr>
                <w:rFonts w:cs="Arial"/>
              </w:rPr>
              <w:t>Include leaders.</w:t>
            </w:r>
          </w:p>
        </w:tc>
      </w:tr>
      <w:tr w:rsidR="00922BFC" w:rsidRPr="00602E2F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Order #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The order request number will be assigned by the agency dispatching resources or personnel to the incident.  Use existing protocol as appropriate for the jurisdiction and/or discipline</w:t>
            </w:r>
            <w:r>
              <w:rPr>
                <w:rFonts w:cs="Arial"/>
              </w:rPr>
              <w:t>,</w:t>
            </w:r>
            <w:r w:rsidRPr="00957CF7">
              <w:rPr>
                <w:rFonts w:cs="Arial"/>
              </w:rPr>
              <w:t xml:space="preserve"> since several incident numbers may be used for the same incident.</w:t>
            </w:r>
          </w:p>
        </w:tc>
      </w:tr>
      <w:tr w:rsidR="00922BFC" w:rsidRPr="00602E2F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Agency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Use this section to list agency name or designator (e.</w:t>
            </w:r>
            <w:r>
              <w:rPr>
                <w:rFonts w:cs="Arial"/>
              </w:rPr>
              <w:t>g.,</w:t>
            </w:r>
            <w:r w:rsidRPr="00957CF7">
              <w:rPr>
                <w:rFonts w:cs="Arial"/>
              </w:rPr>
              <w:t xml:space="preserve"> ORC, ARL, </w:t>
            </w:r>
            <w:proofErr w:type="gramStart"/>
            <w:r w:rsidRPr="00957CF7">
              <w:rPr>
                <w:rFonts w:cs="Arial"/>
              </w:rPr>
              <w:t>NYPD</w:t>
            </w:r>
            <w:proofErr w:type="gramEnd"/>
            <w:r w:rsidRPr="00957CF7">
              <w:rPr>
                <w:rFonts w:cs="Arial"/>
              </w:rPr>
              <w:t>).</w:t>
            </w:r>
          </w:p>
        </w:tc>
      </w:tr>
      <w:tr w:rsidR="00922BFC" w:rsidRPr="007F2D2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Cat/Kind/Type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the category/kind/type based on NIMS, discipline, or jurisdiction guidance</w:t>
            </w:r>
            <w:r>
              <w:rPr>
                <w:rFonts w:cs="Arial"/>
              </w:rPr>
              <w:t>.</w:t>
            </w:r>
          </w:p>
        </w:tc>
      </w:tr>
      <w:tr w:rsidR="00922BFC" w:rsidRPr="00602E2F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Name/ID</w:t>
            </w:r>
            <w:r>
              <w:rPr>
                <w:rFonts w:cs="Arial"/>
                <w:b/>
              </w:rPr>
              <w:t xml:space="preserve"> </w:t>
            </w:r>
            <w:r w:rsidRPr="00957CF7">
              <w:rPr>
                <w:rFonts w:cs="Arial"/>
                <w:b/>
              </w:rPr>
              <w:t>#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Use this section to enter the resource name or unique identifier (e.</w:t>
            </w:r>
            <w:r>
              <w:rPr>
                <w:rFonts w:cs="Arial"/>
              </w:rPr>
              <w:t>g.,</w:t>
            </w:r>
            <w:r w:rsidRPr="00957CF7">
              <w:rPr>
                <w:rFonts w:cs="Arial"/>
              </w:rPr>
              <w:t xml:space="preserve"> 13, Bluewater, Utility 32)</w:t>
            </w:r>
            <w:r>
              <w:rPr>
                <w:rFonts w:cs="Arial"/>
              </w:rPr>
              <w:t>.</w:t>
            </w:r>
          </w:p>
        </w:tc>
      </w:tr>
      <w:tr w:rsidR="00922BFC" w:rsidRPr="00602E2F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 Checked In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date (month/day/year) and time of check-in (24-hour clock) to the incident.</w:t>
            </w:r>
          </w:p>
        </w:tc>
      </w:tr>
      <w:tr w:rsidR="00922BFC" w:rsidRPr="00602E2F">
        <w:trPr>
          <w:cantSplit/>
          <w:trHeight w:val="170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 xml:space="preserve">Leader Name 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resource leader’s name (use at least th</w:t>
            </w:r>
            <w:r>
              <w:rPr>
                <w:rFonts w:cs="Arial"/>
              </w:rPr>
              <w:t>e first initial and last name).</w:t>
            </w:r>
          </w:p>
        </w:tc>
      </w:tr>
      <w:tr w:rsidR="00922BFC" w:rsidRPr="00602E2F">
        <w:trPr>
          <w:cantSplit/>
          <w:trHeight w:val="558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Primary Contact</w:t>
            </w:r>
            <w:r>
              <w:rPr>
                <w:rFonts w:cs="Arial"/>
                <w:b/>
              </w:rPr>
              <w:t xml:space="preserve"> Information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the primary contact information (e.</w:t>
            </w:r>
            <w:r>
              <w:rPr>
                <w:rFonts w:cs="Arial"/>
              </w:rPr>
              <w:t>g.,</w:t>
            </w:r>
            <w:r w:rsidRPr="00957CF7">
              <w:rPr>
                <w:rFonts w:cs="Arial"/>
              </w:rPr>
              <w:t xml:space="preserve"> cell phone number, radio, etc.) for the leader. </w:t>
            </w:r>
          </w:p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If radios are being used, enter function (command, tactical, support, etc.), frequency, system, and channel from the Incident Radio Communications Plan (ICS 205). </w:t>
            </w:r>
          </w:p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Phone and pager numbers should include the area code and any satellite phone specifics.</w:t>
            </w:r>
          </w:p>
        </w:tc>
      </w:tr>
      <w:tr w:rsidR="00922BFC" w:rsidRPr="00602E2F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Crew</w:t>
            </w:r>
            <w:r>
              <w:rPr>
                <w:rFonts w:cs="Arial"/>
                <w:b/>
              </w:rPr>
              <w:t>/Team</w:t>
            </w:r>
            <w:r w:rsidRPr="00957CF7">
              <w:rPr>
                <w:rFonts w:cs="Arial"/>
                <w:b/>
              </w:rPr>
              <w:t xml:space="preserve"> ID</w:t>
            </w:r>
            <w:r>
              <w:rPr>
                <w:rFonts w:cs="Arial"/>
                <w:b/>
              </w:rPr>
              <w:t xml:space="preserve"> </w:t>
            </w:r>
            <w:r w:rsidRPr="00957CF7">
              <w:rPr>
                <w:rFonts w:cs="Arial"/>
                <w:b/>
              </w:rPr>
              <w:t>#</w:t>
            </w:r>
            <w:r>
              <w:rPr>
                <w:rFonts w:cs="Arial"/>
                <w:b/>
              </w:rPr>
              <w:t>(s)</w:t>
            </w:r>
            <w:r w:rsidRPr="00957CF7">
              <w:rPr>
                <w:rFonts w:cs="Arial"/>
                <w:b/>
              </w:rPr>
              <w:t xml:space="preserve"> or Name</w:t>
            </w:r>
            <w:r>
              <w:rPr>
                <w:rFonts w:cs="Arial"/>
                <w:b/>
              </w:rPr>
              <w:t>(s)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Provide the identifier number</w:t>
            </w:r>
            <w:r>
              <w:rPr>
                <w:rFonts w:cs="Arial"/>
              </w:rPr>
              <w:t>(s)</w:t>
            </w:r>
            <w:r w:rsidRPr="00957CF7">
              <w:rPr>
                <w:rFonts w:cs="Arial"/>
              </w:rPr>
              <w:t xml:space="preserve"> or name</w:t>
            </w:r>
            <w:r>
              <w:rPr>
                <w:rFonts w:cs="Arial"/>
              </w:rPr>
              <w:t>(s)</w:t>
            </w:r>
            <w:r w:rsidRPr="00957CF7">
              <w:rPr>
                <w:rFonts w:cs="Arial"/>
              </w:rPr>
              <w:t xml:space="preserve"> for this crew</w:t>
            </w:r>
            <w:r>
              <w:rPr>
                <w:rFonts w:cs="Arial"/>
              </w:rPr>
              <w:t>/team</w:t>
            </w:r>
            <w:r w:rsidRPr="00957CF7">
              <w:rPr>
                <w:rFonts w:cs="Arial"/>
              </w:rPr>
              <w:t xml:space="preserve"> (e.</w:t>
            </w:r>
            <w:r>
              <w:rPr>
                <w:rFonts w:cs="Arial"/>
              </w:rPr>
              <w:t>g.,</w:t>
            </w:r>
            <w:r w:rsidRPr="00957CF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Air Monitoring Team 2, Entry Team 3</w:t>
            </w:r>
            <w:r w:rsidRPr="00957CF7">
              <w:rPr>
                <w:rFonts w:cs="Arial"/>
              </w:rPr>
              <w:t>)</w:t>
            </w:r>
            <w:r>
              <w:rPr>
                <w:rFonts w:cs="Arial"/>
              </w:rPr>
              <w:t>.</w:t>
            </w:r>
          </w:p>
        </w:tc>
      </w:tr>
      <w:tr w:rsidR="00922BFC" w:rsidRPr="00602E2F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Manifest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Yes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No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Use this section to enter whether or not the resource or personnel has a manifest.  If they do, indicate the manifest number.</w:t>
            </w:r>
          </w:p>
        </w:tc>
      </w:tr>
      <w:tr w:rsidR="00922BFC" w:rsidRPr="00602E2F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Total Weight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the total weight for the crew</w:t>
            </w:r>
            <w:r>
              <w:rPr>
                <w:rFonts w:cs="Arial"/>
              </w:rPr>
              <w:t>/team</w:t>
            </w:r>
            <w:r w:rsidRPr="00957CF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</w:t>
            </w:r>
            <w:r w:rsidRPr="00957CF7">
              <w:rPr>
                <w:rFonts w:cs="Arial"/>
              </w:rPr>
              <w:t>This information is necessary when the crew</w:t>
            </w:r>
            <w:r>
              <w:rPr>
                <w:rFonts w:cs="Arial"/>
              </w:rPr>
              <w:t>/team</w:t>
            </w:r>
            <w:r w:rsidRPr="00957CF7">
              <w:rPr>
                <w:rFonts w:cs="Arial"/>
              </w:rPr>
              <w:t xml:space="preserve"> </w:t>
            </w:r>
            <w:proofErr w:type="gramStart"/>
            <w:r w:rsidRPr="00957CF7">
              <w:rPr>
                <w:rFonts w:cs="Arial"/>
              </w:rPr>
              <w:t>are</w:t>
            </w:r>
            <w:proofErr w:type="gramEnd"/>
            <w:r w:rsidRPr="00957CF7">
              <w:rPr>
                <w:rFonts w:cs="Arial"/>
              </w:rPr>
              <w:t xml:space="preserve"> transported by charter air.</w:t>
            </w:r>
          </w:p>
        </w:tc>
      </w:tr>
      <w:tr w:rsidR="00922BFC" w:rsidRPr="00602E2F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Method of Travel</w:t>
            </w:r>
            <w:r>
              <w:rPr>
                <w:rFonts w:cs="Arial"/>
                <w:b/>
              </w:rPr>
              <w:t xml:space="preserve"> to Incident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AOV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POV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Bus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Air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Other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Check the </w:t>
            </w:r>
            <w:proofErr w:type="gramStart"/>
            <w:r w:rsidRPr="00957CF7">
              <w:rPr>
                <w:rFonts w:cs="Arial"/>
              </w:rPr>
              <w:t>box</w:t>
            </w:r>
            <w:r>
              <w:rPr>
                <w:rFonts w:cs="Arial"/>
              </w:rPr>
              <w:t>(</w:t>
            </w:r>
            <w:proofErr w:type="gramEnd"/>
            <w:r>
              <w:rPr>
                <w:rFonts w:cs="Arial"/>
              </w:rPr>
              <w:t>es)</w:t>
            </w:r>
            <w:r w:rsidRPr="00957CF7">
              <w:rPr>
                <w:rFonts w:cs="Arial"/>
              </w:rPr>
              <w:t xml:space="preserve"> for the appropriate method</w:t>
            </w:r>
            <w:r>
              <w:rPr>
                <w:rFonts w:cs="Arial"/>
              </w:rPr>
              <w:t>(s)</w:t>
            </w:r>
            <w:r w:rsidRPr="00957CF7">
              <w:rPr>
                <w:rFonts w:cs="Arial"/>
              </w:rPr>
              <w:t xml:space="preserve"> of travel the individual used to bring him</w:t>
            </w:r>
            <w:r>
              <w:rPr>
                <w:rFonts w:cs="Arial"/>
              </w:rPr>
              <w:t>self</w:t>
            </w:r>
            <w:r w:rsidRPr="00957CF7">
              <w:rPr>
                <w:rFonts w:cs="Arial"/>
              </w:rPr>
              <w:t>/her</w:t>
            </w:r>
            <w:r>
              <w:rPr>
                <w:rFonts w:cs="Arial"/>
              </w:rPr>
              <w:t>self</w:t>
            </w:r>
            <w:r w:rsidRPr="00957CF7">
              <w:rPr>
                <w:rFonts w:cs="Arial"/>
              </w:rPr>
              <w:t xml:space="preserve"> to the incident</w:t>
            </w:r>
            <w:r>
              <w:rPr>
                <w:rFonts w:cs="Arial"/>
              </w:rPr>
              <w:t>.  AOV is “agency-owned vehicle.”  POV is “privately owned vehicle.”</w:t>
            </w:r>
          </w:p>
        </w:tc>
      </w:tr>
      <w:tr w:rsidR="00922BFC" w:rsidRPr="00602E2F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Home Base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home base </w:t>
            </w:r>
            <w:r>
              <w:rPr>
                <w:rFonts w:cs="Arial"/>
              </w:rPr>
              <w:t xml:space="preserve">to </w:t>
            </w:r>
            <w:r w:rsidRPr="00957CF7">
              <w:rPr>
                <w:rFonts w:cs="Arial"/>
              </w:rPr>
              <w:t>which the resource or individual is normally assigned (may not be departure location).</w:t>
            </w:r>
          </w:p>
        </w:tc>
      </w:tr>
      <w:tr w:rsidR="00922BFC" w:rsidRPr="00602E2F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Departure Point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location from which </w:t>
            </w:r>
            <w:r>
              <w:rPr>
                <w:rFonts w:cs="Arial"/>
              </w:rPr>
              <w:t xml:space="preserve">the </w:t>
            </w:r>
            <w:r w:rsidRPr="00957CF7">
              <w:rPr>
                <w:rFonts w:cs="Arial"/>
              </w:rPr>
              <w:t>resource or individual departed for this incident.</w:t>
            </w:r>
            <w:r w:rsidRPr="00957CF7">
              <w:rPr>
                <w:rFonts w:cs="Arial"/>
                <w:bCs/>
              </w:rPr>
              <w:t xml:space="preserve">  </w:t>
            </w:r>
          </w:p>
        </w:tc>
      </w:tr>
      <w:tr w:rsidR="00922BFC" w:rsidRPr="00602E2F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ETD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Use this section to enter the crew</w:t>
            </w:r>
            <w:r>
              <w:rPr>
                <w:rFonts w:cs="Arial"/>
              </w:rPr>
              <w:t>/</w:t>
            </w:r>
            <w:r w:rsidRPr="002F17F1">
              <w:rPr>
                <w:rFonts w:cs="Arial"/>
              </w:rPr>
              <w:t>team’s</w:t>
            </w:r>
            <w:r w:rsidRPr="00957CF7">
              <w:rPr>
                <w:rFonts w:cs="Arial"/>
              </w:rPr>
              <w:t xml:space="preserve"> estimated time of departure </w:t>
            </w:r>
            <w:r w:rsidRPr="00957CF7">
              <w:rPr>
                <w:rFonts w:cs="Arial"/>
                <w:bCs/>
              </w:rPr>
              <w:t>(using the 24-hour clock)</w:t>
            </w:r>
            <w:r>
              <w:rPr>
                <w:rFonts w:cs="Arial"/>
                <w:bCs/>
              </w:rPr>
              <w:t xml:space="preserve"> </w:t>
            </w:r>
            <w:r w:rsidRPr="00957CF7">
              <w:rPr>
                <w:rFonts w:cs="Arial"/>
              </w:rPr>
              <w:t>from their home base</w:t>
            </w:r>
            <w:r w:rsidRPr="00957CF7">
              <w:rPr>
                <w:rFonts w:cs="Arial"/>
                <w:bCs/>
              </w:rPr>
              <w:t>.</w:t>
            </w:r>
          </w:p>
        </w:tc>
      </w:tr>
      <w:tr w:rsidR="00922BFC" w:rsidRPr="00602E2F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ETA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Use this section to enter the crew</w:t>
            </w:r>
            <w:r>
              <w:rPr>
                <w:rFonts w:cs="Arial"/>
              </w:rPr>
              <w:t>/team</w:t>
            </w:r>
            <w:r w:rsidRPr="00957CF7">
              <w:rPr>
                <w:rFonts w:cs="Arial"/>
              </w:rPr>
              <w:t xml:space="preserve">’s estimated time of arrival </w:t>
            </w:r>
            <w:r w:rsidRPr="00957CF7">
              <w:rPr>
                <w:rFonts w:cs="Arial"/>
                <w:bCs/>
              </w:rPr>
              <w:t>(using the 24-hour clock) at the incident.</w:t>
            </w:r>
          </w:p>
        </w:tc>
      </w:tr>
      <w:tr w:rsidR="00922BFC" w:rsidRPr="00602E2F">
        <w:trPr>
          <w:cantSplit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Transportation Needs</w:t>
            </w:r>
            <w:r>
              <w:rPr>
                <w:rFonts w:cs="Arial"/>
                <w:b/>
              </w:rPr>
              <w:t xml:space="preserve"> at Incident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Vehicle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Bus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Air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Other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Check the </w:t>
            </w:r>
            <w:proofErr w:type="gramStart"/>
            <w:r w:rsidRPr="00957CF7">
              <w:rPr>
                <w:rFonts w:cs="Arial"/>
              </w:rPr>
              <w:t>box</w:t>
            </w:r>
            <w:r>
              <w:rPr>
                <w:rFonts w:cs="Arial"/>
              </w:rPr>
              <w:t>(</w:t>
            </w:r>
            <w:proofErr w:type="gramEnd"/>
            <w:r>
              <w:rPr>
                <w:rFonts w:cs="Arial"/>
              </w:rPr>
              <w:t>es)</w:t>
            </w:r>
            <w:r w:rsidRPr="00957CF7">
              <w:rPr>
                <w:rFonts w:cs="Arial"/>
              </w:rPr>
              <w:t xml:space="preserve"> for the appropriate method</w:t>
            </w:r>
            <w:r>
              <w:rPr>
                <w:rFonts w:cs="Arial"/>
              </w:rPr>
              <w:t>(s)</w:t>
            </w:r>
            <w:r w:rsidRPr="00957CF7">
              <w:rPr>
                <w:rFonts w:cs="Arial"/>
              </w:rPr>
              <w:t xml:space="preserve"> of </w:t>
            </w:r>
            <w:r>
              <w:rPr>
                <w:rFonts w:cs="Arial"/>
              </w:rPr>
              <w:t xml:space="preserve">transportation at </w:t>
            </w:r>
            <w:r w:rsidRPr="00957CF7">
              <w:rPr>
                <w:rFonts w:cs="Arial"/>
              </w:rPr>
              <w:t>the incident</w:t>
            </w:r>
            <w:r>
              <w:rPr>
                <w:rFonts w:cs="Arial"/>
              </w:rPr>
              <w:t>.</w:t>
            </w:r>
          </w:p>
        </w:tc>
      </w:tr>
      <w:tr w:rsidR="00922BFC" w:rsidRPr="00602E2F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lastRenderedPageBreak/>
              <w:t>Date/Time Ordered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date (month/day/year) and time (24-hour clock) the crew</w:t>
            </w:r>
            <w:r>
              <w:rPr>
                <w:rFonts w:cs="Arial"/>
              </w:rPr>
              <w:t>/team</w:t>
            </w:r>
            <w:r w:rsidRPr="00957CF7">
              <w:rPr>
                <w:rFonts w:cs="Arial"/>
              </w:rPr>
              <w:t xml:space="preserve"> was ordered to the incident.</w:t>
            </w:r>
          </w:p>
        </w:tc>
      </w:tr>
      <w:tr w:rsidR="00922BFC" w:rsidRPr="00602E2F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Remarks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any additional information pertaining to the crew</w:t>
            </w:r>
            <w:r>
              <w:rPr>
                <w:rFonts w:cs="Arial"/>
              </w:rPr>
              <w:t>/team</w:t>
            </w:r>
            <w:r w:rsidRPr="00957CF7">
              <w:rPr>
                <w:rFonts w:cs="Arial"/>
              </w:rPr>
              <w:t>.</w:t>
            </w:r>
          </w:p>
        </w:tc>
      </w:tr>
      <w:tr w:rsidR="00922BFC" w:rsidRPr="00602E2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22BFC" w:rsidRPr="001121C9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  <w:r w:rsidRPr="001121C9">
              <w:rPr>
                <w:rFonts w:cs="Arial"/>
                <w:b/>
              </w:rPr>
              <w:t>BACK OF FORM</w:t>
            </w:r>
          </w:p>
        </w:tc>
      </w:tr>
      <w:tr w:rsidR="00922BFC" w:rsidRPr="00602E2F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Incident Location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the location of the crew</w:t>
            </w:r>
            <w:r>
              <w:rPr>
                <w:rFonts w:cs="Arial"/>
              </w:rPr>
              <w:t>/team</w:t>
            </w:r>
            <w:r w:rsidRPr="00957CF7">
              <w:rPr>
                <w:rFonts w:cs="Arial"/>
              </w:rPr>
              <w:t>.</w:t>
            </w:r>
          </w:p>
        </w:tc>
      </w:tr>
      <w:tr w:rsidR="00922BFC" w:rsidRPr="00602E2F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Time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the time (24-hour clock) the crew</w:t>
            </w:r>
            <w:r>
              <w:rPr>
                <w:rFonts w:cs="Arial"/>
              </w:rPr>
              <w:t>/team</w:t>
            </w:r>
            <w:r w:rsidRPr="00957CF7">
              <w:rPr>
                <w:rFonts w:cs="Arial"/>
              </w:rPr>
              <w:t xml:space="preserve"> reported to this location.</w:t>
            </w:r>
          </w:p>
        </w:tc>
      </w:tr>
      <w:tr w:rsidR="00922BFC" w:rsidRPr="00602E2F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Status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Assigned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Rest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Pers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Available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Mech</w:t>
            </w:r>
          </w:p>
          <w:p w:rsidR="00922BFC" w:rsidRPr="00957CF7" w:rsidRDefault="00922BFC" w:rsidP="00922BFC">
            <w:pPr>
              <w:tabs>
                <w:tab w:val="left" w:leader="underscore" w:pos="1505"/>
              </w:tabs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ETR: </w:t>
            </w:r>
            <w:r>
              <w:rPr>
                <w:rFonts w:cs="Arial"/>
              </w:rPr>
              <w:tab/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the crew</w:t>
            </w:r>
            <w:r>
              <w:rPr>
                <w:rFonts w:cs="Arial"/>
              </w:rPr>
              <w:t>/team</w:t>
            </w:r>
            <w:r w:rsidRPr="00957CF7">
              <w:rPr>
                <w:rFonts w:cs="Arial"/>
              </w:rPr>
              <w:t>’s current status: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>Assigned – Assigned to the incident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>O/S Rest – Out-of-service for rest/recuperation purposes/guidelines, or due to operating time limits/policies for pilots, operators, drivers, equipment, or aircraft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>O/S Pers – Out-of-service for personnel reasons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>Available – Available to be assigned to the incident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>O/S Mech – Out-of-service for mechanical reasons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>ETR – Estimated time of return</w:t>
            </w:r>
          </w:p>
        </w:tc>
      </w:tr>
      <w:tr w:rsidR="00922BFC" w:rsidRPr="00602E2F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Notes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any additional information pertaining to the crew</w:t>
            </w:r>
            <w:r>
              <w:rPr>
                <w:rFonts w:cs="Arial"/>
              </w:rPr>
              <w:t>/team</w:t>
            </w:r>
            <w:r w:rsidRPr="00957CF7">
              <w:rPr>
                <w:rFonts w:cs="Arial"/>
              </w:rPr>
              <w:t>’s current location or status.</w:t>
            </w:r>
          </w:p>
        </w:tc>
      </w:tr>
      <w:tr w:rsidR="00922BFC" w:rsidRPr="00602E2F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Prepared by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86CC6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D86CC6">
              <w:rPr>
                <w:rFonts w:cs="Arial"/>
                <w:sz w:val="20"/>
              </w:rPr>
              <w:t xml:space="preserve">Enter the name of the person preparing the form.  </w:t>
            </w:r>
            <w:r w:rsidRPr="00D86CC6">
              <w:rPr>
                <w:rFonts w:cs="Arial"/>
                <w:bCs/>
                <w:sz w:val="20"/>
              </w:rPr>
              <w:t>Enter the date (month/day/year) and time prepared (using the 24-hour clock).</w:t>
            </w:r>
          </w:p>
        </w:tc>
      </w:tr>
    </w:tbl>
    <w:p w:rsidR="00922BFC" w:rsidRDefault="00922BFC" w:rsidP="00922BFC">
      <w:pPr>
        <w:rPr>
          <w:rFonts w:cs="Arial"/>
        </w:rPr>
        <w:sectPr w:rsidR="00922BFC" w:rsidSect="00922BFC">
          <w:headerReference w:type="default" r:id="rId14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922BFC" w:rsidRPr="003E7783" w:rsidTr="006F4EC5">
        <w:trPr>
          <w:trHeight w:hRule="exact" w:val="576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ST/Uni</w:t>
            </w:r>
            <w:r>
              <w:rPr>
                <w:rFonts w:cs="Arial"/>
                <w:b/>
                <w:sz w:val="18"/>
                <w:szCs w:val="18"/>
              </w:rPr>
              <w:t>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247E2A" w:rsidRPr="00247E2A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70893907"/>
                <w:placeholder>
                  <w:docPart w:val="A968DD2C6B1147E8B7489BEB8A3D575A"/>
                </w:placeholder>
                <w:showingPlcHdr/>
              </w:sdtPr>
              <w:sdtEndPr/>
              <w:sdtContent>
                <w:r w:rsidR="00247E2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247E2A">
                  <w:rPr>
                    <w:rStyle w:val="PlaceholderText"/>
                    <w:u w:val="single"/>
                  </w:rPr>
                  <w:t xml:space="preserve">    </w:t>
                </w:r>
                <w:r w:rsidR="00247E2A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Pr="00247E2A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3E7783" w:rsidRDefault="008175A5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900564509"/>
                <w:placeholder>
                  <w:docPart w:val="4ADDC084A8BF4F7F87D96B94A8344A4D"/>
                </w:placeholder>
                <w:showingPlcHdr/>
              </w:sdtPr>
              <w:sdtEndPr/>
              <w:sdtContent>
                <w:r w:rsidR="00247E2A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247E2A" w:rsidRPr="00247E2A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428653566"/>
                <w:placeholder>
                  <w:docPart w:val="7D19B9F4201740ABBC4C37118E76187F"/>
                </w:placeholder>
                <w:showingPlcHdr/>
              </w:sdtPr>
              <w:sdtEndPr/>
              <w:sdtContent>
                <w:r w:rsidR="00247E2A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  <w:p w:rsidR="00247E2A" w:rsidRPr="00247E2A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55573078"/>
                <w:placeholder>
                  <w:docPart w:val="4646C0E412384EB6B2A97F83F8C673A2"/>
                </w:placeholder>
                <w:showingPlcHdr/>
              </w:sdtPr>
              <w:sdtEndPr/>
              <w:sdtContent>
                <w:r w:rsidR="00247E2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247E2A">
                  <w:rPr>
                    <w:rStyle w:val="PlaceholderText"/>
                    <w:u w:val="single"/>
                  </w:rPr>
                  <w:t xml:space="preserve">    </w:t>
                </w:r>
                <w:r w:rsidR="00247E2A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6F4EC5">
        <w:trPr>
          <w:trHeight w:hRule="exact" w:val="317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247E2A" w:rsidRDefault="008175A5" w:rsidP="00247E2A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969857876"/>
                <w:placeholder>
                  <w:docPart w:val="CA78E362638040B29098000457BA04FE"/>
                </w:placeholder>
                <w:showingPlcHdr/>
              </w:sdtPr>
              <w:sdtEndPr/>
              <w:sdtContent>
                <w:r w:rsidR="00247E2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247E2A">
                  <w:rPr>
                    <w:rStyle w:val="PlaceholderText"/>
                    <w:u w:val="single"/>
                  </w:rPr>
                  <w:t xml:space="preserve">    </w:t>
                </w:r>
                <w:r w:rsidR="00247E2A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247E2A" w:rsidRDefault="008175A5" w:rsidP="00247E2A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218399245"/>
                <w:placeholder>
                  <w:docPart w:val="3F07E2EB14F24265AA981A75527FFD3C"/>
                </w:placeholder>
                <w:showingPlcHdr/>
              </w:sdtPr>
              <w:sdtEndPr/>
              <w:sdtContent>
                <w:r w:rsidR="00247E2A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247E2A" w:rsidRDefault="008175A5" w:rsidP="00D069D4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977295599"/>
                <w:placeholder>
                  <w:docPart w:val="704C331DADE44D27BDEB3D955FF06517"/>
                </w:placeholder>
                <w:showingPlcHdr/>
              </w:sdtPr>
              <w:sdtEndPr/>
              <w:sdtContent>
                <w:r w:rsidR="00D069D4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247E2A" w:rsidRDefault="008175A5" w:rsidP="00247E2A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33382115"/>
                <w:placeholder>
                  <w:docPart w:val="AEDAB2D39A3241969345A3CB7ED6227F"/>
                </w:placeholder>
                <w:showingPlcHdr/>
              </w:sdtPr>
              <w:sdtEndPr/>
              <w:sdtContent>
                <w:r w:rsidR="00247E2A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247E2A" w:rsidRDefault="008175A5" w:rsidP="00247E2A">
            <w:pPr>
              <w:tabs>
                <w:tab w:val="left" w:pos="5025"/>
              </w:tabs>
              <w:spacing w:before="8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67356020"/>
                <w:placeholder>
                  <w:docPart w:val="6AD4F35E89014B1AAD40D3296F6B895E"/>
                </w:placeholder>
                <w:showingPlcHdr/>
              </w:sdtPr>
              <w:sdtEndPr/>
              <w:sdtContent>
                <w:r w:rsidR="00247E2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247E2A">
                  <w:rPr>
                    <w:rStyle w:val="PlaceholderText"/>
                    <w:u w:val="single"/>
                  </w:rPr>
                  <w:t xml:space="preserve">    </w:t>
                </w:r>
                <w:r w:rsidR="00247E2A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6F4EC5">
        <w:trPr>
          <w:trHeight w:hRule="exact" w:val="317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922BFC" w:rsidRPr="00D069D4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24988835"/>
                <w:placeholder>
                  <w:docPart w:val="E92F28EC793046309EF7B4CF4A0F867C"/>
                </w:placeholder>
                <w:showingPlcHdr/>
              </w:sdtPr>
              <w:sdtEndPr/>
              <w:sdtContent>
                <w:r w:rsidR="00D069D4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Name: </w:t>
            </w:r>
          </w:p>
          <w:p w:rsidR="00922BFC" w:rsidRPr="00D069D4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38050930"/>
                <w:placeholder>
                  <w:docPart w:val="278FDC3FD8DE4A8DAB5052F528C69AB1"/>
                </w:placeholder>
                <w:showingPlcHdr/>
              </w:sdtPr>
              <w:sdtEndPr/>
              <w:sdtContent>
                <w:r w:rsidR="00D069D4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Primary Contact Information:</w:t>
            </w:r>
          </w:p>
          <w:p w:rsidR="00922BFC" w:rsidRPr="00D069D4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239439472"/>
                <w:placeholder>
                  <w:docPart w:val="5E8324C031FF4E55829592233489417C"/>
                </w:placeholder>
                <w:showingPlcHdr/>
              </w:sdtPr>
              <w:sdtEndPr/>
              <w:sdtContent>
                <w:r w:rsidR="00D069D4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D069D4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D069D4">
              <w:rPr>
                <w:rFonts w:cs="Arial"/>
                <w:b/>
                <w:sz w:val="18"/>
                <w:szCs w:val="18"/>
              </w:rPr>
              <w:t>Resource ID #(s) or Name(s):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8175A5" w:rsidP="00D069D4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211149520"/>
                <w:placeholder>
                  <w:docPart w:val="5436DBF61BF949C28AACCA079C8DFC78"/>
                </w:placeholder>
                <w:showingPlcHdr/>
              </w:sdtPr>
              <w:sdtEndPr/>
              <w:sdtContent>
                <w:r w:rsidR="00D069D4">
                  <w:rPr>
                    <w:rFonts w:cs="Arial"/>
                    <w:b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91547980"/>
                <w:placeholder>
                  <w:docPart w:val="282399F5D8CB461ABE03E7A09FF97F47"/>
                </w:placeholder>
                <w:showingPlcHdr/>
              </w:sdtPr>
              <w:sdtEndPr/>
              <w:sdtContent>
                <w:r w:rsidR="00D069D4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010099732"/>
                <w:placeholder>
                  <w:docPart w:val="CBDC0B5B29DC4932BC4991A67310A592"/>
                </w:placeholder>
                <w:showingPlcHdr/>
              </w:sdtPr>
              <w:sdtEndPr/>
              <w:sdtContent>
                <w:r w:rsidR="00D069D4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34344119"/>
                <w:placeholder>
                  <w:docPart w:val="31BFF8D4E9F243698D29A934BB56C4DD"/>
                </w:placeholder>
                <w:showingPlcHdr/>
              </w:sdtPr>
              <w:sdtEndPr/>
              <w:sdtContent>
                <w:r w:rsidR="00D069D4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0584621"/>
                <w:placeholder>
                  <w:docPart w:val="05245FA1CD074E2BA345F5640F5E7CF7"/>
                </w:placeholder>
                <w:showingPlcHdr/>
              </w:sdtPr>
              <w:sdtEndPr/>
              <w:sdtContent>
                <w:r w:rsidR="00D069D4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577625352"/>
                <w:placeholder>
                  <w:docPart w:val="BBD75C3278F94C49B7BCAE94DE99AB42"/>
                </w:placeholder>
                <w:showingPlcHdr/>
              </w:sdtPr>
              <w:sdtEndPr/>
              <w:sdtContent>
                <w:r w:rsidR="00D069D4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8175A5" w:rsidP="00D069D4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73110621"/>
                <w:placeholder>
                  <w:docPart w:val="245C01CB2A624957A87FAD07B690EA7D"/>
                </w:placeholder>
                <w:showingPlcHdr/>
              </w:sdtPr>
              <w:sdtEndPr/>
              <w:sdtContent>
                <w:r w:rsidR="00D069D4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78022402"/>
                <w:placeholder>
                  <w:docPart w:val="227BAFF9FFF246B388E0A128A075A173"/>
                </w:placeholder>
                <w:showingPlcHdr/>
              </w:sdtPr>
              <w:sdtEndPr/>
              <w:sdtContent>
                <w:r w:rsidR="00D069D4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76218093"/>
                <w:placeholder>
                  <w:docPart w:val="3C0229C8F7C440A197CBBBC619A51684"/>
                </w:placeholder>
                <w:showingPlcHdr/>
              </w:sdtPr>
              <w:sdtEndPr/>
              <w:sdtContent>
                <w:r w:rsidR="00D069D4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CB0E84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  <w:r w:rsidR="00CB0E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93118619"/>
                <w:placeholder>
                  <w:docPart w:val="EDE93A5ADE83487B85E03F447978419A"/>
                </w:placeholder>
                <w:showingPlcHdr/>
              </w:sdtPr>
              <w:sdtEndPr/>
              <w:sdtContent>
                <w:r w:rsidR="00CB0E84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CB0E84">
                  <w:rPr>
                    <w:rStyle w:val="PlaceholderText"/>
                    <w:u w:val="single"/>
                  </w:rPr>
                  <w:t xml:space="preserve">    </w:t>
                </w:r>
                <w:r w:rsidR="00CB0E84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CB0E84">
                  <w:rPr>
                    <w:rStyle w:val="PlaceholderText"/>
                    <w:u w:val="single"/>
                  </w:rPr>
                  <w:t xml:space="preserve">                 </w:t>
                </w:r>
                <w:r w:rsidR="00CB0E84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  <w:r w:rsidR="00CB0E84">
              <w:rPr>
                <w:rFonts w:cs="Arial"/>
              </w:rPr>
              <w:t xml:space="preserve"> </w:t>
            </w:r>
            <w:r w:rsidR="00D069D4">
              <w:rPr>
                <w:rFonts w:cs="Arial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  <w:r w:rsidR="00D069D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032450166"/>
                <w:placeholder>
                  <w:docPart w:val="9D5FF7D39B1A4938B99EF1BD0860DB7B"/>
                </w:placeholder>
                <w:showingPlcHdr/>
              </w:sdtPr>
              <w:sdtEndPr/>
              <w:sdtContent>
                <w:r w:rsidR="00D069D4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D069D4">
                  <w:rPr>
                    <w:rStyle w:val="PlaceholderText"/>
                    <w:u w:val="single"/>
                  </w:rPr>
                  <w:t xml:space="preserve">    </w:t>
                </w:r>
                <w:r w:rsidR="00D069D4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D069D4">
                  <w:rPr>
                    <w:rStyle w:val="PlaceholderText"/>
                    <w:u w:val="single"/>
                  </w:rPr>
                  <w:t xml:space="preserve">                 </w:t>
                </w:r>
                <w:r w:rsidR="00D069D4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  <w:r w:rsidR="00D069D4">
              <w:rPr>
                <w:rFonts w:cs="Arial"/>
                <w:sz w:val="18"/>
                <w:szCs w:val="18"/>
              </w:rPr>
              <w:t xml:space="preserve">  </w:t>
            </w:r>
            <w:r w:rsidR="00D069D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23776817"/>
                <w:placeholder>
                  <w:docPart w:val="D0BFB29B5F0F488E98E29385882E2CF9"/>
                </w:placeholder>
                <w:showingPlcHdr/>
              </w:sdtPr>
              <w:sdtEndPr/>
              <w:sdtContent>
                <w:r w:rsidR="00D069D4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D069D4">
                  <w:rPr>
                    <w:rStyle w:val="PlaceholderText"/>
                    <w:u w:val="single"/>
                  </w:rPr>
                  <w:t xml:space="preserve">    </w:t>
                </w:r>
                <w:r w:rsidR="00D069D4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  <w:r w:rsidR="00D069D4">
              <w:rPr>
                <w:rFonts w:cs="Arial"/>
                <w:sz w:val="18"/>
                <w:szCs w:val="18"/>
              </w:rPr>
              <w:t xml:space="preserve">  </w:t>
            </w:r>
            <w:r w:rsidR="00D069D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499888309"/>
                <w:placeholder>
                  <w:docPart w:val="0A3B79078EF14B1BB30A34A419DB73A9"/>
                </w:placeholder>
                <w:showingPlcHdr/>
              </w:sdtPr>
              <w:sdtEndPr/>
              <w:sdtContent>
                <w:r w:rsidR="00D069D4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D069D4">
                  <w:rPr>
                    <w:rStyle w:val="PlaceholderText"/>
                    <w:u w:val="single"/>
                  </w:rPr>
                  <w:t xml:space="preserve">    </w:t>
                </w:r>
                <w:r w:rsidR="00D069D4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  <w:r w:rsidR="00D069D4">
              <w:rPr>
                <w:rFonts w:cs="Arial"/>
                <w:sz w:val="18"/>
                <w:szCs w:val="18"/>
              </w:rPr>
              <w:t xml:space="preserve">  </w:t>
            </w:r>
            <w:r w:rsidR="00D069D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76320718"/>
                <w:placeholder>
                  <w:docPart w:val="95A64C9BA27740289FF4C801B21FA466"/>
                </w:placeholder>
                <w:showingPlcHdr/>
              </w:sdtPr>
              <w:sdtEndPr/>
              <w:sdtContent>
                <w:r w:rsidR="00D069D4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D069D4">
                  <w:rPr>
                    <w:rStyle w:val="PlaceholderText"/>
                    <w:u w:val="single"/>
                  </w:rPr>
                  <w:t xml:space="preserve">    </w:t>
                </w:r>
                <w:r w:rsidR="00D069D4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D069D4">
                  <w:rPr>
                    <w:rStyle w:val="PlaceholderText"/>
                    <w:u w:val="single"/>
                  </w:rPr>
                  <w:t xml:space="preserve">                 </w:t>
                </w:r>
                <w:r w:rsidR="00D069D4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522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069D4" w:rsidRDefault="00922BFC" w:rsidP="00D069D4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  <w:r w:rsidR="00D069D4" w:rsidRPr="00D069D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482696897"/>
                <w:placeholder>
                  <w:docPart w:val="66AD1BDF4B274C7ABB0F1801860B480B"/>
                </w:placeholder>
                <w:showingPlcHdr/>
              </w:sdtPr>
              <w:sdtEndPr/>
              <w:sdtContent>
                <w:r w:rsidR="00D069D4">
                  <w:rPr>
                    <w:rFonts w:cs="Arial"/>
                    <w:b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CB0E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458681990"/>
                <w:placeholder>
                  <w:docPart w:val="1BC7DDC1889B43C2A0CFEE39538A257D"/>
                </w:placeholder>
                <w:showingPlcHdr/>
              </w:sdtPr>
              <w:sdtEndPr/>
              <w:sdtContent>
                <w:r w:rsidR="00CB0E84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CB0E84">
                  <w:rPr>
                    <w:rStyle w:val="PlaceholderText"/>
                    <w:u w:val="single"/>
                  </w:rPr>
                  <w:t xml:space="preserve">    </w:t>
                </w:r>
                <w:r w:rsidR="00CB0E84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CB0E84">
                  <w:rPr>
                    <w:rStyle w:val="PlaceholderText"/>
                    <w:u w:val="single"/>
                  </w:rPr>
                  <w:t xml:space="preserve">                 </w:t>
                </w:r>
                <w:r w:rsidR="00CB0E84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CB0E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-1773923439"/>
                <w:placeholder>
                  <w:docPart w:val="91570BD857404A0CB9E2D10ED3D3EB34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0E84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6F4EC5">
        <w:trPr>
          <w:trHeight w:hRule="exact" w:val="36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 xml:space="preserve">ICS 219-3  </w:t>
            </w:r>
            <w:r w:rsidRPr="00602E2F">
              <w:rPr>
                <w:rFonts w:cs="Arial"/>
                <w:b/>
                <w:caps/>
              </w:rPr>
              <w:t>Engine (</w:t>
            </w:r>
            <w:r>
              <w:rPr>
                <w:rFonts w:cs="Arial"/>
                <w:b/>
                <w:caps/>
              </w:rPr>
              <w:t>ROSE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p w:rsidR="00065B2A" w:rsidRPr="00065B2A" w:rsidRDefault="00065B2A" w:rsidP="00065B2A">
      <w:pPr>
        <w:rPr>
          <w:vanish/>
        </w:rPr>
      </w:pPr>
    </w:p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922BFC" w:rsidRPr="003E7783" w:rsidTr="00F44592">
        <w:trPr>
          <w:trHeight w:hRule="exact" w:val="576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247E2A" w:rsidRPr="00247E2A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45952099"/>
                <w:placeholder>
                  <w:docPart w:val="1BBA380653EB4D97B94C64501BBEE804"/>
                </w:placeholder>
                <w:showingPlcHdr/>
              </w:sdtPr>
              <w:sdtEndPr/>
              <w:sdtContent>
                <w:r w:rsidR="00247E2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247E2A">
                  <w:rPr>
                    <w:rStyle w:val="PlaceholderText"/>
                    <w:u w:val="single"/>
                  </w:rPr>
                  <w:t xml:space="preserve">    </w:t>
                </w:r>
                <w:r w:rsidR="00247E2A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247E2A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696268830"/>
                <w:placeholder>
                  <w:docPart w:val="3E75475AB3584A82BD6C5249DD7A933D"/>
                </w:placeholder>
                <w:showingPlcHdr/>
              </w:sdtPr>
              <w:sdtEndPr/>
              <w:sdtContent>
                <w:r w:rsidR="00247E2A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247E2A" w:rsidRPr="00247E2A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839736196"/>
                <w:placeholder>
                  <w:docPart w:val="8349B42C014D45BDA0C3CA561C54070F"/>
                </w:placeholder>
                <w:showingPlcHdr/>
              </w:sdtPr>
              <w:sdtEndPr/>
              <w:sdtContent>
                <w:r w:rsidR="00247E2A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  <w:p w:rsidR="00247E2A" w:rsidRPr="00247E2A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844775771"/>
                <w:placeholder>
                  <w:docPart w:val="B7869B42678640E18C3558D5219C9D32"/>
                </w:placeholder>
                <w:showingPlcHdr/>
              </w:sdtPr>
              <w:sdtEndPr/>
              <w:sdtContent>
                <w:r w:rsidR="00247E2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247E2A">
                  <w:rPr>
                    <w:rStyle w:val="PlaceholderText"/>
                    <w:u w:val="single"/>
                  </w:rPr>
                  <w:t xml:space="preserve">    </w:t>
                </w:r>
                <w:r w:rsidR="00247E2A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F44592">
        <w:trPr>
          <w:trHeight w:hRule="exact" w:val="317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247E2A" w:rsidRDefault="008175A5" w:rsidP="00247E2A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000004482"/>
                <w:placeholder>
                  <w:docPart w:val="EB17FFBE7617475FB8E239D6DEF07EDD"/>
                </w:placeholder>
                <w:showingPlcHdr/>
              </w:sdtPr>
              <w:sdtEndPr/>
              <w:sdtContent>
                <w:r w:rsidR="00247E2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247E2A">
                  <w:rPr>
                    <w:rStyle w:val="PlaceholderText"/>
                    <w:u w:val="single"/>
                  </w:rPr>
                  <w:t xml:space="preserve">    </w:t>
                </w:r>
                <w:r w:rsidR="00247E2A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D069D4" w:rsidRDefault="008175A5" w:rsidP="00D069D4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981231946"/>
                <w:placeholder>
                  <w:docPart w:val="5ED0F10226F94426BB9C1AE0686CE779"/>
                </w:placeholder>
                <w:showingPlcHdr/>
              </w:sdtPr>
              <w:sdtEndPr/>
              <w:sdtContent>
                <w:r w:rsidR="00D069D4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D069D4" w:rsidRDefault="008175A5" w:rsidP="00D069D4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256211463"/>
                <w:placeholder>
                  <w:docPart w:val="378FBBAA32634667A3120690DFAB72C6"/>
                </w:placeholder>
                <w:showingPlcHdr/>
              </w:sdtPr>
              <w:sdtEndPr/>
              <w:sdtContent>
                <w:r w:rsidR="00D069D4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D069D4" w:rsidRDefault="008175A5" w:rsidP="00D069D4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315753723"/>
                <w:placeholder>
                  <w:docPart w:val="BE5241F1C44645DC881EF78AB09AD95E"/>
                </w:placeholder>
                <w:showingPlcHdr/>
              </w:sdtPr>
              <w:sdtEndPr/>
              <w:sdtContent>
                <w:r w:rsidR="00D069D4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247E2A" w:rsidRDefault="008175A5" w:rsidP="00247E2A">
            <w:pPr>
              <w:tabs>
                <w:tab w:val="left" w:pos="5025"/>
              </w:tabs>
              <w:spacing w:before="8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968319235"/>
                <w:placeholder>
                  <w:docPart w:val="7C9CB2018A094CF69FB9498953BF54C5"/>
                </w:placeholder>
                <w:showingPlcHdr/>
              </w:sdtPr>
              <w:sdtEndPr/>
              <w:sdtContent>
                <w:r w:rsidR="00247E2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247E2A">
                  <w:rPr>
                    <w:rStyle w:val="PlaceholderText"/>
                    <w:u w:val="single"/>
                  </w:rPr>
                  <w:t xml:space="preserve">    </w:t>
                </w:r>
                <w:r w:rsidR="00247E2A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F44592">
        <w:trPr>
          <w:trHeight w:hRule="exact" w:val="317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 w:rsidTr="00F44592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922BFC" w:rsidRPr="00602E2F" w:rsidTr="00F44592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CB0E84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CB0E84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067760082"/>
                <w:placeholder>
                  <w:docPart w:val="D59084F56D5C489BA0EAB4C3459C76B9"/>
                </w:placeholder>
                <w:showingPlcHdr/>
              </w:sdtPr>
              <w:sdtEndPr/>
              <w:sdtContent>
                <w:r w:rsidR="00CB0E84" w:rsidRPr="00CB0E84">
                  <w:rPr>
                    <w:rStyle w:val="PlaceholderText"/>
                    <w:u w:val="single"/>
                  </w:rPr>
                  <w:t xml:space="preserve">                              </w:t>
                </w:r>
              </w:sdtContent>
            </w:sdt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CB0E84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CB0E84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222060901"/>
                <w:placeholder>
                  <w:docPart w:val="6C21108A239B444EA2BB6AB5BD5947B5"/>
                </w:placeholder>
                <w:showingPlcHdr/>
              </w:sdtPr>
              <w:sdtEndPr/>
              <w:sdtContent>
                <w:r w:rsidR="00CB0E84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CB0E84">
                  <w:rPr>
                    <w:rStyle w:val="PlaceholderText"/>
                    <w:u w:val="single"/>
                  </w:rPr>
                  <w:t xml:space="preserve">    </w:t>
                </w:r>
                <w:r w:rsidR="00CB0E84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F44592">
        <w:trPr>
          <w:gridAfter w:val="1"/>
          <w:wAfter w:w="360" w:type="dxa"/>
          <w:trHeight w:hRule="exact" w:val="82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1139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3528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5791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8695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2562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70964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566071225"/>
                <w:placeholder>
                  <w:docPart w:val="5349301C9684417585752562870B3B3A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F44592">
        <w:trPr>
          <w:gridAfter w:val="1"/>
          <w:wAfter w:w="360" w:type="dxa"/>
          <w:trHeight w:hRule="exact" w:val="12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6F4EC5" w:rsidRPr="006F4EC5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908613327"/>
                <w:placeholder>
                  <w:docPart w:val="4126A62247F14818A14CB32C5C54E08C"/>
                </w:placeholder>
                <w:showingPlcHdr/>
              </w:sdtPr>
              <w:sdtEndPr/>
              <w:sdtContent>
                <w:r w:rsidR="006F4EC5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F44592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F4EC5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063485798"/>
                <w:placeholder>
                  <w:docPart w:val="87B0AB3357B445BE924F8C3672E649E0"/>
                </w:placeholder>
                <w:showingPlcHdr/>
              </w:sdtPr>
              <w:sdtEndPr/>
              <w:sdtContent>
                <w:r w:rsidR="006F4EC5" w:rsidRPr="00CB0E84">
                  <w:rPr>
                    <w:rStyle w:val="PlaceholderText"/>
                    <w:u w:val="single"/>
                  </w:rPr>
                  <w:t xml:space="preserve">                            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F4EC5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124080411"/>
                <w:placeholder>
                  <w:docPart w:val="FA0494FF4B774B8D8DDAB042427A8327"/>
                </w:placeholder>
                <w:showingPlcHdr/>
              </w:sdtPr>
              <w:sdtEndPr/>
              <w:sdtContent>
                <w:r w:rsidR="006F4EC5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6F4EC5">
                  <w:rPr>
                    <w:rStyle w:val="PlaceholderText"/>
                    <w:u w:val="single"/>
                  </w:rPr>
                  <w:t xml:space="preserve">    </w:t>
                </w:r>
                <w:r w:rsidR="006F4EC5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F44592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8339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38549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21088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6225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35062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71673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575507880"/>
                <w:placeholder>
                  <w:docPart w:val="98DE4ECFDBC1409498EF4019610A3AF8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F44592">
        <w:trPr>
          <w:gridAfter w:val="1"/>
          <w:wAfter w:w="360" w:type="dxa"/>
          <w:trHeight w:hRule="exact" w:val="136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6F4EC5" w:rsidRPr="00602E2F" w:rsidRDefault="008175A5" w:rsidP="006F4EC5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597954095"/>
                <w:placeholder>
                  <w:docPart w:val="4BD9FE9908A141809B906B47A45D6C5A"/>
                </w:placeholder>
                <w:showingPlcHdr/>
              </w:sdtPr>
              <w:sdtEndPr/>
              <w:sdtContent>
                <w:r w:rsidR="006F4EC5">
                  <w:rPr>
                    <w:rFonts w:cs="Arial"/>
                    <w:b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F44592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F4EC5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105952160"/>
                <w:placeholder>
                  <w:docPart w:val="0E22CA9108C749B3B071FFC6EF31CF8C"/>
                </w:placeholder>
                <w:showingPlcHdr/>
              </w:sdtPr>
              <w:sdtEndPr/>
              <w:sdtContent>
                <w:r w:rsidR="006F4EC5" w:rsidRPr="00CB0E84">
                  <w:rPr>
                    <w:rStyle w:val="PlaceholderText"/>
                    <w:u w:val="single"/>
                  </w:rPr>
                  <w:t xml:space="preserve">                            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F4EC5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F4EC5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54901370"/>
                <w:placeholder>
                  <w:docPart w:val="5076782ABD56435CAEA397871C29E8C9"/>
                </w:placeholder>
                <w:showingPlcHdr/>
              </w:sdtPr>
              <w:sdtEndPr/>
              <w:sdtContent>
                <w:r w:rsidR="006F4EC5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6F4EC5">
                  <w:rPr>
                    <w:rStyle w:val="PlaceholderText"/>
                    <w:u w:val="single"/>
                  </w:rPr>
                  <w:t xml:space="preserve">    </w:t>
                </w:r>
                <w:r w:rsidR="006F4EC5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F44592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805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206228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23941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459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60616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88124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583496520"/>
                <w:placeholder>
                  <w:docPart w:val="15C6379273054D4099CA18E9B3EEB83E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F44592">
        <w:trPr>
          <w:gridAfter w:val="1"/>
          <w:wAfter w:w="360" w:type="dxa"/>
          <w:trHeight w:hRule="exact" w:val="14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6F4EC5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601917970"/>
                <w:placeholder>
                  <w:docPart w:val="7E02BF36E0B948669D4DF85FBDC41950"/>
                </w:placeholder>
                <w:showingPlcHdr/>
              </w:sdtPr>
              <w:sdtEndPr/>
              <w:sdtContent>
                <w:r w:rsidR="006F4EC5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F44592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6F4EC5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38335688"/>
                <w:placeholder>
                  <w:docPart w:val="E818D125F22A4DBC8EE72E1EADD16EBA"/>
                </w:placeholder>
                <w:showingPlcHdr/>
              </w:sdtPr>
              <w:sdtEndPr/>
              <w:sdtContent>
                <w:r w:rsidR="006F4EC5" w:rsidRPr="00CB0E84">
                  <w:rPr>
                    <w:rStyle w:val="PlaceholderText"/>
                    <w:u w:val="single"/>
                  </w:rPr>
                  <w:t xml:space="preserve">                            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F4EC5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8175A5" w:rsidP="006F4EC5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751788477"/>
                <w:placeholder>
                  <w:docPart w:val="77648835994245ADAD8F9198B47099ED"/>
                </w:placeholder>
                <w:showingPlcHdr/>
              </w:sdtPr>
              <w:sdtEndPr/>
              <w:sdtContent>
                <w:r w:rsidR="006F4EC5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6F4EC5">
                  <w:rPr>
                    <w:rStyle w:val="PlaceholderText"/>
                    <w:u w:val="single"/>
                  </w:rPr>
                  <w:t xml:space="preserve">    </w:t>
                </w:r>
                <w:r w:rsidR="006F4EC5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F44592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8460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37916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81826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5033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60001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6024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1358464867"/>
                <w:placeholder>
                  <w:docPart w:val="CF54C1C9D04A42939E2A72CE708F2281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F44592">
        <w:trPr>
          <w:gridAfter w:val="1"/>
          <w:wAfter w:w="360" w:type="dxa"/>
          <w:trHeight w:hRule="exact" w:val="122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6F4EC5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67333230"/>
                <w:placeholder>
                  <w:docPart w:val="6364951CE6674BD7BC239146AA7C9DAF"/>
                </w:placeholder>
                <w:showingPlcHdr/>
              </w:sdtPr>
              <w:sdtEndPr/>
              <w:sdtContent>
                <w:r w:rsidR="006F4EC5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942AF5" w:rsidTr="00F44592">
        <w:trPr>
          <w:gridAfter w:val="1"/>
          <w:wAfter w:w="360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CB0E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788091332"/>
                <w:placeholder>
                  <w:docPart w:val="23DCD129B5AD472ABD3A0D5B7AF2A368"/>
                </w:placeholder>
                <w:showingPlcHdr/>
              </w:sdtPr>
              <w:sdtEndPr/>
              <w:sdtContent>
                <w:r w:rsidR="00CB0E84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CB0E84">
                  <w:rPr>
                    <w:rStyle w:val="PlaceholderText"/>
                    <w:u w:val="single"/>
                  </w:rPr>
                  <w:t xml:space="preserve">    </w:t>
                </w:r>
                <w:r w:rsidR="00CB0E84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CB0E84">
                  <w:rPr>
                    <w:rStyle w:val="PlaceholderText"/>
                    <w:u w:val="single"/>
                  </w:rPr>
                  <w:t xml:space="preserve">                 </w:t>
                </w:r>
                <w:r w:rsidR="00CB0E84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</w:tr>
      <w:tr w:rsidR="00922BFC" w:rsidRPr="00942AF5" w:rsidTr="00F44592">
        <w:trPr>
          <w:gridAfter w:val="1"/>
          <w:wAfter w:w="360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CB0E84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1054199694"/>
                <w:placeholder>
                  <w:docPart w:val="7C7F573CAC6C4B308B631CECE4D2C6C7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0E84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922BFC" w:rsidRPr="00942AF5" w:rsidTr="00F44592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 xml:space="preserve">ICS 219-3  </w:t>
            </w:r>
            <w:r w:rsidRPr="00602E2F">
              <w:rPr>
                <w:rFonts w:cs="Arial"/>
                <w:b/>
                <w:caps/>
              </w:rPr>
              <w:t>Engine (</w:t>
            </w:r>
            <w:r>
              <w:rPr>
                <w:rFonts w:cs="Arial"/>
                <w:b/>
                <w:caps/>
              </w:rPr>
              <w:t>ROSE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</w:tr>
    </w:tbl>
    <w:p w:rsidR="00922BFC" w:rsidRDefault="00922BFC" w:rsidP="00922BFC">
      <w:pPr>
        <w:rPr>
          <w:rFonts w:cs="Arial"/>
        </w:rPr>
      </w:pPr>
    </w:p>
    <w:p w:rsidR="00922BFC" w:rsidRDefault="00922BFC" w:rsidP="00922BFC">
      <w:pPr>
        <w:rPr>
          <w:rFonts w:cs="Arial"/>
        </w:rPr>
        <w:sectPr w:rsidR="00922BFC" w:rsidSect="00922BFC">
          <w:headerReference w:type="default" r:id="rId15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602E2F" w:rsidRDefault="00922BFC" w:rsidP="00922BFC">
      <w:pPr>
        <w:tabs>
          <w:tab w:val="left" w:pos="5025"/>
        </w:tabs>
        <w:spacing w:before="80"/>
        <w:ind w:left="8"/>
        <w:rPr>
          <w:rFonts w:cs="Arial"/>
          <w:b/>
          <w:bCs/>
          <w:sz w:val="24"/>
        </w:rPr>
      </w:pPr>
      <w:r w:rsidRPr="00602E2F">
        <w:rPr>
          <w:rFonts w:cs="Arial"/>
          <w:b/>
          <w:bCs/>
          <w:sz w:val="24"/>
        </w:rPr>
        <w:lastRenderedPageBreak/>
        <w:t>ICS 219</w:t>
      </w:r>
      <w:r>
        <w:rPr>
          <w:rFonts w:cs="Arial"/>
          <w:b/>
          <w:bCs/>
          <w:sz w:val="24"/>
        </w:rPr>
        <w:t>-3:  Engine Card</w:t>
      </w:r>
    </w:p>
    <w:p w:rsidR="00922BFC" w:rsidRPr="00ED59F3" w:rsidRDefault="00922BFC" w:rsidP="00922BFC">
      <w:pPr>
        <w:rPr>
          <w:rFonts w:cs="Aria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1"/>
        <w:gridCol w:w="8009"/>
      </w:tblGrid>
      <w:tr w:rsidR="00922BFC" w:rsidRPr="00602E2F">
        <w:trPr>
          <w:cantSplit/>
          <w:tblHeader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602E2F">
              <w:rPr>
                <w:rFonts w:cs="Arial"/>
              </w:rPr>
              <w:br w:type="page"/>
            </w:r>
            <w:r w:rsidRPr="00602E2F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602E2F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ST/Unit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>S</w:t>
            </w:r>
            <w:r w:rsidRPr="00957CF7">
              <w:rPr>
                <w:rFonts w:cs="Arial"/>
              </w:rPr>
              <w:t>tate and or unit identifier (3</w:t>
            </w:r>
            <w:r>
              <w:t>–</w:t>
            </w:r>
            <w:r w:rsidRPr="00957CF7">
              <w:rPr>
                <w:rFonts w:cs="Arial"/>
              </w:rPr>
              <w:t>5 letter</w:t>
            </w:r>
            <w:r>
              <w:rPr>
                <w:rFonts w:cs="Arial"/>
              </w:rPr>
              <w:t>s</w:t>
            </w:r>
            <w:r w:rsidRPr="00957CF7">
              <w:rPr>
                <w:rFonts w:cs="Arial"/>
              </w:rPr>
              <w:t>) used by the authority having jurisdiction.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LDW (Last Day Worked)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Indicate the last available workday that the resource is allowed to work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# Pers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total number of personnel associated with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</w:t>
            </w:r>
            <w:r w:rsidRPr="00957CF7">
              <w:rPr>
                <w:rFonts w:cs="Arial"/>
              </w:rPr>
              <w:t>Include leaders.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Order #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The order request number will be assigned by the agency dispatching resources or personnel to the incident.  Use existing protocol as appropriate for the jurisdiction and/or discipline since several incident numbers may be used for the same incident.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Agency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Use this section to list agency name or designator (e.</w:t>
            </w:r>
            <w:r>
              <w:rPr>
                <w:rFonts w:cs="Arial"/>
              </w:rPr>
              <w:t>g.,</w:t>
            </w:r>
            <w:r w:rsidRPr="00957CF7">
              <w:rPr>
                <w:rFonts w:cs="Arial"/>
              </w:rPr>
              <w:t xml:space="preserve"> ORC, ARL, </w:t>
            </w:r>
            <w:proofErr w:type="gramStart"/>
            <w:r w:rsidRPr="00957CF7">
              <w:rPr>
                <w:rFonts w:cs="Arial"/>
              </w:rPr>
              <w:t>NYPD</w:t>
            </w:r>
            <w:proofErr w:type="gramEnd"/>
            <w:r w:rsidRPr="00957CF7">
              <w:rPr>
                <w:rFonts w:cs="Arial"/>
              </w:rPr>
              <w:t>).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Cat/Kind/Type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the category/kind/type based on NIMS, discipline, or jurisdiction guidance</w:t>
            </w:r>
            <w:r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Name/ID</w:t>
            </w:r>
            <w:r>
              <w:rPr>
                <w:rFonts w:cs="Arial"/>
                <w:b/>
              </w:rPr>
              <w:t xml:space="preserve"> </w:t>
            </w:r>
            <w:r w:rsidRPr="00957CF7">
              <w:rPr>
                <w:rFonts w:cs="Arial"/>
                <w:b/>
              </w:rPr>
              <w:t>#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Use this section to enter the resource name or unique identifier (e.</w:t>
            </w:r>
            <w:r>
              <w:rPr>
                <w:rFonts w:cs="Arial"/>
              </w:rPr>
              <w:t>g.,</w:t>
            </w:r>
            <w:r w:rsidRPr="00957CF7">
              <w:rPr>
                <w:rFonts w:cs="Arial"/>
              </w:rPr>
              <w:t xml:space="preserve"> 13, Bluewater, Utility 32)</w:t>
            </w:r>
            <w:r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 Checked In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date (month/day/year) and time of check-in (24-hour clock) to the incident.</w:t>
            </w:r>
          </w:p>
        </w:tc>
      </w:tr>
      <w:tr w:rsidR="00922BFC" w:rsidRPr="00957CF7">
        <w:trPr>
          <w:cantSplit/>
          <w:trHeight w:val="80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Leader Name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resource leader’s name (use at least t</w:t>
            </w:r>
            <w:r>
              <w:rPr>
                <w:rFonts w:cs="Arial"/>
              </w:rPr>
              <w:t>he first initial and last name).</w:t>
            </w:r>
          </w:p>
        </w:tc>
      </w:tr>
      <w:tr w:rsidR="00922BFC" w:rsidRPr="00957CF7">
        <w:trPr>
          <w:cantSplit/>
          <w:trHeight w:val="558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957CF7">
              <w:rPr>
                <w:rFonts w:cs="Arial"/>
                <w:b/>
              </w:rPr>
              <w:t>rimary Contact</w:t>
            </w:r>
            <w:r>
              <w:rPr>
                <w:rFonts w:cs="Arial"/>
                <w:b/>
              </w:rPr>
              <w:t xml:space="preserve"> Information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the primary contact information (e.</w:t>
            </w:r>
            <w:r>
              <w:rPr>
                <w:rFonts w:cs="Arial"/>
              </w:rPr>
              <w:t>g.,</w:t>
            </w:r>
            <w:r w:rsidRPr="00957CF7">
              <w:rPr>
                <w:rFonts w:cs="Arial"/>
              </w:rPr>
              <w:t xml:space="preserve"> cell phone number, radio, etc.) for the leader. </w:t>
            </w:r>
          </w:p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If radios are being used, enter function (command, tactical, support, etc.), frequency, system, and channel from the Incident Radio Communications Plan (ICS 205). </w:t>
            </w:r>
          </w:p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Phone and pager numbers should include the area code and any satellite phone specifics.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Resource</w:t>
            </w:r>
            <w:r w:rsidRPr="00957CF7">
              <w:rPr>
                <w:rFonts w:cs="Arial"/>
                <w:b/>
              </w:rPr>
              <w:t xml:space="preserve"> ID</w:t>
            </w:r>
            <w:r>
              <w:rPr>
                <w:rFonts w:cs="Arial"/>
                <w:b/>
              </w:rPr>
              <w:t xml:space="preserve"> </w:t>
            </w:r>
            <w:r w:rsidRPr="00957CF7">
              <w:rPr>
                <w:rFonts w:cs="Arial"/>
                <w:b/>
              </w:rPr>
              <w:t>#</w:t>
            </w:r>
            <w:r>
              <w:rPr>
                <w:rFonts w:cs="Arial"/>
                <w:b/>
              </w:rPr>
              <w:t>(s)</w:t>
            </w:r>
            <w:r w:rsidRPr="00957CF7">
              <w:rPr>
                <w:rFonts w:cs="Arial"/>
                <w:b/>
              </w:rPr>
              <w:t xml:space="preserve"> or Name</w:t>
            </w:r>
            <w:r>
              <w:rPr>
                <w:rFonts w:cs="Arial"/>
                <w:b/>
              </w:rPr>
              <w:t>(s)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Provide the identifier number</w:t>
            </w:r>
            <w:r>
              <w:rPr>
                <w:rFonts w:cs="Arial"/>
              </w:rPr>
              <w:t>(s)</w:t>
            </w:r>
            <w:r w:rsidRPr="00957CF7">
              <w:rPr>
                <w:rFonts w:cs="Arial"/>
              </w:rPr>
              <w:t xml:space="preserve"> or name</w:t>
            </w:r>
            <w:r>
              <w:rPr>
                <w:rFonts w:cs="Arial"/>
              </w:rPr>
              <w:t>(s)</w:t>
            </w:r>
            <w:r w:rsidRPr="00957CF7">
              <w:rPr>
                <w:rFonts w:cs="Arial"/>
              </w:rPr>
              <w:t xml:space="preserve"> for th</w:t>
            </w:r>
            <w:r>
              <w:rPr>
                <w:rFonts w:cs="Arial"/>
              </w:rPr>
              <w:t>e</w:t>
            </w:r>
            <w:r w:rsidRPr="00957CF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resource(s).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Home Base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home base </w:t>
            </w:r>
            <w:r>
              <w:rPr>
                <w:rFonts w:cs="Arial"/>
              </w:rPr>
              <w:t xml:space="preserve">to </w:t>
            </w:r>
            <w:r w:rsidRPr="00957CF7">
              <w:rPr>
                <w:rFonts w:cs="Arial"/>
              </w:rPr>
              <w:t>which the resource or individual is normally assigned (may not be departure location).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Departure Point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location from which </w:t>
            </w:r>
            <w:r>
              <w:rPr>
                <w:rFonts w:cs="Arial"/>
              </w:rPr>
              <w:t xml:space="preserve">the </w:t>
            </w:r>
            <w:r w:rsidRPr="00957CF7">
              <w:rPr>
                <w:rFonts w:cs="Arial"/>
              </w:rPr>
              <w:t>resource or individual departed for this incident.</w:t>
            </w:r>
            <w:r w:rsidRPr="00957CF7">
              <w:rPr>
                <w:rFonts w:cs="Arial"/>
                <w:bCs/>
              </w:rPr>
              <w:t xml:space="preserve">  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ETD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Use this section to enter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’s estimated time of departure </w:t>
            </w:r>
            <w:r w:rsidRPr="00957CF7">
              <w:rPr>
                <w:rFonts w:cs="Arial"/>
                <w:bCs/>
              </w:rPr>
              <w:t>(using the 24-hour clock)</w:t>
            </w:r>
            <w:r>
              <w:rPr>
                <w:rFonts w:cs="Arial"/>
                <w:bCs/>
              </w:rPr>
              <w:t xml:space="preserve"> </w:t>
            </w:r>
            <w:r w:rsidRPr="00957CF7">
              <w:rPr>
                <w:rFonts w:cs="Arial"/>
              </w:rPr>
              <w:t>from their home base</w:t>
            </w:r>
            <w:r w:rsidRPr="00957CF7">
              <w:rPr>
                <w:rFonts w:cs="Arial"/>
                <w:bCs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ETA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Use this section to enter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’s estimated time of arrival </w:t>
            </w:r>
            <w:r w:rsidRPr="00957CF7">
              <w:rPr>
                <w:rFonts w:cs="Arial"/>
                <w:bCs/>
              </w:rPr>
              <w:t>(using the 24-hour clock) at the incident.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 Ordered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date (month/day/year) and time (24-hour clock)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 was ordered to the incident.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Remarks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any additional information pertaining to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.</w:t>
            </w:r>
          </w:p>
        </w:tc>
      </w:tr>
      <w:tr w:rsidR="00922BFC" w:rsidRPr="00602E2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22BFC" w:rsidRPr="001121C9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  <w:r w:rsidRPr="001121C9">
              <w:rPr>
                <w:rFonts w:cs="Arial"/>
                <w:b/>
              </w:rPr>
              <w:t>BACK OF FORM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Incident Location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location of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Time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time (24-hour clock)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 reported to this location.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Status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Assigned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Rest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Pers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Available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Mech</w:t>
            </w:r>
          </w:p>
          <w:p w:rsidR="00922BFC" w:rsidRPr="00957CF7" w:rsidRDefault="00922BFC" w:rsidP="00922BFC">
            <w:pPr>
              <w:tabs>
                <w:tab w:val="left" w:leader="underscore" w:pos="1505"/>
              </w:tabs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ETR: </w:t>
            </w:r>
            <w:r>
              <w:rPr>
                <w:rFonts w:cs="Arial"/>
              </w:rPr>
              <w:tab/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’s current status: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Assigned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Assigned to the incident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Rest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rest/recuperation purposes/guidelines, or due to operating time limits/policies for pilots, operators, drivers, equipment, or aircraft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Pers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personnel reasons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Available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Available to be assigned to the incident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Mech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mechanical reasons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ETR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Estimated time of return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Notes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any additional information pertaining to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’s current location or status.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Prepared by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86CC6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D86CC6">
              <w:rPr>
                <w:rFonts w:cs="Arial"/>
                <w:sz w:val="20"/>
              </w:rPr>
              <w:t xml:space="preserve">Enter the name of the person preparing the form.  </w:t>
            </w:r>
            <w:r w:rsidRPr="00D86CC6">
              <w:rPr>
                <w:rFonts w:cs="Arial"/>
                <w:bCs/>
                <w:sz w:val="20"/>
              </w:rPr>
              <w:t>Enter the date (month/day/year) and time prepared (using the 24-hour clock).</w:t>
            </w:r>
          </w:p>
        </w:tc>
      </w:tr>
    </w:tbl>
    <w:p w:rsidR="00922BFC" w:rsidRDefault="00922BFC" w:rsidP="00922BFC">
      <w:pPr>
        <w:rPr>
          <w:rFonts w:cs="Arial"/>
        </w:rPr>
        <w:sectPr w:rsidR="00922BFC" w:rsidSect="00922BFC">
          <w:headerReference w:type="default" r:id="rId16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922BFC" w:rsidRPr="003E7783" w:rsidTr="00494EC9">
        <w:trPr>
          <w:trHeight w:hRule="exact" w:val="576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120673" w:rsidRPr="00120673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504423428"/>
                <w:placeholder>
                  <w:docPart w:val="28792E804B4D49A8881BB435AB875FEC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120673">
                  <w:rPr>
                    <w:rStyle w:val="PlaceholderText"/>
                    <w:u w:val="single"/>
                  </w:rPr>
                  <w:t xml:space="preserve">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120673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97996943"/>
                <w:placeholder>
                  <w:docPart w:val="7E64D2E4E0AA4896A7873A49F1F170BE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120673" w:rsidRPr="00120673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856848512"/>
                <w:placeholder>
                  <w:docPart w:val="2A67D7D892DA4952B4E5C5867A597448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  <w:p w:rsidR="00120673" w:rsidRPr="00120673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266429687"/>
                <w:placeholder>
                  <w:docPart w:val="A769824349934C61BF0FC71210ED86BD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120673">
                  <w:rPr>
                    <w:rStyle w:val="PlaceholderText"/>
                    <w:u w:val="single"/>
                  </w:rPr>
                  <w:t xml:space="preserve">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494EC9">
        <w:trPr>
          <w:trHeight w:hRule="exact" w:val="317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120673" w:rsidRDefault="008175A5" w:rsidP="0012067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902944569"/>
                <w:placeholder>
                  <w:docPart w:val="48B09B485CE646838B527761E33AA8BA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120673">
                  <w:rPr>
                    <w:rStyle w:val="PlaceholderText"/>
                    <w:u w:val="single"/>
                  </w:rPr>
                  <w:t xml:space="preserve">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120673" w:rsidRDefault="008175A5" w:rsidP="0012067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906346452"/>
                <w:placeholder>
                  <w:docPart w:val="574206E93BB04972A5E629AE9661F589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120673" w:rsidRDefault="008175A5" w:rsidP="0012067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93232807"/>
                <w:placeholder>
                  <w:docPart w:val="E31E0E5BEE504B2FBF0D28510925FB56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120673" w:rsidRDefault="008175A5" w:rsidP="0012067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80335869"/>
                <w:placeholder>
                  <w:docPart w:val="F2196A7B592F4450A05241CB5FC140DD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120673" w:rsidRDefault="008175A5" w:rsidP="00120673">
            <w:pPr>
              <w:tabs>
                <w:tab w:val="left" w:pos="5025"/>
              </w:tabs>
              <w:spacing w:before="8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99768435"/>
                <w:placeholder>
                  <w:docPart w:val="5AEE598C28F846D7B4A0E2A93627479E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120673">
                  <w:rPr>
                    <w:rStyle w:val="PlaceholderText"/>
                    <w:u w:val="single"/>
                  </w:rPr>
                  <w:t xml:space="preserve">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494EC9">
        <w:trPr>
          <w:trHeight w:hRule="exact" w:val="317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494EC9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120673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Date/Time Checked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922BFC" w:rsidRPr="00120673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643930751"/>
                <w:placeholder>
                  <w:docPart w:val="F810A8BDFBC64D0ABFBD443F0DC9E3E4"/>
                </w:placeholder>
                <w:showingPlcHdr/>
              </w:sdtPr>
              <w:sdtEndPr/>
              <w:sdtContent>
                <w:r w:rsidR="00120673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494EC9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120673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Pilot Name: </w:t>
            </w:r>
          </w:p>
          <w:p w:rsidR="00922BFC" w:rsidRPr="00120673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37388247"/>
                <w:placeholder>
                  <w:docPart w:val="79ED68D1D94F48E2AD48D5D170FD6846"/>
                </w:placeholder>
                <w:showingPlcHdr/>
              </w:sdtPr>
              <w:sdtEndPr/>
              <w:sdtContent>
                <w:r w:rsidR="00120673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494EC9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  <w:r w:rsidR="0012067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30650618"/>
                <w:placeholder>
                  <w:docPart w:val="BF655096C36A43E1A3605B5E79430D74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120673">
                  <w:rPr>
                    <w:rStyle w:val="PlaceholderText"/>
                    <w:u w:val="single"/>
                  </w:rPr>
                  <w:t xml:space="preserve">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120673">
                  <w:rPr>
                    <w:rStyle w:val="PlaceholderText"/>
                    <w:u w:val="single"/>
                  </w:rPr>
                  <w:t xml:space="preserve">             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494EC9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  <w:r w:rsidR="0012067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137369330"/>
                <w:placeholder>
                  <w:docPart w:val="A6523E44F93C4799BE44D5EB4BA1177A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120673">
                  <w:rPr>
                    <w:rStyle w:val="PlaceholderText"/>
                    <w:u w:val="single"/>
                  </w:rPr>
                  <w:t xml:space="preserve">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120673">
                  <w:rPr>
                    <w:rStyle w:val="PlaceholderText"/>
                    <w:u w:val="single"/>
                  </w:rPr>
                  <w:t xml:space="preserve">             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494EC9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120673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  <w:r w:rsidR="00120673">
              <w:rPr>
                <w:rFonts w:cs="Arial"/>
                <w:sz w:val="18"/>
                <w:szCs w:val="18"/>
              </w:rPr>
              <w:t xml:space="preserve">  </w:t>
            </w:r>
            <w:r w:rsidR="0012067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882621133"/>
                <w:placeholder>
                  <w:docPart w:val="E37F4E9358584AC59B601A2AD7229ABF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120673">
                  <w:rPr>
                    <w:rStyle w:val="PlaceholderText"/>
                    <w:u w:val="single"/>
                  </w:rPr>
                  <w:t xml:space="preserve">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120673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  <w:r w:rsidR="00120673">
              <w:rPr>
                <w:rFonts w:cs="Arial"/>
                <w:sz w:val="18"/>
                <w:szCs w:val="18"/>
              </w:rPr>
              <w:t xml:space="preserve">  </w:t>
            </w:r>
            <w:r w:rsidR="0012067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89170242"/>
                <w:placeholder>
                  <w:docPart w:val="A31F75D0EEA44CFEB7F53F84EF3C1A0C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120673">
                  <w:rPr>
                    <w:rStyle w:val="PlaceholderText"/>
                    <w:u w:val="single"/>
                  </w:rPr>
                  <w:t xml:space="preserve">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494EC9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120673" w:rsidRDefault="00922BFC" w:rsidP="0012067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Destination Point:</w:t>
            </w:r>
            <w:r w:rsidR="00120673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12067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001010015"/>
                <w:placeholder>
                  <w:docPart w:val="9120FFEDBE20447A92B3EE79E57ED87D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120673">
                  <w:rPr>
                    <w:rStyle w:val="PlaceholderText"/>
                    <w:u w:val="single"/>
                  </w:rPr>
                  <w:t xml:space="preserve">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120673">
                  <w:rPr>
                    <w:rStyle w:val="PlaceholderText"/>
                    <w:u w:val="single"/>
                  </w:rPr>
                  <w:t xml:space="preserve">             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494EC9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120673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  <w:r w:rsidR="00120673">
              <w:rPr>
                <w:rFonts w:cs="Arial"/>
                <w:sz w:val="18"/>
                <w:szCs w:val="18"/>
              </w:rPr>
              <w:t xml:space="preserve">  </w:t>
            </w:r>
            <w:r w:rsidR="0012067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422577343"/>
                <w:placeholder>
                  <w:docPart w:val="7A0AC61A90064ED39165700E6BBA6538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120673">
                  <w:rPr>
                    <w:rStyle w:val="PlaceholderText"/>
                    <w:u w:val="single"/>
                  </w:rPr>
                  <w:t xml:space="preserve">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120673">
                  <w:rPr>
                    <w:rStyle w:val="PlaceholderText"/>
                    <w:u w:val="single"/>
                  </w:rPr>
                  <w:t xml:space="preserve">             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494EC9">
        <w:trPr>
          <w:trHeight w:hRule="exact" w:val="86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494EC9" w:rsidRDefault="00922BFC" w:rsidP="00494EC9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  <w:r w:rsidR="00494EC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57062760"/>
                <w:placeholder>
                  <w:docPart w:val="5DE3607CF42B4250A083EA91129A21D3"/>
                </w:placeholder>
                <w:showingPlcHdr/>
              </w:sdtPr>
              <w:sdtEndPr/>
              <w:sdtContent>
                <w:r w:rsidR="00494EC9">
                  <w:rPr>
                    <w:rFonts w:cs="Arial"/>
                    <w:b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494EC9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494EC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03191679"/>
                <w:placeholder>
                  <w:docPart w:val="4332A5FA768B45D194BA651A2AAEAB3F"/>
                </w:placeholder>
                <w:showingPlcHdr/>
              </w:sdtPr>
              <w:sdtEndPr/>
              <w:sdtContent>
                <w:r w:rsidR="00494EC9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494EC9">
                  <w:rPr>
                    <w:rStyle w:val="PlaceholderText"/>
                    <w:u w:val="single"/>
                  </w:rPr>
                  <w:t xml:space="preserve">    </w:t>
                </w:r>
                <w:r w:rsidR="00494EC9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494EC9">
                  <w:rPr>
                    <w:rStyle w:val="PlaceholderText"/>
                    <w:u w:val="single"/>
                  </w:rPr>
                  <w:t xml:space="preserve">                 </w:t>
                </w:r>
                <w:r w:rsidR="00494EC9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494EC9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494EC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-868451044"/>
                <w:placeholder>
                  <w:docPart w:val="A01F61D28D9A46A996C4E3C2592137F7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4EC9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494EC9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>ICS 219-</w:t>
            </w:r>
            <w:r>
              <w:rPr>
                <w:rFonts w:cs="Arial"/>
                <w:b/>
              </w:rPr>
              <w:t>4</w:t>
            </w:r>
            <w:r w:rsidRPr="00602E2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  <w:caps/>
              </w:rPr>
              <w:t xml:space="preserve">HELICOPTER </w:t>
            </w:r>
            <w:r w:rsidRPr="00602E2F">
              <w:rPr>
                <w:rFonts w:cs="Arial"/>
                <w:b/>
                <w:caps/>
              </w:rPr>
              <w:t>(</w:t>
            </w:r>
            <w:r>
              <w:rPr>
                <w:rFonts w:cs="Arial"/>
                <w:b/>
                <w:caps/>
              </w:rPr>
              <w:t>BLUE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p w:rsidR="00065B2A" w:rsidRPr="00065B2A" w:rsidRDefault="00065B2A" w:rsidP="00065B2A">
      <w:pPr>
        <w:rPr>
          <w:vanish/>
        </w:rPr>
      </w:pPr>
    </w:p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922BFC" w:rsidRPr="003E7783" w:rsidTr="00494EC9">
        <w:trPr>
          <w:trHeight w:hRule="exact" w:val="576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120673" w:rsidRPr="00120673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510326656"/>
                <w:placeholder>
                  <w:docPart w:val="A54DCCCF6AB54F0A9668896292EC22A4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120673">
                  <w:rPr>
                    <w:rStyle w:val="PlaceholderText"/>
                    <w:u w:val="single"/>
                  </w:rPr>
                  <w:t xml:space="preserve">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120673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811469259"/>
                <w:placeholder>
                  <w:docPart w:val="A4D9660E51034D86B96BBFE983308BD0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120673" w:rsidRPr="00120673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16536353"/>
                <w:placeholder>
                  <w:docPart w:val="79A037706AB54C2AB43A581E8C34F531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  <w:p w:rsidR="00120673" w:rsidRPr="00120673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744484473"/>
                <w:placeholder>
                  <w:docPart w:val="16C84264922149D6B7BFDC66F8CFB5D1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120673">
                  <w:rPr>
                    <w:rStyle w:val="PlaceholderText"/>
                    <w:u w:val="single"/>
                  </w:rPr>
                  <w:t xml:space="preserve">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494EC9">
        <w:trPr>
          <w:trHeight w:hRule="exact" w:val="317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120673" w:rsidRDefault="008175A5" w:rsidP="0012067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27070419"/>
                <w:placeholder>
                  <w:docPart w:val="37565BC6BA374BACAA936236BD4CB1F1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120673">
                  <w:rPr>
                    <w:rStyle w:val="PlaceholderText"/>
                    <w:u w:val="single"/>
                  </w:rPr>
                  <w:t xml:space="preserve">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120673" w:rsidRDefault="008175A5" w:rsidP="0012067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656376802"/>
                <w:placeholder>
                  <w:docPart w:val="56A7606F6C0C4AD6A0BCA35CBDFDD6C7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120673" w:rsidRDefault="008175A5" w:rsidP="0012067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620149355"/>
                <w:placeholder>
                  <w:docPart w:val="FF407205B655421F87D57520CD1887B0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120673" w:rsidRDefault="008175A5" w:rsidP="0012067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38616474"/>
                <w:placeholder>
                  <w:docPart w:val="37EB8A0DD2DD44B2A77D3259AF6EC1A6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120673" w:rsidRDefault="008175A5" w:rsidP="00120673">
            <w:pPr>
              <w:tabs>
                <w:tab w:val="left" w:pos="5025"/>
              </w:tabs>
              <w:spacing w:before="8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395790540"/>
                <w:placeholder>
                  <w:docPart w:val="31BCFBAB9DA64B24BADB5073DE596D28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120673">
                  <w:rPr>
                    <w:rStyle w:val="PlaceholderText"/>
                    <w:u w:val="single"/>
                  </w:rPr>
                  <w:t xml:space="preserve">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494EC9">
        <w:trPr>
          <w:trHeight w:hRule="exact" w:val="317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 w:rsidTr="00494EC9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922BFC" w:rsidRPr="00602E2F" w:rsidTr="00494EC9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494EC9" w:rsidRDefault="008175A5" w:rsidP="001A4CA8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818563865"/>
                <w:placeholder>
                  <w:docPart w:val="67BD4E07167E4F3B852C0E4A453FAC8E"/>
                </w:placeholder>
                <w:showingPlcHdr/>
              </w:sdtPr>
              <w:sdtEndPr/>
              <w:sdtContent>
                <w:r w:rsidR="001A4CA8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1A4CA8">
                  <w:rPr>
                    <w:rStyle w:val="PlaceholderText"/>
                    <w:u w:val="single"/>
                  </w:rPr>
                  <w:t xml:space="preserve">    </w:t>
                </w:r>
                <w:r w:rsidR="001A4CA8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1A4CA8">
                  <w:rPr>
                    <w:rStyle w:val="PlaceholderText"/>
                    <w:u w:val="single"/>
                  </w:rPr>
                  <w:t xml:space="preserve">                 </w:t>
                </w:r>
                <w:r w:rsidR="001A4CA8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673" w:rsidRPr="00120673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120673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64786400"/>
                <w:placeholder>
                  <w:docPart w:val="182C13BBC6DA41979D31DF2C8F942C11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120673">
                  <w:rPr>
                    <w:rStyle w:val="PlaceholderText"/>
                    <w:u w:val="single"/>
                  </w:rPr>
                  <w:t xml:space="preserve">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494EC9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2464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7427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64177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292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05034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212311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050531583"/>
                <w:placeholder>
                  <w:docPart w:val="A3F9144549AE48BAAD44EE20B04B430D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494EC9">
        <w:trPr>
          <w:gridAfter w:val="1"/>
          <w:wAfter w:w="360" w:type="dxa"/>
          <w:trHeight w:hRule="exact" w:val="12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494EC9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047669910"/>
                <w:placeholder>
                  <w:docPart w:val="1FEEFD5FD44B44679D7AD28A3221E2B2"/>
                </w:placeholder>
                <w:showingPlcHdr/>
              </w:sdtPr>
              <w:sdtEndPr/>
              <w:sdtContent>
                <w:r w:rsidR="00494EC9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494EC9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494EC9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889542975"/>
                <w:placeholder>
                  <w:docPart w:val="62C5ABC632AE444791C8CC90BFABDFB4"/>
                </w:placeholder>
                <w:showingPlcHdr/>
              </w:sdtPr>
              <w:sdtEndPr/>
              <w:sdtContent>
                <w:r w:rsidR="00494EC9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494EC9">
                  <w:rPr>
                    <w:rStyle w:val="PlaceholderText"/>
                    <w:u w:val="single"/>
                  </w:rPr>
                  <w:t xml:space="preserve">    </w:t>
                </w:r>
                <w:r w:rsidR="00494EC9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494EC9">
                  <w:rPr>
                    <w:rStyle w:val="PlaceholderText"/>
                    <w:u w:val="single"/>
                  </w:rPr>
                  <w:t xml:space="preserve">                 </w:t>
                </w:r>
                <w:r w:rsidR="00494EC9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120673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120673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089912978"/>
                <w:placeholder>
                  <w:docPart w:val="A93D2981BB8F46B0902B81EE165200D2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120673">
                  <w:rPr>
                    <w:rStyle w:val="PlaceholderText"/>
                    <w:u w:val="single"/>
                  </w:rPr>
                  <w:t xml:space="preserve">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494EC9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8143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1857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207192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5095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96572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2945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519151193"/>
                <w:placeholder>
                  <w:docPart w:val="FB94E96F8A3441F3A934F3514BE2AF86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494EC9">
        <w:trPr>
          <w:gridAfter w:val="1"/>
          <w:wAfter w:w="360" w:type="dxa"/>
          <w:trHeight w:hRule="exact" w:val="136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494EC9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109073104"/>
                <w:placeholder>
                  <w:docPart w:val="83D19E3062AC4B409796590637C55EC5"/>
                </w:placeholder>
                <w:showingPlcHdr/>
              </w:sdtPr>
              <w:sdtEndPr/>
              <w:sdtContent>
                <w:r w:rsidR="00494EC9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494EC9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494EC9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621116194"/>
                <w:placeholder>
                  <w:docPart w:val="8B98E9986BAC42C9AFAB35771D619E02"/>
                </w:placeholder>
                <w:showingPlcHdr/>
              </w:sdtPr>
              <w:sdtEndPr/>
              <w:sdtContent>
                <w:r w:rsidR="00494EC9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494EC9">
                  <w:rPr>
                    <w:rStyle w:val="PlaceholderText"/>
                    <w:u w:val="single"/>
                  </w:rPr>
                  <w:t xml:space="preserve">    </w:t>
                </w:r>
                <w:r w:rsidR="00494EC9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494EC9">
                  <w:rPr>
                    <w:rStyle w:val="PlaceholderText"/>
                    <w:u w:val="single"/>
                  </w:rPr>
                  <w:t xml:space="preserve">                 </w:t>
                </w:r>
                <w:r w:rsidR="00494EC9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120673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66101602"/>
                <w:placeholder>
                  <w:docPart w:val="C175CF64B9694260B094B1A1B6EB060B"/>
                </w:placeholder>
                <w:showingPlcHdr/>
              </w:sdtPr>
              <w:sdtEndPr/>
              <w:sdtContent>
                <w:r w:rsidR="00120673" w:rsidRPr="00120673">
                  <w:rPr>
                    <w:rStyle w:val="PlaceholderText"/>
                    <w:u w:val="single"/>
                  </w:rPr>
                  <w:t xml:space="preserve">             </w:t>
                </w:r>
              </w:sdtContent>
            </w:sdt>
          </w:p>
        </w:tc>
      </w:tr>
      <w:tr w:rsidR="00922BFC" w:rsidRPr="00602E2F" w:rsidTr="00494EC9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0396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91976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59238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51811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56145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81023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795373277"/>
                <w:placeholder>
                  <w:docPart w:val="503127C5CC944A42A13A7CF29F10950D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494EC9">
        <w:trPr>
          <w:gridAfter w:val="1"/>
          <w:wAfter w:w="360" w:type="dxa"/>
          <w:trHeight w:hRule="exact" w:val="146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494EC9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146119780"/>
                <w:placeholder>
                  <w:docPart w:val="7C93043209AB4E549761BA42E630845F"/>
                </w:placeholder>
                <w:showingPlcHdr/>
              </w:sdtPr>
              <w:sdtEndPr/>
              <w:sdtContent>
                <w:r w:rsidR="00494EC9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1A4CA8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494EC9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92944274"/>
                <w:placeholder>
                  <w:docPart w:val="007A1DE0051B4FAC9A6B8E66B1C8AE7F"/>
                </w:placeholder>
                <w:showingPlcHdr/>
              </w:sdtPr>
              <w:sdtEndPr/>
              <w:sdtContent>
                <w:r w:rsidR="00494EC9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494EC9">
                  <w:rPr>
                    <w:rStyle w:val="PlaceholderText"/>
                    <w:u w:val="single"/>
                  </w:rPr>
                  <w:t xml:space="preserve">    </w:t>
                </w:r>
                <w:r w:rsidR="00494EC9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494EC9">
                  <w:rPr>
                    <w:rStyle w:val="PlaceholderText"/>
                    <w:u w:val="single"/>
                  </w:rPr>
                  <w:t xml:space="preserve">                 </w:t>
                </w:r>
                <w:r w:rsidR="00494EC9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120673" w:rsidRDefault="008175A5" w:rsidP="00120673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31683632"/>
                <w:placeholder>
                  <w:docPart w:val="8703DBB02A4741058A5B179BE1E98C73"/>
                </w:placeholder>
                <w:showingPlcHdr/>
              </w:sdtPr>
              <w:sdtEndPr/>
              <w:sdtContent>
                <w:r w:rsidR="00120673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120673">
                  <w:rPr>
                    <w:rStyle w:val="PlaceholderText"/>
                    <w:u w:val="single"/>
                  </w:rPr>
                  <w:t xml:space="preserve">    </w:t>
                </w:r>
                <w:r w:rsidR="00120673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1A4CA8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0070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69986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39920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9688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87172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54691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506736398"/>
                <w:placeholder>
                  <w:docPart w:val="ACF61B2AB44D46A0A1D60BBE8B768970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1A4CA8">
        <w:trPr>
          <w:gridAfter w:val="1"/>
          <w:wAfter w:w="360" w:type="dxa"/>
          <w:trHeight w:hRule="exact" w:val="122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494EC9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708258812"/>
                <w:placeholder>
                  <w:docPart w:val="19B438D6BA8147AF990C1B4A2281371B"/>
                </w:placeholder>
                <w:showingPlcHdr/>
              </w:sdtPr>
              <w:sdtEndPr/>
              <w:sdtContent>
                <w:r w:rsidR="00494EC9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942AF5" w:rsidTr="00494EC9">
        <w:trPr>
          <w:gridAfter w:val="1"/>
          <w:wAfter w:w="360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494EC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841382487"/>
                <w:placeholder>
                  <w:docPart w:val="EE2777F32DC74641AC5C259180CDC27A"/>
                </w:placeholder>
                <w:showingPlcHdr/>
              </w:sdtPr>
              <w:sdtEndPr/>
              <w:sdtContent>
                <w:r w:rsidR="00494EC9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494EC9">
                  <w:rPr>
                    <w:rStyle w:val="PlaceholderText"/>
                    <w:u w:val="single"/>
                  </w:rPr>
                  <w:t xml:space="preserve">    </w:t>
                </w:r>
                <w:r w:rsidR="00494EC9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494EC9">
                  <w:rPr>
                    <w:rStyle w:val="PlaceholderText"/>
                    <w:u w:val="single"/>
                  </w:rPr>
                  <w:t xml:space="preserve">                 </w:t>
                </w:r>
                <w:r w:rsidR="00494EC9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</w:tr>
      <w:tr w:rsidR="00922BFC" w:rsidRPr="00942AF5" w:rsidTr="00494EC9">
        <w:trPr>
          <w:gridAfter w:val="1"/>
          <w:wAfter w:w="360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494EC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-54015969"/>
                <w:placeholder>
                  <w:docPart w:val="E2FE53B48F3B49379711C3F9FE2F77E4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4EC9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922BFC" w:rsidRPr="00942AF5" w:rsidTr="00494EC9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>ICS 219-</w:t>
            </w:r>
            <w:r>
              <w:rPr>
                <w:rFonts w:cs="Arial"/>
                <w:b/>
              </w:rPr>
              <w:t>4</w:t>
            </w:r>
            <w:r w:rsidRPr="00602E2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  <w:caps/>
              </w:rPr>
              <w:t xml:space="preserve">HELICOPTER </w:t>
            </w:r>
            <w:r w:rsidRPr="00602E2F">
              <w:rPr>
                <w:rFonts w:cs="Arial"/>
                <w:b/>
                <w:caps/>
              </w:rPr>
              <w:t>(</w:t>
            </w:r>
            <w:r>
              <w:rPr>
                <w:rFonts w:cs="Arial"/>
                <w:b/>
                <w:caps/>
              </w:rPr>
              <w:t>BLUE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</w:tr>
    </w:tbl>
    <w:p w:rsidR="00922BFC" w:rsidRDefault="00922BFC" w:rsidP="00922BFC">
      <w:pPr>
        <w:rPr>
          <w:rFonts w:cs="Arial"/>
        </w:rPr>
        <w:sectPr w:rsidR="00922BFC" w:rsidSect="00922BFC">
          <w:headerReference w:type="default" r:id="rId17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602E2F" w:rsidRDefault="00922BFC" w:rsidP="00922BFC">
      <w:pPr>
        <w:tabs>
          <w:tab w:val="left" w:pos="5025"/>
        </w:tabs>
        <w:spacing w:before="80"/>
        <w:ind w:left="8"/>
        <w:rPr>
          <w:rFonts w:cs="Arial"/>
          <w:b/>
          <w:bCs/>
          <w:sz w:val="24"/>
        </w:rPr>
      </w:pPr>
      <w:r w:rsidRPr="00602E2F">
        <w:rPr>
          <w:rFonts w:cs="Arial"/>
          <w:b/>
          <w:bCs/>
          <w:sz w:val="24"/>
        </w:rPr>
        <w:lastRenderedPageBreak/>
        <w:t>ICS 219</w:t>
      </w:r>
      <w:r>
        <w:rPr>
          <w:rFonts w:cs="Arial"/>
          <w:b/>
          <w:bCs/>
          <w:sz w:val="24"/>
        </w:rPr>
        <w:t>-4:  Helicopter Card</w:t>
      </w:r>
    </w:p>
    <w:p w:rsidR="00922BFC" w:rsidRPr="005D5655" w:rsidRDefault="00922BFC" w:rsidP="00922BFC">
      <w:pPr>
        <w:rPr>
          <w:rFonts w:cs="Arial"/>
        </w:r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1"/>
        <w:gridCol w:w="8009"/>
      </w:tblGrid>
      <w:tr w:rsidR="00922BFC" w:rsidRPr="00602E2F">
        <w:trPr>
          <w:cantSplit/>
          <w:tblHeader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602E2F">
              <w:rPr>
                <w:rFonts w:cs="Arial"/>
              </w:rPr>
              <w:br w:type="page"/>
            </w:r>
            <w:r w:rsidRPr="00602E2F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602E2F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ST/Unit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>S</w:t>
            </w:r>
            <w:r w:rsidRPr="00957CF7">
              <w:rPr>
                <w:rFonts w:cs="Arial"/>
              </w:rPr>
              <w:t>tate and or unit identifier (3</w:t>
            </w:r>
            <w:r>
              <w:t>–</w:t>
            </w:r>
            <w:r w:rsidRPr="00957CF7">
              <w:rPr>
                <w:rFonts w:cs="Arial"/>
              </w:rPr>
              <w:t>5 letter</w:t>
            </w:r>
            <w:r>
              <w:rPr>
                <w:rFonts w:cs="Arial"/>
              </w:rPr>
              <w:t>s</w:t>
            </w:r>
            <w:r w:rsidRPr="00957CF7">
              <w:rPr>
                <w:rFonts w:cs="Arial"/>
              </w:rPr>
              <w:t>) used by the authority having jurisdiction.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LDW (Last Day Worked)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Indicate the last available workday that the resource is allowed to work</w:t>
            </w:r>
            <w:r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# Pers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total number of personnel associated with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</w:t>
            </w:r>
            <w:r w:rsidRPr="00957CF7">
              <w:rPr>
                <w:rFonts w:cs="Arial"/>
              </w:rPr>
              <w:t xml:space="preserve">Include </w:t>
            </w:r>
            <w:r>
              <w:rPr>
                <w:rFonts w:cs="Arial"/>
              </w:rPr>
              <w:t>the pilot</w:t>
            </w:r>
            <w:r w:rsidRPr="00957CF7"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Order #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The order request number will be assigned by the agency dispatching resources or personnel to the incident.  Use existing protocol as appropriate for the jurisdiction and/or discipline since several incident numbers may be used for the same incident.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Agency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Use this section to list agency name or designator (e.</w:t>
            </w:r>
            <w:r>
              <w:rPr>
                <w:rFonts w:cs="Arial"/>
              </w:rPr>
              <w:t>g.,</w:t>
            </w:r>
            <w:r w:rsidRPr="00957CF7">
              <w:rPr>
                <w:rFonts w:cs="Arial"/>
              </w:rPr>
              <w:t xml:space="preserve"> ORC, ARL, </w:t>
            </w:r>
            <w:proofErr w:type="gramStart"/>
            <w:r w:rsidRPr="00957CF7">
              <w:rPr>
                <w:rFonts w:cs="Arial"/>
              </w:rPr>
              <w:t>NYPD</w:t>
            </w:r>
            <w:proofErr w:type="gramEnd"/>
            <w:r w:rsidRPr="00957CF7">
              <w:rPr>
                <w:rFonts w:cs="Arial"/>
              </w:rPr>
              <w:t>).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Cat/Kind/Type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the category/kind/type based on NIMS, discipline, or jurisdiction guidance</w:t>
            </w:r>
            <w:r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Name/ID</w:t>
            </w:r>
            <w:r>
              <w:rPr>
                <w:rFonts w:cs="Arial"/>
                <w:b/>
              </w:rPr>
              <w:t xml:space="preserve"> </w:t>
            </w:r>
            <w:r w:rsidRPr="00957CF7">
              <w:rPr>
                <w:rFonts w:cs="Arial"/>
                <w:b/>
              </w:rPr>
              <w:t>#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Use this section to enter the res</w:t>
            </w:r>
            <w:r>
              <w:rPr>
                <w:rFonts w:cs="Arial"/>
              </w:rPr>
              <w:t>ource name or unique identifier.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 Checked In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date (month/day/year) and time of check-in (24-hour clock) to the incident.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Pilot Name: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</w:t>
            </w:r>
            <w:r>
              <w:rPr>
                <w:rFonts w:cs="Arial"/>
              </w:rPr>
              <w:t>pilot’s</w:t>
            </w:r>
            <w:r w:rsidRPr="00957CF7">
              <w:rPr>
                <w:rFonts w:cs="Arial"/>
              </w:rPr>
              <w:t xml:space="preserve"> name (use at least th</w:t>
            </w:r>
            <w:r>
              <w:rPr>
                <w:rFonts w:cs="Arial"/>
              </w:rPr>
              <w:t>e first initial and last name).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Home Base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home base </w:t>
            </w:r>
            <w:r>
              <w:rPr>
                <w:rFonts w:cs="Arial"/>
              </w:rPr>
              <w:t xml:space="preserve">to </w:t>
            </w:r>
            <w:r w:rsidRPr="00957CF7">
              <w:rPr>
                <w:rFonts w:cs="Arial"/>
              </w:rPr>
              <w:t>which the resource or individual is normally assigned (may not be departure location).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Departure Point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location from which </w:t>
            </w:r>
            <w:r>
              <w:rPr>
                <w:rFonts w:cs="Arial"/>
              </w:rPr>
              <w:t xml:space="preserve">the </w:t>
            </w:r>
            <w:r w:rsidRPr="00957CF7">
              <w:rPr>
                <w:rFonts w:cs="Arial"/>
              </w:rPr>
              <w:t>resource or individual departed for this incident.</w:t>
            </w:r>
            <w:r w:rsidRPr="00957CF7">
              <w:rPr>
                <w:rFonts w:cs="Arial"/>
                <w:bCs/>
              </w:rPr>
              <w:t xml:space="preserve">  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ETD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Use this section to enter the </w:t>
            </w:r>
            <w:r w:rsidRPr="005B75DB">
              <w:rPr>
                <w:rFonts w:cs="Arial"/>
              </w:rPr>
              <w:t>resource’s estimated time of departure</w:t>
            </w:r>
            <w:r w:rsidRPr="00957CF7">
              <w:rPr>
                <w:rFonts w:cs="Arial"/>
              </w:rPr>
              <w:t xml:space="preserve"> </w:t>
            </w:r>
            <w:r w:rsidRPr="00957CF7">
              <w:rPr>
                <w:rFonts w:cs="Arial"/>
                <w:bCs/>
              </w:rPr>
              <w:t>(using the 24-hour clock)</w:t>
            </w:r>
            <w:r>
              <w:rPr>
                <w:rFonts w:cs="Arial"/>
                <w:bCs/>
              </w:rPr>
              <w:t xml:space="preserve"> </w:t>
            </w:r>
            <w:r w:rsidRPr="00957CF7">
              <w:rPr>
                <w:rFonts w:cs="Arial"/>
              </w:rPr>
              <w:t>from their home base</w:t>
            </w:r>
            <w:r w:rsidRPr="00957CF7">
              <w:rPr>
                <w:rFonts w:cs="Arial"/>
                <w:bCs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ETA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Use this section to enter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’s estimated time of </w:t>
            </w:r>
            <w:r>
              <w:rPr>
                <w:rFonts w:cs="Arial"/>
              </w:rPr>
              <w:t>arrival</w:t>
            </w:r>
            <w:r w:rsidRPr="00957CF7">
              <w:rPr>
                <w:rFonts w:cs="Arial"/>
              </w:rPr>
              <w:t xml:space="preserve"> </w:t>
            </w:r>
            <w:r w:rsidRPr="00957CF7">
              <w:rPr>
                <w:rFonts w:cs="Arial"/>
                <w:bCs/>
              </w:rPr>
              <w:t>(using the 24-hour clock)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</w:rPr>
              <w:t xml:space="preserve">at </w:t>
            </w:r>
            <w:r w:rsidRPr="00957CF7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destination point</w:t>
            </w:r>
            <w:r w:rsidRPr="00957CF7">
              <w:rPr>
                <w:rFonts w:cs="Arial"/>
                <w:bCs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Destination</w:t>
            </w:r>
            <w:r w:rsidRPr="00957CF7">
              <w:rPr>
                <w:rFonts w:cs="Arial"/>
                <w:b/>
              </w:rPr>
              <w:t xml:space="preserve"> Point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Use this section to enter the </w:t>
            </w:r>
            <w:r>
              <w:rPr>
                <w:rFonts w:cs="Arial"/>
              </w:rPr>
              <w:t>location at the incident where the resource has been requested to report</w:t>
            </w:r>
            <w:r w:rsidRPr="00957CF7">
              <w:rPr>
                <w:rFonts w:cs="Arial"/>
                <w:bCs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 Ordered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date (month/day/year) and time (24-hour clock)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 was ordered to the incident.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Remarks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any additional information pertaining to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.</w:t>
            </w:r>
          </w:p>
        </w:tc>
      </w:tr>
      <w:tr w:rsidR="00922BFC" w:rsidRPr="00602E2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22BFC" w:rsidRPr="001121C9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  <w:r w:rsidRPr="001121C9">
              <w:rPr>
                <w:rFonts w:cs="Arial"/>
                <w:b/>
              </w:rPr>
              <w:t>BACK OF FORM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Incident Location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location of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Time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time (24-hour clock)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 reported to this location.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Status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Assigned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Rest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Pers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Available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Mech</w:t>
            </w:r>
          </w:p>
          <w:p w:rsidR="00922BFC" w:rsidRPr="00957CF7" w:rsidRDefault="00922BFC" w:rsidP="00922BFC">
            <w:pPr>
              <w:tabs>
                <w:tab w:val="left" w:leader="underscore" w:pos="1505"/>
              </w:tabs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ETR: </w:t>
            </w:r>
            <w:r>
              <w:rPr>
                <w:rFonts w:cs="Arial"/>
              </w:rPr>
              <w:tab/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’s current status: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Assigned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Assigned to the incident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Rest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rest/recuperation purposes/guidelines, or due to operating time limits/policies for pilots, operators, drivers, equipment, or aircraft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Pers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personnel reasons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Available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Available to be assigned to the incident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Mech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mechanical reasons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ETR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Estimated time of return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Notes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any additional information pertaining to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’s current location or status.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Prepared by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86CC6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D86CC6">
              <w:rPr>
                <w:rFonts w:cs="Arial"/>
                <w:sz w:val="20"/>
              </w:rPr>
              <w:t xml:space="preserve">Enter the name of the person preparing the form.  </w:t>
            </w:r>
            <w:r w:rsidRPr="00D86CC6">
              <w:rPr>
                <w:rFonts w:cs="Arial"/>
                <w:bCs/>
                <w:sz w:val="20"/>
              </w:rPr>
              <w:t>Enter the date (month/day/year) and time prepared (using the 24-hour clock).</w:t>
            </w:r>
          </w:p>
        </w:tc>
      </w:tr>
    </w:tbl>
    <w:p w:rsidR="00922BFC" w:rsidRPr="005D5655" w:rsidRDefault="00922BFC" w:rsidP="00922BFC">
      <w:pPr>
        <w:rPr>
          <w:rFonts w:cs="Arial"/>
        </w:rPr>
      </w:pPr>
    </w:p>
    <w:p w:rsidR="00922BFC" w:rsidRDefault="00922BFC" w:rsidP="00922BFC">
      <w:pPr>
        <w:rPr>
          <w:rFonts w:cs="Arial"/>
        </w:rPr>
        <w:sectPr w:rsidR="00922BFC" w:rsidSect="00922BFC">
          <w:headerReference w:type="default" r:id="rId18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5D5655" w:rsidRDefault="00922BFC" w:rsidP="00922BFC">
      <w:pPr>
        <w:rPr>
          <w:rFonts w:cs="Arial"/>
        </w:rPr>
      </w:pPr>
    </w:p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27"/>
        <w:gridCol w:w="1648"/>
        <w:gridCol w:w="20"/>
        <w:gridCol w:w="1302"/>
        <w:gridCol w:w="363"/>
      </w:tblGrid>
      <w:tr w:rsidR="00922BFC" w:rsidRPr="003E7783" w:rsidTr="00B5093E">
        <w:trPr>
          <w:trHeight w:hRule="exact" w:val="1181"/>
        </w:trPr>
        <w:tc>
          <w:tcPr>
            <w:tcW w:w="98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494EC9" w:rsidRPr="00494EC9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041330484"/>
                <w:placeholder>
                  <w:docPart w:val="EAD9659749E64CEA92EF978DEBF90D4F"/>
                </w:placeholder>
                <w:showingPlcHdr/>
              </w:sdtPr>
              <w:sdtEndPr/>
              <w:sdtContent>
                <w:r w:rsidR="00494EC9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494EC9">
                  <w:rPr>
                    <w:rStyle w:val="PlaceholderText"/>
                    <w:u w:val="single"/>
                  </w:rPr>
                  <w:t xml:space="preserve">    </w:t>
                </w:r>
                <w:r w:rsidR="00494EC9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Name:</w:t>
            </w:r>
          </w:p>
          <w:p w:rsidR="00494EC9" w:rsidRPr="00494EC9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088531404"/>
                <w:placeholder>
                  <w:docPart w:val="76FDD154A7C04E21B110ECBE723912DF"/>
                </w:placeholder>
                <w:showingPlcHdr/>
              </w:sdtPr>
              <w:sdtEndPr/>
              <w:sdtContent>
                <w:r w:rsidR="00494EC9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494EC9">
                  <w:rPr>
                    <w:rStyle w:val="PlaceholderText"/>
                    <w:u w:val="single"/>
                  </w:rPr>
                  <w:t xml:space="preserve">  </w:t>
                </w:r>
                <w:r w:rsidR="00494EC9" w:rsidRPr="00B77CF1">
                  <w:rPr>
                    <w:rStyle w:val="PlaceholderText"/>
                    <w:u w:val="single"/>
                  </w:rPr>
                  <w:t xml:space="preserve"> </w:t>
                </w:r>
                <w:r w:rsidR="00494EC9">
                  <w:rPr>
                    <w:rStyle w:val="PlaceholderText"/>
                    <w:u w:val="single"/>
                  </w:rPr>
                  <w:t xml:space="preserve">                 </w:t>
                </w:r>
                <w:r w:rsidR="00494EC9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Position/Title:</w:t>
            </w:r>
          </w:p>
          <w:p w:rsidR="00494EC9" w:rsidRPr="00494EC9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12680725"/>
                <w:placeholder>
                  <w:docPart w:val="E69822D820424531B056AEFFF556F55A"/>
                </w:placeholder>
                <w:showingPlcHdr/>
              </w:sdtPr>
              <w:sdtEndPr/>
              <w:sdtContent>
                <w:r w:rsidR="00494EC9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494EC9">
                  <w:rPr>
                    <w:rStyle w:val="PlaceholderText"/>
                    <w:u w:val="single"/>
                  </w:rPr>
                  <w:t xml:space="preserve">  </w:t>
                </w:r>
                <w:r w:rsidR="00494EC9" w:rsidRPr="00B77CF1">
                  <w:rPr>
                    <w:rStyle w:val="PlaceholderText"/>
                    <w:u w:val="single"/>
                  </w:rPr>
                  <w:t xml:space="preserve"> </w:t>
                </w:r>
                <w:r w:rsidR="00494EC9">
                  <w:rPr>
                    <w:rStyle w:val="PlaceholderText"/>
                    <w:u w:val="single"/>
                  </w:rPr>
                  <w:t xml:space="preserve">                 </w:t>
                </w:r>
                <w:r w:rsidR="00494EC9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</w:tr>
      <w:tr w:rsidR="00922BFC" w:rsidRPr="00602E2F" w:rsidTr="00B5093E">
        <w:trPr>
          <w:gridAfter w:val="1"/>
          <w:wAfter w:w="363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922BFC" w:rsidRPr="00602E2F" w:rsidTr="00B5093E">
        <w:trPr>
          <w:gridAfter w:val="1"/>
          <w:wAfter w:w="363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763FCA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646036785"/>
                <w:placeholder>
                  <w:docPart w:val="4E133350D3A64B938EC65EA3C4446E55"/>
                </w:placeholder>
                <w:showingPlcHdr/>
              </w:sdtPr>
              <w:sdtEndPr/>
              <w:sdtContent>
                <w:r w:rsidR="00763FC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63FCA">
                  <w:rPr>
                    <w:rStyle w:val="PlaceholderText"/>
                    <w:u w:val="single"/>
                  </w:rPr>
                  <w:t xml:space="preserve">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763FCA">
                  <w:rPr>
                    <w:rStyle w:val="PlaceholderText"/>
                    <w:u w:val="single"/>
                  </w:rPr>
                  <w:t xml:space="preserve">             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763FCA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763FCA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578662385"/>
                <w:placeholder>
                  <w:docPart w:val="A092793E79B946C9903F378FBEED3315"/>
                </w:placeholder>
                <w:showingPlcHdr/>
              </w:sdtPr>
              <w:sdtEndPr/>
              <w:sdtContent>
                <w:r w:rsidR="00763FC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63FCA">
                  <w:rPr>
                    <w:rStyle w:val="PlaceholderText"/>
                    <w:u w:val="single"/>
                  </w:rPr>
                  <w:t xml:space="preserve">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B5093E">
        <w:trPr>
          <w:gridAfter w:val="1"/>
          <w:wAfter w:w="363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93636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370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66932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3688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8219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066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604315936"/>
                <w:placeholder>
                  <w:docPart w:val="353E2DEB097E47B6BD69FBECF06C0498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B5093E">
        <w:trPr>
          <w:gridAfter w:val="1"/>
          <w:wAfter w:w="363" w:type="dxa"/>
          <w:trHeight w:hRule="exact" w:val="109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763FCA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551389614"/>
                <w:placeholder>
                  <w:docPart w:val="0A4A822AD88542369E5331EEFDAFC794"/>
                </w:placeholder>
                <w:showingPlcHdr/>
              </w:sdtPr>
              <w:sdtEndPr/>
              <w:sdtContent>
                <w:r w:rsidR="00763FCA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B5093E">
        <w:trPr>
          <w:gridAfter w:val="1"/>
          <w:wAfter w:w="363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763FCA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003781920"/>
                <w:placeholder>
                  <w:docPart w:val="7C3C077FB16C490CA0A2DB5BB15DEB7A"/>
                </w:placeholder>
                <w:showingPlcHdr/>
              </w:sdtPr>
              <w:sdtEndPr/>
              <w:sdtContent>
                <w:r w:rsidR="00763FC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63FCA">
                  <w:rPr>
                    <w:rStyle w:val="PlaceholderText"/>
                    <w:u w:val="single"/>
                  </w:rPr>
                  <w:t xml:space="preserve">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763FCA">
                  <w:rPr>
                    <w:rStyle w:val="PlaceholderText"/>
                    <w:u w:val="single"/>
                  </w:rPr>
                  <w:t xml:space="preserve">             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763FCA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793475319"/>
                <w:placeholder>
                  <w:docPart w:val="C69750A2AC574DD5A07F1688F713D873"/>
                </w:placeholder>
                <w:showingPlcHdr/>
              </w:sdtPr>
              <w:sdtEndPr/>
              <w:sdtContent>
                <w:r w:rsidR="00763FC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63FCA">
                  <w:rPr>
                    <w:rStyle w:val="PlaceholderText"/>
                    <w:u w:val="single"/>
                  </w:rPr>
                  <w:t xml:space="preserve">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B5093E">
        <w:trPr>
          <w:gridAfter w:val="1"/>
          <w:wAfter w:w="363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8071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4551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81110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4921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37768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58588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1050741234"/>
                <w:placeholder>
                  <w:docPart w:val="3C6C6812D30A461D84427EE552EC3BEC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B5093E">
        <w:trPr>
          <w:gridAfter w:val="1"/>
          <w:wAfter w:w="363" w:type="dxa"/>
          <w:trHeight w:hRule="exact" w:val="123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763FCA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161460990"/>
                <w:placeholder>
                  <w:docPart w:val="12AE32135AC14B81AB6282A410E868EB"/>
                </w:placeholder>
                <w:showingPlcHdr/>
              </w:sdtPr>
              <w:sdtEndPr/>
              <w:sdtContent>
                <w:r w:rsidR="00763FCA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B5093E">
        <w:trPr>
          <w:gridAfter w:val="1"/>
          <w:wAfter w:w="363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763FCA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86357470"/>
                <w:placeholder>
                  <w:docPart w:val="525F8A9ABC234FC382A8C4D4AD16BC7B"/>
                </w:placeholder>
                <w:showingPlcHdr/>
              </w:sdtPr>
              <w:sdtEndPr/>
              <w:sdtContent>
                <w:r w:rsidR="00763FC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63FCA">
                  <w:rPr>
                    <w:rStyle w:val="PlaceholderText"/>
                    <w:u w:val="single"/>
                  </w:rPr>
                  <w:t xml:space="preserve">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763FCA">
                  <w:rPr>
                    <w:rStyle w:val="PlaceholderText"/>
                    <w:u w:val="single"/>
                  </w:rPr>
                  <w:t xml:space="preserve">             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763FCA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797955376"/>
                <w:placeholder>
                  <w:docPart w:val="7BA6228E10964286BE5630C379FEC099"/>
                </w:placeholder>
                <w:showingPlcHdr/>
              </w:sdtPr>
              <w:sdtEndPr/>
              <w:sdtContent>
                <w:r w:rsidR="00763FC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63FCA">
                  <w:rPr>
                    <w:rStyle w:val="PlaceholderText"/>
                    <w:u w:val="single"/>
                  </w:rPr>
                  <w:t xml:space="preserve">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B5093E">
        <w:trPr>
          <w:gridAfter w:val="1"/>
          <w:wAfter w:w="363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2369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46110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1976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7301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44049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77193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505517496"/>
                <w:placeholder>
                  <w:docPart w:val="59AB3D4334674F738E5642A3171439B4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B5093E">
        <w:trPr>
          <w:gridAfter w:val="1"/>
          <w:wAfter w:w="363" w:type="dxa"/>
          <w:trHeight w:hRule="exact" w:val="12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763FCA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247992090"/>
                <w:placeholder>
                  <w:docPart w:val="BEFADCD2BCA44084A408DFD35FD75A5C"/>
                </w:placeholder>
                <w:showingPlcHdr/>
              </w:sdtPr>
              <w:sdtEndPr/>
              <w:sdtContent>
                <w:r w:rsidR="00763FCA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B5093E">
        <w:trPr>
          <w:gridAfter w:val="1"/>
          <w:wAfter w:w="363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763FCA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724529306"/>
                <w:placeholder>
                  <w:docPart w:val="C8D457F2F4394C1296374ABAC3684394"/>
                </w:placeholder>
                <w:showingPlcHdr/>
              </w:sdtPr>
              <w:sdtEndPr/>
              <w:sdtContent>
                <w:r w:rsidR="00763FC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63FCA">
                  <w:rPr>
                    <w:rStyle w:val="PlaceholderText"/>
                    <w:u w:val="single"/>
                  </w:rPr>
                  <w:t xml:space="preserve">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763FCA">
                  <w:rPr>
                    <w:rStyle w:val="PlaceholderText"/>
                    <w:u w:val="single"/>
                  </w:rPr>
                  <w:t xml:space="preserve">             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763FCA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208299231"/>
                <w:placeholder>
                  <w:docPart w:val="F3CA681487A945CEAB842003E33E015A"/>
                </w:placeholder>
                <w:showingPlcHdr/>
              </w:sdtPr>
              <w:sdtEndPr/>
              <w:sdtContent>
                <w:r w:rsidR="00763FC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63FCA">
                  <w:rPr>
                    <w:rStyle w:val="PlaceholderText"/>
                    <w:u w:val="single"/>
                  </w:rPr>
                  <w:t xml:space="preserve">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B5093E">
        <w:trPr>
          <w:gridAfter w:val="1"/>
          <w:wAfter w:w="363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9167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75265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92776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4212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98530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37658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1567306934"/>
                <w:placeholder>
                  <w:docPart w:val="186B9EDF1EC2472A88DA327C5AAE61CE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B5093E">
        <w:trPr>
          <w:gridAfter w:val="1"/>
          <w:wAfter w:w="363" w:type="dxa"/>
          <w:trHeight w:hRule="exact" w:val="108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763FCA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31810166"/>
                <w:placeholder>
                  <w:docPart w:val="7B996865DB934E75A81E80E1F9398834"/>
                </w:placeholder>
                <w:showingPlcHdr/>
              </w:sdtPr>
              <w:sdtEndPr/>
              <w:sdtContent>
                <w:r w:rsidR="00763FCA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942AF5" w:rsidTr="00B5093E">
        <w:trPr>
          <w:gridAfter w:val="1"/>
          <w:wAfter w:w="363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763FC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745159864"/>
                <w:placeholder>
                  <w:docPart w:val="5A333992761644B4B9C3A2F6BE322D97"/>
                </w:placeholder>
                <w:showingPlcHdr/>
              </w:sdtPr>
              <w:sdtEndPr/>
              <w:sdtContent>
                <w:r w:rsidR="00763FC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63FCA">
                  <w:rPr>
                    <w:rStyle w:val="PlaceholderText"/>
                    <w:u w:val="single"/>
                  </w:rPr>
                  <w:t xml:space="preserve">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763FCA">
                  <w:rPr>
                    <w:rStyle w:val="PlaceholderText"/>
                    <w:u w:val="single"/>
                  </w:rPr>
                  <w:t xml:space="preserve">             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</w:tr>
      <w:tr w:rsidR="00922BFC" w:rsidRPr="00942AF5" w:rsidTr="00B5093E">
        <w:trPr>
          <w:gridAfter w:val="1"/>
          <w:wAfter w:w="363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494EC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2044240823"/>
                <w:placeholder>
                  <w:docPart w:val="3C581696A14D45ACA79A362A27241506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4EC9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922BFC" w:rsidRPr="00942AF5" w:rsidTr="00B5093E">
        <w:trPr>
          <w:gridAfter w:val="1"/>
          <w:wAfter w:w="363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5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 xml:space="preserve">ICS 219-5 </w:t>
            </w:r>
            <w:r>
              <w:rPr>
                <w:rFonts w:cs="Arial"/>
                <w:b/>
              </w:rPr>
              <w:t xml:space="preserve"> </w:t>
            </w:r>
            <w:r w:rsidRPr="00602E2F">
              <w:rPr>
                <w:rFonts w:cs="Arial"/>
                <w:b/>
                <w:caps/>
              </w:rPr>
              <w:t>Personnel (White Card)</w:t>
            </w:r>
          </w:p>
        </w:tc>
      </w:tr>
    </w:tbl>
    <w:p w:rsidR="00922BFC" w:rsidRPr="005D5655" w:rsidRDefault="00922BFC" w:rsidP="00922BFC">
      <w:pPr>
        <w:rPr>
          <w:rFonts w:cs="Arial"/>
        </w:r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565"/>
        <w:gridCol w:w="1235"/>
        <w:gridCol w:w="205"/>
        <w:gridCol w:w="257"/>
        <w:gridCol w:w="1338"/>
        <w:gridCol w:w="360"/>
      </w:tblGrid>
      <w:tr w:rsidR="00922BFC" w:rsidRPr="00602E2F" w:rsidTr="00763FCA">
        <w:trPr>
          <w:trHeight w:hRule="exact" w:val="1181"/>
        </w:trPr>
        <w:tc>
          <w:tcPr>
            <w:tcW w:w="92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ST/Unit:</w:t>
            </w:r>
          </w:p>
          <w:p w:rsidR="00494EC9" w:rsidRPr="00494EC9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503098616"/>
                <w:placeholder>
                  <w:docPart w:val="E8499D2F8C2844CB9BF1F07F54CFF97E"/>
                </w:placeholder>
                <w:showingPlcHdr/>
              </w:sdtPr>
              <w:sdtEndPr/>
              <w:sdtContent>
                <w:r w:rsidR="00494EC9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494EC9">
                  <w:rPr>
                    <w:rStyle w:val="PlaceholderText"/>
                    <w:u w:val="single"/>
                  </w:rPr>
                  <w:t xml:space="preserve">    </w:t>
                </w:r>
                <w:r w:rsidR="00494EC9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Name:</w:t>
            </w:r>
          </w:p>
          <w:p w:rsidR="00494EC9" w:rsidRPr="00494EC9" w:rsidRDefault="008175A5" w:rsidP="00494EC9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271284174"/>
                <w:placeholder>
                  <w:docPart w:val="94835036F2D74E76BB8E81DF9CA83369"/>
                </w:placeholder>
                <w:showingPlcHdr/>
              </w:sdtPr>
              <w:sdtEndPr/>
              <w:sdtContent>
                <w:r w:rsidR="00494EC9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494EC9">
                  <w:rPr>
                    <w:rStyle w:val="PlaceholderText"/>
                    <w:u w:val="single"/>
                  </w:rPr>
                  <w:t xml:space="preserve">  </w:t>
                </w:r>
                <w:r w:rsidR="00494EC9" w:rsidRPr="00B77CF1">
                  <w:rPr>
                    <w:rStyle w:val="PlaceholderText"/>
                    <w:u w:val="single"/>
                  </w:rPr>
                  <w:t xml:space="preserve"> </w:t>
                </w:r>
                <w:r w:rsidR="00494EC9">
                  <w:rPr>
                    <w:rStyle w:val="PlaceholderText"/>
                    <w:u w:val="single"/>
                  </w:rPr>
                  <w:t xml:space="preserve">                 </w:t>
                </w:r>
                <w:r w:rsidR="00494EC9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69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Position/Title:</w:t>
            </w:r>
          </w:p>
          <w:p w:rsidR="00494EC9" w:rsidRPr="00494EC9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85640493"/>
                <w:placeholder>
                  <w:docPart w:val="3DA89F56DF8340AEBFE95311A1AD0357"/>
                </w:placeholder>
                <w:showingPlcHdr/>
              </w:sdtPr>
              <w:sdtEndPr/>
              <w:sdtContent>
                <w:r w:rsidR="00494EC9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494EC9">
                  <w:rPr>
                    <w:rStyle w:val="PlaceholderText"/>
                    <w:u w:val="single"/>
                  </w:rPr>
                  <w:t xml:space="preserve">  </w:t>
                </w:r>
                <w:r w:rsidR="00494EC9" w:rsidRPr="00B77CF1">
                  <w:rPr>
                    <w:rStyle w:val="PlaceholderText"/>
                    <w:u w:val="single"/>
                  </w:rPr>
                  <w:t xml:space="preserve"> </w:t>
                </w:r>
                <w:r w:rsidR="00494EC9">
                  <w:rPr>
                    <w:rStyle w:val="PlaceholderText"/>
                    <w:u w:val="single"/>
                  </w:rPr>
                  <w:t xml:space="preserve">                 </w:t>
                </w:r>
                <w:r w:rsidR="00494EC9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</w:tr>
      <w:tr w:rsidR="00922BFC" w:rsidRPr="00602E2F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63FCA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922BFC" w:rsidRPr="00763FCA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448732861"/>
                <w:placeholder>
                  <w:docPart w:val="0658D1DAFE5E44E38B76DF8171A88A91"/>
                </w:placeholder>
                <w:showingPlcHdr/>
              </w:sdtPr>
              <w:sdtEndPr/>
              <w:sdtContent>
                <w:r w:rsidR="00763FCA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63FCA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Name: </w:t>
            </w:r>
          </w:p>
          <w:p w:rsidR="00922BFC" w:rsidRPr="00763FCA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354930682"/>
                <w:placeholder>
                  <w:docPart w:val="E422F1ECA1E6413BB7F2A450E5CF8BE3"/>
                </w:placeholder>
                <w:showingPlcHdr/>
              </w:sdtPr>
              <w:sdtEndPr/>
              <w:sdtContent>
                <w:r w:rsidR="00763FCA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63FCA">
        <w:trPr>
          <w:trHeight w:hRule="exact" w:val="102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Primary Contact Information:</w:t>
            </w:r>
          </w:p>
          <w:p w:rsidR="00922BFC" w:rsidRPr="00763FCA" w:rsidRDefault="008175A5" w:rsidP="00763FCA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25041800"/>
                <w:placeholder>
                  <w:docPart w:val="C346AFDF417F498ABADAD13775046106"/>
                </w:placeholder>
                <w:showingPlcHdr/>
              </w:sdtPr>
              <w:sdtEndPr/>
              <w:sdtContent>
                <w:r w:rsidR="00763FCA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63FCA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108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Manifest:</w:t>
            </w:r>
          </w:p>
          <w:p w:rsidR="00922BFC" w:rsidRPr="00602E2F" w:rsidRDefault="008175A5" w:rsidP="00922BFC">
            <w:pPr>
              <w:tabs>
                <w:tab w:val="left" w:pos="108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6866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Yes</w:t>
            </w:r>
            <w:r w:rsidR="00922BFC">
              <w:rPr>
                <w:rFonts w:cs="Arial"/>
                <w:sz w:val="18"/>
                <w:szCs w:val="18"/>
              </w:rPr>
              <w:tab/>
            </w:r>
            <w:r w:rsidR="00922BFC" w:rsidRPr="00602E2F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49229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No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763FCA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Total </w:t>
            </w:r>
            <w:r w:rsidRPr="00602E2F">
              <w:rPr>
                <w:rFonts w:cs="Arial"/>
                <w:b/>
                <w:sz w:val="18"/>
                <w:szCs w:val="18"/>
              </w:rPr>
              <w:t>Weight: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  <w:r w:rsidR="00763FC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72691116"/>
                <w:placeholder>
                  <w:docPart w:val="40CB08FE8DC94D209F247ECEADFBABB8"/>
                </w:placeholder>
                <w:showingPlcHdr/>
              </w:sdtPr>
              <w:sdtEndPr/>
              <w:sdtContent>
                <w:r w:rsidR="00763FC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63FCA">
                  <w:rPr>
                    <w:rStyle w:val="PlaceholderText"/>
                    <w:u w:val="single"/>
                  </w:rPr>
                  <w:t xml:space="preserve">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63FCA">
        <w:trPr>
          <w:trHeight w:hRule="exact" w:val="79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Method of Travel</w:t>
            </w:r>
            <w:r>
              <w:rPr>
                <w:rFonts w:cs="Arial"/>
                <w:b/>
                <w:sz w:val="18"/>
                <w:szCs w:val="18"/>
              </w:rPr>
              <w:t xml:space="preserve"> to Incident</w:t>
            </w:r>
            <w:r w:rsidRPr="00602E2F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Default="008175A5" w:rsidP="00922BFC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4095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AOV  </w:t>
            </w:r>
            <w:sdt>
              <w:sdtPr>
                <w:rPr>
                  <w:rFonts w:cs="Arial"/>
                  <w:sz w:val="18"/>
                  <w:szCs w:val="18"/>
                </w:rPr>
                <w:id w:val="45476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POV  </w:t>
            </w:r>
            <w:sdt>
              <w:sdtPr>
                <w:rPr>
                  <w:rFonts w:cs="Arial"/>
                  <w:sz w:val="18"/>
                  <w:szCs w:val="18"/>
                </w:rPr>
                <w:id w:val="-130615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Bus  </w:t>
            </w:r>
            <w:sdt>
              <w:sdtPr>
                <w:rPr>
                  <w:rFonts w:cs="Arial"/>
                  <w:sz w:val="18"/>
                  <w:szCs w:val="18"/>
                </w:rPr>
                <w:id w:val="-107467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Air</w:t>
            </w:r>
            <w:r w:rsidR="00922BFC">
              <w:rPr>
                <w:rFonts w:cs="Arial"/>
                <w:sz w:val="18"/>
                <w:szCs w:val="18"/>
              </w:rPr>
              <w:t xml:space="preserve"> </w:t>
            </w:r>
            <w:r w:rsidR="00922BFC" w:rsidRPr="00602E2F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42511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</w:t>
            </w:r>
            <w:r w:rsidR="00922BFC">
              <w:rPr>
                <w:rFonts w:cs="Arial"/>
                <w:sz w:val="18"/>
                <w:szCs w:val="18"/>
              </w:rPr>
              <w:t>Other</w:t>
            </w:r>
          </w:p>
          <w:p w:rsidR="00922BFC" w:rsidRPr="00602E2F" w:rsidRDefault="008175A5" w:rsidP="00922BFC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8508461"/>
                <w:placeholder>
                  <w:docPart w:val="ADFB1F3BA52C4D5B816512C8A23466EE"/>
                </w:placeholder>
                <w:showingPlcHdr/>
              </w:sdtPr>
              <w:sdtEndPr/>
              <w:sdtContent>
                <w:r w:rsidR="00763FCA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63FCA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  <w:r w:rsidR="00763FC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76352751"/>
                <w:placeholder>
                  <w:docPart w:val="971EDAB20D7945CE8D9FA5C85C905A21"/>
                </w:placeholder>
                <w:showingPlcHdr/>
              </w:sdtPr>
              <w:sdtEndPr/>
              <w:sdtContent>
                <w:r w:rsidR="00763FC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63FCA">
                  <w:rPr>
                    <w:rStyle w:val="PlaceholderText"/>
                    <w:u w:val="single"/>
                  </w:rPr>
                  <w:t xml:space="preserve">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763FCA">
                  <w:rPr>
                    <w:rStyle w:val="PlaceholderText"/>
                    <w:u w:val="single"/>
                  </w:rPr>
                  <w:t xml:space="preserve">             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63FCA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  <w:r w:rsidR="00763FC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91618729"/>
                <w:placeholder>
                  <w:docPart w:val="787D6C43F4D5445DB5AB76C8A589F38F"/>
                </w:placeholder>
                <w:showingPlcHdr/>
              </w:sdtPr>
              <w:sdtEndPr/>
              <w:sdtContent>
                <w:r w:rsidR="00763FC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63FCA">
                  <w:rPr>
                    <w:rStyle w:val="PlaceholderText"/>
                    <w:u w:val="single"/>
                  </w:rPr>
                  <w:t xml:space="preserve">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763FCA">
                  <w:rPr>
                    <w:rStyle w:val="PlaceholderText"/>
                    <w:u w:val="single"/>
                  </w:rPr>
                  <w:t xml:space="preserve">             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63FCA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763FCA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  <w:r w:rsidR="00763FC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63FCA">
              <w:rPr>
                <w:rFonts w:cs="Arial"/>
                <w:sz w:val="18"/>
                <w:szCs w:val="18"/>
              </w:rPr>
              <w:t xml:space="preserve"> </w:t>
            </w:r>
            <w:r w:rsidR="00763FC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21668519"/>
                <w:placeholder>
                  <w:docPart w:val="35620D9DA316409697F3BAB1824F5ABD"/>
                </w:placeholder>
                <w:showingPlcHdr/>
              </w:sdtPr>
              <w:sdtEndPr/>
              <w:sdtContent>
                <w:r w:rsidR="00763FC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63FCA">
                  <w:rPr>
                    <w:rStyle w:val="PlaceholderText"/>
                    <w:u w:val="single"/>
                  </w:rPr>
                  <w:t xml:space="preserve">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763FCA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  <w:r w:rsidR="00763FCA">
              <w:rPr>
                <w:rFonts w:cs="Arial"/>
                <w:sz w:val="18"/>
                <w:szCs w:val="18"/>
              </w:rPr>
              <w:t xml:space="preserve">  </w:t>
            </w:r>
            <w:r w:rsidR="00763FC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461568912"/>
                <w:placeholder>
                  <w:docPart w:val="35A1494A4F8E4254BAC4C10228AECD2F"/>
                </w:placeholder>
                <w:showingPlcHdr/>
              </w:sdtPr>
              <w:sdtEndPr/>
              <w:sdtContent>
                <w:r w:rsidR="00763FC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63FCA">
                  <w:rPr>
                    <w:rStyle w:val="PlaceholderText"/>
                    <w:u w:val="single"/>
                  </w:rPr>
                  <w:t xml:space="preserve">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63FCA">
        <w:trPr>
          <w:trHeight w:hRule="exact" w:val="79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Transportation Needs</w:t>
            </w:r>
            <w:r>
              <w:rPr>
                <w:rFonts w:cs="Arial"/>
                <w:b/>
                <w:sz w:val="18"/>
                <w:szCs w:val="18"/>
              </w:rPr>
              <w:t xml:space="preserve"> at Incident</w:t>
            </w:r>
            <w:r w:rsidRPr="00602E2F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Default="008175A5" w:rsidP="00922BFC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6865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</w:t>
            </w:r>
            <w:r w:rsidR="00922BFC">
              <w:rPr>
                <w:rFonts w:cs="Arial"/>
                <w:sz w:val="18"/>
                <w:szCs w:val="18"/>
              </w:rPr>
              <w:t xml:space="preserve">Vehicle  </w:t>
            </w:r>
            <w:sdt>
              <w:sdtPr>
                <w:rPr>
                  <w:rFonts w:cs="Arial"/>
                  <w:sz w:val="18"/>
                  <w:szCs w:val="18"/>
                </w:rPr>
                <w:id w:val="201448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Bus </w:t>
            </w:r>
            <w:r w:rsidR="00922BFC">
              <w:rPr>
                <w:rFonts w:cs="Arial"/>
                <w:sz w:val="18"/>
                <w:szCs w:val="18"/>
              </w:rPr>
              <w:t xml:space="preserve">    </w:t>
            </w:r>
            <w:r w:rsidR="00922BFC" w:rsidRPr="00602E2F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4860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Air</w:t>
            </w:r>
            <w:r w:rsidR="00922BFC">
              <w:rPr>
                <w:rFonts w:cs="Arial"/>
                <w:sz w:val="18"/>
                <w:szCs w:val="18"/>
              </w:rPr>
              <w:t xml:space="preserve"> </w:t>
            </w:r>
            <w:r w:rsidR="00922BFC" w:rsidRPr="00602E2F">
              <w:rPr>
                <w:rFonts w:cs="Arial"/>
                <w:sz w:val="18"/>
                <w:szCs w:val="18"/>
              </w:rPr>
              <w:t xml:space="preserve"> </w:t>
            </w:r>
            <w:r w:rsidR="00922BFC">
              <w:rPr>
                <w:rFonts w:cs="Arial"/>
                <w:sz w:val="18"/>
                <w:szCs w:val="18"/>
              </w:rPr>
              <w:t xml:space="preserve">    </w:t>
            </w:r>
            <w:r w:rsidR="00922BFC" w:rsidRPr="00602E2F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15133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F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2BFC" w:rsidRPr="00602E2F">
              <w:rPr>
                <w:rFonts w:cs="Arial"/>
                <w:sz w:val="18"/>
                <w:szCs w:val="18"/>
              </w:rPr>
              <w:t xml:space="preserve"> </w:t>
            </w:r>
            <w:r w:rsidR="00922BFC">
              <w:rPr>
                <w:rFonts w:cs="Arial"/>
                <w:sz w:val="18"/>
                <w:szCs w:val="18"/>
              </w:rPr>
              <w:t>Other</w:t>
            </w:r>
          </w:p>
          <w:p w:rsidR="00922BFC" w:rsidRPr="00602E2F" w:rsidRDefault="008175A5" w:rsidP="00922BFC">
            <w:pPr>
              <w:tabs>
                <w:tab w:val="left" w:pos="342"/>
                <w:tab w:val="left" w:pos="1422"/>
                <w:tab w:val="left" w:pos="1692"/>
                <w:tab w:val="left" w:pos="2502"/>
                <w:tab w:val="left" w:pos="2862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color w:val="000000" w:themeColor="text1"/>
                </w:rPr>
                <w:id w:val="-1780640985"/>
                <w:placeholder>
                  <w:docPart w:val="E5C85616FF4C4E3CB38A545FAA4404AB"/>
                </w:placeholder>
                <w:showingPlcHdr/>
              </w:sdtPr>
              <w:sdtEndPr/>
              <w:sdtContent>
                <w:r w:rsidR="00763FCA" w:rsidRPr="001A4CA8">
                  <w:rPr>
                    <w:rFonts w:cs="Arial"/>
                    <w:color w:val="000000" w:themeColor="text1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63FCA">
        <w:trPr>
          <w:trHeight w:hRule="exact" w:val="30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763FCA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  <w:r w:rsidR="00763FCA">
              <w:rPr>
                <w:rFonts w:cs="Arial"/>
                <w:sz w:val="18"/>
                <w:szCs w:val="18"/>
              </w:rPr>
              <w:t xml:space="preserve">  </w:t>
            </w:r>
            <w:r w:rsidR="00763FC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380437301"/>
                <w:placeholder>
                  <w:docPart w:val="E6421EDD436046179A7AB46290B1632A"/>
                </w:placeholder>
                <w:showingPlcHdr/>
              </w:sdtPr>
              <w:sdtEndPr/>
              <w:sdtContent>
                <w:r w:rsidR="00763FC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63FCA">
                  <w:rPr>
                    <w:rStyle w:val="PlaceholderText"/>
                    <w:u w:val="single"/>
                  </w:rPr>
                  <w:t xml:space="preserve">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763FCA">
                  <w:rPr>
                    <w:rStyle w:val="PlaceholderText"/>
                    <w:u w:val="single"/>
                  </w:rPr>
                  <w:t xml:space="preserve">             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63FCA">
        <w:trPr>
          <w:trHeight w:hRule="exact" w:val="502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763FCA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  <w:r w:rsidR="00763FC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944909354"/>
                <w:placeholder>
                  <w:docPart w:val="7316A4A678454D81B0CA4C5F1CF21538"/>
                </w:placeholder>
                <w:showingPlcHdr/>
              </w:sdtPr>
              <w:sdtEndPr/>
              <w:sdtContent>
                <w:r w:rsidR="00763FCA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63FCA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763FCA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61065105"/>
                <w:placeholder>
                  <w:docPart w:val="E925CB4833404C12BAA7880E49FC1FE3"/>
                </w:placeholder>
                <w:showingPlcHdr/>
              </w:sdtPr>
              <w:sdtEndPr/>
              <w:sdtContent>
                <w:r w:rsidR="00763FCA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63FCA">
                  <w:rPr>
                    <w:rStyle w:val="PlaceholderText"/>
                    <w:u w:val="single"/>
                  </w:rPr>
                  <w:t xml:space="preserve">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763FCA">
                  <w:rPr>
                    <w:rStyle w:val="PlaceholderText"/>
                    <w:u w:val="single"/>
                  </w:rPr>
                  <w:t xml:space="preserve">                 </w:t>
                </w:r>
                <w:r w:rsidR="00763FCA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63FCA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494EC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-683745662"/>
                <w:placeholder>
                  <w:docPart w:val="53442FE2DE3C47B9A4ADCE11AF1322D1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4EC9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6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 xml:space="preserve">ICS 219-5 </w:t>
            </w:r>
            <w:r>
              <w:rPr>
                <w:rFonts w:cs="Arial"/>
                <w:b/>
              </w:rPr>
              <w:t xml:space="preserve"> </w:t>
            </w:r>
            <w:r w:rsidRPr="00602E2F">
              <w:rPr>
                <w:rFonts w:cs="Arial"/>
                <w:b/>
                <w:caps/>
              </w:rPr>
              <w:t>Personnel (White Card)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p w:rsidR="00922BFC" w:rsidRDefault="00922BFC" w:rsidP="00922BFC"/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Default="00922BFC" w:rsidP="00922BFC">
      <w:pPr>
        <w:rPr>
          <w:rFonts w:cs="Arial"/>
        </w:rPr>
        <w:sectPr w:rsidR="00922BFC" w:rsidSect="00922BFC"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602E2F" w:rsidRDefault="00922BFC" w:rsidP="00922BFC">
      <w:pPr>
        <w:tabs>
          <w:tab w:val="left" w:pos="5025"/>
        </w:tabs>
        <w:spacing w:before="80"/>
        <w:ind w:left="8"/>
        <w:rPr>
          <w:rFonts w:cs="Arial"/>
          <w:b/>
          <w:bCs/>
          <w:sz w:val="24"/>
        </w:rPr>
      </w:pPr>
      <w:r w:rsidRPr="00602E2F">
        <w:rPr>
          <w:rFonts w:cs="Arial"/>
          <w:b/>
          <w:bCs/>
          <w:sz w:val="24"/>
        </w:rPr>
        <w:lastRenderedPageBreak/>
        <w:t>ICS 219</w:t>
      </w:r>
      <w:r>
        <w:rPr>
          <w:rFonts w:cs="Arial"/>
          <w:b/>
          <w:bCs/>
          <w:sz w:val="24"/>
        </w:rPr>
        <w:t>-5:  Personnel Card</w:t>
      </w:r>
    </w:p>
    <w:p w:rsidR="00922BFC" w:rsidRDefault="00922BFC" w:rsidP="00922BFC">
      <w:pPr>
        <w:rPr>
          <w:rFonts w:cs="Aria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1"/>
        <w:gridCol w:w="8009"/>
      </w:tblGrid>
      <w:tr w:rsidR="00922BFC" w:rsidRPr="00602E2F">
        <w:trPr>
          <w:cantSplit/>
          <w:tblHeader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602E2F">
              <w:rPr>
                <w:rFonts w:cs="Arial"/>
              </w:rPr>
              <w:br w:type="page"/>
            </w:r>
            <w:r w:rsidRPr="00602E2F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602E2F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ST/Unit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>S</w:t>
            </w:r>
            <w:r w:rsidRPr="00957CF7">
              <w:rPr>
                <w:rFonts w:cs="Arial"/>
              </w:rPr>
              <w:t>tate and or unit identifier (3</w:t>
            </w:r>
            <w:r>
              <w:t>–</w:t>
            </w:r>
            <w:r w:rsidRPr="00957CF7">
              <w:rPr>
                <w:rFonts w:cs="Arial"/>
              </w:rPr>
              <w:t>5 letter</w:t>
            </w:r>
            <w:r>
              <w:rPr>
                <w:rFonts w:cs="Arial"/>
              </w:rPr>
              <w:t>s</w:t>
            </w:r>
            <w:r w:rsidRPr="00957CF7">
              <w:rPr>
                <w:rFonts w:cs="Arial"/>
              </w:rPr>
              <w:t>) used by the authority having jurisdiction.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Enter the individual’s first initial and last name.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Position/Title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</w:t>
            </w:r>
            <w:r>
              <w:rPr>
                <w:rFonts w:cs="Arial"/>
              </w:rPr>
              <w:t>the individual’s ICS position/title.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 Checked In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date (month/day/year) and time of check-in (24-hour clock) to the incident.</w:t>
            </w:r>
          </w:p>
        </w:tc>
      </w:tr>
      <w:tr w:rsidR="00922BFC" w:rsidRPr="00957CF7">
        <w:trPr>
          <w:cantSplit/>
          <w:trHeight w:val="170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 xml:space="preserve">Name 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</w:t>
            </w:r>
            <w:r>
              <w:rPr>
                <w:rFonts w:cs="Arial"/>
              </w:rPr>
              <w:t>the individual</w:t>
            </w:r>
            <w:r w:rsidRPr="00957CF7">
              <w:rPr>
                <w:rFonts w:cs="Arial"/>
              </w:rPr>
              <w:t xml:space="preserve">’s </w:t>
            </w:r>
            <w:r>
              <w:rPr>
                <w:rFonts w:cs="Arial"/>
              </w:rPr>
              <w:t xml:space="preserve">full </w:t>
            </w:r>
            <w:r w:rsidRPr="00957CF7">
              <w:rPr>
                <w:rFonts w:cs="Arial"/>
              </w:rPr>
              <w:t>name</w:t>
            </w:r>
            <w:r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trHeight w:val="558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Primary Contact</w:t>
            </w:r>
            <w:r>
              <w:rPr>
                <w:rFonts w:cs="Arial"/>
                <w:b/>
              </w:rPr>
              <w:t xml:space="preserve"> Information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the primary contact information (</w:t>
            </w:r>
            <w:r>
              <w:rPr>
                <w:rFonts w:cs="Arial"/>
              </w:rPr>
              <w:t>e.g.,</w:t>
            </w:r>
            <w:r w:rsidRPr="00957CF7">
              <w:rPr>
                <w:rFonts w:cs="Arial"/>
              </w:rPr>
              <w:t xml:space="preserve"> cell phone number, radio, etc.) for the leader. </w:t>
            </w:r>
          </w:p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If radios are being used, enter function (command, tactical, support, etc.), frequency, system, and channel from the Incident Radio Communications Plan (ICS 205). </w:t>
            </w:r>
          </w:p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Phone and pager numbers should include the area code and any satellite phone specifics.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Manifest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Yes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No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Use this section to enter whether or not the resource or personnel has a manifest.  If they do, indicate the manifest number.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Total Weight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total weight for the crew. </w:t>
            </w:r>
            <w:r>
              <w:rPr>
                <w:rFonts w:cs="Arial"/>
              </w:rPr>
              <w:t xml:space="preserve"> </w:t>
            </w:r>
            <w:r w:rsidRPr="00957CF7">
              <w:rPr>
                <w:rFonts w:cs="Arial"/>
              </w:rPr>
              <w:t xml:space="preserve">This information is necessary when the </w:t>
            </w:r>
            <w:proofErr w:type="gramStart"/>
            <w:r w:rsidRPr="00957CF7">
              <w:rPr>
                <w:rFonts w:cs="Arial"/>
              </w:rPr>
              <w:t>crew are</w:t>
            </w:r>
            <w:proofErr w:type="gramEnd"/>
            <w:r w:rsidRPr="00957CF7">
              <w:rPr>
                <w:rFonts w:cs="Arial"/>
              </w:rPr>
              <w:t xml:space="preserve"> transported by charter air.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Method of Travel</w:t>
            </w:r>
            <w:r>
              <w:rPr>
                <w:rFonts w:cs="Arial"/>
                <w:b/>
              </w:rPr>
              <w:t xml:space="preserve"> to Incident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AOV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POV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Bus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Air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Other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Check the </w:t>
            </w:r>
            <w:proofErr w:type="gramStart"/>
            <w:r w:rsidRPr="00957CF7">
              <w:rPr>
                <w:rFonts w:cs="Arial"/>
              </w:rPr>
              <w:t>box</w:t>
            </w:r>
            <w:r>
              <w:rPr>
                <w:rFonts w:cs="Arial"/>
              </w:rPr>
              <w:t>(</w:t>
            </w:r>
            <w:proofErr w:type="gramEnd"/>
            <w:r>
              <w:rPr>
                <w:rFonts w:cs="Arial"/>
              </w:rPr>
              <w:t>es)</w:t>
            </w:r>
            <w:r w:rsidRPr="00957CF7">
              <w:rPr>
                <w:rFonts w:cs="Arial"/>
              </w:rPr>
              <w:t xml:space="preserve"> for the appropriate method</w:t>
            </w:r>
            <w:r>
              <w:rPr>
                <w:rFonts w:cs="Arial"/>
              </w:rPr>
              <w:t>(s)</w:t>
            </w:r>
            <w:r w:rsidRPr="00957CF7">
              <w:rPr>
                <w:rFonts w:cs="Arial"/>
              </w:rPr>
              <w:t xml:space="preserve"> of travel the individual used to bring him</w:t>
            </w:r>
            <w:r>
              <w:rPr>
                <w:rFonts w:cs="Arial"/>
              </w:rPr>
              <w:t>self</w:t>
            </w:r>
            <w:r w:rsidRPr="00957CF7">
              <w:rPr>
                <w:rFonts w:cs="Arial"/>
              </w:rPr>
              <w:t>/her</w:t>
            </w:r>
            <w:r>
              <w:rPr>
                <w:rFonts w:cs="Arial"/>
              </w:rPr>
              <w:t>self</w:t>
            </w:r>
            <w:r w:rsidRPr="00957CF7">
              <w:rPr>
                <w:rFonts w:cs="Arial"/>
              </w:rPr>
              <w:t xml:space="preserve"> to the incident</w:t>
            </w:r>
            <w:r>
              <w:rPr>
                <w:rFonts w:cs="Arial"/>
              </w:rPr>
              <w:t xml:space="preserve">.  </w:t>
            </w:r>
            <w:r w:rsidRPr="00957CF7">
              <w:rPr>
                <w:rFonts w:cs="Arial"/>
              </w:rPr>
              <w:t>AOV</w:t>
            </w:r>
            <w:r>
              <w:rPr>
                <w:rFonts w:cs="Arial"/>
              </w:rPr>
              <w:t xml:space="preserve"> is “a</w:t>
            </w:r>
            <w:r w:rsidRPr="00957CF7">
              <w:rPr>
                <w:rFonts w:cs="Arial"/>
              </w:rPr>
              <w:t>gency</w:t>
            </w:r>
            <w:r>
              <w:rPr>
                <w:rFonts w:cs="Arial"/>
              </w:rPr>
              <w:t>-</w:t>
            </w:r>
            <w:r w:rsidRPr="00957CF7">
              <w:rPr>
                <w:rFonts w:cs="Arial"/>
              </w:rPr>
              <w:t>owned vehicle</w:t>
            </w:r>
            <w:r>
              <w:rPr>
                <w:rFonts w:cs="Arial"/>
              </w:rPr>
              <w:t xml:space="preserve">.”  </w:t>
            </w:r>
            <w:r w:rsidRPr="00957CF7">
              <w:rPr>
                <w:rFonts w:cs="Arial"/>
              </w:rPr>
              <w:t xml:space="preserve">POV </w:t>
            </w:r>
            <w:r>
              <w:rPr>
                <w:rFonts w:cs="Arial"/>
              </w:rPr>
              <w:t xml:space="preserve">is “privately owned </w:t>
            </w:r>
            <w:r w:rsidRPr="00957CF7">
              <w:rPr>
                <w:rFonts w:cs="Arial"/>
              </w:rPr>
              <w:t>vehicle</w:t>
            </w:r>
            <w:r>
              <w:rPr>
                <w:rFonts w:cs="Arial"/>
              </w:rPr>
              <w:t>.”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Home Base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home base </w:t>
            </w:r>
            <w:r>
              <w:rPr>
                <w:rFonts w:cs="Arial"/>
              </w:rPr>
              <w:t xml:space="preserve">to </w:t>
            </w:r>
            <w:r w:rsidRPr="00957CF7">
              <w:rPr>
                <w:rFonts w:cs="Arial"/>
              </w:rPr>
              <w:t>which the resource or individual is normally assigned (may not be departure location).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Departure Point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location from which </w:t>
            </w:r>
            <w:r>
              <w:rPr>
                <w:rFonts w:cs="Arial"/>
              </w:rPr>
              <w:t xml:space="preserve">the </w:t>
            </w:r>
            <w:r w:rsidRPr="00957CF7">
              <w:rPr>
                <w:rFonts w:cs="Arial"/>
              </w:rPr>
              <w:t>resource or individual departed for this incident.</w:t>
            </w:r>
            <w:r w:rsidRPr="00957CF7">
              <w:rPr>
                <w:rFonts w:cs="Arial"/>
                <w:bCs/>
              </w:rPr>
              <w:t xml:space="preserve">  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ETD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Use this section to enter the crew’s estimated time of departure </w:t>
            </w:r>
            <w:r w:rsidRPr="00957CF7">
              <w:rPr>
                <w:rFonts w:cs="Arial"/>
                <w:bCs/>
              </w:rPr>
              <w:t>(using the 24-hour clock)</w:t>
            </w:r>
            <w:r>
              <w:rPr>
                <w:rFonts w:cs="Arial"/>
                <w:bCs/>
              </w:rPr>
              <w:t xml:space="preserve"> </w:t>
            </w:r>
            <w:r w:rsidRPr="00957CF7">
              <w:rPr>
                <w:rFonts w:cs="Arial"/>
              </w:rPr>
              <w:t>from their home base</w:t>
            </w:r>
            <w:r w:rsidRPr="00957CF7">
              <w:rPr>
                <w:rFonts w:cs="Arial"/>
                <w:bCs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ETA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Use this section to enter the crew’s estimated time of arrival </w:t>
            </w:r>
            <w:r w:rsidRPr="00957CF7">
              <w:rPr>
                <w:rFonts w:cs="Arial"/>
                <w:bCs/>
              </w:rPr>
              <w:t>(using the 24-hour clock) at the incident.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Transportation Needs</w:t>
            </w:r>
            <w:r>
              <w:rPr>
                <w:rFonts w:cs="Arial"/>
                <w:b/>
              </w:rPr>
              <w:t xml:space="preserve"> at Incident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Vehicle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Bus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Air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Other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Check the </w:t>
            </w:r>
            <w:proofErr w:type="gramStart"/>
            <w:r w:rsidRPr="00957CF7">
              <w:rPr>
                <w:rFonts w:cs="Arial"/>
              </w:rPr>
              <w:t>box</w:t>
            </w:r>
            <w:r>
              <w:rPr>
                <w:rFonts w:cs="Arial"/>
              </w:rPr>
              <w:t>(</w:t>
            </w:r>
            <w:proofErr w:type="gramEnd"/>
            <w:r>
              <w:rPr>
                <w:rFonts w:cs="Arial"/>
              </w:rPr>
              <w:t>es)</w:t>
            </w:r>
            <w:r w:rsidRPr="00957CF7">
              <w:rPr>
                <w:rFonts w:cs="Arial"/>
              </w:rPr>
              <w:t xml:space="preserve"> for the appropriate method</w:t>
            </w:r>
            <w:r>
              <w:rPr>
                <w:rFonts w:cs="Arial"/>
              </w:rPr>
              <w:t>(s)</w:t>
            </w:r>
            <w:r w:rsidRPr="00957CF7">
              <w:rPr>
                <w:rFonts w:cs="Arial"/>
              </w:rPr>
              <w:t xml:space="preserve"> of </w:t>
            </w:r>
            <w:r>
              <w:rPr>
                <w:rFonts w:cs="Arial"/>
              </w:rPr>
              <w:t>transportation at</w:t>
            </w:r>
            <w:r w:rsidRPr="00957CF7">
              <w:rPr>
                <w:rFonts w:cs="Arial"/>
              </w:rPr>
              <w:t xml:space="preserve"> the incident</w:t>
            </w:r>
            <w:r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 Ordered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date (month/day/year) and time (24-hour clock) the crew was ordered to the incident.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Remarks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any additional information pertaining to the crew.</w:t>
            </w:r>
          </w:p>
        </w:tc>
      </w:tr>
      <w:tr w:rsidR="00922BFC" w:rsidRPr="00602E2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22BFC" w:rsidRPr="001121C9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  <w:r w:rsidRPr="001121C9">
              <w:rPr>
                <w:rFonts w:cs="Arial"/>
                <w:b/>
              </w:rPr>
              <w:t>BACK OF FORM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Incident Location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the location of the crew.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Time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the time (24-hour clock) the crew reported to this location.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lastRenderedPageBreak/>
              <w:t>Status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Assigned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Rest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Pers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Available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Mech</w:t>
            </w:r>
          </w:p>
          <w:p w:rsidR="00922BFC" w:rsidRPr="00957CF7" w:rsidRDefault="00922BFC" w:rsidP="00922BFC">
            <w:pPr>
              <w:tabs>
                <w:tab w:val="left" w:leader="underscore" w:pos="1505"/>
              </w:tabs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ETR: </w:t>
            </w:r>
            <w:r>
              <w:rPr>
                <w:rFonts w:cs="Arial"/>
              </w:rPr>
              <w:tab/>
            </w:r>
          </w:p>
        </w:tc>
        <w:tc>
          <w:tcPr>
            <w:tcW w:w="37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the crew’s current status: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Assigned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Assigned to the incident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Rest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rest/recuperation purposes/guidelines, or due to operating time limits/policies for pilots, operators, drivers, equipment, or aircraft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Pers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personnel reasons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Available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Available to be assigned to the incident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Mech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mechanical reasons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ETR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Estimated time of return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Notes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any additional information pertaining to the crew’s current location or status.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Prepared by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86CC6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D86CC6">
              <w:rPr>
                <w:rFonts w:cs="Arial"/>
                <w:sz w:val="20"/>
              </w:rPr>
              <w:t xml:space="preserve">Enter the name of the person preparing the form.  </w:t>
            </w:r>
            <w:r w:rsidRPr="00D86CC6">
              <w:rPr>
                <w:rFonts w:cs="Arial"/>
                <w:bCs/>
                <w:sz w:val="20"/>
              </w:rPr>
              <w:t>Enter the date (month/day/year) and time prepared (using the 24-hour clock).</w:t>
            </w:r>
          </w:p>
        </w:tc>
      </w:tr>
    </w:tbl>
    <w:p w:rsidR="00922BFC" w:rsidRDefault="00922BFC" w:rsidP="00922BFC">
      <w:pPr>
        <w:rPr>
          <w:rFonts w:cs="Arial"/>
        </w:rPr>
      </w:pPr>
    </w:p>
    <w:p w:rsidR="00922BFC" w:rsidRDefault="00922BFC" w:rsidP="00922BFC">
      <w:pPr>
        <w:rPr>
          <w:rFonts w:cs="Arial"/>
        </w:rPr>
        <w:sectPr w:rsidR="00922BFC" w:rsidSect="00922BFC"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922BFC" w:rsidRPr="003E7783" w:rsidTr="000D09A6">
        <w:trPr>
          <w:trHeight w:hRule="exact" w:val="576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  <w:r w:rsidR="00B5093E">
              <w:rPr>
                <w:rFonts w:cs="Arial"/>
                <w:sz w:val="18"/>
                <w:szCs w:val="18"/>
              </w:rPr>
              <w:t xml:space="preserve">  </w:t>
            </w:r>
          </w:p>
          <w:p w:rsidR="00B5093E" w:rsidRPr="00B5093E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035844604"/>
                <w:placeholder>
                  <w:docPart w:val="67A39B022C324F86B5B8398CB36281FF"/>
                </w:placeholder>
                <w:showingPlcHdr/>
              </w:sdtPr>
              <w:sdtEndPr/>
              <w:sdtContent>
                <w:r w:rsidR="00B5093E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5093E">
                  <w:rPr>
                    <w:rStyle w:val="PlaceholderText"/>
                    <w:u w:val="single"/>
                  </w:rPr>
                  <w:t xml:space="preserve">    </w:t>
                </w:r>
                <w:r w:rsidR="00B5093E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B5093E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454897791"/>
                <w:placeholder>
                  <w:docPart w:val="D0B4AE4F011C4106BE21A265D8FC109B"/>
                </w:placeholder>
                <w:showingPlcHdr/>
              </w:sdtPr>
              <w:sdtEndPr/>
              <w:sdtContent>
                <w:r w:rsidR="00B5093E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B5093E" w:rsidRPr="00B5093E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64522396"/>
                <w:placeholder>
                  <w:docPart w:val="E2E1DF80616E4291B68A2D6A93EB16C6"/>
                </w:placeholder>
                <w:showingPlcHdr/>
              </w:sdtPr>
              <w:sdtEndPr/>
              <w:sdtContent>
                <w:r w:rsidR="00B5093E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  <w:p w:rsidR="00B5093E" w:rsidRPr="00B5093E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210639569"/>
                <w:placeholder>
                  <w:docPart w:val="6A8059C0936D4C5EBA7F82491DE61444"/>
                </w:placeholder>
                <w:showingPlcHdr/>
              </w:sdtPr>
              <w:sdtEndPr/>
              <w:sdtContent>
                <w:r w:rsidR="00B5093E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5093E">
                  <w:rPr>
                    <w:rStyle w:val="PlaceholderText"/>
                    <w:u w:val="single"/>
                  </w:rPr>
                  <w:t xml:space="preserve">    </w:t>
                </w:r>
                <w:r w:rsidR="00B5093E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0D09A6">
        <w:trPr>
          <w:trHeight w:hRule="exact" w:val="317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B5093E" w:rsidRDefault="008175A5" w:rsidP="00B5093E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034367936"/>
                <w:placeholder>
                  <w:docPart w:val="19382EF3C4D545FF89FB7FA7212A236F"/>
                </w:placeholder>
                <w:showingPlcHdr/>
              </w:sdtPr>
              <w:sdtEndPr/>
              <w:sdtContent>
                <w:r w:rsidR="00B5093E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5093E">
                  <w:rPr>
                    <w:rStyle w:val="PlaceholderText"/>
                    <w:u w:val="single"/>
                  </w:rPr>
                  <w:t xml:space="preserve">    </w:t>
                </w:r>
                <w:r w:rsidR="00B5093E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B5093E" w:rsidRDefault="008175A5" w:rsidP="00B5093E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883176493"/>
                <w:placeholder>
                  <w:docPart w:val="4450FE23018643F0BCC94137CEBB59BA"/>
                </w:placeholder>
                <w:showingPlcHdr/>
              </w:sdtPr>
              <w:sdtEndPr/>
              <w:sdtContent>
                <w:r w:rsidR="00B5093E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B5093E" w:rsidRDefault="008175A5" w:rsidP="00B5093E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024861638"/>
                <w:placeholder>
                  <w:docPart w:val="931740E2677A40CE9C1DBA7FBBC8729D"/>
                </w:placeholder>
                <w:showingPlcHdr/>
              </w:sdtPr>
              <w:sdtEndPr/>
              <w:sdtContent>
                <w:r w:rsidR="00B5093E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B5093E" w:rsidRDefault="008175A5" w:rsidP="00B5093E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646744518"/>
                <w:placeholder>
                  <w:docPart w:val="A5CAA46927CE4941A0872C7DE62EFC0E"/>
                </w:placeholder>
                <w:showingPlcHdr/>
              </w:sdtPr>
              <w:sdtEndPr/>
              <w:sdtContent>
                <w:r w:rsidR="00B5093E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3E7783" w:rsidRDefault="008175A5" w:rsidP="00B5093E">
            <w:pPr>
              <w:tabs>
                <w:tab w:val="left" w:pos="5025"/>
              </w:tabs>
              <w:spacing w:before="8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815910728"/>
                <w:placeholder>
                  <w:docPart w:val="966C9B8D336E40318B025EDF23003D08"/>
                </w:placeholder>
                <w:showingPlcHdr/>
              </w:sdtPr>
              <w:sdtEndPr/>
              <w:sdtContent>
                <w:r w:rsidR="00B5093E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5093E">
                  <w:rPr>
                    <w:rStyle w:val="PlaceholderText"/>
                    <w:u w:val="single"/>
                  </w:rPr>
                  <w:t xml:space="preserve">    </w:t>
                </w:r>
                <w:r w:rsidR="00B5093E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0D09A6">
        <w:trPr>
          <w:trHeight w:hRule="exact" w:val="317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86BFE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Checked-In:</w:t>
            </w:r>
          </w:p>
          <w:p w:rsidR="00922BFC" w:rsidRPr="000D09A6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39536280"/>
                <w:placeholder>
                  <w:docPart w:val="C130F69D02C245749BE189D4EB86B47D"/>
                </w:placeholder>
                <w:showingPlcHdr/>
              </w:sdtPr>
              <w:sdtEndPr/>
              <w:sdtContent>
                <w:r w:rsidR="000D09A6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86BFE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Pilot Name: </w:t>
            </w:r>
          </w:p>
          <w:p w:rsidR="00922BFC" w:rsidRPr="000D09A6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607934475"/>
                <w:placeholder>
                  <w:docPart w:val="1A77D362275143A689D03A666C6CFEDB"/>
                </w:placeholder>
                <w:showingPlcHdr/>
              </w:sdtPr>
              <w:sdtEndPr/>
              <w:sdtContent>
                <w:r w:rsidR="000D09A6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86BFE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  <w:r w:rsidR="000D09A6">
              <w:rPr>
                <w:rFonts w:cs="Arial"/>
                <w:sz w:val="18"/>
                <w:szCs w:val="18"/>
              </w:rPr>
              <w:t xml:space="preserve"> </w:t>
            </w:r>
            <w:r w:rsidR="000D09A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161610344"/>
                <w:placeholder>
                  <w:docPart w:val="4DC05408B30D46FF9700C16211242D81"/>
                </w:placeholder>
                <w:showingPlcHdr/>
              </w:sdtPr>
              <w:sdtEndPr/>
              <w:sdtContent>
                <w:r w:rsidR="000D09A6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0D09A6">
                  <w:rPr>
                    <w:rStyle w:val="PlaceholderText"/>
                    <w:u w:val="single"/>
                  </w:rPr>
                  <w:t xml:space="preserve">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0D09A6">
                  <w:rPr>
                    <w:rStyle w:val="PlaceholderText"/>
                    <w:u w:val="single"/>
                  </w:rPr>
                  <w:t xml:space="preserve">             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86BFE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  <w:r w:rsidR="000D09A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73806693"/>
                <w:placeholder>
                  <w:docPart w:val="B71018E3FFD543C596F128B86D4282BB"/>
                </w:placeholder>
                <w:showingPlcHdr/>
              </w:sdtPr>
              <w:sdtEndPr/>
              <w:sdtContent>
                <w:r w:rsidR="000D09A6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0D09A6">
                  <w:rPr>
                    <w:rStyle w:val="PlaceholderText"/>
                    <w:u w:val="single"/>
                  </w:rPr>
                  <w:t xml:space="preserve">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0D09A6">
                  <w:rPr>
                    <w:rStyle w:val="PlaceholderText"/>
                    <w:u w:val="single"/>
                  </w:rPr>
                  <w:t xml:space="preserve">             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86BFE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0D09A6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  <w:r w:rsidR="000D09A6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0D09A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087686951"/>
                <w:placeholder>
                  <w:docPart w:val="8986EE8E05E6425F94E35F9984CBECB7"/>
                </w:placeholder>
                <w:showingPlcHdr/>
              </w:sdtPr>
              <w:sdtEndPr/>
              <w:sdtContent>
                <w:r w:rsidR="000D09A6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0D09A6">
                  <w:rPr>
                    <w:rStyle w:val="PlaceholderText"/>
                    <w:u w:val="single"/>
                  </w:rPr>
                  <w:t xml:space="preserve">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0D09A6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  <w:r w:rsidR="000D09A6">
              <w:rPr>
                <w:rFonts w:cs="Arial"/>
                <w:sz w:val="18"/>
                <w:szCs w:val="18"/>
              </w:rPr>
              <w:t xml:space="preserve">  </w:t>
            </w:r>
            <w:r w:rsidR="000D09A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068068350"/>
                <w:placeholder>
                  <w:docPart w:val="99EA90BF23FE4D0CBFC96380D5E34186"/>
                </w:placeholder>
                <w:showingPlcHdr/>
              </w:sdtPr>
              <w:sdtEndPr/>
              <w:sdtContent>
                <w:r w:rsidR="000D09A6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0D09A6">
                  <w:rPr>
                    <w:rStyle w:val="PlaceholderText"/>
                    <w:u w:val="single"/>
                  </w:rPr>
                  <w:t xml:space="preserve">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86BFE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0D09A6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Destination Point:</w:t>
            </w:r>
            <w:r w:rsidR="000D09A6">
              <w:rPr>
                <w:rFonts w:cs="Arial"/>
                <w:sz w:val="18"/>
                <w:szCs w:val="18"/>
              </w:rPr>
              <w:t xml:space="preserve">  </w:t>
            </w:r>
            <w:r w:rsidR="000D09A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50514290"/>
                <w:placeholder>
                  <w:docPart w:val="0E9E80BB56824409A66F8710013E174F"/>
                </w:placeholder>
                <w:showingPlcHdr/>
              </w:sdtPr>
              <w:sdtEndPr/>
              <w:sdtContent>
                <w:r w:rsidR="000D09A6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0D09A6">
                  <w:rPr>
                    <w:rStyle w:val="PlaceholderText"/>
                    <w:u w:val="single"/>
                  </w:rPr>
                  <w:t xml:space="preserve">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0D09A6">
                  <w:rPr>
                    <w:rStyle w:val="PlaceholderText"/>
                    <w:u w:val="single"/>
                  </w:rPr>
                  <w:t xml:space="preserve">             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86BFE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0D09A6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  <w:r w:rsidR="000D09A6">
              <w:rPr>
                <w:rFonts w:cs="Arial"/>
                <w:sz w:val="18"/>
                <w:szCs w:val="18"/>
              </w:rPr>
              <w:t xml:space="preserve">  </w:t>
            </w:r>
            <w:r w:rsidR="000D09A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29793937"/>
                <w:placeholder>
                  <w:docPart w:val="99F401CE23BD4E69AF94FCC45C17D008"/>
                </w:placeholder>
                <w:showingPlcHdr/>
              </w:sdtPr>
              <w:sdtEndPr/>
              <w:sdtContent>
                <w:r w:rsidR="000D09A6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0D09A6">
                  <w:rPr>
                    <w:rStyle w:val="PlaceholderText"/>
                    <w:u w:val="single"/>
                  </w:rPr>
                  <w:t xml:space="preserve">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0D09A6">
                  <w:rPr>
                    <w:rStyle w:val="PlaceholderText"/>
                    <w:u w:val="single"/>
                  </w:rPr>
                  <w:t xml:space="preserve">             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86BFE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0D09A6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Manufacturer:</w:t>
            </w:r>
            <w:r w:rsidR="000D09A6">
              <w:rPr>
                <w:rFonts w:cs="Arial"/>
                <w:sz w:val="18"/>
                <w:szCs w:val="18"/>
              </w:rPr>
              <w:t xml:space="preserve">  </w:t>
            </w:r>
            <w:r w:rsidR="000D09A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90734889"/>
                <w:placeholder>
                  <w:docPart w:val="015130688BA14355A041FF992569729D"/>
                </w:placeholder>
                <w:showingPlcHdr/>
              </w:sdtPr>
              <w:sdtEndPr/>
              <w:sdtContent>
                <w:r w:rsidR="000D09A6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0D09A6">
                  <w:rPr>
                    <w:rStyle w:val="PlaceholderText"/>
                    <w:u w:val="single"/>
                  </w:rPr>
                  <w:t xml:space="preserve">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0D09A6">
                  <w:rPr>
                    <w:rStyle w:val="PlaceholderText"/>
                    <w:u w:val="single"/>
                  </w:rPr>
                  <w:t xml:space="preserve">             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86BFE">
        <w:trPr>
          <w:trHeight w:hRule="exact" w:val="792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0D09A6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  <w:r w:rsidR="000D09A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779787567"/>
                <w:placeholder>
                  <w:docPart w:val="7D61AB5BE62644E1BD671BE1C6042503"/>
                </w:placeholder>
                <w:showingPlcHdr/>
              </w:sdtPr>
              <w:sdtEndPr/>
              <w:sdtContent>
                <w:r w:rsidR="000D09A6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86BFE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0D09A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402915470"/>
                <w:placeholder>
                  <w:docPart w:val="BE5D0A4633414F0E8E1FEE8ED0D21CCC"/>
                </w:placeholder>
                <w:showingPlcHdr/>
              </w:sdtPr>
              <w:sdtEndPr/>
              <w:sdtContent>
                <w:r w:rsidR="000D09A6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0D09A6">
                  <w:rPr>
                    <w:rStyle w:val="PlaceholderText"/>
                    <w:u w:val="single"/>
                  </w:rPr>
                  <w:t xml:space="preserve">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0D09A6">
                  <w:rPr>
                    <w:rStyle w:val="PlaceholderText"/>
                    <w:u w:val="single"/>
                  </w:rPr>
                  <w:t xml:space="preserve">             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A86BFE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B5093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-617988115"/>
                <w:placeholder>
                  <w:docPart w:val="09DB5D2A3991487EB111112BDDAA8927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5093E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rPr>
          <w:trHeight w:val="37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>ICS 219-6</w:t>
            </w:r>
            <w:r w:rsidRPr="00602E2F">
              <w:rPr>
                <w:rFonts w:cs="Arial"/>
              </w:rPr>
              <w:t xml:space="preserve">  </w:t>
            </w:r>
            <w:r>
              <w:rPr>
                <w:rFonts w:cs="Arial"/>
                <w:b/>
                <w:caps/>
              </w:rPr>
              <w:t>Fixed-</w:t>
            </w:r>
            <w:r w:rsidRPr="00602E2F">
              <w:rPr>
                <w:rFonts w:cs="Arial"/>
                <w:b/>
                <w:caps/>
              </w:rPr>
              <w:t>Wing (Orange)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Pr="00602E2F" w:rsidRDefault="00922BFC" w:rsidP="00922BFC">
      <w:pPr>
        <w:rPr>
          <w:rFonts w:cs="Arial"/>
          <w:sz w:val="2"/>
          <w:szCs w:val="2"/>
        </w:rPr>
      </w:pPr>
    </w:p>
    <w:p w:rsidR="00922BFC" w:rsidRPr="005D5655" w:rsidRDefault="00922BFC" w:rsidP="00922BFC">
      <w:pPr>
        <w:rPr>
          <w:rFonts w:cs="Arial"/>
        </w:rPr>
      </w:pPr>
    </w:p>
    <w:p w:rsidR="00922BFC" w:rsidRDefault="00922BFC"/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922BFC" w:rsidRPr="003E7783" w:rsidTr="00A86BFE">
        <w:trPr>
          <w:trHeight w:hRule="exact" w:val="576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  <w:r w:rsidR="00B5093E">
              <w:rPr>
                <w:rFonts w:cs="Arial"/>
                <w:sz w:val="18"/>
                <w:szCs w:val="18"/>
              </w:rPr>
              <w:t xml:space="preserve">  </w:t>
            </w:r>
          </w:p>
          <w:p w:rsidR="00B5093E" w:rsidRPr="00B5093E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79776497"/>
                <w:placeholder>
                  <w:docPart w:val="A1883BCCF45D4DF78DE69B2FA4FD6DDE"/>
                </w:placeholder>
                <w:showingPlcHdr/>
              </w:sdtPr>
              <w:sdtEndPr/>
              <w:sdtContent>
                <w:r w:rsidR="00B5093E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5093E">
                  <w:rPr>
                    <w:rStyle w:val="PlaceholderText"/>
                    <w:u w:val="single"/>
                  </w:rPr>
                  <w:t xml:space="preserve">    </w:t>
                </w:r>
                <w:r w:rsidR="00B5093E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0D09A6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88350549"/>
                <w:placeholder>
                  <w:docPart w:val="4D273DB6C8B7464FB2574D4B6A2BF4A7"/>
                </w:placeholder>
                <w:showingPlcHdr/>
              </w:sdtPr>
              <w:sdtEndPr/>
              <w:sdtContent>
                <w:r w:rsidR="000D09A6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0D09A6" w:rsidRPr="000D09A6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05843025"/>
                <w:placeholder>
                  <w:docPart w:val="F50B591CA9A4456FB20D8D4E80B30BA9"/>
                </w:placeholder>
                <w:showingPlcHdr/>
              </w:sdtPr>
              <w:sdtEndPr/>
              <w:sdtContent>
                <w:r w:rsidR="000D09A6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  <w:r w:rsidR="00B5093E">
              <w:rPr>
                <w:rFonts w:cs="Arial"/>
                <w:sz w:val="18"/>
                <w:szCs w:val="18"/>
              </w:rPr>
              <w:t xml:space="preserve">  </w:t>
            </w:r>
          </w:p>
          <w:p w:rsidR="00B5093E" w:rsidRPr="00B5093E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815449873"/>
                <w:placeholder>
                  <w:docPart w:val="C5086BD1EFDB4FB091DF7AD0B5CD1F8B"/>
                </w:placeholder>
                <w:showingPlcHdr/>
              </w:sdtPr>
              <w:sdtEndPr/>
              <w:sdtContent>
                <w:r w:rsidR="00B5093E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5093E">
                  <w:rPr>
                    <w:rStyle w:val="PlaceholderText"/>
                    <w:u w:val="single"/>
                  </w:rPr>
                  <w:t xml:space="preserve">    </w:t>
                </w:r>
                <w:r w:rsidR="00B5093E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A86BFE">
        <w:trPr>
          <w:trHeight w:hRule="exact" w:val="317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B5093E" w:rsidRDefault="008175A5" w:rsidP="00B5093E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21898085"/>
                <w:placeholder>
                  <w:docPart w:val="F05D2F18B26A424F8FD3F9C012498F4C"/>
                </w:placeholder>
                <w:showingPlcHdr/>
              </w:sdtPr>
              <w:sdtEndPr/>
              <w:sdtContent>
                <w:r w:rsidR="00B5093E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5093E">
                  <w:rPr>
                    <w:rStyle w:val="PlaceholderText"/>
                    <w:u w:val="single"/>
                  </w:rPr>
                  <w:t xml:space="preserve">    </w:t>
                </w:r>
                <w:r w:rsidR="00B5093E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B5093E" w:rsidRDefault="008175A5" w:rsidP="00B5093E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538426438"/>
                <w:placeholder>
                  <w:docPart w:val="E1A3C920F4204296BAF75CA10F0F00AE"/>
                </w:placeholder>
                <w:showingPlcHdr/>
              </w:sdtPr>
              <w:sdtEndPr/>
              <w:sdtContent>
                <w:r w:rsidR="00B5093E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B5093E" w:rsidRDefault="008175A5" w:rsidP="00B5093E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63131360"/>
                <w:placeholder>
                  <w:docPart w:val="BF80BDFDD2C4406EA059B23AF742A52B"/>
                </w:placeholder>
                <w:showingPlcHdr/>
              </w:sdtPr>
              <w:sdtEndPr/>
              <w:sdtContent>
                <w:r w:rsidR="00B5093E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B5093E" w:rsidRDefault="008175A5" w:rsidP="00B5093E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734924037"/>
                <w:placeholder>
                  <w:docPart w:val="596FC172CCA6438DB3D2195C310484D1"/>
                </w:placeholder>
                <w:showingPlcHdr/>
              </w:sdtPr>
              <w:sdtEndPr/>
              <w:sdtContent>
                <w:r w:rsidR="00B5093E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B5093E" w:rsidRDefault="008175A5" w:rsidP="00B5093E">
            <w:pPr>
              <w:tabs>
                <w:tab w:val="left" w:pos="5025"/>
              </w:tabs>
              <w:spacing w:before="8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995610648"/>
                <w:placeholder>
                  <w:docPart w:val="2A58DFD61024439B8844EBFA0C43986B"/>
                </w:placeholder>
                <w:showingPlcHdr/>
              </w:sdtPr>
              <w:sdtEndPr/>
              <w:sdtContent>
                <w:r w:rsidR="000D09A6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0D09A6">
                  <w:rPr>
                    <w:rStyle w:val="PlaceholderText"/>
                    <w:u w:val="single"/>
                  </w:rPr>
                  <w:t xml:space="preserve">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A86BFE">
        <w:trPr>
          <w:trHeight w:hRule="exact" w:val="317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922BFC" w:rsidRPr="00602E2F" w:rsidTr="00A86BFE">
        <w:trPr>
          <w:gridAfter w:val="1"/>
          <w:wAfter w:w="360" w:type="dxa"/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0D09A6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78600356"/>
                <w:placeholder>
                  <w:docPart w:val="3CDE925DCE954D6EBD451220DCA241AE"/>
                </w:placeholder>
                <w:showingPlcHdr/>
              </w:sdtPr>
              <w:sdtEndPr/>
              <w:sdtContent>
                <w:r w:rsidR="000D09A6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0D09A6">
                  <w:rPr>
                    <w:rStyle w:val="PlaceholderText"/>
                    <w:u w:val="single"/>
                  </w:rPr>
                  <w:t xml:space="preserve">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0D09A6">
                  <w:rPr>
                    <w:rStyle w:val="PlaceholderText"/>
                    <w:u w:val="single"/>
                  </w:rPr>
                  <w:t xml:space="preserve">             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0D09A6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348445198"/>
                <w:placeholder>
                  <w:docPart w:val="E2141A6FDC88497780D48816B3324256"/>
                </w:placeholder>
                <w:showingPlcHdr/>
              </w:sdtPr>
              <w:sdtEndPr/>
              <w:sdtContent>
                <w:r w:rsidR="000D09A6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0D09A6">
                  <w:rPr>
                    <w:rStyle w:val="PlaceholderText"/>
                    <w:u w:val="single"/>
                  </w:rPr>
                  <w:t xml:space="preserve">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A86BFE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2374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10341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26496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8704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26929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203623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902212026"/>
                <w:placeholder>
                  <w:docPart w:val="C4682B163A79417DAE878FC3E73C8CD8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A86BFE">
        <w:trPr>
          <w:gridAfter w:val="1"/>
          <w:wAfter w:w="360" w:type="dxa"/>
          <w:trHeight w:hRule="exact" w:val="12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0D09A6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52712674"/>
                <w:placeholder>
                  <w:docPart w:val="387BEB8823BE4E3FBFDE94306057AD9A"/>
                </w:placeholder>
                <w:showingPlcHdr/>
              </w:sdtPr>
              <w:sdtEndPr/>
              <w:sdtContent>
                <w:r w:rsidR="000D09A6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A86BFE">
        <w:trPr>
          <w:gridAfter w:val="1"/>
          <w:wAfter w:w="360" w:type="dxa"/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0D09A6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23696013"/>
                <w:placeholder>
                  <w:docPart w:val="042FE77D7EE04F3DA66D6E644318D157"/>
                </w:placeholder>
                <w:showingPlcHdr/>
              </w:sdtPr>
              <w:sdtEndPr/>
              <w:sdtContent>
                <w:r w:rsidR="000D09A6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0D09A6">
                  <w:rPr>
                    <w:rStyle w:val="PlaceholderText"/>
                    <w:u w:val="single"/>
                  </w:rPr>
                  <w:t xml:space="preserve">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0D09A6">
                  <w:rPr>
                    <w:rStyle w:val="PlaceholderText"/>
                    <w:u w:val="single"/>
                  </w:rPr>
                  <w:t xml:space="preserve">             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0D09A6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984279014"/>
                <w:placeholder>
                  <w:docPart w:val="1BF85AD1A1C24F4A89D37F26AB04358B"/>
                </w:placeholder>
                <w:showingPlcHdr/>
              </w:sdtPr>
              <w:sdtEndPr/>
              <w:sdtContent>
                <w:r w:rsidR="000D09A6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0D09A6">
                  <w:rPr>
                    <w:rStyle w:val="PlaceholderText"/>
                    <w:u w:val="single"/>
                  </w:rPr>
                  <w:t xml:space="preserve">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A86BFE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8871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5326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37133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3669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9450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89189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2126755433"/>
                <w:placeholder>
                  <w:docPart w:val="EED291A5367C4811A37DBB6F4CE176C9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A86BFE">
        <w:trPr>
          <w:gridAfter w:val="1"/>
          <w:wAfter w:w="360" w:type="dxa"/>
          <w:trHeight w:hRule="exact" w:val="12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0D09A6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564374397"/>
                <w:placeholder>
                  <w:docPart w:val="764B4EA538064216B3EA38C7FA2BF4D9"/>
                </w:placeholder>
                <w:showingPlcHdr/>
              </w:sdtPr>
              <w:sdtEndPr/>
              <w:sdtContent>
                <w:r w:rsidR="000D09A6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A86BFE">
        <w:trPr>
          <w:gridAfter w:val="1"/>
          <w:wAfter w:w="360" w:type="dxa"/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0D09A6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74908812"/>
                <w:placeholder>
                  <w:docPart w:val="4E5AF1B958D94C13BE5B39381C7C456D"/>
                </w:placeholder>
                <w:showingPlcHdr/>
              </w:sdtPr>
              <w:sdtEndPr/>
              <w:sdtContent>
                <w:r w:rsidR="000D09A6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0D09A6">
                  <w:rPr>
                    <w:rStyle w:val="PlaceholderText"/>
                    <w:u w:val="single"/>
                  </w:rPr>
                  <w:t xml:space="preserve">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0D09A6">
                  <w:rPr>
                    <w:rStyle w:val="PlaceholderText"/>
                    <w:u w:val="single"/>
                  </w:rPr>
                  <w:t xml:space="preserve">             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0D09A6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06576699"/>
                <w:placeholder>
                  <w:docPart w:val="127E57CF3F9842D3BFE1887B47B468D5"/>
                </w:placeholder>
                <w:showingPlcHdr/>
              </w:sdtPr>
              <w:sdtEndPr/>
              <w:sdtContent>
                <w:r w:rsidR="000D09A6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0D09A6">
                  <w:rPr>
                    <w:rStyle w:val="PlaceholderText"/>
                    <w:u w:val="single"/>
                  </w:rPr>
                  <w:t xml:space="preserve">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A86BFE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4776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48288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54764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011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53740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62820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738909133"/>
                <w:placeholder>
                  <w:docPart w:val="BAE1488922EB437F8D8820F61BFFE8B3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A86BFE">
        <w:trPr>
          <w:gridAfter w:val="1"/>
          <w:wAfter w:w="360" w:type="dxa"/>
          <w:trHeight w:hRule="exact" w:val="12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0D09A6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123913769"/>
                <w:placeholder>
                  <w:docPart w:val="586F3400AB0740A7A0FCA7A7D3E92798"/>
                </w:placeholder>
                <w:showingPlcHdr/>
              </w:sdtPr>
              <w:sdtEndPr/>
              <w:sdtContent>
                <w:r w:rsidR="000D09A6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A86BFE">
        <w:trPr>
          <w:gridAfter w:val="1"/>
          <w:wAfter w:w="360" w:type="dxa"/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0D09A6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705401712"/>
                <w:placeholder>
                  <w:docPart w:val="BF1FD6988C1E4606891B881B5936C277"/>
                </w:placeholder>
                <w:showingPlcHdr/>
              </w:sdtPr>
              <w:sdtEndPr/>
              <w:sdtContent>
                <w:r w:rsidR="000D09A6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0D09A6">
                  <w:rPr>
                    <w:rStyle w:val="PlaceholderText"/>
                    <w:u w:val="single"/>
                  </w:rPr>
                  <w:t xml:space="preserve">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0D09A6">
                  <w:rPr>
                    <w:rStyle w:val="PlaceholderText"/>
                    <w:u w:val="single"/>
                  </w:rPr>
                  <w:t xml:space="preserve">             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0D09A6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581453574"/>
                <w:placeholder>
                  <w:docPart w:val="0E86C612182B4D5ABB4E0B2AAC7F429C"/>
                </w:placeholder>
                <w:showingPlcHdr/>
              </w:sdtPr>
              <w:sdtEndPr/>
              <w:sdtContent>
                <w:r w:rsidR="000D09A6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0D09A6">
                  <w:rPr>
                    <w:rStyle w:val="PlaceholderText"/>
                    <w:u w:val="single"/>
                  </w:rPr>
                  <w:t xml:space="preserve">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A86BFE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8112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1831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02964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984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13298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23021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2042736671"/>
                <w:placeholder>
                  <w:docPart w:val="D2B3629339E945C89A8FB440FF2DEFB7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A86BFE">
        <w:trPr>
          <w:gridAfter w:val="1"/>
          <w:wAfter w:w="360" w:type="dxa"/>
          <w:trHeight w:hRule="exact" w:val="12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0D09A6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804154989"/>
                <w:placeholder>
                  <w:docPart w:val="F65506E4B84D4EF096C495860F870B18"/>
                </w:placeholder>
                <w:showingPlcHdr/>
              </w:sdtPr>
              <w:sdtEndPr/>
              <w:sdtContent>
                <w:r w:rsidR="000D09A6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942AF5" w:rsidTr="00A86BFE">
        <w:trPr>
          <w:gridAfter w:val="1"/>
          <w:wAfter w:w="360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0D09A6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483081286"/>
                <w:placeholder>
                  <w:docPart w:val="BAB708AF36E040CBB699BF13FA43F542"/>
                </w:placeholder>
                <w:showingPlcHdr/>
              </w:sdtPr>
              <w:sdtEndPr/>
              <w:sdtContent>
                <w:r w:rsidR="000D09A6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0D09A6">
                  <w:rPr>
                    <w:rStyle w:val="PlaceholderText"/>
                    <w:u w:val="single"/>
                  </w:rPr>
                  <w:t xml:space="preserve">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0D09A6">
                  <w:rPr>
                    <w:rStyle w:val="PlaceholderText"/>
                    <w:u w:val="single"/>
                  </w:rPr>
                  <w:t xml:space="preserve">                 </w:t>
                </w:r>
                <w:r w:rsidR="000D09A6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</w:tr>
      <w:tr w:rsidR="00922BFC" w:rsidRPr="00942AF5" w:rsidTr="00A86BFE">
        <w:trPr>
          <w:gridAfter w:val="1"/>
          <w:wAfter w:w="360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B5093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404732525"/>
                <w:placeholder>
                  <w:docPart w:val="D6CCBE2A5B4D46F588B17FD108256EC0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5093E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</w:rPr>
              <w:t>ICS 219-</w:t>
            </w:r>
            <w:r>
              <w:rPr>
                <w:rFonts w:cs="Arial"/>
                <w:b/>
              </w:rPr>
              <w:t>6 FIXED-WING (ORANGE)</w:t>
            </w:r>
          </w:p>
        </w:tc>
      </w:tr>
    </w:tbl>
    <w:p w:rsidR="00922BFC" w:rsidRDefault="00922BFC"/>
    <w:p w:rsidR="00922BFC" w:rsidRDefault="00922BFC"/>
    <w:p w:rsidR="00922BFC" w:rsidRDefault="00922BFC"/>
    <w:p w:rsidR="00922BFC" w:rsidRDefault="00922BFC" w:rsidP="00922BFC">
      <w:pPr>
        <w:rPr>
          <w:rFonts w:cs="Arial"/>
          <w:sz w:val="24"/>
          <w:szCs w:val="24"/>
        </w:rPr>
        <w:sectPr w:rsidR="00922BFC" w:rsidSect="00922BFC">
          <w:headerReference w:type="default" r:id="rId19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602E2F" w:rsidRDefault="00922BFC" w:rsidP="00922BFC">
      <w:pPr>
        <w:tabs>
          <w:tab w:val="left" w:pos="5025"/>
        </w:tabs>
        <w:spacing w:before="80"/>
        <w:ind w:left="8"/>
        <w:rPr>
          <w:rFonts w:cs="Arial"/>
          <w:b/>
          <w:bCs/>
          <w:sz w:val="24"/>
        </w:rPr>
      </w:pPr>
      <w:r w:rsidRPr="00602E2F">
        <w:rPr>
          <w:rFonts w:cs="Arial"/>
          <w:b/>
          <w:bCs/>
          <w:sz w:val="24"/>
        </w:rPr>
        <w:lastRenderedPageBreak/>
        <w:t>ICS 219</w:t>
      </w:r>
      <w:r>
        <w:rPr>
          <w:rFonts w:cs="Arial"/>
          <w:b/>
          <w:bCs/>
          <w:sz w:val="24"/>
        </w:rPr>
        <w:t>-6:  Fixed-Wing Card</w:t>
      </w:r>
    </w:p>
    <w:p w:rsidR="00922BFC" w:rsidRPr="00F54ECA" w:rsidRDefault="00922BFC" w:rsidP="00922BFC">
      <w:pPr>
        <w:rPr>
          <w:rFonts w:cs="Aria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1"/>
        <w:gridCol w:w="8009"/>
      </w:tblGrid>
      <w:tr w:rsidR="00922BFC" w:rsidRPr="00602E2F">
        <w:trPr>
          <w:cantSplit/>
          <w:tblHeader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602E2F">
              <w:rPr>
                <w:rFonts w:cs="Arial"/>
              </w:rPr>
              <w:br w:type="page"/>
            </w:r>
            <w:r w:rsidRPr="00602E2F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602E2F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ST/Unit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>S</w:t>
            </w:r>
            <w:r w:rsidRPr="00957CF7">
              <w:rPr>
                <w:rFonts w:cs="Arial"/>
              </w:rPr>
              <w:t>tate and or unit identifier (3</w:t>
            </w:r>
            <w:r>
              <w:t>–</w:t>
            </w:r>
            <w:r w:rsidRPr="00957CF7">
              <w:rPr>
                <w:rFonts w:cs="Arial"/>
              </w:rPr>
              <w:t>5 letter</w:t>
            </w:r>
            <w:r>
              <w:rPr>
                <w:rFonts w:cs="Arial"/>
              </w:rPr>
              <w:t>s</w:t>
            </w:r>
            <w:r w:rsidRPr="00957CF7">
              <w:rPr>
                <w:rFonts w:cs="Arial"/>
              </w:rPr>
              <w:t>) used by the authority having jurisdiction.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LDW (Last Day Worked)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Indicate the last available workday that the resource is allowed to work</w:t>
            </w:r>
            <w:r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# Pers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total number of personnel associated with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</w:t>
            </w:r>
            <w:r w:rsidRPr="00957CF7">
              <w:rPr>
                <w:rFonts w:cs="Arial"/>
              </w:rPr>
              <w:t xml:space="preserve">Include </w:t>
            </w:r>
            <w:r>
              <w:rPr>
                <w:rFonts w:cs="Arial"/>
              </w:rPr>
              <w:t>the pilot</w:t>
            </w:r>
            <w:r w:rsidRPr="00957CF7"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Order #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The order request number will be assigned by the agency dispatching resources or personnel to the incident.  Use existing protocol as appropriate for the jurisdiction and/or discipline since several incident numbers may be used for the same incident.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Agency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Use this section to list agency name or designator (</w:t>
            </w:r>
            <w:r>
              <w:rPr>
                <w:rFonts w:cs="Arial"/>
              </w:rPr>
              <w:t>e.g.,</w:t>
            </w:r>
            <w:r w:rsidRPr="00957CF7">
              <w:rPr>
                <w:rFonts w:cs="Arial"/>
              </w:rPr>
              <w:t xml:space="preserve"> ORC, ARL, </w:t>
            </w:r>
            <w:proofErr w:type="gramStart"/>
            <w:r w:rsidRPr="00957CF7">
              <w:rPr>
                <w:rFonts w:cs="Arial"/>
              </w:rPr>
              <w:t>NYPD</w:t>
            </w:r>
            <w:proofErr w:type="gramEnd"/>
            <w:r w:rsidRPr="00957CF7">
              <w:rPr>
                <w:rFonts w:cs="Arial"/>
              </w:rPr>
              <w:t>).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Cat/Kind/Type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the category/kind/type based on NIMS, discipline, or jurisdiction guidance</w:t>
            </w:r>
            <w:r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Name/ID</w:t>
            </w:r>
            <w:r>
              <w:rPr>
                <w:rFonts w:cs="Arial"/>
                <w:b/>
              </w:rPr>
              <w:t xml:space="preserve"> </w:t>
            </w:r>
            <w:r w:rsidRPr="00957CF7">
              <w:rPr>
                <w:rFonts w:cs="Arial"/>
                <w:b/>
              </w:rPr>
              <w:t>#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Use this section to enter the res</w:t>
            </w:r>
            <w:r>
              <w:rPr>
                <w:rFonts w:cs="Arial"/>
              </w:rPr>
              <w:t>ource name or unique identifier.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 Checked In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date (month/day/year) and time of check-in (24-hour clock) to the incident.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Pilot Name: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</w:t>
            </w:r>
            <w:r>
              <w:rPr>
                <w:rFonts w:cs="Arial"/>
              </w:rPr>
              <w:t>pilot’s</w:t>
            </w:r>
            <w:r w:rsidRPr="00957CF7">
              <w:rPr>
                <w:rFonts w:cs="Arial"/>
              </w:rPr>
              <w:t xml:space="preserve"> name (use at least th</w:t>
            </w:r>
            <w:r>
              <w:rPr>
                <w:rFonts w:cs="Arial"/>
              </w:rPr>
              <w:t>e first initial and last name).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Home Base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home base </w:t>
            </w:r>
            <w:r>
              <w:rPr>
                <w:rFonts w:cs="Arial"/>
              </w:rPr>
              <w:t xml:space="preserve">to </w:t>
            </w:r>
            <w:r w:rsidRPr="00957CF7">
              <w:rPr>
                <w:rFonts w:cs="Arial"/>
              </w:rPr>
              <w:t>which the resource or individual is normally assigned (may not be departure location).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Departure Point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>location from which the resource or individual departed for this incident</w:t>
            </w:r>
            <w:r w:rsidRPr="00957CF7"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ETD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Use this section to enter the </w:t>
            </w:r>
            <w:r w:rsidRPr="005B75DB">
              <w:rPr>
                <w:rFonts w:cs="Arial"/>
              </w:rPr>
              <w:t>resource’s estimated time of departure</w:t>
            </w:r>
            <w:r w:rsidRPr="00957CF7">
              <w:rPr>
                <w:rFonts w:cs="Arial"/>
              </w:rPr>
              <w:t xml:space="preserve"> </w:t>
            </w:r>
            <w:r w:rsidRPr="00957CF7">
              <w:rPr>
                <w:rFonts w:cs="Arial"/>
                <w:bCs/>
              </w:rPr>
              <w:t>(using the 24-hour clock)</w:t>
            </w:r>
            <w:r>
              <w:rPr>
                <w:rFonts w:cs="Arial"/>
                <w:bCs/>
              </w:rPr>
              <w:t xml:space="preserve"> </w:t>
            </w:r>
            <w:r w:rsidRPr="00957CF7">
              <w:rPr>
                <w:rFonts w:cs="Arial"/>
              </w:rPr>
              <w:t>from their home base</w:t>
            </w:r>
            <w:r w:rsidRPr="00957CF7">
              <w:rPr>
                <w:rFonts w:cs="Arial"/>
                <w:bCs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ETA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Use this section to enter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’s estimated time of arrival </w:t>
            </w:r>
            <w:r w:rsidRPr="00957CF7">
              <w:rPr>
                <w:rFonts w:cs="Arial"/>
                <w:bCs/>
              </w:rPr>
              <w:t xml:space="preserve">(using the 24-hour clock) at the </w:t>
            </w:r>
            <w:r>
              <w:rPr>
                <w:rFonts w:cs="Arial"/>
                <w:bCs/>
              </w:rPr>
              <w:t>destination point</w:t>
            </w:r>
            <w:r w:rsidRPr="00957CF7">
              <w:rPr>
                <w:rFonts w:cs="Arial"/>
                <w:bCs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Destination</w:t>
            </w:r>
            <w:r w:rsidRPr="00957CF7">
              <w:rPr>
                <w:rFonts w:cs="Arial"/>
                <w:b/>
              </w:rPr>
              <w:t xml:space="preserve"> Point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Use this section to enter the </w:t>
            </w:r>
            <w:r>
              <w:rPr>
                <w:rFonts w:cs="Arial"/>
              </w:rPr>
              <w:t xml:space="preserve">location at the incident where the </w:t>
            </w:r>
            <w:r w:rsidRPr="005B75DB">
              <w:rPr>
                <w:rFonts w:cs="Arial"/>
              </w:rPr>
              <w:t>resource</w:t>
            </w:r>
            <w:r>
              <w:rPr>
                <w:rFonts w:cs="Arial"/>
              </w:rPr>
              <w:t xml:space="preserve"> has been requested to report</w:t>
            </w:r>
            <w:r w:rsidRPr="00F57814">
              <w:rPr>
                <w:rFonts w:cs="Arial"/>
                <w:bCs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 Ordered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date (month/day/year) and time (24-hour clock)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 was ordered to the incident.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Manufacturer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Enter the manufacturer of the aircraft.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Remarks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any additional information pertaining to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.</w:t>
            </w:r>
          </w:p>
        </w:tc>
      </w:tr>
      <w:tr w:rsidR="00922BFC" w:rsidRPr="00602E2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22BFC" w:rsidRPr="001121C9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  <w:r w:rsidRPr="001121C9">
              <w:rPr>
                <w:rFonts w:cs="Arial"/>
                <w:b/>
              </w:rPr>
              <w:t>BACK OF FORM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Incident Location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location of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Time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time (24-hour clock)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 reported to this location.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Status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Assigned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Rest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Pers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Available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Mech</w:t>
            </w:r>
          </w:p>
          <w:p w:rsidR="00922BFC" w:rsidRPr="00957CF7" w:rsidRDefault="00922BFC" w:rsidP="00922BFC">
            <w:pPr>
              <w:tabs>
                <w:tab w:val="left" w:leader="underscore" w:pos="1505"/>
              </w:tabs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ETR: </w:t>
            </w:r>
            <w:r>
              <w:rPr>
                <w:rFonts w:cs="Arial"/>
              </w:rPr>
              <w:tab/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’s current status: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Assigned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Assigned to the incident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Rest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rest/recuperation purposes/guidelines, or due to operating time limits/policies for pilots, operators, drivers, equipment, or aircraft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Pers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personnel reasons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Available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Available to be assigned to the incident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Mech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mechanical reasons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ETR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Estimated time of return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Notes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any additional information pertaining to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’s current location or status.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Prepared by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86CC6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D86CC6">
              <w:rPr>
                <w:rFonts w:cs="Arial"/>
                <w:sz w:val="20"/>
              </w:rPr>
              <w:t xml:space="preserve">Enter the name of the person preparing the form.  </w:t>
            </w:r>
            <w:r w:rsidRPr="00D86CC6">
              <w:rPr>
                <w:rFonts w:cs="Arial"/>
                <w:bCs/>
                <w:sz w:val="20"/>
              </w:rPr>
              <w:t>Enter the date (month/day/year) and time prepared (using the 24-hour clock).</w:t>
            </w:r>
          </w:p>
        </w:tc>
      </w:tr>
    </w:tbl>
    <w:p w:rsidR="00922BFC" w:rsidRDefault="00922BFC" w:rsidP="00922BFC"/>
    <w:p w:rsidR="00922BFC" w:rsidRPr="003A03D5" w:rsidRDefault="00922BFC" w:rsidP="00922BFC">
      <w:pPr>
        <w:rPr>
          <w:rFonts w:cs="Arial"/>
        </w:rPr>
      </w:pPr>
    </w:p>
    <w:p w:rsidR="00922BFC" w:rsidRDefault="00922BFC" w:rsidP="00922BFC">
      <w:pPr>
        <w:rPr>
          <w:rFonts w:cs="Arial"/>
        </w:rPr>
        <w:sectPr w:rsidR="00922BFC" w:rsidSect="00922BFC">
          <w:headerReference w:type="default" r:id="rId20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Default="00922BFC" w:rsidP="00922BFC">
      <w:pPr>
        <w:rPr>
          <w:rFonts w:cs="Arial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922BFC" w:rsidRPr="003E7783" w:rsidTr="007902B7">
        <w:trPr>
          <w:trHeight w:hRule="exact" w:val="576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ST/Unit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F0055D" w:rsidRPr="00F0055D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96106437"/>
                <w:placeholder>
                  <w:docPart w:val="68BBFD7EEFC347BFA79C8683193A910A"/>
                </w:placeholder>
                <w:showingPlcHdr/>
              </w:sdtPr>
              <w:sdtEndPr/>
              <w:sdtContent>
                <w:r w:rsidR="00F0055D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F0055D">
                  <w:rPr>
                    <w:rStyle w:val="PlaceholderText"/>
                    <w:u w:val="single"/>
                  </w:rPr>
                  <w:t xml:space="preserve">    </w:t>
                </w:r>
                <w:r w:rsidR="00F0055D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7902B7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114310162"/>
                <w:placeholder>
                  <w:docPart w:val="3E8F7171092D4686AF8B9A5D7E919C37"/>
                </w:placeholder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7902B7" w:rsidRPr="007902B7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784886513"/>
                <w:placeholder>
                  <w:docPart w:val="A0F6E64C53F2496A935E8D97C164DAFC"/>
                </w:placeholder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  <w:p w:rsidR="00F0055D" w:rsidRPr="00F0055D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573510561"/>
                <w:placeholder>
                  <w:docPart w:val="FE297579648A4941A6119F95055CB713"/>
                </w:placeholder>
                <w:showingPlcHdr/>
              </w:sdtPr>
              <w:sdtEndPr/>
              <w:sdtContent>
                <w:r w:rsidR="00F0055D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F0055D">
                  <w:rPr>
                    <w:rStyle w:val="PlaceholderText"/>
                    <w:u w:val="single"/>
                  </w:rPr>
                  <w:t xml:space="preserve">    </w:t>
                </w:r>
                <w:r w:rsidR="00F0055D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7902B7">
        <w:trPr>
          <w:trHeight w:hRule="exact" w:val="317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F0055D" w:rsidRDefault="008175A5" w:rsidP="00F0055D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957938826"/>
                <w:placeholder>
                  <w:docPart w:val="85C7FD0E27DD48CD99061AAF482F82EA"/>
                </w:placeholder>
                <w:showingPlcHdr/>
              </w:sdtPr>
              <w:sdtEndPr/>
              <w:sdtContent>
                <w:r w:rsidR="00F0055D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F0055D">
                  <w:rPr>
                    <w:rStyle w:val="PlaceholderText"/>
                    <w:u w:val="single"/>
                  </w:rPr>
                  <w:t xml:space="preserve">    </w:t>
                </w:r>
                <w:r w:rsidR="00F0055D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7902B7" w:rsidRDefault="008175A5" w:rsidP="007902B7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032915173"/>
                <w:placeholder>
                  <w:docPart w:val="27C6BFA804004EFE83691CF138A5073D"/>
                </w:placeholder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7902B7" w:rsidRDefault="008175A5" w:rsidP="007902B7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130281703"/>
                <w:placeholder>
                  <w:docPart w:val="F3D3FCD210EE4FC08832D8E0A0E2722A"/>
                </w:placeholder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7902B7" w:rsidRDefault="008175A5" w:rsidP="007902B7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68141597"/>
                <w:placeholder>
                  <w:docPart w:val="97A667C027BD49E2968247AECD7EB9EE"/>
                </w:placeholder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F0055D" w:rsidRDefault="008175A5" w:rsidP="00F0055D">
            <w:pPr>
              <w:tabs>
                <w:tab w:val="left" w:pos="5025"/>
              </w:tabs>
              <w:spacing w:before="8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013292508"/>
                <w:placeholder>
                  <w:docPart w:val="1617B224F8A348C5BA1CF805F40E5452"/>
                </w:placeholder>
                <w:showingPlcHdr/>
              </w:sdtPr>
              <w:sdtEndPr/>
              <w:sdtContent>
                <w:r w:rsidR="00F0055D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F0055D">
                  <w:rPr>
                    <w:rStyle w:val="PlaceholderText"/>
                    <w:u w:val="single"/>
                  </w:rPr>
                  <w:t xml:space="preserve">    </w:t>
                </w:r>
                <w:r w:rsidR="00F0055D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7902B7">
        <w:trPr>
          <w:trHeight w:hRule="exact" w:val="317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922BFC" w:rsidRPr="007902B7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42037144"/>
                <w:placeholder>
                  <w:docPart w:val="CBCD361166FA494185F3D724043B409C"/>
                </w:placeholder>
                <w:showingPlcHdr/>
              </w:sdtPr>
              <w:sdtEndPr/>
              <w:sdtContent>
                <w:r w:rsidR="007902B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7902B7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Name: </w:t>
            </w:r>
          </w:p>
          <w:p w:rsidR="00922BFC" w:rsidRPr="007902B7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56589500"/>
                <w:placeholder>
                  <w:docPart w:val="B93537D57B6841E386AE8493E95FCE1D"/>
                </w:placeholder>
                <w:showingPlcHdr/>
              </w:sdtPr>
              <w:sdtEndPr/>
              <w:sdtContent>
                <w:r w:rsidR="007902B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Primary Contact Information:</w:t>
            </w:r>
          </w:p>
          <w:p w:rsidR="00922BFC" w:rsidRPr="007902B7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725835416"/>
                <w:placeholder>
                  <w:docPart w:val="F5FA2B96A95E48D1998872F47148E65C"/>
                </w:placeholder>
                <w:showingPlcHdr/>
              </w:sdtPr>
              <w:sdtEndPr/>
              <w:sdtContent>
                <w:r w:rsidR="007902B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Resource ID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#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Pr="00602E2F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602E2F">
              <w:rPr>
                <w:rFonts w:cs="Arial"/>
                <w:b/>
                <w:sz w:val="18"/>
                <w:szCs w:val="18"/>
              </w:rPr>
              <w:t xml:space="preserve"> or Name(s):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7902B7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398942062"/>
                <w:placeholder>
                  <w:docPart w:val="D986D5154BE542BAB1D597EB160F80B8"/>
                </w:placeholder>
                <w:showingPlcHdr/>
              </w:sdtPr>
              <w:sdtEndPr/>
              <w:sdtContent>
                <w:r w:rsidR="007902B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7902B7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047534292"/>
                <w:placeholder>
                  <w:docPart w:val="B0361187560B48F7B06C0BFB8E49A7E4"/>
                </w:placeholder>
                <w:showingPlcHdr/>
              </w:sdtPr>
              <w:sdtEndPr/>
              <w:sdtContent>
                <w:r w:rsidR="007902B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7902B7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051001896"/>
                <w:placeholder>
                  <w:docPart w:val="5081852739344CBE80509274D4AF937C"/>
                </w:placeholder>
                <w:showingPlcHdr/>
              </w:sdtPr>
              <w:sdtEndPr/>
              <w:sdtContent>
                <w:r w:rsidR="007902B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7902B7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891114342"/>
                <w:placeholder>
                  <w:docPart w:val="CF2A87E184C94C12BA0356F0C655BBBB"/>
                </w:placeholder>
                <w:showingPlcHdr/>
              </w:sdtPr>
              <w:sdtEndPr/>
              <w:sdtContent>
                <w:r w:rsidR="007902B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7902B7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86840717"/>
                <w:placeholder>
                  <w:docPart w:val="4993971B82774676BBC3A0E2DD10AE3F"/>
                </w:placeholder>
                <w:showingPlcHdr/>
              </w:sdtPr>
              <w:sdtEndPr/>
              <w:sdtContent>
                <w:r w:rsidR="007902B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7902B7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870174785"/>
                <w:placeholder>
                  <w:docPart w:val="373F2600ECAB4458B10E0E05D6CAC99D"/>
                </w:placeholder>
                <w:showingPlcHdr/>
              </w:sdtPr>
              <w:sdtEndPr/>
              <w:sdtContent>
                <w:r w:rsidR="007902B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7902B7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837811695"/>
                <w:placeholder>
                  <w:docPart w:val="4C23B118E3A64731AB0975866B9BEABC"/>
                </w:placeholder>
                <w:showingPlcHdr/>
              </w:sdtPr>
              <w:sdtEndPr/>
              <w:sdtContent>
                <w:r w:rsidR="007902B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7902B7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25857326"/>
                <w:placeholder>
                  <w:docPart w:val="80E5461E8A01471C8CBB76CD9F2ABD3F"/>
                </w:placeholder>
                <w:showingPlcHdr/>
              </w:sdtPr>
              <w:sdtEndPr/>
              <w:sdtContent>
                <w:r w:rsidR="007902B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7902B7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800178789"/>
                <w:placeholder>
                  <w:docPart w:val="B3D5719488BB4936B02E545C69ACA21E"/>
                </w:placeholder>
                <w:showingPlcHdr/>
              </w:sdtPr>
              <w:sdtEndPr/>
              <w:sdtContent>
                <w:r w:rsidR="007902B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  <w:r w:rsidR="007902B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31988606"/>
                <w:placeholder>
                  <w:docPart w:val="B3CE8AD1E2AD4688887E24BE01833ED8"/>
                </w:placeholder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902B7">
                  <w:rPr>
                    <w:rStyle w:val="PlaceholderText"/>
                    <w:u w:val="single"/>
                  </w:rPr>
                  <w:t xml:space="preserve">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7902B7">
                  <w:rPr>
                    <w:rStyle w:val="PlaceholderText"/>
                    <w:u w:val="single"/>
                  </w:rPr>
                  <w:t xml:space="preserve">             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  <w:r w:rsidR="007902B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704988837"/>
                <w:placeholder>
                  <w:docPart w:val="8D231DE6C7AC4028BBA4090E8F72CC8E"/>
                </w:placeholder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902B7">
                  <w:rPr>
                    <w:rStyle w:val="PlaceholderText"/>
                    <w:u w:val="single"/>
                  </w:rPr>
                  <w:t xml:space="preserve">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7902B7">
                  <w:rPr>
                    <w:rStyle w:val="PlaceholderText"/>
                    <w:u w:val="single"/>
                  </w:rPr>
                  <w:t xml:space="preserve">             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7902B7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  <w:r w:rsidR="007902B7">
              <w:rPr>
                <w:rFonts w:cs="Arial"/>
                <w:sz w:val="18"/>
                <w:szCs w:val="18"/>
              </w:rPr>
              <w:t xml:space="preserve">  </w:t>
            </w:r>
            <w:r w:rsidR="007902B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385643649"/>
                <w:placeholder>
                  <w:docPart w:val="E45EED7B91DB46A89347B68FCFA1D481"/>
                </w:placeholder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902B7">
                  <w:rPr>
                    <w:rStyle w:val="PlaceholderText"/>
                    <w:u w:val="single"/>
                  </w:rPr>
                  <w:t xml:space="preserve">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7902B7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  <w:r w:rsidR="007902B7">
              <w:rPr>
                <w:rFonts w:cs="Arial"/>
                <w:sz w:val="18"/>
                <w:szCs w:val="18"/>
              </w:rPr>
              <w:t xml:space="preserve">  </w:t>
            </w:r>
            <w:r w:rsidR="007902B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021434457"/>
                <w:placeholder>
                  <w:docPart w:val="D7E69A72EF004D8C8BA5ED27B27183B8"/>
                </w:placeholder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902B7">
                  <w:rPr>
                    <w:rStyle w:val="PlaceholderText"/>
                    <w:u w:val="single"/>
                  </w:rPr>
                  <w:t xml:space="preserve">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7902B7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  <w:r w:rsidR="007902B7">
              <w:rPr>
                <w:rFonts w:cs="Arial"/>
                <w:sz w:val="18"/>
                <w:szCs w:val="18"/>
              </w:rPr>
              <w:t xml:space="preserve"> </w:t>
            </w:r>
            <w:r w:rsidR="007902B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828887429"/>
                <w:placeholder>
                  <w:docPart w:val="0F1A07F5B7024E1EAB31ECE300D1A625"/>
                </w:placeholder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902B7">
                  <w:rPr>
                    <w:rStyle w:val="PlaceholderText"/>
                    <w:u w:val="single"/>
                  </w:rPr>
                  <w:t xml:space="preserve">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7902B7">
                  <w:rPr>
                    <w:rStyle w:val="PlaceholderText"/>
                    <w:u w:val="single"/>
                  </w:rPr>
                  <w:t xml:space="preserve">             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489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7902B7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  <w:r w:rsidR="007902B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767896725"/>
                <w:placeholder>
                  <w:docPart w:val="7CBCA2DE80AF4A528740D34946332000"/>
                </w:placeholder>
                <w:showingPlcHdr/>
              </w:sdtPr>
              <w:sdtEndPr/>
              <w:sdtContent>
                <w:r w:rsidR="007902B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7902B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06271402"/>
                <w:placeholder>
                  <w:docPart w:val="5285C51E26314EE0A7DB0956B41D6C35"/>
                </w:placeholder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902B7">
                  <w:rPr>
                    <w:rStyle w:val="PlaceholderText"/>
                    <w:u w:val="single"/>
                  </w:rPr>
                  <w:t xml:space="preserve">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7902B7">
                  <w:rPr>
                    <w:rStyle w:val="PlaceholderText"/>
                    <w:u w:val="single"/>
                  </w:rPr>
                  <w:t xml:space="preserve">             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7902B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730963088"/>
                <w:placeholder>
                  <w:docPart w:val="773DA9549F4748DE8E357BD6A6588716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02B7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7902B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219-7  </w:t>
            </w:r>
            <w:r w:rsidRPr="00602E2F">
              <w:rPr>
                <w:rFonts w:cs="Arial"/>
                <w:b/>
                <w:caps/>
              </w:rPr>
              <w:t>Equipment (Yellow)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p w:rsidR="00065B2A" w:rsidRPr="00065B2A" w:rsidRDefault="00065B2A" w:rsidP="00065B2A">
      <w:pPr>
        <w:rPr>
          <w:vanish/>
        </w:rPr>
      </w:pPr>
    </w:p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922BFC" w:rsidRPr="003E7783" w:rsidTr="007902B7">
        <w:trPr>
          <w:trHeight w:hRule="exact" w:val="576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F0055D" w:rsidRPr="00F0055D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8055563"/>
                <w:placeholder>
                  <w:docPart w:val="C40CBEF25C8F4E05862FDA60D46F0605"/>
                </w:placeholder>
                <w:showingPlcHdr/>
              </w:sdtPr>
              <w:sdtEndPr/>
              <w:sdtContent>
                <w:r w:rsidR="00F0055D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F0055D">
                  <w:rPr>
                    <w:rStyle w:val="PlaceholderText"/>
                    <w:u w:val="single"/>
                  </w:rPr>
                  <w:t xml:space="preserve">    </w:t>
                </w:r>
                <w:r w:rsidR="00F0055D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7902B7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43273860"/>
                <w:placeholder>
                  <w:docPart w:val="3145B3A9D6C844EE9D39743EDA6C1DD2"/>
                </w:placeholder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7902B7" w:rsidRPr="007902B7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098526822"/>
                <w:placeholder>
                  <w:docPart w:val="06CA6BA270D94638A566C05CE77A0907"/>
                </w:placeholder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  <w:p w:rsidR="00F0055D" w:rsidRPr="00F0055D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404574790"/>
                <w:placeholder>
                  <w:docPart w:val="FB4874D619DE4C5C99312EC90EF2FE6B"/>
                </w:placeholder>
                <w:showingPlcHdr/>
              </w:sdtPr>
              <w:sdtEndPr/>
              <w:sdtContent>
                <w:r w:rsidR="00F0055D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F0055D">
                  <w:rPr>
                    <w:rStyle w:val="PlaceholderText"/>
                    <w:u w:val="single"/>
                  </w:rPr>
                  <w:t xml:space="preserve">    </w:t>
                </w:r>
                <w:r w:rsidR="00F0055D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7902B7">
        <w:trPr>
          <w:trHeight w:hRule="exact" w:val="317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F0055D" w:rsidRDefault="008175A5" w:rsidP="00F0055D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033336567"/>
                <w:placeholder>
                  <w:docPart w:val="365F2C26011E4BE8BC4B5CB76DCE8079"/>
                </w:placeholder>
                <w:showingPlcHdr/>
              </w:sdtPr>
              <w:sdtEndPr/>
              <w:sdtContent>
                <w:r w:rsidR="00F0055D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F0055D">
                  <w:rPr>
                    <w:rStyle w:val="PlaceholderText"/>
                    <w:u w:val="single"/>
                  </w:rPr>
                  <w:t xml:space="preserve">    </w:t>
                </w:r>
                <w:r w:rsidR="00F0055D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7902B7" w:rsidRDefault="008175A5" w:rsidP="007902B7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87240065"/>
                <w:placeholder>
                  <w:docPart w:val="0B0C3FBA39ED4F0A821C7500DA681A73"/>
                </w:placeholder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7902B7" w:rsidRDefault="008175A5" w:rsidP="007902B7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73457621"/>
                <w:placeholder>
                  <w:docPart w:val="26FE9667A0CD41A7B79915F0FEDBCF13"/>
                </w:placeholder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7902B7" w:rsidRDefault="008175A5" w:rsidP="007902B7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989080372"/>
                <w:placeholder>
                  <w:docPart w:val="21CC0CE0761043D99655E93BA17D8D7D"/>
                </w:placeholder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F0055D" w:rsidRDefault="008175A5" w:rsidP="00F0055D">
            <w:pPr>
              <w:tabs>
                <w:tab w:val="left" w:pos="5025"/>
              </w:tabs>
              <w:spacing w:before="8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116749723"/>
                <w:placeholder>
                  <w:docPart w:val="ED69FC618D07498D9DD0355E75686052"/>
                </w:placeholder>
                <w:showingPlcHdr/>
              </w:sdtPr>
              <w:sdtEndPr/>
              <w:sdtContent>
                <w:r w:rsidR="00F0055D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F0055D">
                  <w:rPr>
                    <w:rStyle w:val="PlaceholderText"/>
                    <w:u w:val="single"/>
                  </w:rPr>
                  <w:t xml:space="preserve">    </w:t>
                </w:r>
                <w:r w:rsidR="00F0055D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7902B7">
        <w:trPr>
          <w:trHeight w:hRule="exact" w:val="317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922BFC" w:rsidRPr="00602E2F" w:rsidTr="007902B7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7902B7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099436312"/>
                <w:placeholder>
                  <w:docPart w:val="8B87DD298D164F45A1AC3A8E2DE52B1B"/>
                </w:placeholder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902B7">
                  <w:rPr>
                    <w:rStyle w:val="PlaceholderText"/>
                    <w:u w:val="single"/>
                  </w:rPr>
                  <w:t xml:space="preserve">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7902B7">
                  <w:rPr>
                    <w:rStyle w:val="PlaceholderText"/>
                    <w:u w:val="single"/>
                  </w:rPr>
                  <w:t xml:space="preserve">             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7902B7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39560314"/>
                <w:placeholder>
                  <w:docPart w:val="268BDC666D89433CAE69F4E5E01824AF"/>
                </w:placeholder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902B7">
                  <w:rPr>
                    <w:rStyle w:val="PlaceholderText"/>
                    <w:u w:val="single"/>
                  </w:rPr>
                  <w:t xml:space="preserve">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7902B7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8703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50456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09860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5628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86255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32721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1117413358"/>
                <w:placeholder>
                  <w:docPart w:val="BEA65863D44743F192E241A7EE64B5CF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7902B7">
        <w:trPr>
          <w:gridAfter w:val="1"/>
          <w:wAfter w:w="360" w:type="dxa"/>
          <w:trHeight w:hRule="exact" w:val="12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7902B7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636107644"/>
                <w:placeholder>
                  <w:docPart w:val="ABB31E35AE064F9CBF76627B4CD104CF"/>
                </w:placeholder>
                <w:showingPlcHdr/>
              </w:sdtPr>
              <w:sdtEndPr/>
              <w:sdtContent>
                <w:r w:rsidR="007902B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7902B7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7902B7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367027860"/>
                <w:placeholder>
                  <w:docPart w:val="365650385CC84C6090FE41F0DEBF5EE2"/>
                </w:placeholder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902B7">
                  <w:rPr>
                    <w:rStyle w:val="PlaceholderText"/>
                    <w:u w:val="single"/>
                  </w:rPr>
                  <w:t xml:space="preserve">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7902B7">
                  <w:rPr>
                    <w:rStyle w:val="PlaceholderText"/>
                    <w:u w:val="single"/>
                  </w:rPr>
                  <w:t xml:space="preserve">             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7902B7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32758439"/>
                <w:placeholder>
                  <w:docPart w:val="B1B5AF73A4E74CC9AC1323F93A02989B"/>
                </w:placeholder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902B7">
                  <w:rPr>
                    <w:rStyle w:val="PlaceholderText"/>
                    <w:u w:val="single"/>
                  </w:rPr>
                  <w:t xml:space="preserve">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7902B7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0021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96215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72919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8861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95228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35985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1656106578"/>
                <w:placeholder>
                  <w:docPart w:val="8DE63E9C7FB94F94B00B0BF3F0A16BA7"/>
                </w:placeholder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58591D">
        <w:trPr>
          <w:gridAfter w:val="1"/>
          <w:wAfter w:w="360" w:type="dxa"/>
          <w:trHeight w:hRule="exact" w:val="12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7902B7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780611988"/>
                <w:placeholder>
                  <w:docPart w:val="AC1F9B372656425384D3C0B4B04BD7DF"/>
                </w:placeholder>
                <w:showingPlcHdr/>
              </w:sdtPr>
              <w:sdtEndPr/>
              <w:sdtContent>
                <w:r w:rsidR="007902B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7902B7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7902B7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51795401"/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902B7">
                  <w:rPr>
                    <w:rStyle w:val="PlaceholderText"/>
                    <w:u w:val="single"/>
                  </w:rPr>
                  <w:t xml:space="preserve">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7902B7">
                  <w:rPr>
                    <w:rStyle w:val="PlaceholderText"/>
                    <w:u w:val="single"/>
                  </w:rPr>
                  <w:t xml:space="preserve">             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7902B7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687565352"/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902B7">
                  <w:rPr>
                    <w:rStyle w:val="PlaceholderText"/>
                    <w:u w:val="single"/>
                  </w:rPr>
                  <w:t xml:space="preserve">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7902B7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9055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26254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79405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7877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77748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64749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1182244296"/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7902B7">
        <w:trPr>
          <w:gridAfter w:val="1"/>
          <w:wAfter w:w="360" w:type="dxa"/>
          <w:trHeight w:hRule="exact" w:val="12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7902B7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509210505"/>
                <w:showingPlcHdr/>
              </w:sdtPr>
              <w:sdtEndPr/>
              <w:sdtContent>
                <w:r w:rsidR="007902B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7902B7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7902B7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719666913"/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902B7">
                  <w:rPr>
                    <w:rStyle w:val="PlaceholderText"/>
                    <w:u w:val="single"/>
                  </w:rPr>
                  <w:t xml:space="preserve">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7902B7">
                  <w:rPr>
                    <w:rStyle w:val="PlaceholderText"/>
                    <w:u w:val="single"/>
                  </w:rPr>
                  <w:t xml:space="preserve">             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7902B7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610340027"/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902B7">
                  <w:rPr>
                    <w:rStyle w:val="PlaceholderText"/>
                    <w:u w:val="single"/>
                  </w:rPr>
                  <w:t xml:space="preserve">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7902B7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8062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33796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772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8765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9283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02100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725840615"/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7902B7">
        <w:trPr>
          <w:gridAfter w:val="1"/>
          <w:wAfter w:w="360" w:type="dxa"/>
          <w:trHeight w:hRule="exact" w:val="105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7902B7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40594649"/>
                <w:showingPlcHdr/>
              </w:sdtPr>
              <w:sdtEndPr/>
              <w:sdtContent>
                <w:r w:rsidR="007902B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942AF5" w:rsidTr="0058591D">
        <w:trPr>
          <w:gridAfter w:val="1"/>
          <w:wAfter w:w="360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7902B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692533156"/>
                <w:showingPlcHdr/>
              </w:sdtPr>
              <w:sdtEndPr/>
              <w:sdtContent>
                <w:r w:rsidR="007902B7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7902B7">
                  <w:rPr>
                    <w:rStyle w:val="PlaceholderText"/>
                    <w:u w:val="single"/>
                  </w:rPr>
                  <w:t xml:space="preserve">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7902B7">
                  <w:rPr>
                    <w:rStyle w:val="PlaceholderText"/>
                    <w:u w:val="single"/>
                  </w:rPr>
                  <w:t xml:space="preserve">                 </w:t>
                </w:r>
                <w:r w:rsidR="007902B7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</w:tr>
      <w:tr w:rsidR="00922BFC" w:rsidRPr="00942AF5" w:rsidTr="0058591D">
        <w:trPr>
          <w:gridAfter w:val="1"/>
          <w:wAfter w:w="360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7902B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997695810"/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02B7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922BFC" w:rsidRPr="00942AF5" w:rsidTr="0058591D">
        <w:trPr>
          <w:gridAfter w:val="1"/>
          <w:wAfter w:w="360" w:type="dxa"/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219-7  </w:t>
            </w:r>
            <w:r w:rsidRPr="00602E2F">
              <w:rPr>
                <w:rFonts w:cs="Arial"/>
                <w:b/>
                <w:caps/>
              </w:rPr>
              <w:t>Equipment (Yellow)</w:t>
            </w:r>
          </w:p>
        </w:tc>
      </w:tr>
    </w:tbl>
    <w:p w:rsidR="00922BFC" w:rsidRDefault="00922BFC" w:rsidP="00922BFC">
      <w:pPr>
        <w:rPr>
          <w:rFonts w:cs="Arial"/>
        </w:rPr>
      </w:pPr>
    </w:p>
    <w:p w:rsidR="00922BFC" w:rsidRDefault="00922BFC" w:rsidP="00922BFC">
      <w:pPr>
        <w:rPr>
          <w:rFonts w:cs="Arial"/>
        </w:rPr>
        <w:sectPr w:rsidR="00922BFC" w:rsidSect="00922BFC">
          <w:headerReference w:type="default" r:id="rId21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602E2F" w:rsidRDefault="00922BFC" w:rsidP="00922BFC">
      <w:pPr>
        <w:tabs>
          <w:tab w:val="left" w:pos="5025"/>
        </w:tabs>
        <w:spacing w:before="80"/>
        <w:ind w:left="8"/>
        <w:rPr>
          <w:rFonts w:cs="Arial"/>
          <w:b/>
          <w:bCs/>
          <w:sz w:val="24"/>
        </w:rPr>
      </w:pPr>
      <w:r w:rsidRPr="00602E2F">
        <w:rPr>
          <w:rFonts w:cs="Arial"/>
          <w:b/>
          <w:bCs/>
          <w:sz w:val="24"/>
        </w:rPr>
        <w:lastRenderedPageBreak/>
        <w:t>ICS 219</w:t>
      </w:r>
      <w:r>
        <w:rPr>
          <w:rFonts w:cs="Arial"/>
          <w:b/>
          <w:bCs/>
          <w:sz w:val="24"/>
        </w:rPr>
        <w:t>-7:  Equipment Card</w:t>
      </w:r>
    </w:p>
    <w:p w:rsidR="00922BFC" w:rsidRDefault="00922BFC" w:rsidP="00922BFC">
      <w:pPr>
        <w:rPr>
          <w:rFonts w:cs="Aria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1"/>
        <w:gridCol w:w="8009"/>
      </w:tblGrid>
      <w:tr w:rsidR="00922BFC" w:rsidRPr="00602E2F">
        <w:trPr>
          <w:cantSplit/>
          <w:tblHeader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602E2F">
              <w:rPr>
                <w:rFonts w:cs="Arial"/>
              </w:rPr>
              <w:br w:type="page"/>
            </w:r>
            <w:r w:rsidRPr="00602E2F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602E2F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ST/Unit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>S</w:t>
            </w:r>
            <w:r w:rsidRPr="00957CF7">
              <w:rPr>
                <w:rFonts w:cs="Arial"/>
              </w:rPr>
              <w:t>tate and or unit identifier (3</w:t>
            </w:r>
            <w:r>
              <w:t>–</w:t>
            </w:r>
            <w:r w:rsidRPr="00957CF7">
              <w:rPr>
                <w:rFonts w:cs="Arial"/>
              </w:rPr>
              <w:t>5 letter</w:t>
            </w:r>
            <w:r>
              <w:rPr>
                <w:rFonts w:cs="Arial"/>
              </w:rPr>
              <w:t>s</w:t>
            </w:r>
            <w:r w:rsidRPr="00957CF7">
              <w:rPr>
                <w:rFonts w:cs="Arial"/>
              </w:rPr>
              <w:t>) used by the authority having jurisdiction.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LDW (Last Day Worked)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Indicate the last available workday that the resource is allowed to work</w:t>
            </w:r>
            <w:r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# Pers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total number of personnel associated with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</w:t>
            </w:r>
            <w:r w:rsidRPr="00957CF7">
              <w:rPr>
                <w:rFonts w:cs="Arial"/>
              </w:rPr>
              <w:t>Include leaders.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Order #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The order request number will be assigned by the agency dispatching resources or personnel to the incident.  Use existing protocol as appropriate for the jurisdiction and/or discipline since several incident numbers may be used for the same incident.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Agency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Use this section to list agency name or designator (</w:t>
            </w:r>
            <w:r>
              <w:rPr>
                <w:rFonts w:cs="Arial"/>
              </w:rPr>
              <w:t xml:space="preserve">e.g., </w:t>
            </w:r>
            <w:r w:rsidRPr="00957CF7">
              <w:rPr>
                <w:rFonts w:cs="Arial"/>
              </w:rPr>
              <w:t xml:space="preserve">ORC, ARL, </w:t>
            </w:r>
            <w:proofErr w:type="gramStart"/>
            <w:r w:rsidRPr="00957CF7">
              <w:rPr>
                <w:rFonts w:cs="Arial"/>
              </w:rPr>
              <w:t>NYPD</w:t>
            </w:r>
            <w:proofErr w:type="gramEnd"/>
            <w:r w:rsidRPr="00957CF7">
              <w:rPr>
                <w:rFonts w:cs="Arial"/>
              </w:rPr>
              <w:t>).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Cat/Kind/Type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the category/kind/type based on NIMS, discipline, or jurisdiction guidance</w:t>
            </w:r>
            <w:r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Name/ID</w:t>
            </w:r>
            <w:r>
              <w:rPr>
                <w:rFonts w:cs="Arial"/>
                <w:b/>
              </w:rPr>
              <w:t xml:space="preserve"> </w:t>
            </w:r>
            <w:r w:rsidRPr="00957CF7">
              <w:rPr>
                <w:rFonts w:cs="Arial"/>
                <w:b/>
              </w:rPr>
              <w:t>#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Use this section to enter the resource name or unique identifier (</w:t>
            </w:r>
            <w:r>
              <w:rPr>
                <w:rFonts w:cs="Arial"/>
              </w:rPr>
              <w:t xml:space="preserve">e.g., </w:t>
            </w:r>
            <w:r w:rsidRPr="00957CF7">
              <w:rPr>
                <w:rFonts w:cs="Arial"/>
              </w:rPr>
              <w:t>13, Bluewater, Utility 32)</w:t>
            </w:r>
            <w:r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 Checked In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date (month/day/year) and time of check-in (24-hour clock) to the incident.</w:t>
            </w:r>
          </w:p>
        </w:tc>
      </w:tr>
      <w:tr w:rsidR="00922BFC" w:rsidRPr="00957CF7">
        <w:trPr>
          <w:cantSplit/>
          <w:trHeight w:val="80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Leader Name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resource leader’s name (use at least t</w:t>
            </w:r>
            <w:r>
              <w:rPr>
                <w:rFonts w:cs="Arial"/>
              </w:rPr>
              <w:t>he first initial and last name).</w:t>
            </w:r>
          </w:p>
        </w:tc>
      </w:tr>
      <w:tr w:rsidR="00922BFC" w:rsidRPr="00957CF7">
        <w:trPr>
          <w:cantSplit/>
          <w:trHeight w:val="558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957CF7">
              <w:rPr>
                <w:rFonts w:cs="Arial"/>
                <w:b/>
              </w:rPr>
              <w:t>rimary Contact</w:t>
            </w:r>
            <w:r>
              <w:rPr>
                <w:rFonts w:cs="Arial"/>
                <w:b/>
              </w:rPr>
              <w:t xml:space="preserve"> Information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the primary contact information (</w:t>
            </w:r>
            <w:r>
              <w:rPr>
                <w:rFonts w:cs="Arial"/>
              </w:rPr>
              <w:t xml:space="preserve">e.g., </w:t>
            </w:r>
            <w:r w:rsidRPr="00957CF7">
              <w:rPr>
                <w:rFonts w:cs="Arial"/>
              </w:rPr>
              <w:t xml:space="preserve">cell phone number, radio, etc.) for the leader. </w:t>
            </w:r>
          </w:p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If radios are being used, enter function (command, tactical, support, etc.), frequency, system, and channel from the Incident Radio Communications Plan (ICS 205). </w:t>
            </w:r>
          </w:p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Phone and pager numbers should include the area code and any satellite phone specifics.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Resource</w:t>
            </w:r>
            <w:r w:rsidRPr="00957CF7">
              <w:rPr>
                <w:rFonts w:cs="Arial"/>
                <w:b/>
              </w:rPr>
              <w:t xml:space="preserve"> ID</w:t>
            </w:r>
            <w:r>
              <w:rPr>
                <w:rFonts w:cs="Arial"/>
                <w:b/>
              </w:rPr>
              <w:t xml:space="preserve"> </w:t>
            </w:r>
            <w:r w:rsidRPr="00957CF7">
              <w:rPr>
                <w:rFonts w:cs="Arial"/>
                <w:b/>
              </w:rPr>
              <w:t>#</w:t>
            </w:r>
            <w:r>
              <w:rPr>
                <w:rFonts w:cs="Arial"/>
                <w:b/>
              </w:rPr>
              <w:t>(s)</w:t>
            </w:r>
            <w:r w:rsidRPr="00957CF7">
              <w:rPr>
                <w:rFonts w:cs="Arial"/>
                <w:b/>
              </w:rPr>
              <w:t xml:space="preserve"> or Name</w:t>
            </w:r>
            <w:r>
              <w:rPr>
                <w:rFonts w:cs="Arial"/>
                <w:b/>
              </w:rPr>
              <w:t>(s)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Provide the identifier number</w:t>
            </w:r>
            <w:r>
              <w:rPr>
                <w:rFonts w:cs="Arial"/>
              </w:rPr>
              <w:t>(s)</w:t>
            </w:r>
            <w:r w:rsidRPr="00957CF7">
              <w:rPr>
                <w:rFonts w:cs="Arial"/>
              </w:rPr>
              <w:t xml:space="preserve"> or name</w:t>
            </w:r>
            <w:r>
              <w:rPr>
                <w:rFonts w:cs="Arial"/>
              </w:rPr>
              <w:t>(s)</w:t>
            </w:r>
            <w:r w:rsidRPr="00957CF7">
              <w:rPr>
                <w:rFonts w:cs="Arial"/>
              </w:rPr>
              <w:t xml:space="preserve"> for this </w:t>
            </w:r>
            <w:r>
              <w:rPr>
                <w:rFonts w:cs="Arial"/>
              </w:rPr>
              <w:t>resource.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Home Base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home base </w:t>
            </w:r>
            <w:r>
              <w:rPr>
                <w:rFonts w:cs="Arial"/>
              </w:rPr>
              <w:t xml:space="preserve">to </w:t>
            </w:r>
            <w:r w:rsidRPr="00957CF7">
              <w:rPr>
                <w:rFonts w:cs="Arial"/>
              </w:rPr>
              <w:t>which the resource or individual is normally assigned (may not be departure location).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Departure Point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location from which </w:t>
            </w:r>
            <w:r>
              <w:rPr>
                <w:rFonts w:cs="Arial"/>
              </w:rPr>
              <w:t xml:space="preserve">the </w:t>
            </w:r>
            <w:r w:rsidRPr="00957CF7">
              <w:rPr>
                <w:rFonts w:cs="Arial"/>
              </w:rPr>
              <w:t>resource or individual departed for this incident.</w:t>
            </w:r>
            <w:r w:rsidRPr="00957CF7">
              <w:rPr>
                <w:rFonts w:cs="Arial"/>
                <w:bCs/>
              </w:rPr>
              <w:t xml:space="preserve">  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ETD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Use this section to enter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’s estimated time of departure </w:t>
            </w:r>
            <w:r w:rsidRPr="00957CF7">
              <w:rPr>
                <w:rFonts w:cs="Arial"/>
                <w:bCs/>
              </w:rPr>
              <w:t>(using the 24-hour clock)</w:t>
            </w:r>
            <w:r>
              <w:rPr>
                <w:rFonts w:cs="Arial"/>
                <w:bCs/>
              </w:rPr>
              <w:t xml:space="preserve"> </w:t>
            </w:r>
            <w:r w:rsidRPr="00957CF7">
              <w:rPr>
                <w:rFonts w:cs="Arial"/>
              </w:rPr>
              <w:t>from their home base</w:t>
            </w:r>
            <w:r w:rsidRPr="00957CF7">
              <w:rPr>
                <w:rFonts w:cs="Arial"/>
                <w:bCs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ETA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Use this section to enter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’s estimated time of arrival </w:t>
            </w:r>
            <w:r w:rsidRPr="00957CF7">
              <w:rPr>
                <w:rFonts w:cs="Arial"/>
                <w:bCs/>
              </w:rPr>
              <w:t>(using the 24-hour clock) at the incident.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 Ordered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date (month/day/year) and time (24-hour clock)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 was ordered to the incident.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Remarks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any additional information pertaining to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.</w:t>
            </w:r>
          </w:p>
        </w:tc>
      </w:tr>
      <w:tr w:rsidR="00922BFC" w:rsidRPr="00602E2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22BFC" w:rsidRPr="001121C9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  <w:r w:rsidRPr="001121C9">
              <w:rPr>
                <w:rFonts w:cs="Arial"/>
                <w:b/>
              </w:rPr>
              <w:t>BACK OF FORM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Incident Location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location of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Time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time (24-hour clock)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 reported to this location.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Status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Assigned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Rest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Pers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Available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Mech</w:t>
            </w:r>
          </w:p>
          <w:p w:rsidR="00922BFC" w:rsidRPr="00957CF7" w:rsidRDefault="00922BFC" w:rsidP="00922BFC">
            <w:pPr>
              <w:tabs>
                <w:tab w:val="left" w:leader="underscore" w:pos="1505"/>
              </w:tabs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ETR: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’s current status: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Assigned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Assigned to the incident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Rest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rest/recuperation purposes/guidelines, or due to operating time limits/policies for pilots, operators, drivers, equipment, or aircraft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Pers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personnel reasons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Available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Available to be assigned to the incident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Mech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mechanical reasons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ETR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Estimated time of return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Notes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any additional information pertaining to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’s current location or status.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Prepared by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86CC6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D86CC6">
              <w:rPr>
                <w:rFonts w:cs="Arial"/>
                <w:sz w:val="20"/>
              </w:rPr>
              <w:t xml:space="preserve">Enter the name of the person preparing the form.  </w:t>
            </w:r>
            <w:r w:rsidRPr="00D86CC6">
              <w:rPr>
                <w:rFonts w:cs="Arial"/>
                <w:bCs/>
                <w:sz w:val="20"/>
              </w:rPr>
              <w:t>Enter the date (month/day/year) and time prepared (using the 24-hour clock).</w:t>
            </w:r>
          </w:p>
        </w:tc>
      </w:tr>
    </w:tbl>
    <w:p w:rsidR="00922BFC" w:rsidRDefault="00922BFC" w:rsidP="00922BFC">
      <w:pPr>
        <w:rPr>
          <w:rFonts w:cs="Arial"/>
        </w:rPr>
        <w:sectPr w:rsidR="00922BFC" w:rsidSect="00922BFC">
          <w:headerReference w:type="default" r:id="rId22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3A03D5" w:rsidRDefault="00922BFC" w:rsidP="00922BFC">
      <w:pPr>
        <w:rPr>
          <w:rFonts w:cs="Arial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922BFC" w:rsidRPr="003E7783" w:rsidTr="00B4464C">
        <w:trPr>
          <w:trHeight w:hRule="exact" w:val="576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EA4BDB" w:rsidRPr="00EA4BDB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83574449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EA4BDB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858463781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EA4BDB" w:rsidRPr="00EA4BDB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532852193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  <w:p w:rsidR="00EA4BDB" w:rsidRPr="00EA4BDB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751471631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B4464C">
        <w:trPr>
          <w:trHeight w:hRule="exact" w:val="317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EA4BDB" w:rsidRDefault="00922BFC" w:rsidP="00EA4BDB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EA4BDB" w:rsidRDefault="008175A5" w:rsidP="00EA4BDB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751851818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EA4BDB" w:rsidRDefault="008175A5" w:rsidP="00EA4BDB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41212476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EA4BDB" w:rsidRDefault="008175A5" w:rsidP="00EA4BDB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492111278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EA4BDB" w:rsidRDefault="008175A5" w:rsidP="00EA4BDB">
            <w:pPr>
              <w:tabs>
                <w:tab w:val="left" w:pos="5025"/>
              </w:tabs>
              <w:spacing w:before="8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040808025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B4464C">
        <w:trPr>
          <w:trHeight w:hRule="exact" w:val="317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B4464C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922BFC" w:rsidRPr="00EA4BD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725115157"/>
                <w:showingPlcHdr/>
              </w:sdtPr>
              <w:sdtEndPr/>
              <w:sdtContent>
                <w:r w:rsidR="00EA4BDB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B4464C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Name: </w:t>
            </w:r>
          </w:p>
          <w:p w:rsidR="00922BFC" w:rsidRPr="00EA4BD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677723819"/>
                <w:showingPlcHdr/>
              </w:sdtPr>
              <w:sdtEndPr/>
              <w:sdtContent>
                <w:r w:rsidR="00EA4BDB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B4464C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Primary Contact Information:</w:t>
            </w:r>
          </w:p>
          <w:p w:rsidR="00922BFC" w:rsidRPr="00EA4BD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875151633"/>
                <w:showingPlcHdr/>
              </w:sdtPr>
              <w:sdtEndPr/>
              <w:sdtContent>
                <w:r w:rsidR="00EA4BDB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B4464C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Resource ID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#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Pr="00602E2F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602E2F">
              <w:rPr>
                <w:rFonts w:cs="Arial"/>
                <w:b/>
                <w:sz w:val="18"/>
                <w:szCs w:val="18"/>
              </w:rPr>
              <w:t xml:space="preserve"> or Name(s):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B4464C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EA4BD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85147391"/>
                <w:showingPlcHdr/>
              </w:sdtPr>
              <w:sdtEndPr/>
              <w:sdtContent>
                <w:r w:rsidR="00EA4BDB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B4464C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EA4BD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37478848"/>
                <w:showingPlcHdr/>
              </w:sdtPr>
              <w:sdtEndPr/>
              <w:sdtContent>
                <w:r w:rsidR="00EA4BDB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B4464C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EA4BD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76085475"/>
                <w:showingPlcHdr/>
              </w:sdtPr>
              <w:sdtEndPr/>
              <w:sdtContent>
                <w:r w:rsidR="00EA4BDB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B4464C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EA4BD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83422565"/>
                <w:showingPlcHdr/>
              </w:sdtPr>
              <w:sdtEndPr/>
              <w:sdtContent>
                <w:r w:rsidR="00EA4BDB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B4464C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EA4BD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215192310"/>
                <w:showingPlcHdr/>
              </w:sdtPr>
              <w:sdtEndPr/>
              <w:sdtContent>
                <w:r w:rsidR="00EA4BDB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B4464C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EA4BD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443124525"/>
                <w:showingPlcHdr/>
              </w:sdtPr>
              <w:sdtEndPr/>
              <w:sdtContent>
                <w:r w:rsidR="00EA4BDB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B4464C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EA4BD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610892587"/>
                <w:showingPlcHdr/>
              </w:sdtPr>
              <w:sdtEndPr/>
              <w:sdtContent>
                <w:r w:rsidR="00EA4BDB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B4464C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EA4BD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328289988"/>
                <w:showingPlcHdr/>
              </w:sdtPr>
              <w:sdtEndPr/>
              <w:sdtContent>
                <w:r w:rsidR="00EA4BDB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B4464C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EA4BD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059091313"/>
                <w:showingPlcHdr/>
              </w:sdtPr>
              <w:sdtEndPr/>
              <w:sdtContent>
                <w:r w:rsidR="00EA4BDB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B4464C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  <w:r w:rsidR="00EA4BD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22714223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EA4BDB">
                  <w:rPr>
                    <w:rStyle w:val="PlaceholderText"/>
                    <w:u w:val="single"/>
                  </w:rPr>
                  <w:t xml:space="preserve">             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B4464C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  <w:r w:rsidR="00EA4BD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405653395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EA4BDB">
                  <w:rPr>
                    <w:rStyle w:val="PlaceholderText"/>
                    <w:u w:val="single"/>
                  </w:rPr>
                  <w:t xml:space="preserve">             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B4464C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EA4BDB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  <w:r w:rsidR="00EA4BDB">
              <w:rPr>
                <w:rFonts w:cs="Arial"/>
                <w:sz w:val="18"/>
                <w:szCs w:val="18"/>
              </w:rPr>
              <w:t xml:space="preserve">  </w:t>
            </w:r>
            <w:r w:rsidR="00EA4BD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399140810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EA4BDB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  <w:r w:rsidR="00EA4BDB">
              <w:rPr>
                <w:rFonts w:cs="Arial"/>
                <w:sz w:val="18"/>
                <w:szCs w:val="18"/>
              </w:rPr>
              <w:t xml:space="preserve">  </w:t>
            </w:r>
            <w:r w:rsidR="00EA4BD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821783334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B4464C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EA4BDB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  <w:r w:rsidR="00EA4BDB">
              <w:rPr>
                <w:rFonts w:cs="Arial"/>
                <w:sz w:val="18"/>
                <w:szCs w:val="18"/>
              </w:rPr>
              <w:t xml:space="preserve">  </w:t>
            </w:r>
            <w:r w:rsidR="00EA4BD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122841137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EA4BDB">
                  <w:rPr>
                    <w:rStyle w:val="PlaceholderText"/>
                    <w:u w:val="single"/>
                  </w:rPr>
                  <w:t xml:space="preserve">             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B4464C">
        <w:trPr>
          <w:trHeight w:hRule="exact" w:val="489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EA4BDB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  <w:r w:rsidR="00EA4BD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1868452"/>
                <w:showingPlcHdr/>
              </w:sdtPr>
              <w:sdtEndPr/>
              <w:sdtContent>
                <w:r w:rsidR="00EA4BDB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B4464C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EA4BD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49808951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EA4BDB">
                  <w:rPr>
                    <w:rStyle w:val="PlaceholderText"/>
                    <w:u w:val="single"/>
                  </w:rPr>
                  <w:t xml:space="preserve">             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B4464C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EA4BD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1594047414"/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4BDB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219-8  </w:t>
            </w:r>
            <w:r w:rsidRPr="00602E2F">
              <w:rPr>
                <w:rFonts w:cs="Arial"/>
                <w:b/>
                <w:caps/>
              </w:rPr>
              <w:t>Misc</w:t>
            </w:r>
            <w:r>
              <w:rPr>
                <w:rFonts w:cs="Arial"/>
                <w:b/>
                <w:caps/>
              </w:rPr>
              <w:t>ellaneous</w:t>
            </w:r>
            <w:r w:rsidRPr="00602E2F">
              <w:rPr>
                <w:rFonts w:cs="Arial"/>
                <w:b/>
                <w:caps/>
              </w:rPr>
              <w:t xml:space="preserve"> </w:t>
            </w:r>
            <w:r>
              <w:rPr>
                <w:rFonts w:cs="Arial"/>
                <w:b/>
                <w:caps/>
              </w:rPr>
              <w:br/>
            </w:r>
            <w:r w:rsidRPr="00602E2F">
              <w:rPr>
                <w:rFonts w:cs="Arial"/>
                <w:b/>
                <w:caps/>
              </w:rPr>
              <w:t>Equ</w:t>
            </w:r>
            <w:r>
              <w:rPr>
                <w:rFonts w:cs="Arial"/>
                <w:b/>
                <w:caps/>
              </w:rPr>
              <w:t>I</w:t>
            </w:r>
            <w:r w:rsidRPr="00602E2F">
              <w:rPr>
                <w:rFonts w:cs="Arial"/>
                <w:b/>
                <w:caps/>
              </w:rPr>
              <w:t>p</w:t>
            </w:r>
            <w:r>
              <w:rPr>
                <w:rFonts w:cs="Arial"/>
                <w:b/>
                <w:caps/>
              </w:rPr>
              <w:t>ment</w:t>
            </w:r>
            <w:r w:rsidRPr="00602E2F">
              <w:rPr>
                <w:rFonts w:cs="Arial"/>
                <w:b/>
                <w:caps/>
              </w:rPr>
              <w:t>/Task Force (Tan)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p w:rsidR="00065B2A" w:rsidRPr="00065B2A" w:rsidRDefault="00065B2A" w:rsidP="00065B2A">
      <w:pPr>
        <w:rPr>
          <w:vanish/>
        </w:rPr>
      </w:pPr>
    </w:p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922BFC" w:rsidRPr="003E7783" w:rsidTr="00B4464C">
        <w:trPr>
          <w:trHeight w:hRule="exact" w:val="576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EA4BDB" w:rsidRPr="00EA4BDB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214886307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464C" w:rsidRPr="00B4464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B4464C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111245267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B4464C" w:rsidRPr="00B4464C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758872939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  <w:p w:rsidR="00EA4BDB" w:rsidRPr="00EA4BDB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114556299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B4464C">
        <w:trPr>
          <w:trHeight w:hRule="exact" w:val="317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EA4BDB" w:rsidRDefault="008175A5" w:rsidP="00EA4BDB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609468495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EA4BDB" w:rsidRDefault="008175A5" w:rsidP="00EA4BDB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072342269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EA4BDB" w:rsidRDefault="008175A5" w:rsidP="00EA4BDB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846833749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EA4BDB" w:rsidRDefault="008175A5" w:rsidP="00EA4BDB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90894607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EA4BDB" w:rsidRDefault="008175A5" w:rsidP="00EA4BDB">
            <w:pPr>
              <w:tabs>
                <w:tab w:val="left" w:pos="5025"/>
              </w:tabs>
              <w:spacing w:before="8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887385601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B4464C">
        <w:trPr>
          <w:trHeight w:hRule="exact" w:val="317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922BFC" w:rsidRPr="00602E2F" w:rsidTr="00B4464C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EA4BD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738903656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EA4BDB">
                  <w:rPr>
                    <w:rStyle w:val="PlaceholderText"/>
                    <w:u w:val="single"/>
                  </w:rPr>
                  <w:t xml:space="preserve">             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EA4BD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952752667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B4464C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4561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18146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10253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3845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3896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46569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2077539878"/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B4464C">
        <w:trPr>
          <w:gridAfter w:val="1"/>
          <w:wAfter w:w="360" w:type="dxa"/>
          <w:trHeight w:hRule="exact" w:val="12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A4BDB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</w:p>
          <w:p w:rsidR="00922BFC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78675380"/>
                <w:showingPlcHdr/>
              </w:sdtPr>
              <w:sdtEndPr/>
              <w:sdtContent>
                <w:r w:rsidR="00EA4BDB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  <w:r w:rsidR="00EA4BDB" w:rsidRPr="00602E2F">
              <w:rPr>
                <w:rFonts w:cs="Arial"/>
                <w:sz w:val="18"/>
                <w:szCs w:val="18"/>
              </w:rPr>
              <w:t xml:space="preserve"> </w:t>
            </w:r>
            <w:r w:rsidR="00922BFC"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602E2F" w:rsidTr="00B4464C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EA4BD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556094297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EA4BDB">
                  <w:rPr>
                    <w:rStyle w:val="PlaceholderText"/>
                    <w:u w:val="single"/>
                  </w:rPr>
                  <w:t xml:space="preserve">             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EA4BD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789130568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B4464C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9494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44453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09829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2090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18482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22788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118522090"/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B4464C">
        <w:trPr>
          <w:gridAfter w:val="1"/>
          <w:wAfter w:w="360" w:type="dxa"/>
          <w:trHeight w:hRule="exact" w:val="136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EA4BDB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246340008"/>
                <w:showingPlcHdr/>
              </w:sdtPr>
              <w:sdtEndPr/>
              <w:sdtContent>
                <w:r w:rsidR="00EA4BDB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B4464C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EA4BD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11552885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EA4BDB">
                  <w:rPr>
                    <w:rStyle w:val="PlaceholderText"/>
                    <w:u w:val="single"/>
                  </w:rPr>
                  <w:t xml:space="preserve">             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EA4BD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86607658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B4464C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5733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6807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35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0828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58812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80809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673793884"/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B4464C">
        <w:trPr>
          <w:gridAfter w:val="1"/>
          <w:wAfter w:w="360" w:type="dxa"/>
          <w:trHeight w:hRule="exact" w:val="12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EA4BDB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00723910"/>
                <w:showingPlcHdr/>
              </w:sdtPr>
              <w:sdtEndPr/>
              <w:sdtContent>
                <w:r w:rsidR="00EA4BDB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B4464C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EA4BD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1451548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EA4BDB">
                  <w:rPr>
                    <w:rStyle w:val="PlaceholderText"/>
                    <w:u w:val="single"/>
                  </w:rPr>
                  <w:t xml:space="preserve">             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EA4BDB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243179046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B4464C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13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04042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20132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0349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24481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77920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682322598"/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B4464C">
        <w:trPr>
          <w:gridAfter w:val="1"/>
          <w:wAfter w:w="360" w:type="dxa"/>
          <w:trHeight w:hRule="exact" w:val="105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BDB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</w:p>
          <w:p w:rsidR="00922BFC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460113133"/>
                <w:showingPlcHdr/>
              </w:sdtPr>
              <w:sdtEndPr/>
              <w:sdtContent>
                <w:r w:rsidR="00EA4BDB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  <w:r w:rsidR="00EA4BDB" w:rsidRPr="00602E2F">
              <w:rPr>
                <w:rFonts w:cs="Arial"/>
                <w:sz w:val="18"/>
                <w:szCs w:val="18"/>
              </w:rPr>
              <w:t xml:space="preserve"> </w:t>
            </w:r>
            <w:r w:rsidR="00922BFC" w:rsidRPr="00602E2F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922BFC" w:rsidRPr="00942AF5" w:rsidTr="00B4464C">
        <w:trPr>
          <w:gridAfter w:val="1"/>
          <w:wAfter w:w="360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EA4BD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158300097"/>
                <w:showingPlcHdr/>
              </w:sdtPr>
              <w:sdtEndPr/>
              <w:sdtContent>
                <w:r w:rsidR="00EA4BDB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EA4BDB">
                  <w:rPr>
                    <w:rStyle w:val="PlaceholderText"/>
                    <w:u w:val="single"/>
                  </w:rPr>
                  <w:t xml:space="preserve">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EA4BDB">
                  <w:rPr>
                    <w:rStyle w:val="PlaceholderText"/>
                    <w:u w:val="single"/>
                  </w:rPr>
                  <w:t xml:space="preserve">                 </w:t>
                </w:r>
                <w:r w:rsidR="00EA4BDB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</w:tr>
      <w:tr w:rsidR="00922BFC" w:rsidRPr="00942AF5" w:rsidTr="00B4464C">
        <w:trPr>
          <w:gridAfter w:val="1"/>
          <w:wAfter w:w="360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EA4BDB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-12999457"/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A4BDB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219-8  </w:t>
            </w:r>
            <w:r w:rsidRPr="00602E2F">
              <w:rPr>
                <w:rFonts w:cs="Arial"/>
                <w:b/>
                <w:caps/>
              </w:rPr>
              <w:t>Misc</w:t>
            </w:r>
            <w:r>
              <w:rPr>
                <w:rFonts w:cs="Arial"/>
                <w:b/>
                <w:caps/>
              </w:rPr>
              <w:t>ellaneous</w:t>
            </w:r>
            <w:r w:rsidRPr="00602E2F">
              <w:rPr>
                <w:rFonts w:cs="Arial"/>
                <w:b/>
                <w:caps/>
              </w:rPr>
              <w:t xml:space="preserve"> Equ</w:t>
            </w:r>
            <w:r>
              <w:rPr>
                <w:rFonts w:cs="Arial"/>
                <w:b/>
                <w:caps/>
              </w:rPr>
              <w:t>I</w:t>
            </w:r>
            <w:r w:rsidRPr="00602E2F">
              <w:rPr>
                <w:rFonts w:cs="Arial"/>
                <w:b/>
                <w:caps/>
              </w:rPr>
              <w:t>p</w:t>
            </w:r>
            <w:r>
              <w:rPr>
                <w:rFonts w:cs="Arial"/>
                <w:b/>
                <w:caps/>
              </w:rPr>
              <w:t>ment</w:t>
            </w:r>
            <w:r w:rsidRPr="00602E2F">
              <w:rPr>
                <w:rFonts w:cs="Arial"/>
                <w:b/>
                <w:caps/>
              </w:rPr>
              <w:t>/Task Force (Tan)</w:t>
            </w:r>
          </w:p>
        </w:tc>
      </w:tr>
    </w:tbl>
    <w:p w:rsidR="00922BFC" w:rsidRDefault="00922BFC" w:rsidP="00922BFC">
      <w:pPr>
        <w:rPr>
          <w:rFonts w:cs="Arial"/>
        </w:rPr>
      </w:pPr>
    </w:p>
    <w:p w:rsidR="00922BFC" w:rsidRDefault="00922BFC" w:rsidP="00922BFC">
      <w:pPr>
        <w:rPr>
          <w:rFonts w:cs="Arial"/>
        </w:rPr>
        <w:sectPr w:rsidR="00922BFC" w:rsidSect="00922BFC">
          <w:headerReference w:type="default" r:id="rId23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602E2F" w:rsidRDefault="00922BFC" w:rsidP="00922BFC">
      <w:pPr>
        <w:tabs>
          <w:tab w:val="left" w:pos="5025"/>
        </w:tabs>
        <w:spacing w:before="80"/>
        <w:ind w:left="8"/>
        <w:rPr>
          <w:rFonts w:cs="Arial"/>
          <w:b/>
          <w:bCs/>
          <w:sz w:val="24"/>
        </w:rPr>
      </w:pPr>
      <w:r w:rsidRPr="00602E2F">
        <w:rPr>
          <w:rFonts w:cs="Arial"/>
          <w:b/>
          <w:bCs/>
          <w:sz w:val="24"/>
        </w:rPr>
        <w:lastRenderedPageBreak/>
        <w:t>ICS 219</w:t>
      </w:r>
      <w:r>
        <w:rPr>
          <w:rFonts w:cs="Arial"/>
          <w:b/>
          <w:bCs/>
          <w:sz w:val="24"/>
        </w:rPr>
        <w:t>-8:  Miscellaneous Equipment/Task Force Card</w:t>
      </w:r>
    </w:p>
    <w:p w:rsidR="00922BFC" w:rsidRDefault="00922BFC" w:rsidP="00922BFC">
      <w:pPr>
        <w:rPr>
          <w:rFonts w:cs="Aria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1"/>
        <w:gridCol w:w="8009"/>
      </w:tblGrid>
      <w:tr w:rsidR="00922BFC" w:rsidRPr="00602E2F">
        <w:trPr>
          <w:cantSplit/>
          <w:tblHeader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602E2F">
              <w:rPr>
                <w:rFonts w:cs="Arial"/>
              </w:rPr>
              <w:br w:type="page"/>
            </w:r>
            <w:r w:rsidRPr="00602E2F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602E2F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ST/Unit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>S</w:t>
            </w:r>
            <w:r w:rsidRPr="00957CF7">
              <w:rPr>
                <w:rFonts w:cs="Arial"/>
              </w:rPr>
              <w:t>tate and or unit identifier (3</w:t>
            </w:r>
            <w:r>
              <w:t>–</w:t>
            </w:r>
            <w:r w:rsidRPr="00957CF7">
              <w:rPr>
                <w:rFonts w:cs="Arial"/>
              </w:rPr>
              <w:t>5 letter</w:t>
            </w:r>
            <w:r>
              <w:rPr>
                <w:rFonts w:cs="Arial"/>
              </w:rPr>
              <w:t>s</w:t>
            </w:r>
            <w:r w:rsidRPr="00957CF7">
              <w:rPr>
                <w:rFonts w:cs="Arial"/>
              </w:rPr>
              <w:t>) used by the authority having jurisdiction.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LDW (Last Day Worked)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Indicate the last available work day that the resource is allowed to work</w:t>
            </w:r>
            <w:r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# Pers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total number of personnel associated with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</w:t>
            </w:r>
            <w:r w:rsidRPr="00957CF7">
              <w:rPr>
                <w:rFonts w:cs="Arial"/>
              </w:rPr>
              <w:t>Include leaders.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Order #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The order request number will be assigned by the agency dispatching resources or personnel to the incident.  Use existing protocol as appropriate for the jurisdiction and/or discipline since several incident numbers may be used for the same incident.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Agency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Use this section to list agency name or designator (</w:t>
            </w:r>
            <w:r>
              <w:rPr>
                <w:rFonts w:cs="Arial"/>
              </w:rPr>
              <w:t xml:space="preserve">e.g., </w:t>
            </w:r>
            <w:r w:rsidRPr="00957CF7">
              <w:rPr>
                <w:rFonts w:cs="Arial"/>
              </w:rPr>
              <w:t xml:space="preserve">ORC, ARL, </w:t>
            </w:r>
            <w:proofErr w:type="gramStart"/>
            <w:r w:rsidRPr="00957CF7">
              <w:rPr>
                <w:rFonts w:cs="Arial"/>
              </w:rPr>
              <w:t>NYPD</w:t>
            </w:r>
            <w:proofErr w:type="gramEnd"/>
            <w:r w:rsidRPr="00957CF7">
              <w:rPr>
                <w:rFonts w:cs="Arial"/>
              </w:rPr>
              <w:t>).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Cat/Kind/Type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the category/kind/type based on NIMS, discipline, or jurisdiction guidance</w:t>
            </w:r>
            <w:r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Name/ID</w:t>
            </w:r>
            <w:r>
              <w:rPr>
                <w:rFonts w:cs="Arial"/>
                <w:b/>
              </w:rPr>
              <w:t xml:space="preserve"> </w:t>
            </w:r>
            <w:r w:rsidRPr="00957CF7">
              <w:rPr>
                <w:rFonts w:cs="Arial"/>
                <w:b/>
              </w:rPr>
              <w:t>#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Use this section to enter the resource name or unique identifier (</w:t>
            </w:r>
            <w:r>
              <w:rPr>
                <w:rFonts w:cs="Arial"/>
              </w:rPr>
              <w:t xml:space="preserve">e.g., </w:t>
            </w:r>
            <w:r w:rsidRPr="00957CF7">
              <w:rPr>
                <w:rFonts w:cs="Arial"/>
              </w:rPr>
              <w:t>13, Bluewater, Utility 32)</w:t>
            </w:r>
            <w:r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spacing w:before="20"/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 Checked In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date (month/day/year) and time of check-in (24-hour clock) to the incident.</w:t>
            </w:r>
          </w:p>
        </w:tc>
      </w:tr>
      <w:tr w:rsidR="00922BFC" w:rsidRPr="00957CF7">
        <w:trPr>
          <w:cantSplit/>
          <w:trHeight w:val="80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Leader Name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resource leader’s name (use at least t</w:t>
            </w:r>
            <w:r>
              <w:rPr>
                <w:rFonts w:cs="Arial"/>
              </w:rPr>
              <w:t>he first initial and last name).</w:t>
            </w:r>
          </w:p>
        </w:tc>
      </w:tr>
      <w:tr w:rsidR="00922BFC" w:rsidRPr="00957CF7">
        <w:trPr>
          <w:cantSplit/>
          <w:trHeight w:val="558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957CF7">
              <w:rPr>
                <w:rFonts w:cs="Arial"/>
                <w:b/>
              </w:rPr>
              <w:t>rimary Contact</w:t>
            </w:r>
            <w:r>
              <w:rPr>
                <w:rFonts w:cs="Arial"/>
                <w:b/>
              </w:rPr>
              <w:t xml:space="preserve"> Information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120"/>
              <w:rPr>
                <w:rFonts w:cs="Arial"/>
              </w:rPr>
            </w:pPr>
            <w:r w:rsidRPr="00957CF7">
              <w:rPr>
                <w:rFonts w:cs="Arial"/>
              </w:rPr>
              <w:t>Enter the primary contact information (</w:t>
            </w:r>
            <w:r>
              <w:rPr>
                <w:rFonts w:cs="Arial"/>
              </w:rPr>
              <w:t xml:space="preserve">e.g., </w:t>
            </w:r>
            <w:r w:rsidRPr="00957CF7">
              <w:rPr>
                <w:rFonts w:cs="Arial"/>
              </w:rPr>
              <w:t xml:space="preserve">cell phone number, radio, etc.) for the leader. </w:t>
            </w:r>
          </w:p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If radios are being used, enter function (command, tactical, support, etc.), frequency, system, and channel from the Incident Radio Communications Plan (ICS 205). </w:t>
            </w:r>
          </w:p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Phone and pager numbers should include the area code and any satellite phone specifics.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Resource</w:t>
            </w:r>
            <w:r w:rsidRPr="00957CF7">
              <w:rPr>
                <w:rFonts w:cs="Arial"/>
                <w:b/>
              </w:rPr>
              <w:t xml:space="preserve"> ID</w:t>
            </w:r>
            <w:r>
              <w:rPr>
                <w:rFonts w:cs="Arial"/>
                <w:b/>
              </w:rPr>
              <w:t xml:space="preserve"> </w:t>
            </w:r>
            <w:r w:rsidRPr="00957CF7">
              <w:rPr>
                <w:rFonts w:cs="Arial"/>
                <w:b/>
              </w:rPr>
              <w:t>#</w:t>
            </w:r>
            <w:r>
              <w:rPr>
                <w:rFonts w:cs="Arial"/>
                <w:b/>
              </w:rPr>
              <w:t>(s)</w:t>
            </w:r>
            <w:r w:rsidRPr="00957CF7">
              <w:rPr>
                <w:rFonts w:cs="Arial"/>
                <w:b/>
              </w:rPr>
              <w:t xml:space="preserve"> or Name</w:t>
            </w:r>
            <w:r>
              <w:rPr>
                <w:rFonts w:cs="Arial"/>
                <w:b/>
              </w:rPr>
              <w:t>(s)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Provide the identifier number or name for this </w:t>
            </w:r>
            <w:r>
              <w:rPr>
                <w:rFonts w:cs="Arial"/>
              </w:rPr>
              <w:t>resource.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spacing w:before="20"/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Home Base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home base </w:t>
            </w:r>
            <w:r>
              <w:rPr>
                <w:rFonts w:cs="Arial"/>
              </w:rPr>
              <w:t xml:space="preserve">to </w:t>
            </w:r>
            <w:r w:rsidRPr="00957CF7">
              <w:rPr>
                <w:rFonts w:cs="Arial"/>
              </w:rPr>
              <w:t>which the resource or individual is normally assigned (may not be departure location).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spacing w:before="20"/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Departure Point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location from which </w:t>
            </w:r>
            <w:r>
              <w:rPr>
                <w:rFonts w:cs="Arial"/>
              </w:rPr>
              <w:t xml:space="preserve">the </w:t>
            </w:r>
            <w:r w:rsidRPr="00957CF7">
              <w:rPr>
                <w:rFonts w:cs="Arial"/>
              </w:rPr>
              <w:t>resource or individual departed for this incident.</w:t>
            </w:r>
            <w:r w:rsidRPr="00957CF7">
              <w:rPr>
                <w:rFonts w:cs="Arial"/>
                <w:bCs/>
              </w:rPr>
              <w:t xml:space="preserve">  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ETD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Use this section to enter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’s estimated time of departure </w:t>
            </w:r>
            <w:r w:rsidRPr="00957CF7">
              <w:rPr>
                <w:rFonts w:cs="Arial"/>
                <w:bCs/>
              </w:rPr>
              <w:t>(using the 24-hour clock)</w:t>
            </w:r>
            <w:r>
              <w:rPr>
                <w:rFonts w:cs="Arial"/>
                <w:bCs/>
              </w:rPr>
              <w:t xml:space="preserve"> </w:t>
            </w:r>
            <w:r w:rsidRPr="00957CF7">
              <w:rPr>
                <w:rFonts w:cs="Arial"/>
              </w:rPr>
              <w:t>from their home base</w:t>
            </w:r>
            <w:r w:rsidRPr="00957CF7">
              <w:rPr>
                <w:rFonts w:cs="Arial"/>
                <w:bCs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ETA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Use this section to enter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’s estimated time of arrival </w:t>
            </w:r>
            <w:r w:rsidRPr="00957CF7">
              <w:rPr>
                <w:rFonts w:cs="Arial"/>
                <w:bCs/>
              </w:rPr>
              <w:t>(using the 24-hour clock) at the incident.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 Ordered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date (month/day/year) and time (24-hour clock)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 was ordered to the incident.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Remarks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any additional information pertaining to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.</w:t>
            </w:r>
          </w:p>
        </w:tc>
      </w:tr>
      <w:tr w:rsidR="00922BFC" w:rsidRPr="00602E2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22BFC" w:rsidRPr="001121C9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  <w:r w:rsidRPr="001121C9">
              <w:rPr>
                <w:rFonts w:cs="Arial"/>
                <w:b/>
              </w:rPr>
              <w:t>BACK OF FORM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Incident Location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location of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Time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time (24-hour clock)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 reported to this location.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Status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Assigned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Rest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Pers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Available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Mech</w:t>
            </w:r>
          </w:p>
          <w:p w:rsidR="00922BFC" w:rsidRPr="00957CF7" w:rsidRDefault="00922BFC" w:rsidP="00922BFC">
            <w:pPr>
              <w:tabs>
                <w:tab w:val="left" w:leader="underscore" w:pos="1505"/>
              </w:tabs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ETR: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’s current status: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Assigned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Assigned to the incident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Rest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rest/recuperation purposes/guidelines, or due to operating time limits/policies for pilots, operators, drivers, equipment, or aircraft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Pers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personnel reasons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Available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Available to be assigned to the incident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Mech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mechanical reasons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ETR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Estimated time of return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Notes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any additional information pertaining to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’s current location or status.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Prepared by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86CC6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D86CC6">
              <w:rPr>
                <w:rFonts w:cs="Arial"/>
                <w:sz w:val="20"/>
              </w:rPr>
              <w:t xml:space="preserve">Enter the name of the person preparing the form.  </w:t>
            </w:r>
            <w:r w:rsidRPr="00D86CC6">
              <w:rPr>
                <w:rFonts w:cs="Arial"/>
                <w:bCs/>
                <w:sz w:val="20"/>
              </w:rPr>
              <w:t>Enter the date (month/day/year) and time prepared (using the 24-hour clock).</w:t>
            </w:r>
          </w:p>
        </w:tc>
      </w:tr>
    </w:tbl>
    <w:p w:rsidR="00922BFC" w:rsidRDefault="00922BFC" w:rsidP="00922BFC">
      <w:pPr>
        <w:rPr>
          <w:rFonts w:cs="Arial"/>
        </w:rPr>
        <w:sectPr w:rsidR="00922BFC" w:rsidSect="00922BFC">
          <w:headerReference w:type="default" r:id="rId24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Default="00922BFC" w:rsidP="00922BFC">
      <w:pPr>
        <w:rPr>
          <w:rFonts w:cs="Arial"/>
        </w:rPr>
      </w:pPr>
    </w:p>
    <w:tbl>
      <w:tblPr>
        <w:tblpPr w:horzAnchor="margin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425"/>
        <w:gridCol w:w="205"/>
        <w:gridCol w:w="90"/>
        <w:gridCol w:w="720"/>
        <w:gridCol w:w="90"/>
        <w:gridCol w:w="695"/>
        <w:gridCol w:w="360"/>
      </w:tblGrid>
      <w:tr w:rsidR="00922BFC" w:rsidRPr="003E7783" w:rsidTr="008F2C17">
        <w:trPr>
          <w:trHeight w:hRule="exact" w:val="576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B4464C" w:rsidRPr="00B4464C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678852549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B4464C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535582805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B4464C" w:rsidRPr="00B4464C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732921234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  <w:p w:rsidR="00B4464C" w:rsidRPr="00B4464C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508453201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8F2C17">
        <w:trPr>
          <w:trHeight w:hRule="exact" w:val="317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B4464C" w:rsidRDefault="008175A5" w:rsidP="00B4464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697956762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B4464C" w:rsidRDefault="008175A5" w:rsidP="00B4464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385139596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B4464C" w:rsidRDefault="008175A5" w:rsidP="00B4464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091661560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B4464C" w:rsidRDefault="008175A5" w:rsidP="00B4464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813439338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B4464C" w:rsidRDefault="008175A5" w:rsidP="00B4464C">
            <w:pPr>
              <w:tabs>
                <w:tab w:val="left" w:pos="5025"/>
              </w:tabs>
              <w:spacing w:before="8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165705453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8F2C17">
        <w:trPr>
          <w:trHeight w:hRule="exact" w:val="317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942AF5">
              <w:rPr>
                <w:rFonts w:cs="Arial"/>
                <w:b/>
                <w:i/>
                <w:sz w:val="18"/>
                <w:szCs w:val="18"/>
              </w:rPr>
              <w:t>Front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8F2C17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Checked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In:</w:t>
            </w:r>
          </w:p>
          <w:p w:rsidR="00922BFC" w:rsidRPr="00B4464C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711766084"/>
                <w:showingPlcHdr/>
              </w:sdtPr>
              <w:sdtEndPr/>
              <w:sdtContent>
                <w:r w:rsidR="00B4464C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8F2C17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Leader Name: </w:t>
            </w:r>
          </w:p>
          <w:p w:rsidR="00922BFC" w:rsidRPr="00B4464C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660271442"/>
                <w:showingPlcHdr/>
              </w:sdtPr>
              <w:sdtEndPr/>
              <w:sdtContent>
                <w:r w:rsidR="00B4464C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8F2C17">
        <w:trPr>
          <w:trHeight w:hRule="exact" w:val="576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Primary Contact Information:</w:t>
            </w:r>
          </w:p>
          <w:p w:rsidR="00922BFC" w:rsidRPr="00B4464C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029368557"/>
                <w:showingPlcHdr/>
              </w:sdtPr>
              <w:sdtEndPr/>
              <w:sdtContent>
                <w:r w:rsidR="00B4464C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8F2C1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Resource ID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2E2F">
              <w:rPr>
                <w:rFonts w:cs="Arial"/>
                <w:b/>
                <w:sz w:val="18"/>
                <w:szCs w:val="18"/>
              </w:rPr>
              <w:t>#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Pr="00602E2F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602E2F">
              <w:rPr>
                <w:rFonts w:cs="Arial"/>
                <w:b/>
                <w:sz w:val="18"/>
                <w:szCs w:val="18"/>
              </w:rPr>
              <w:t xml:space="preserve"> or Name(s):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8F2C1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B4464C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9846169"/>
                <w:showingPlcHdr/>
              </w:sdtPr>
              <w:sdtEndPr/>
              <w:sdtContent>
                <w:r w:rsidR="00B4464C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8F2C1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B4464C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774252939"/>
                <w:showingPlcHdr/>
              </w:sdtPr>
              <w:sdtEndPr/>
              <w:sdtContent>
                <w:r w:rsidR="00B4464C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8F2C1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B4464C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23193814"/>
                <w:showingPlcHdr/>
              </w:sdtPr>
              <w:sdtEndPr/>
              <w:sdtContent>
                <w:r w:rsidR="00B4464C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8F2C1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B4464C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680233708"/>
                <w:showingPlcHdr/>
              </w:sdtPr>
              <w:sdtEndPr/>
              <w:sdtContent>
                <w:r w:rsidR="00B4464C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8F2C1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B4464C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622279236"/>
                <w:showingPlcHdr/>
              </w:sdtPr>
              <w:sdtEndPr/>
              <w:sdtContent>
                <w:r w:rsidR="00B4464C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8F2C1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B4464C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97568544"/>
                <w:showingPlcHdr/>
              </w:sdtPr>
              <w:sdtEndPr/>
              <w:sdtContent>
                <w:r w:rsidR="00B4464C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8F2C1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B4464C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09644713"/>
                <w:showingPlcHdr/>
              </w:sdtPr>
              <w:sdtEndPr/>
              <w:sdtContent>
                <w:r w:rsidR="00B4464C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8F2C1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B4464C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675021137"/>
                <w:showingPlcHdr/>
              </w:sdtPr>
              <w:sdtEndPr/>
              <w:sdtContent>
                <w:r w:rsidR="00B4464C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8F2C1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B4464C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008470561"/>
                <w:showingPlcHdr/>
              </w:sdtPr>
              <w:sdtEndPr/>
              <w:sdtContent>
                <w:r w:rsidR="00B4464C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8F2C1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Home Base:</w:t>
            </w:r>
            <w:r w:rsidRPr="00F76D33">
              <w:rPr>
                <w:rFonts w:cs="Arial"/>
                <w:sz w:val="18"/>
                <w:szCs w:val="18"/>
              </w:rPr>
              <w:t xml:space="preserve">  </w:t>
            </w:r>
            <w:r w:rsidR="00B4464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870037564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B4464C">
                  <w:rPr>
                    <w:rStyle w:val="PlaceholderText"/>
                    <w:u w:val="single"/>
                  </w:rPr>
                  <w:t xml:space="preserve">             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8F2C1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Departure Point: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  <w:r w:rsidR="00B4464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735358490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B4464C">
                  <w:rPr>
                    <w:rStyle w:val="PlaceholderText"/>
                    <w:u w:val="single"/>
                  </w:rPr>
                  <w:t xml:space="preserve">             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8F2C1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B4464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ETD:</w:t>
            </w:r>
            <w:r w:rsidR="00B4464C">
              <w:rPr>
                <w:rFonts w:cs="Arial"/>
                <w:sz w:val="18"/>
                <w:szCs w:val="18"/>
              </w:rPr>
              <w:t xml:space="preserve">  </w:t>
            </w:r>
            <w:r w:rsidR="00B4464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02621041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B4464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ETA:</w:t>
            </w:r>
            <w:r w:rsidR="00B4464C">
              <w:rPr>
                <w:rFonts w:cs="Arial"/>
                <w:sz w:val="18"/>
                <w:szCs w:val="18"/>
              </w:rPr>
              <w:t xml:space="preserve">  </w:t>
            </w:r>
            <w:r w:rsidR="00B4464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873574398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8F2C1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B4464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Date/Time Ordered:</w:t>
            </w:r>
            <w:r w:rsidR="00B4464C">
              <w:rPr>
                <w:rFonts w:cs="Arial"/>
                <w:sz w:val="18"/>
                <w:szCs w:val="18"/>
              </w:rPr>
              <w:t xml:space="preserve">  </w:t>
            </w:r>
            <w:r w:rsidR="00B4464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133084340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B4464C">
                  <w:rPr>
                    <w:rStyle w:val="PlaceholderText"/>
                    <w:u w:val="single"/>
                  </w:rPr>
                  <w:t xml:space="preserve">             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8F2C17">
        <w:trPr>
          <w:trHeight w:hRule="exact" w:val="4910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B4464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Remarks:</w:t>
            </w:r>
            <w:r w:rsidRPr="00602E2F">
              <w:rPr>
                <w:rFonts w:cs="Arial"/>
                <w:b/>
                <w:sz w:val="18"/>
                <w:szCs w:val="18"/>
              </w:rPr>
              <w:br/>
            </w:r>
            <w:r w:rsidR="00B4464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04347934"/>
                <w:showingPlcHdr/>
              </w:sdtPr>
              <w:sdtEndPr/>
              <w:sdtContent>
                <w:r w:rsidR="00B4464C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8F2C1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B4464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972492034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B4464C">
                  <w:rPr>
                    <w:rStyle w:val="PlaceholderText"/>
                    <w:u w:val="single"/>
                  </w:rPr>
                  <w:t xml:space="preserve">             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 w:rsidTr="008F2C1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8F2C1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1271136728"/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2C17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  <w:tr w:rsidR="00922BFC" w:rsidRPr="00602E2F"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</w:t>
            </w:r>
            <w:r>
              <w:rPr>
                <w:rFonts w:cs="Arial"/>
                <w:b/>
              </w:rPr>
              <w:t>219-10</w:t>
            </w:r>
            <w:r w:rsidRPr="00602E2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  <w:caps/>
              </w:rPr>
              <w:t>GENERIC</w:t>
            </w:r>
            <w:r w:rsidRPr="00602E2F">
              <w:rPr>
                <w:rFonts w:cs="Arial"/>
                <w:b/>
                <w:caps/>
              </w:rPr>
              <w:t xml:space="preserve"> (</w:t>
            </w:r>
            <w:r>
              <w:rPr>
                <w:rFonts w:cs="Arial"/>
                <w:b/>
                <w:caps/>
              </w:rPr>
              <w:t>LIGHT PURPLE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</w:tr>
    </w:tbl>
    <w:p w:rsidR="00065B2A" w:rsidRPr="00065B2A" w:rsidRDefault="00065B2A" w:rsidP="00065B2A">
      <w:pPr>
        <w:rPr>
          <w:vanish/>
        </w:rPr>
      </w:pPr>
    </w:p>
    <w:tbl>
      <w:tblPr>
        <w:tblpPr w:horzAnchor="margin" w:tblpXSpec="right" w:tblpY="1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655"/>
        <w:gridCol w:w="630"/>
        <w:gridCol w:w="90"/>
        <w:gridCol w:w="630"/>
        <w:gridCol w:w="90"/>
        <w:gridCol w:w="180"/>
        <w:gridCol w:w="22"/>
        <w:gridCol w:w="518"/>
        <w:gridCol w:w="90"/>
        <w:gridCol w:w="695"/>
        <w:gridCol w:w="360"/>
      </w:tblGrid>
      <w:tr w:rsidR="00922BFC" w:rsidRPr="003E7783" w:rsidTr="008F2C17">
        <w:trPr>
          <w:trHeight w:hRule="exact" w:val="576"/>
        </w:trPr>
        <w:tc>
          <w:tcPr>
            <w:tcW w:w="16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ST/Unit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B4464C" w:rsidRPr="00B4464C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546676785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LDW</w:t>
            </w:r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922BFC" w:rsidRPr="00B4464C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015307994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900" w:type="dxa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# </w:t>
            </w:r>
            <w:proofErr w:type="spellStart"/>
            <w:r w:rsidRPr="003E7783">
              <w:rPr>
                <w:rFonts w:cs="Arial"/>
                <w:b/>
                <w:sz w:val="18"/>
                <w:szCs w:val="18"/>
              </w:rPr>
              <w:t>Pers</w:t>
            </w:r>
            <w:proofErr w:type="spellEnd"/>
            <w:r w:rsidRPr="003E7783">
              <w:rPr>
                <w:rFonts w:cs="Arial"/>
                <w:b/>
                <w:sz w:val="18"/>
                <w:szCs w:val="18"/>
              </w:rPr>
              <w:t>:</w:t>
            </w:r>
          </w:p>
          <w:p w:rsidR="00B4464C" w:rsidRPr="00B4464C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951353807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2BFC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Order #:</w:t>
            </w:r>
          </w:p>
          <w:p w:rsidR="00B4464C" w:rsidRPr="00B4464C" w:rsidRDefault="008175A5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627818818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8F2C17">
        <w:trPr>
          <w:trHeight w:hRule="exact" w:val="317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B4464C" w:rsidRDefault="008175A5" w:rsidP="00B4464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88789736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B4464C" w:rsidRDefault="008175A5" w:rsidP="00B4464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682638906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B4464C" w:rsidRDefault="008175A5" w:rsidP="00B4464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671246657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2BFC" w:rsidRPr="00B4464C" w:rsidRDefault="008175A5" w:rsidP="00B4464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2139530212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  </w:t>
                </w:r>
              </w:sdtContent>
            </w:sdt>
          </w:p>
        </w:tc>
        <w:tc>
          <w:tcPr>
            <w:tcW w:w="11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22BFC" w:rsidRPr="00B4464C" w:rsidRDefault="008175A5" w:rsidP="00B4464C">
            <w:pPr>
              <w:tabs>
                <w:tab w:val="left" w:pos="5025"/>
              </w:tabs>
              <w:spacing w:before="8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778056238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3E7783" w:rsidTr="008F2C17">
        <w:trPr>
          <w:trHeight w:hRule="exact" w:val="317"/>
        </w:trPr>
        <w:tc>
          <w:tcPr>
            <w:tcW w:w="101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Agency</w:t>
            </w:r>
          </w:p>
        </w:tc>
        <w:tc>
          <w:tcPr>
            <w:tcW w:w="2160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Cat/Kind/Type</w:t>
            </w:r>
          </w:p>
        </w:tc>
        <w:tc>
          <w:tcPr>
            <w:tcW w:w="1145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3E7783" w:rsidRDefault="00922BFC" w:rsidP="00922BFC">
            <w:pPr>
              <w:tabs>
                <w:tab w:val="left" w:pos="5025"/>
              </w:tabs>
              <w:spacing w:before="40" w:after="40"/>
              <w:ind w:left="-25"/>
              <w:jc w:val="center"/>
              <w:rPr>
                <w:rFonts w:cs="Arial"/>
                <w:b/>
                <w:sz w:val="18"/>
                <w:szCs w:val="18"/>
              </w:rPr>
            </w:pPr>
            <w:r w:rsidRPr="003E7783">
              <w:rPr>
                <w:rFonts w:cs="Arial"/>
                <w:b/>
                <w:sz w:val="18"/>
                <w:szCs w:val="18"/>
              </w:rPr>
              <w:t>Name/ID</w:t>
            </w:r>
            <w:r>
              <w:rPr>
                <w:rFonts w:cs="Arial"/>
                <w:b/>
                <w:sz w:val="18"/>
                <w:szCs w:val="18"/>
              </w:rPr>
              <w:t xml:space="preserve"> #</w:t>
            </w:r>
          </w:p>
        </w:tc>
      </w:tr>
      <w:tr w:rsidR="00922BFC" w:rsidRPr="00602E2F">
        <w:trPr>
          <w:gridAfter w:val="1"/>
          <w:wAfter w:w="360" w:type="dxa"/>
          <w:trHeight w:val="44"/>
        </w:trPr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2BFC" w:rsidRPr="00942AF5" w:rsidRDefault="00922BFC" w:rsidP="00922BFC">
            <w:pPr>
              <w:tabs>
                <w:tab w:val="left" w:pos="5025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Back</w:t>
            </w:r>
          </w:p>
        </w:tc>
      </w:tr>
      <w:tr w:rsidR="00922BFC" w:rsidRPr="00602E2F" w:rsidTr="008F2C17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B4464C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596400193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B4464C">
                  <w:rPr>
                    <w:rStyle w:val="PlaceholderText"/>
                    <w:u w:val="single"/>
                  </w:rPr>
                  <w:t xml:space="preserve">             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B4464C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314678210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8F2C17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4227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84859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8026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523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78203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401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736310147"/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8F2C17">
        <w:trPr>
          <w:gridAfter w:val="1"/>
          <w:wAfter w:w="360" w:type="dxa"/>
          <w:trHeight w:hRule="exact" w:val="12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8F2C17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233203050"/>
                <w:showingPlcHdr/>
              </w:sdtPr>
              <w:sdtEndPr/>
              <w:sdtContent>
                <w:r w:rsidR="008F2C1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8F2C17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B4464C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711620237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B4464C">
                  <w:rPr>
                    <w:rStyle w:val="PlaceholderText"/>
                    <w:u w:val="single"/>
                  </w:rPr>
                  <w:t xml:space="preserve">             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B4464C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081806060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8F2C17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1669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27516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91397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5339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69088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0180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63476472"/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8F2C17">
        <w:trPr>
          <w:gridAfter w:val="1"/>
          <w:wAfter w:w="360" w:type="dxa"/>
          <w:trHeight w:hRule="exact" w:val="136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8F2C17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1143238645"/>
                <w:showingPlcHdr/>
              </w:sdtPr>
              <w:sdtEndPr/>
              <w:sdtContent>
                <w:r w:rsidR="008F2C1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8F2C17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B4464C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479067334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B4464C">
                  <w:rPr>
                    <w:rStyle w:val="PlaceholderText"/>
                    <w:u w:val="single"/>
                  </w:rPr>
                  <w:t xml:space="preserve">             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B4464C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74959841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8F2C17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8167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115966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203062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1345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7664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38525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464016945"/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8F2C17">
        <w:trPr>
          <w:gridAfter w:val="1"/>
          <w:wAfter w:w="360" w:type="dxa"/>
          <w:trHeight w:hRule="exact" w:val="1282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8F2C17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05995647"/>
                <w:showingPlcHdr/>
              </w:sdtPr>
              <w:sdtEndPr/>
              <w:sdtContent>
                <w:r w:rsidR="008F2C1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602E2F" w:rsidTr="008F2C17">
        <w:trPr>
          <w:gridAfter w:val="1"/>
          <w:wAfter w:w="360" w:type="dxa"/>
          <w:trHeight w:hRule="exact" w:val="619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2275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Incident Location:</w:t>
            </w:r>
          </w:p>
          <w:p w:rsidR="00922BFC" w:rsidRPr="00B4464C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-1383247495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B4464C">
                  <w:rPr>
                    <w:rStyle w:val="PlaceholderText"/>
                    <w:u w:val="single"/>
                  </w:rPr>
                  <w:t xml:space="preserve">             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  <w:tc>
          <w:tcPr>
            <w:tcW w:w="13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Time:</w:t>
            </w:r>
          </w:p>
          <w:p w:rsidR="00922BFC" w:rsidRPr="00B4464C" w:rsidRDefault="008175A5" w:rsidP="00B4464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639466809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  </w:t>
                </w:r>
              </w:sdtContent>
            </w:sdt>
          </w:p>
        </w:tc>
      </w:tr>
      <w:tr w:rsidR="00922BFC" w:rsidRPr="00602E2F" w:rsidTr="008F2C17">
        <w:trPr>
          <w:gridAfter w:val="1"/>
          <w:wAfter w:w="360" w:type="dxa"/>
          <w:trHeight w:hRule="exact" w:val="835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14B" w:rsidRPr="00602E2F" w:rsidRDefault="0075114B" w:rsidP="0075114B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Status:</w:t>
            </w:r>
          </w:p>
          <w:p w:rsidR="0075114B" w:rsidRPr="0075114B" w:rsidRDefault="008175A5" w:rsidP="0075114B">
            <w:pPr>
              <w:tabs>
                <w:tab w:val="left" w:pos="342"/>
                <w:tab w:val="left" w:pos="1102"/>
                <w:tab w:val="left" w:pos="1822"/>
                <w:tab w:val="left" w:pos="2250"/>
                <w:tab w:val="left" w:pos="2502"/>
                <w:tab w:val="left" w:pos="3172"/>
                <w:tab w:val="left" w:pos="5025"/>
              </w:tabs>
              <w:spacing w:before="40" w:after="40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5991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602E2F">
              <w:rPr>
                <w:rFonts w:cs="Arial"/>
                <w:sz w:val="18"/>
                <w:szCs w:val="18"/>
              </w:rPr>
              <w:t xml:space="preserve"> </w:t>
            </w:r>
            <w:r w:rsidR="0075114B" w:rsidRPr="0075114B">
              <w:rPr>
                <w:rFonts w:cs="Arial"/>
                <w:sz w:val="16"/>
                <w:szCs w:val="16"/>
              </w:rPr>
              <w:t>Assigned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54250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Rest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59725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Pers</w:t>
            </w:r>
            <w:proofErr w:type="spellEnd"/>
          </w:p>
          <w:p w:rsidR="00922BFC" w:rsidRPr="00602E2F" w:rsidRDefault="008175A5" w:rsidP="0075114B">
            <w:pPr>
              <w:tabs>
                <w:tab w:val="left" w:pos="1102"/>
                <w:tab w:val="left" w:pos="2250"/>
                <w:tab w:val="left" w:pos="3370"/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5743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Available</w:t>
            </w:r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64173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 w:rsidRP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O/S </w:t>
            </w:r>
            <w:proofErr w:type="spellStart"/>
            <w:r w:rsidR="0075114B" w:rsidRPr="0075114B">
              <w:rPr>
                <w:rFonts w:cs="Arial"/>
                <w:sz w:val="16"/>
                <w:szCs w:val="16"/>
              </w:rPr>
              <w:t>Mech</w:t>
            </w:r>
            <w:proofErr w:type="spellEnd"/>
            <w:r w:rsidR="0075114B" w:rsidRPr="0075114B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583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1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75114B" w:rsidRPr="0075114B">
              <w:rPr>
                <w:rFonts w:cs="Arial"/>
                <w:sz w:val="16"/>
                <w:szCs w:val="16"/>
              </w:rPr>
              <w:t xml:space="preserve"> ETR:</w:t>
            </w:r>
            <w:r w:rsidR="0075114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1232043728"/>
                <w:showingPlcHdr/>
                <w:text/>
              </w:sdtPr>
              <w:sdtEndPr/>
              <w:sdtContent>
                <w:r w:rsidR="0075114B" w:rsidRPr="0075114B">
                  <w:rPr>
                    <w:rFonts w:cs="Arial"/>
                    <w:color w:val="808080" w:themeColor="background1" w:themeShade="80"/>
                    <w:sz w:val="16"/>
                    <w:szCs w:val="16"/>
                  </w:rPr>
                  <w:t>HHMM</w:t>
                </w:r>
              </w:sdtContent>
            </w:sdt>
          </w:p>
        </w:tc>
      </w:tr>
      <w:tr w:rsidR="00922BFC" w:rsidRPr="00602E2F" w:rsidTr="008F2C17">
        <w:trPr>
          <w:gridAfter w:val="1"/>
          <w:wAfter w:w="360" w:type="dxa"/>
          <w:trHeight w:hRule="exact" w:val="1051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Default="00922BFC" w:rsidP="00922BFC">
            <w:pPr>
              <w:tabs>
                <w:tab w:val="left" w:pos="5025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602E2F">
              <w:rPr>
                <w:rFonts w:cs="Arial"/>
                <w:b/>
                <w:sz w:val="18"/>
                <w:szCs w:val="18"/>
              </w:rPr>
              <w:t>Notes:</w:t>
            </w:r>
            <w:r w:rsidRPr="00602E2F">
              <w:rPr>
                <w:rFonts w:cs="Arial"/>
                <w:sz w:val="18"/>
                <w:szCs w:val="18"/>
              </w:rPr>
              <w:t xml:space="preserve">  </w:t>
            </w:r>
          </w:p>
          <w:p w:rsidR="008F2C17" w:rsidRPr="00602E2F" w:rsidRDefault="008175A5" w:rsidP="00922BFC">
            <w:pPr>
              <w:tabs>
                <w:tab w:val="left" w:pos="5025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</w:rPr>
                <w:id w:val="503794086"/>
                <w:showingPlcHdr/>
              </w:sdtPr>
              <w:sdtEndPr/>
              <w:sdtContent>
                <w:r w:rsidR="008F2C17" w:rsidRPr="00D069D4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922BFC" w:rsidRPr="00942AF5" w:rsidTr="008F2C17">
        <w:trPr>
          <w:gridAfter w:val="1"/>
          <w:wAfter w:w="360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Prepared by: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B4464C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679929298"/>
                <w:showingPlcHdr/>
              </w:sdtPr>
              <w:sdtEndPr/>
              <w:sdtContent>
                <w:r w:rsidR="00B4464C" w:rsidRPr="00B77CF1">
                  <w:rPr>
                    <w:rStyle w:val="PlaceholderText"/>
                    <w:u w:val="single"/>
                  </w:rPr>
                  <w:t xml:space="preserve">    </w:t>
                </w:r>
                <w:r w:rsidR="00B4464C">
                  <w:rPr>
                    <w:rStyle w:val="PlaceholderText"/>
                    <w:u w:val="single"/>
                  </w:rPr>
                  <w:t xml:space="preserve">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 </w:t>
                </w:r>
                <w:r w:rsidR="00B4464C">
                  <w:rPr>
                    <w:rStyle w:val="PlaceholderText"/>
                    <w:u w:val="single"/>
                  </w:rPr>
                  <w:t xml:space="preserve">                 </w:t>
                </w:r>
                <w:r w:rsidR="00B4464C" w:rsidRPr="00B77CF1">
                  <w:rPr>
                    <w:rStyle w:val="PlaceholderText"/>
                    <w:u w:val="single"/>
                  </w:rPr>
                  <w:t xml:space="preserve">  </w:t>
                </w:r>
              </w:sdtContent>
            </w:sdt>
          </w:p>
        </w:tc>
      </w:tr>
      <w:tr w:rsidR="00922BFC" w:rsidRPr="00942AF5" w:rsidTr="008F2C17">
        <w:trPr>
          <w:gridAfter w:val="1"/>
          <w:wAfter w:w="360" w:type="dxa"/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42AF5" w:rsidRDefault="00922BFC" w:rsidP="00922B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942AF5">
              <w:rPr>
                <w:rFonts w:cs="Arial"/>
                <w:b/>
                <w:sz w:val="18"/>
                <w:szCs w:val="18"/>
              </w:rPr>
              <w:t>Date/Time:</w:t>
            </w:r>
            <w:r w:rsidRPr="00942AF5">
              <w:rPr>
                <w:rFonts w:cs="Arial"/>
                <w:sz w:val="18"/>
                <w:szCs w:val="18"/>
              </w:rPr>
              <w:t xml:space="preserve">  </w:t>
            </w:r>
            <w:r w:rsidR="008F2C1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-88001573"/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F2C17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922BFC" w:rsidRPr="00942AF5">
        <w:trPr>
          <w:gridAfter w:val="1"/>
          <w:wAfter w:w="360" w:type="dxa"/>
        </w:trPr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  <w:color w:val="FFFFFF"/>
              </w:rPr>
            </w:pPr>
          </w:p>
        </w:tc>
        <w:tc>
          <w:tcPr>
            <w:tcW w:w="360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602E2F" w:rsidRDefault="00922BFC" w:rsidP="00922BFC">
            <w:pPr>
              <w:spacing w:before="40" w:after="40"/>
              <w:rPr>
                <w:rFonts w:cs="Arial"/>
              </w:rPr>
            </w:pPr>
            <w:r w:rsidRPr="00602E2F">
              <w:rPr>
                <w:rFonts w:cs="Arial"/>
                <w:b/>
              </w:rPr>
              <w:t xml:space="preserve">ICS </w:t>
            </w:r>
            <w:r>
              <w:rPr>
                <w:rFonts w:cs="Arial"/>
                <w:b/>
              </w:rPr>
              <w:t>219-10</w:t>
            </w:r>
            <w:r w:rsidRPr="00602E2F">
              <w:rPr>
                <w:rFonts w:cs="Arial"/>
                <w:b/>
              </w:rPr>
              <w:t xml:space="preserve">  </w:t>
            </w:r>
            <w:r>
              <w:rPr>
                <w:rFonts w:cs="Arial"/>
                <w:b/>
                <w:caps/>
              </w:rPr>
              <w:t>GENERIC</w:t>
            </w:r>
            <w:r w:rsidRPr="00602E2F">
              <w:rPr>
                <w:rFonts w:cs="Arial"/>
                <w:b/>
                <w:caps/>
              </w:rPr>
              <w:t xml:space="preserve"> (</w:t>
            </w:r>
            <w:r>
              <w:rPr>
                <w:rFonts w:cs="Arial"/>
                <w:b/>
                <w:caps/>
              </w:rPr>
              <w:t>LIGHT PURPLE</w:t>
            </w:r>
            <w:r w:rsidRPr="00602E2F">
              <w:rPr>
                <w:rFonts w:cs="Arial"/>
                <w:b/>
                <w:caps/>
              </w:rPr>
              <w:t>)</w:t>
            </w:r>
          </w:p>
        </w:tc>
      </w:tr>
    </w:tbl>
    <w:p w:rsidR="00922BFC" w:rsidRDefault="00922BFC" w:rsidP="00922BFC">
      <w:pPr>
        <w:rPr>
          <w:rFonts w:cs="Arial"/>
        </w:rPr>
      </w:pPr>
    </w:p>
    <w:p w:rsidR="00922BFC" w:rsidRDefault="00922BFC" w:rsidP="00922BFC">
      <w:pPr>
        <w:rPr>
          <w:rFonts w:cs="Arial"/>
        </w:rPr>
        <w:sectPr w:rsidR="00922BFC" w:rsidSect="00922BFC">
          <w:headerReference w:type="default" r:id="rId25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922BFC" w:rsidRPr="00602E2F" w:rsidRDefault="00922BFC" w:rsidP="00922BFC">
      <w:pPr>
        <w:tabs>
          <w:tab w:val="left" w:pos="5025"/>
        </w:tabs>
        <w:spacing w:before="80"/>
        <w:ind w:left="8"/>
        <w:rPr>
          <w:rFonts w:cs="Arial"/>
          <w:b/>
          <w:bCs/>
          <w:sz w:val="24"/>
        </w:rPr>
      </w:pPr>
      <w:r w:rsidRPr="00602E2F">
        <w:rPr>
          <w:rFonts w:cs="Arial"/>
          <w:b/>
          <w:bCs/>
          <w:sz w:val="24"/>
        </w:rPr>
        <w:lastRenderedPageBreak/>
        <w:t>ICS 219</w:t>
      </w:r>
      <w:r>
        <w:rPr>
          <w:rFonts w:cs="Arial"/>
          <w:b/>
          <w:bCs/>
          <w:sz w:val="24"/>
        </w:rPr>
        <w:t>-10:  Generic Card</w:t>
      </w:r>
    </w:p>
    <w:p w:rsidR="00922BFC" w:rsidRDefault="00922BFC" w:rsidP="00922BFC">
      <w:pPr>
        <w:rPr>
          <w:rFonts w:cs="Arial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1"/>
        <w:gridCol w:w="8009"/>
      </w:tblGrid>
      <w:tr w:rsidR="00922BFC" w:rsidRPr="00602E2F">
        <w:trPr>
          <w:cantSplit/>
          <w:tblHeader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602E2F">
              <w:rPr>
                <w:rFonts w:cs="Arial"/>
              </w:rPr>
              <w:br w:type="page"/>
            </w:r>
            <w:r w:rsidRPr="00602E2F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602E2F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602E2F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ST/Unit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>S</w:t>
            </w:r>
            <w:r w:rsidRPr="00957CF7">
              <w:rPr>
                <w:rFonts w:cs="Arial"/>
              </w:rPr>
              <w:t>tate and or unit identifier (3</w:t>
            </w:r>
            <w:r>
              <w:t>–</w:t>
            </w:r>
            <w:r w:rsidRPr="00957CF7">
              <w:rPr>
                <w:rFonts w:cs="Arial"/>
              </w:rPr>
              <w:t>5 letter</w:t>
            </w:r>
            <w:r>
              <w:rPr>
                <w:rFonts w:cs="Arial"/>
              </w:rPr>
              <w:t>s</w:t>
            </w:r>
            <w:r w:rsidRPr="00957CF7">
              <w:rPr>
                <w:rFonts w:cs="Arial"/>
              </w:rPr>
              <w:t>) used by the authority having jurisdiction.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LDW (Last Day Worked)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Indicate the last available workday that the resource is allowed to work</w:t>
            </w:r>
            <w:r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# Pers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total number of personnel associated with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. </w:t>
            </w:r>
            <w:r>
              <w:rPr>
                <w:rFonts w:cs="Arial"/>
              </w:rPr>
              <w:t xml:space="preserve"> </w:t>
            </w:r>
            <w:r w:rsidRPr="00957CF7">
              <w:rPr>
                <w:rFonts w:cs="Arial"/>
              </w:rPr>
              <w:t>Include leaders.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Order #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The order request number will be assigned by the agency dispatching resources or personnel to the incident.  Use existing protocol as appropriate for the jurisdiction and/or discipline since several incident numbers may be used for the same incident.</w:t>
            </w:r>
          </w:p>
        </w:tc>
      </w:tr>
      <w:tr w:rsidR="00922BFC" w:rsidRPr="00957CF7">
        <w:trPr>
          <w:cantSplit/>
          <w:trHeight w:val="73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Agency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Use this section to list agency name or designator (</w:t>
            </w:r>
            <w:r>
              <w:rPr>
                <w:rFonts w:cs="Arial"/>
              </w:rPr>
              <w:t xml:space="preserve">e.g., </w:t>
            </w:r>
            <w:r w:rsidRPr="00957CF7">
              <w:rPr>
                <w:rFonts w:cs="Arial"/>
              </w:rPr>
              <w:t xml:space="preserve">ORC, ARL, </w:t>
            </w:r>
            <w:proofErr w:type="gramStart"/>
            <w:r w:rsidRPr="00957CF7">
              <w:rPr>
                <w:rFonts w:cs="Arial"/>
              </w:rPr>
              <w:t>NYPD</w:t>
            </w:r>
            <w:proofErr w:type="gramEnd"/>
            <w:r w:rsidRPr="00957CF7">
              <w:rPr>
                <w:rFonts w:cs="Arial"/>
              </w:rPr>
              <w:t>).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Cat/Kind/Type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the category/kind/type based on NIMS, discipline, or jurisdiction guidance</w:t>
            </w:r>
            <w:r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Name/ID</w:t>
            </w:r>
            <w:r>
              <w:rPr>
                <w:rFonts w:cs="Arial"/>
                <w:b/>
              </w:rPr>
              <w:t xml:space="preserve"> </w:t>
            </w:r>
            <w:r w:rsidRPr="00957CF7">
              <w:rPr>
                <w:rFonts w:cs="Arial"/>
                <w:b/>
              </w:rPr>
              <w:t>#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Use this section to enter the resource name or unique identifier (</w:t>
            </w:r>
            <w:r>
              <w:rPr>
                <w:rFonts w:cs="Arial"/>
              </w:rPr>
              <w:t xml:space="preserve">e.g., </w:t>
            </w:r>
            <w:r w:rsidRPr="00957CF7">
              <w:rPr>
                <w:rFonts w:cs="Arial"/>
              </w:rPr>
              <w:t>13, Bluewater, Utility 32)</w:t>
            </w:r>
            <w:r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 Checked In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date (month/day/year) and time of check-in (24-hour clock) to the incident.</w:t>
            </w:r>
          </w:p>
        </w:tc>
      </w:tr>
      <w:tr w:rsidR="00922BFC" w:rsidRPr="00957CF7">
        <w:trPr>
          <w:cantSplit/>
          <w:trHeight w:val="80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Leader Name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resource leader’s name (use at least t</w:t>
            </w:r>
            <w:r>
              <w:rPr>
                <w:rFonts w:cs="Arial"/>
              </w:rPr>
              <w:t>he first initial and last name).</w:t>
            </w:r>
          </w:p>
        </w:tc>
      </w:tr>
      <w:tr w:rsidR="00922BFC" w:rsidRPr="00957CF7">
        <w:trPr>
          <w:cantSplit/>
          <w:trHeight w:val="558"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957CF7">
              <w:rPr>
                <w:rFonts w:cs="Arial"/>
                <w:b/>
              </w:rPr>
              <w:t>rimary Contact</w:t>
            </w:r>
            <w:r>
              <w:rPr>
                <w:rFonts w:cs="Arial"/>
                <w:b/>
              </w:rPr>
              <w:t xml:space="preserve"> Information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Enter the primary contact information (</w:t>
            </w:r>
            <w:r>
              <w:rPr>
                <w:rFonts w:cs="Arial"/>
              </w:rPr>
              <w:t xml:space="preserve">e.g., </w:t>
            </w:r>
            <w:r w:rsidRPr="00957CF7">
              <w:rPr>
                <w:rFonts w:cs="Arial"/>
              </w:rPr>
              <w:t xml:space="preserve">cell phone number, radio, etc.) for the leader. </w:t>
            </w:r>
          </w:p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If radios are being used, enter function (command, tactical, support, etc.), frequency, system, and channel from the Incident Radio Communications Plan (ICS 205). </w:t>
            </w:r>
          </w:p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Phone and pager numbers should include the area code and any satellite phone specifics.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Resource</w:t>
            </w:r>
            <w:r w:rsidRPr="00957CF7">
              <w:rPr>
                <w:rFonts w:cs="Arial"/>
                <w:b/>
              </w:rPr>
              <w:t xml:space="preserve"> ID</w:t>
            </w:r>
            <w:r>
              <w:rPr>
                <w:rFonts w:cs="Arial"/>
                <w:b/>
              </w:rPr>
              <w:t xml:space="preserve"> </w:t>
            </w:r>
            <w:r w:rsidRPr="00957CF7">
              <w:rPr>
                <w:rFonts w:cs="Arial"/>
                <w:b/>
              </w:rPr>
              <w:t>#</w:t>
            </w:r>
            <w:r>
              <w:rPr>
                <w:rFonts w:cs="Arial"/>
                <w:b/>
              </w:rPr>
              <w:t>(s)</w:t>
            </w:r>
            <w:r w:rsidRPr="00957CF7">
              <w:rPr>
                <w:rFonts w:cs="Arial"/>
                <w:b/>
              </w:rPr>
              <w:t xml:space="preserve"> or Name</w:t>
            </w:r>
            <w:r>
              <w:rPr>
                <w:rFonts w:cs="Arial"/>
                <w:b/>
              </w:rPr>
              <w:t>(s)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>Provide the identifier number</w:t>
            </w:r>
            <w:r>
              <w:rPr>
                <w:rFonts w:cs="Arial"/>
              </w:rPr>
              <w:t>(s)</w:t>
            </w:r>
            <w:r w:rsidRPr="00957CF7">
              <w:rPr>
                <w:rFonts w:cs="Arial"/>
              </w:rPr>
              <w:t xml:space="preserve"> or name</w:t>
            </w:r>
            <w:r>
              <w:rPr>
                <w:rFonts w:cs="Arial"/>
              </w:rPr>
              <w:t>(s)</w:t>
            </w:r>
            <w:r w:rsidRPr="00957CF7">
              <w:rPr>
                <w:rFonts w:cs="Arial"/>
              </w:rPr>
              <w:t xml:space="preserve"> for this </w:t>
            </w:r>
            <w:r>
              <w:rPr>
                <w:rFonts w:cs="Arial"/>
              </w:rPr>
              <w:t>resource.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Home Base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home base </w:t>
            </w:r>
            <w:r>
              <w:rPr>
                <w:rFonts w:cs="Arial"/>
              </w:rPr>
              <w:t xml:space="preserve">to </w:t>
            </w:r>
            <w:r w:rsidRPr="00957CF7">
              <w:rPr>
                <w:rFonts w:cs="Arial"/>
              </w:rPr>
              <w:t>which the resource or individual is normally assigned (may not be departure location).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pStyle w:val="ICSForms-Bullet0"/>
              <w:numPr>
                <w:ilvl w:val="0"/>
                <w:numId w:val="0"/>
              </w:numPr>
              <w:ind w:left="288" w:hanging="288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Departure Point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location from which </w:t>
            </w:r>
            <w:r>
              <w:rPr>
                <w:rFonts w:cs="Arial"/>
              </w:rPr>
              <w:t xml:space="preserve">the </w:t>
            </w:r>
            <w:r w:rsidRPr="00957CF7">
              <w:rPr>
                <w:rFonts w:cs="Arial"/>
              </w:rPr>
              <w:t>resource or individual departed for this incident.</w:t>
            </w:r>
            <w:r w:rsidRPr="00957CF7">
              <w:rPr>
                <w:rFonts w:cs="Arial"/>
                <w:bCs/>
              </w:rPr>
              <w:t xml:space="preserve">  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ETD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Use this section to enter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’s estimated time of departure </w:t>
            </w:r>
            <w:r w:rsidRPr="00957CF7">
              <w:rPr>
                <w:rFonts w:cs="Arial"/>
                <w:bCs/>
              </w:rPr>
              <w:t>(using the 24-hour clock)</w:t>
            </w:r>
            <w:r>
              <w:rPr>
                <w:rFonts w:cs="Arial"/>
                <w:bCs/>
              </w:rPr>
              <w:t xml:space="preserve"> </w:t>
            </w:r>
            <w:r w:rsidRPr="00957CF7">
              <w:rPr>
                <w:rFonts w:cs="Arial"/>
              </w:rPr>
              <w:t>from their home base</w:t>
            </w:r>
            <w:r w:rsidRPr="00957CF7">
              <w:rPr>
                <w:rFonts w:cs="Arial"/>
                <w:bCs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ETA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Use this section to enter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’s estimated time of arrival </w:t>
            </w:r>
            <w:r w:rsidRPr="00957CF7">
              <w:rPr>
                <w:rFonts w:cs="Arial"/>
                <w:bCs/>
              </w:rPr>
              <w:t>(using the 24-hour clock) at the incident.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 Ordered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date (month/day/year) and time (24-hour clock)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 was ordered to the incident.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Remarks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any additional information pertaining to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.</w:t>
            </w:r>
          </w:p>
        </w:tc>
      </w:tr>
      <w:tr w:rsidR="00922BFC" w:rsidRPr="00602E2F">
        <w:trPr>
          <w:cantSplit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922BFC" w:rsidRPr="001121C9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</w:rPr>
            </w:pPr>
            <w:r w:rsidRPr="001121C9">
              <w:rPr>
                <w:rFonts w:cs="Arial"/>
                <w:b/>
              </w:rPr>
              <w:t>BACK OF FORM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Incident Location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location of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Time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time (24-hour clock)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 xml:space="preserve"> reported to this location.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Status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Assigned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Rest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Pers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Available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O/S Mech</w:t>
            </w:r>
          </w:p>
          <w:p w:rsidR="00922BFC" w:rsidRPr="00957CF7" w:rsidRDefault="00922BFC" w:rsidP="00922BFC">
            <w:pPr>
              <w:tabs>
                <w:tab w:val="left" w:leader="underscore" w:pos="1505"/>
              </w:tabs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sym w:font="Webdings" w:char="F063"/>
            </w:r>
            <w:r w:rsidRPr="00957CF7">
              <w:rPr>
                <w:rFonts w:cs="Arial"/>
              </w:rPr>
              <w:t xml:space="preserve">  ETR: </w:t>
            </w:r>
            <w:r>
              <w:rPr>
                <w:rFonts w:cs="Arial"/>
              </w:rPr>
              <w:tab/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’s current status: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Assigned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Assigned to the incident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Rest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rest/recuperation purposes/guidelines, or due to operating time limits/policies for pilots, operators, drivers, equipment, or aircraft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Pers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personnel reasons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Available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Available to be assigned to the incident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O/S Mech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Out-of-service for mechanical reasons</w:t>
            </w:r>
          </w:p>
          <w:p w:rsidR="00922BFC" w:rsidRPr="00957CF7" w:rsidRDefault="00922BFC" w:rsidP="00922BFC">
            <w:pPr>
              <w:numPr>
                <w:ilvl w:val="0"/>
                <w:numId w:val="29"/>
              </w:numPr>
              <w:tabs>
                <w:tab w:val="clear" w:pos="360"/>
                <w:tab w:val="num" w:pos="288"/>
              </w:tabs>
              <w:spacing w:before="40" w:after="40"/>
              <w:ind w:left="288" w:hanging="288"/>
              <w:rPr>
                <w:rFonts w:cs="Arial"/>
              </w:rPr>
            </w:pPr>
            <w:r w:rsidRPr="00957CF7">
              <w:rPr>
                <w:rFonts w:cs="Arial"/>
              </w:rPr>
              <w:t xml:space="preserve">ETR </w:t>
            </w:r>
            <w:r>
              <w:rPr>
                <w:rFonts w:cs="Arial"/>
              </w:rPr>
              <w:t>–</w:t>
            </w:r>
            <w:r w:rsidRPr="00957CF7">
              <w:rPr>
                <w:rFonts w:cs="Arial"/>
              </w:rPr>
              <w:t xml:space="preserve"> Estimated time of return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Notes</w:t>
            </w:r>
          </w:p>
        </w:tc>
        <w:tc>
          <w:tcPr>
            <w:tcW w:w="37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957CF7">
              <w:rPr>
                <w:rFonts w:cs="Arial"/>
              </w:rPr>
              <w:t xml:space="preserve">Enter any additional information pertaining to the </w:t>
            </w:r>
            <w:r>
              <w:rPr>
                <w:rFonts w:cs="Arial"/>
              </w:rPr>
              <w:t>resource</w:t>
            </w:r>
            <w:r w:rsidRPr="00957CF7">
              <w:rPr>
                <w:rFonts w:cs="Arial"/>
              </w:rPr>
              <w:t>’s current location or status.</w:t>
            </w:r>
          </w:p>
        </w:tc>
      </w:tr>
      <w:tr w:rsidR="00922BFC" w:rsidRPr="00957CF7">
        <w:trPr>
          <w:cantSplit/>
          <w:jc w:val="center"/>
        </w:trPr>
        <w:tc>
          <w:tcPr>
            <w:tcW w:w="1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Prepared by</w:t>
            </w:r>
          </w:p>
          <w:p w:rsidR="00922BFC" w:rsidRPr="00957CF7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957CF7">
              <w:rPr>
                <w:rFonts w:cs="Arial"/>
                <w:b/>
              </w:rPr>
              <w:t>Date/Time</w:t>
            </w:r>
          </w:p>
        </w:tc>
        <w:tc>
          <w:tcPr>
            <w:tcW w:w="37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2BFC" w:rsidRPr="00D86CC6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D86CC6">
              <w:rPr>
                <w:rFonts w:cs="Arial"/>
                <w:sz w:val="20"/>
              </w:rPr>
              <w:t xml:space="preserve">Enter the name of the person preparing the form.  </w:t>
            </w:r>
            <w:r w:rsidRPr="00D86CC6">
              <w:rPr>
                <w:rFonts w:cs="Arial"/>
                <w:bCs/>
                <w:sz w:val="20"/>
              </w:rPr>
              <w:t>Enter the date (month/day/year) and time prepared (using the 24-hour clock).</w:t>
            </w:r>
          </w:p>
        </w:tc>
      </w:tr>
    </w:tbl>
    <w:p w:rsidR="00922BFC" w:rsidRDefault="00922BFC" w:rsidP="00922BFC">
      <w:pPr>
        <w:tabs>
          <w:tab w:val="left" w:pos="-1315"/>
          <w:tab w:val="left" w:pos="-720"/>
          <w:tab w:val="left" w:pos="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</w:rPr>
        <w:sectPr w:rsidR="00922BFC" w:rsidSect="00922BFC">
          <w:headerReference w:type="default" r:id="rId26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bookmarkEnd w:id="1"/>
    <w:bookmarkEnd w:id="2"/>
    <w:p w:rsidR="00A516EE" w:rsidRDefault="00A516EE"/>
    <w:sectPr w:rsidR="00A516EE" w:rsidSect="001A0976">
      <w:headerReference w:type="even" r:id="rId27"/>
      <w:footerReference w:type="default" r:id="rId28"/>
      <w:headerReference w:type="first" r:id="rId29"/>
      <w:pgSz w:w="12240" w:h="15840" w:code="1"/>
      <w:pgMar w:top="1008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A5" w:rsidRDefault="008175A5">
      <w:r>
        <w:separator/>
      </w:r>
    </w:p>
  </w:endnote>
  <w:endnote w:type="continuationSeparator" w:id="0">
    <w:p w:rsidR="008175A5" w:rsidRDefault="008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Pr="00AF12F3" w:rsidRDefault="0075114B" w:rsidP="00922BFC">
    <w:pPr>
      <w:pStyle w:val="ColorfulList-Accent11"/>
      <w:ind w:left="0"/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Pr="00AF12F3" w:rsidRDefault="0075114B" w:rsidP="00922BFC">
    <w:pPr>
      <w:pStyle w:val="ColorfulList-Accent11"/>
      <w:ind w:left="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A5" w:rsidRDefault="008175A5">
      <w:r>
        <w:separator/>
      </w:r>
    </w:p>
  </w:footnote>
  <w:footnote w:type="continuationSeparator" w:id="0">
    <w:p w:rsidR="008175A5" w:rsidRDefault="00817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Default="0075114B">
    <w:pPr>
      <w:pStyle w:val="Header"/>
    </w:pPr>
  </w:p>
  <w:p w:rsidR="0075114B" w:rsidRDefault="0075114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Default="007511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798E15" wp14:editId="4C4C8D27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0" b="0"/>
              <wp:wrapNone/>
              <wp:docPr id="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1026" style="position:absolute;margin-left:0;margin-top:0;width:612pt;height:11in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" fillcolor="#ffc000" stroked="f">
              <w10:wrap anchory="page"/>
            </v:rect>
          </w:pict>
        </mc:Fallback>
      </mc:AlternateContent>
    </w:r>
  </w:p>
  <w:p w:rsidR="0075114B" w:rsidRDefault="008175A5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83" type="#_x0000_t172" style="position:absolute;margin-left:0;margin-top:0;width:226.1pt;height:252.5pt;z-index:-251658240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Default="0075114B">
    <w:pPr>
      <w:pStyle w:val="Header"/>
    </w:pPr>
  </w:p>
  <w:p w:rsidR="0075114B" w:rsidRDefault="0075114B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Default="007511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CFDC9F" wp14:editId="544F963A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0" b="0"/>
              <wp:wrapNone/>
              <wp:docPr id="3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" o:spid="_x0000_s1026" style="position:absolute;margin-left:0;margin-top:0;width:612pt;height:11in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" fillcolor="yellow" stroked="f">
              <w10:wrap anchory="page"/>
            </v:rect>
          </w:pict>
        </mc:Fallback>
      </mc:AlternateContent>
    </w:r>
  </w:p>
  <w:p w:rsidR="0075114B" w:rsidRDefault="008175A5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86" type="#_x0000_t172" style="position:absolute;margin-left:0;margin-top:0;width:226.1pt;height:252.5pt;z-index:-251656192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Default="0075114B">
    <w:pPr>
      <w:pStyle w:val="Header"/>
    </w:pPr>
  </w:p>
  <w:p w:rsidR="0075114B" w:rsidRDefault="0075114B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Default="007511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C432071" wp14:editId="06403BB6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0" b="0"/>
              <wp:wrapNone/>
              <wp:docPr id="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CC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" o:spid="_x0000_s1026" style="position:absolute;margin-left:0;margin-top:0;width:612pt;height:11in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" fillcolor="#c90" stroked="f">
              <w10:wrap anchory="page"/>
            </v:rect>
          </w:pict>
        </mc:Fallback>
      </mc:AlternateContent>
    </w:r>
  </w:p>
  <w:p w:rsidR="0075114B" w:rsidRDefault="008175A5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89" type="#_x0000_t172" style="position:absolute;margin-left:0;margin-top:0;width:226.1pt;height:252.5pt;z-index:-251654144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Default="0075114B">
    <w:pPr>
      <w:pStyle w:val="Header"/>
    </w:pPr>
  </w:p>
  <w:p w:rsidR="0075114B" w:rsidRDefault="0075114B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Default="007511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93F727B" wp14:editId="4217CFD2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0" b="0"/>
              <wp:wrapNone/>
              <wp:docPr id="1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CCC0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0;margin-top:0;width:612pt;height:11in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" fillcolor="#ccc0d9" stroked="f">
              <w10:wrap anchory="page"/>
            </v:rect>
          </w:pict>
        </mc:Fallback>
      </mc:AlternateContent>
    </w:r>
  </w:p>
  <w:p w:rsidR="0075114B" w:rsidRDefault="008175A5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92" type="#_x0000_t172" style="position:absolute;margin-left:0;margin-top:0;width:226.1pt;height:252.5pt;z-index:-251652096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Default="0075114B">
    <w:pPr>
      <w:pStyle w:val="Header"/>
    </w:pPr>
  </w:p>
  <w:p w:rsidR="0075114B" w:rsidRDefault="0075114B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Default="0075114B"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Default="007511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Default="0075114B">
    <w:pPr>
      <w:pStyle w:val="Header"/>
    </w:pPr>
  </w:p>
  <w:p w:rsidR="0075114B" w:rsidRDefault="007511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654323AE" wp14:editId="5BBCBE20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0;margin-top:0;width:612pt;height:11in;z-index:-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" fillcolor="#bfbfbf" stroked="f">
              <w10:wrap anchory="page"/>
            </v:rect>
          </w:pict>
        </mc:Fallback>
      </mc:AlternateContent>
    </w:r>
    <w:r w:rsidR="008175A5"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69" type="#_x0000_t172" style="position:absolute;margin-left:0;margin-top:0;width:226.1pt;height:252.5pt;z-index:-251666432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Default="0075114B">
    <w:pPr>
      <w:pStyle w:val="Header"/>
    </w:pPr>
  </w:p>
  <w:p w:rsidR="0075114B" w:rsidRDefault="0075114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Default="007511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72D6AB63" wp14:editId="3079E608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0" b="0"/>
              <wp:wrapNone/>
              <wp:docPr id="7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7" o:spid="_x0000_s1026" style="position:absolute;margin-left:0;margin-top:0;width:612pt;height:11in;z-index:-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" fillcolor="#00b050" stroked="f">
              <w10:wrap anchory="page"/>
            </v:rect>
          </w:pict>
        </mc:Fallback>
      </mc:AlternateContent>
    </w:r>
  </w:p>
  <w:p w:rsidR="0075114B" w:rsidRDefault="008175A5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74" type="#_x0000_t172" style="position:absolute;margin-left:0;margin-top:0;width:226.1pt;height:252.5pt;z-index:-251664384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Default="0075114B">
    <w:pPr>
      <w:pStyle w:val="Header"/>
    </w:pPr>
  </w:p>
  <w:p w:rsidR="0075114B" w:rsidRDefault="0075114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Default="007511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F7A9E7E" wp14:editId="2E1F1C98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0" b="0"/>
              <wp:wrapNone/>
              <wp:docPr id="6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E5B8B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0;margin-top:0;width:612pt;height:11in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" fillcolor="#e5b8b7" stroked="f">
              <w10:wrap anchory="page"/>
            </v:rect>
          </w:pict>
        </mc:Fallback>
      </mc:AlternateContent>
    </w:r>
  </w:p>
  <w:p w:rsidR="0075114B" w:rsidRDefault="008175A5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77" type="#_x0000_t172" style="position:absolute;margin-left:0;margin-top:0;width:226.1pt;height:252.5pt;z-index:-251662336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Default="0075114B">
    <w:pPr>
      <w:pStyle w:val="Header"/>
    </w:pPr>
  </w:p>
  <w:p w:rsidR="0075114B" w:rsidRDefault="0075114B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Default="007511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98BE5E" wp14:editId="50CC2378">
              <wp:simplePos x="0" y="0"/>
              <wp:positionH relativeFrom="column">
                <wp:align>center</wp:align>
              </wp:positionH>
              <wp:positionV relativeFrom="page">
                <wp:align>top</wp:align>
              </wp:positionV>
              <wp:extent cx="7772400" cy="10058400"/>
              <wp:effectExtent l="0" t="0" r="0" b="0"/>
              <wp:wrapNone/>
              <wp:docPr id="5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548D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" o:spid="_x0000_s1026" style="position:absolute;margin-left:0;margin-top:0;width:612pt;height:11in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" fillcolor="#548dd4" stroked="f">
              <w10:wrap anchory="page"/>
            </v:rect>
          </w:pict>
        </mc:Fallback>
      </mc:AlternateContent>
    </w:r>
  </w:p>
  <w:p w:rsidR="0075114B" w:rsidRDefault="008175A5">
    <w:pPr>
      <w:pStyle w:val="Header"/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80" type="#_x0000_t172" style="position:absolute;margin-left:0;margin-top:0;width:226.1pt;height:252.5pt;z-index:-251660288;mso-position-horizontal:center;mso-position-horizontal-relative:page;mso-position-vertical:center;mso-position-vertical-relative:page" fillcolor="black" stroked="f">
          <v:fill opacity="15729f"/>
          <v:shadow color="#868686"/>
          <v:textpath style="font-family:&quot;Arial&quot;;font-weight:bold;v-text-kern:t" trim="t" fitpath="t" string="D r a f t"/>
          <o:lock v:ext="edit" aspectratio="t"/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14B" w:rsidRDefault="0075114B">
    <w:pPr>
      <w:pStyle w:val="Header"/>
    </w:pPr>
  </w:p>
  <w:p w:rsidR="0075114B" w:rsidRDefault="007511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F5D0BB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E4F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B969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C0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88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94CD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8B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CA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E806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62pQZTqUgHnRvXuuN4StVdTk0OM=" w:salt="9V5yfES3moAYNZFUjAFHxw==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38"/>
    <w:rsid w:val="000651AB"/>
    <w:rsid w:val="00065B2A"/>
    <w:rsid w:val="000D09A6"/>
    <w:rsid w:val="00120673"/>
    <w:rsid w:val="00142010"/>
    <w:rsid w:val="00191454"/>
    <w:rsid w:val="001A0976"/>
    <w:rsid w:val="001A4CA8"/>
    <w:rsid w:val="001C1110"/>
    <w:rsid w:val="001E4C76"/>
    <w:rsid w:val="00243FD8"/>
    <w:rsid w:val="00247E2A"/>
    <w:rsid w:val="003D4077"/>
    <w:rsid w:val="00492A65"/>
    <w:rsid w:val="00494EC9"/>
    <w:rsid w:val="004A609D"/>
    <w:rsid w:val="0058591D"/>
    <w:rsid w:val="00635EF4"/>
    <w:rsid w:val="00655002"/>
    <w:rsid w:val="006759EE"/>
    <w:rsid w:val="006973A7"/>
    <w:rsid w:val="006F4EC5"/>
    <w:rsid w:val="00731209"/>
    <w:rsid w:val="0075114B"/>
    <w:rsid w:val="00763FCA"/>
    <w:rsid w:val="007859E9"/>
    <w:rsid w:val="007902B7"/>
    <w:rsid w:val="007A3C0B"/>
    <w:rsid w:val="007D78A0"/>
    <w:rsid w:val="008175A5"/>
    <w:rsid w:val="008E6783"/>
    <w:rsid w:val="008F2C17"/>
    <w:rsid w:val="00922BFC"/>
    <w:rsid w:val="009F65D1"/>
    <w:rsid w:val="009F7B40"/>
    <w:rsid w:val="00A40ADD"/>
    <w:rsid w:val="00A41B68"/>
    <w:rsid w:val="00A516EE"/>
    <w:rsid w:val="00A86BFE"/>
    <w:rsid w:val="00AB2D83"/>
    <w:rsid w:val="00B4464C"/>
    <w:rsid w:val="00B5093E"/>
    <w:rsid w:val="00C24BE2"/>
    <w:rsid w:val="00CA7601"/>
    <w:rsid w:val="00CB0E84"/>
    <w:rsid w:val="00CB601F"/>
    <w:rsid w:val="00D069D4"/>
    <w:rsid w:val="00D575EB"/>
    <w:rsid w:val="00D81E6D"/>
    <w:rsid w:val="00DF18E1"/>
    <w:rsid w:val="00E142F7"/>
    <w:rsid w:val="00E82926"/>
    <w:rsid w:val="00EA4BDB"/>
    <w:rsid w:val="00EE3438"/>
    <w:rsid w:val="00F0055D"/>
    <w:rsid w:val="00F44592"/>
    <w:rsid w:val="00F5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character" w:styleId="PlaceholderText">
    <w:name w:val="Placeholder Text"/>
    <w:basedOn w:val="DefaultParagraphFont"/>
    <w:rsid w:val="000651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character" w:styleId="PlaceholderText">
    <w:name w:val="Placeholder Text"/>
    <w:basedOn w:val="DefaultParagraphFont"/>
    <w:rsid w:val="00065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eader" Target="header10.xml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C3B9B623264294ADB05EBFDF63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AB4B-8901-41F1-9726-16A016DD7CB9}"/>
      </w:docPartPr>
      <w:docPartBody>
        <w:p w:rsidR="00303DC7" w:rsidRDefault="00D7083B" w:rsidP="00D7083B">
          <w:pPr>
            <w:pStyle w:val="50C3B9B623264294ADB05EBFDF63467514"/>
          </w:pPr>
          <w:r>
            <w:rPr>
              <w:rFonts w:cs="Arial"/>
              <w:b/>
            </w:rPr>
            <w:t xml:space="preserve">                                                                         </w:t>
          </w:r>
        </w:p>
      </w:docPartBody>
    </w:docPart>
    <w:docPart>
      <w:docPartPr>
        <w:name w:val="5A68571972024B94B63519ACB1ED8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35D3-7E88-4BCA-A23C-C9738ED4110B}"/>
      </w:docPartPr>
      <w:docPartBody>
        <w:p w:rsidR="00303DC7" w:rsidRDefault="00D7083B" w:rsidP="00D7083B">
          <w:pPr>
            <w:pStyle w:val="5A68571972024B94B63519ACB1ED89A214"/>
          </w:pPr>
          <w:r>
            <w:rPr>
              <w:rFonts w:cs="Arial"/>
              <w:b/>
            </w:rPr>
            <w:t xml:space="preserve">                                                                         </w:t>
          </w:r>
        </w:p>
      </w:docPartBody>
    </w:docPart>
    <w:docPart>
      <w:docPartPr>
        <w:name w:val="1D9DB2B06F2D4581B39EB8E325E17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10CE-221D-445B-96A5-FA3459E16D47}"/>
      </w:docPartPr>
      <w:docPartBody>
        <w:p w:rsidR="00303DC7" w:rsidRDefault="00D7083B" w:rsidP="00D7083B">
          <w:pPr>
            <w:pStyle w:val="1D9DB2B06F2D4581B39EB8E325E17C9213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9DECB9448B8F4BBB843AE3FA51739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90DE-98A8-4AA7-9556-353A4BDBB6D7}"/>
      </w:docPartPr>
      <w:docPartBody>
        <w:p w:rsidR="00303DC7" w:rsidRDefault="00D7083B" w:rsidP="00D7083B">
          <w:pPr>
            <w:pStyle w:val="9DECB9448B8F4BBB843AE3FA51739228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F7AA0F3CC83C429099C9296E06DE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72996-E553-468E-889A-7F1D18004659}"/>
      </w:docPartPr>
      <w:docPartBody>
        <w:p w:rsidR="00303DC7" w:rsidRDefault="00D7083B" w:rsidP="00D7083B">
          <w:pPr>
            <w:pStyle w:val="F7AA0F3CC83C429099C9296E06DEFAD8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B98EFAF0161D4138AE6003D500FF7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5D434-C1ED-46CB-AF80-807DA8FB4DC9}"/>
      </w:docPartPr>
      <w:docPartBody>
        <w:p w:rsidR="00303DC7" w:rsidRDefault="00D7083B" w:rsidP="00D7083B">
          <w:pPr>
            <w:pStyle w:val="B98EFAF0161D4138AE6003D500FF7D7E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5D04C5E5C6D44D6BA56219FE616C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52F64-E01D-43D8-B778-E75C4C414966}"/>
      </w:docPartPr>
      <w:docPartBody>
        <w:p w:rsidR="00303DC7" w:rsidRDefault="00D7083B" w:rsidP="00D7083B">
          <w:pPr>
            <w:pStyle w:val="5D04C5E5C6D44D6BA56219FE616C5423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FA0D3E430ABF4C93B67FB098B6C4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B843-734B-4EE3-84B8-978D79780259}"/>
      </w:docPartPr>
      <w:docPartBody>
        <w:p w:rsidR="00303DC7" w:rsidRDefault="00D7083B" w:rsidP="00D7083B">
          <w:pPr>
            <w:pStyle w:val="FA0D3E430ABF4C93B67FB098B6C46AD4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D1B2D529A711416A82C6D05D35FB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1BAB-D31D-4A95-B925-5C6B7BDCAE3F}"/>
      </w:docPartPr>
      <w:docPartBody>
        <w:p w:rsidR="00303DC7" w:rsidRDefault="00D7083B" w:rsidP="00D7083B">
          <w:pPr>
            <w:pStyle w:val="D1B2D529A711416A82C6D05D35FB0DBB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86ABFC56B1DB4289B10DE43858A4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7DF2-4CFE-466F-BEAD-436039C3EB51}"/>
      </w:docPartPr>
      <w:docPartBody>
        <w:p w:rsidR="00303DC7" w:rsidRDefault="00D7083B" w:rsidP="00D7083B">
          <w:pPr>
            <w:pStyle w:val="86ABFC56B1DB4289B10DE43858A49E0C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08E755F089754E5293F966DF8DC2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292D-0F78-42FF-9F54-1419F8F1B2EC}"/>
      </w:docPartPr>
      <w:docPartBody>
        <w:p w:rsidR="00303DC7" w:rsidRDefault="00D7083B" w:rsidP="00D7083B">
          <w:pPr>
            <w:pStyle w:val="08E755F089754E5293F966DF8DC248C9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13B9329F2F0B41EEBE22EA423DFC0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0C2EC-D27D-421B-8134-B8BD0EBF62B8}"/>
      </w:docPartPr>
      <w:docPartBody>
        <w:p w:rsidR="00303DC7" w:rsidRDefault="00D7083B" w:rsidP="00D7083B">
          <w:pPr>
            <w:pStyle w:val="13B9329F2F0B41EEBE22EA423DFC0C12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ED9CAD82453244DD894C2F5BF242F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1DDD-2801-45E2-8E6C-C7B24A57E575}"/>
      </w:docPartPr>
      <w:docPartBody>
        <w:p w:rsidR="00303DC7" w:rsidRDefault="00D7083B" w:rsidP="00D7083B">
          <w:pPr>
            <w:pStyle w:val="ED9CAD82453244DD894C2F5BF242FA5A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BB6A621D50F9492C8EE705B33278E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74970-8850-4240-AF08-6182C23896A5}"/>
      </w:docPartPr>
      <w:docPartBody>
        <w:p w:rsidR="00303DC7" w:rsidRDefault="00D7083B" w:rsidP="00D7083B">
          <w:pPr>
            <w:pStyle w:val="BB6A621D50F9492C8EE705B33278E094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12195AF587494EBBA33958F25400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AF90-FCC1-4817-B4EC-E36FF9CBF300}"/>
      </w:docPartPr>
      <w:docPartBody>
        <w:p w:rsidR="00303DC7" w:rsidRDefault="00D7083B" w:rsidP="00D7083B">
          <w:pPr>
            <w:pStyle w:val="12195AF587494EBBA33958F254000D22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8764A52E942C4462A508FDB86824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8594B-4B35-4329-8F98-2CA6C9D0E8F0}"/>
      </w:docPartPr>
      <w:docPartBody>
        <w:p w:rsidR="00303DC7" w:rsidRDefault="00D7083B" w:rsidP="00D7083B">
          <w:pPr>
            <w:pStyle w:val="8764A52E942C4462A508FDB86824D7F6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DB47465312CC4E1C805FBC86C4898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9950E-F480-47A6-8E5C-99D69D629BB3}"/>
      </w:docPartPr>
      <w:docPartBody>
        <w:p w:rsidR="00303DC7" w:rsidRDefault="00D7083B" w:rsidP="00D7083B">
          <w:pPr>
            <w:pStyle w:val="DB47465312CC4E1C805FBC86C4898849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B829D3C3AE3A4A139D74B169194B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8CD8F-1780-48AF-BD95-1119398B0CCC}"/>
      </w:docPartPr>
      <w:docPartBody>
        <w:p w:rsidR="00303DC7" w:rsidRDefault="00D7083B" w:rsidP="00D7083B">
          <w:pPr>
            <w:pStyle w:val="B829D3C3AE3A4A139D74B169194BCA26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C3F97C178AD5470CA082E588B1ABA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DBE24-52DF-4CFF-BC53-1AE74B6E0969}"/>
      </w:docPartPr>
      <w:docPartBody>
        <w:p w:rsidR="00303DC7" w:rsidRDefault="00D7083B" w:rsidP="00D7083B">
          <w:pPr>
            <w:pStyle w:val="C3F97C178AD5470CA082E588B1ABA5CA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79388555B4F94C168606CB2990F41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64F02-2741-473A-9C70-5ED444D157CE}"/>
      </w:docPartPr>
      <w:docPartBody>
        <w:p w:rsidR="00303DC7" w:rsidRDefault="00D7083B" w:rsidP="00D7083B">
          <w:pPr>
            <w:pStyle w:val="79388555B4F94C168606CB2990F41579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263A8F264E8F472DBD6880B25100F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7A768-8C42-43A6-9DA3-8B596A1EDDE3}"/>
      </w:docPartPr>
      <w:docPartBody>
        <w:p w:rsidR="00303DC7" w:rsidRDefault="00D7083B" w:rsidP="00D7083B">
          <w:pPr>
            <w:pStyle w:val="263A8F264E8F472DBD6880B25100F0BE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F1CD0CDF2D9B41FFB580B51DCB3A4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9231-7705-4D62-895C-F693A7C5246E}"/>
      </w:docPartPr>
      <w:docPartBody>
        <w:p w:rsidR="00303DC7" w:rsidRDefault="00D7083B" w:rsidP="00D7083B">
          <w:pPr>
            <w:pStyle w:val="F1CD0CDF2D9B41FFB580B51DCB3A493B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03BE19EC285B47EFA950A51E995F3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740C-20B9-4F99-8E3D-2778CAE8CF01}"/>
      </w:docPartPr>
      <w:docPartBody>
        <w:p w:rsidR="00303DC7" w:rsidRDefault="00D7083B" w:rsidP="00D7083B">
          <w:pPr>
            <w:pStyle w:val="03BE19EC285B47EFA950A51E995F3B45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37946EE2587B423086A5D9791E481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2D81-45F3-48A9-9695-5562107292B9}"/>
      </w:docPartPr>
      <w:docPartBody>
        <w:p w:rsidR="00303DC7" w:rsidRDefault="00D7083B" w:rsidP="00D7083B">
          <w:pPr>
            <w:pStyle w:val="37946EE2587B423086A5D9791E481E32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D4E69E7AC59E4541B320F173DC2D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87B4-E968-4FAF-8FEC-FE3531B8B624}"/>
      </w:docPartPr>
      <w:docPartBody>
        <w:p w:rsidR="00303DC7" w:rsidRDefault="00D7083B" w:rsidP="00D7083B">
          <w:pPr>
            <w:pStyle w:val="D4E69E7AC59E4541B320F173DC2D0859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9AFAB1799C364F8386A4C4AA7D14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471A-B2BA-4DB3-8FDA-B46BA4C7A7B6}"/>
      </w:docPartPr>
      <w:docPartBody>
        <w:p w:rsidR="00303DC7" w:rsidRDefault="00D7083B" w:rsidP="00D7083B">
          <w:pPr>
            <w:pStyle w:val="9AFAB1799C364F8386A4C4AA7D146076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522EEB18967A46C79788A1F9C186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21AAA-0967-4828-AE33-3DFBC51DD3E2}"/>
      </w:docPartPr>
      <w:docPartBody>
        <w:p w:rsidR="00303DC7" w:rsidRDefault="00D7083B" w:rsidP="00D7083B">
          <w:pPr>
            <w:pStyle w:val="522EEB18967A46C79788A1F9C1863421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EDE84153AF684DC8AD87E85A087B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F3D2A-501A-4CF5-843E-11490AA0BA9E}"/>
      </w:docPartPr>
      <w:docPartBody>
        <w:p w:rsidR="00303DC7" w:rsidRDefault="00D7083B" w:rsidP="00D7083B">
          <w:pPr>
            <w:pStyle w:val="EDE84153AF684DC8AD87E85A087BAB6E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907409E078BE482A8A6985AE349E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58600-42D3-43E2-9A97-24FD9FC9AA3E}"/>
      </w:docPartPr>
      <w:docPartBody>
        <w:p w:rsidR="00303DC7" w:rsidRDefault="00D7083B" w:rsidP="00D7083B">
          <w:pPr>
            <w:pStyle w:val="907409E078BE482A8A6985AE349EAEAE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1863728369404F04B4EA144A9634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BB78F-C8C8-4E58-8E02-0601A2F05EB1}"/>
      </w:docPartPr>
      <w:docPartBody>
        <w:p w:rsidR="00303DC7" w:rsidRDefault="00D7083B" w:rsidP="00D7083B">
          <w:pPr>
            <w:pStyle w:val="1863728369404F04B4EA144A96343BF2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FEA33ED02EFC4D8FBB60BAF728065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928F-6ECB-43D7-9BB2-2CFF7814DB0F}"/>
      </w:docPartPr>
      <w:docPartBody>
        <w:p w:rsidR="00303DC7" w:rsidRDefault="00D7083B" w:rsidP="00D7083B">
          <w:pPr>
            <w:pStyle w:val="FEA33ED02EFC4D8FBB60BAF7280658BF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C372A96F39F3414DB39803D269291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9FF8-9336-47D3-A3E3-B9B6A6692CFA}"/>
      </w:docPartPr>
      <w:docPartBody>
        <w:p w:rsidR="00303DC7" w:rsidRDefault="00D7083B" w:rsidP="00D7083B">
          <w:pPr>
            <w:pStyle w:val="C372A96F39F3414DB39803D269291730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8CF92D9A44984ED0BAF4340D039AC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1EFC1-FF38-4C91-96B2-61092F241082}"/>
      </w:docPartPr>
      <w:docPartBody>
        <w:p w:rsidR="00303DC7" w:rsidRDefault="00D7083B" w:rsidP="00D7083B">
          <w:pPr>
            <w:pStyle w:val="8CF92D9A44984ED0BAF4340D039AC327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63FE3222D8274358A38D55B9F72EE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25C23-6203-4B31-B1E9-984421AFD33C}"/>
      </w:docPartPr>
      <w:docPartBody>
        <w:p w:rsidR="00303DC7" w:rsidRDefault="00D7083B" w:rsidP="00D7083B">
          <w:pPr>
            <w:pStyle w:val="63FE3222D8274358A38D55B9F72EEE1F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A4432106B8AB45A0BE33CAB114177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26C38-99E9-4D5B-BA59-9F5F0F9F001D}"/>
      </w:docPartPr>
      <w:docPartBody>
        <w:p w:rsidR="00303DC7" w:rsidRDefault="00D7083B" w:rsidP="00D7083B">
          <w:pPr>
            <w:pStyle w:val="A4432106B8AB45A0BE33CAB114177D54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9B4DE93A9A134E999DE0BC685764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BC4FC-FF4D-49A0-ADBF-5221292E2E78}"/>
      </w:docPartPr>
      <w:docPartBody>
        <w:p w:rsidR="00303DC7" w:rsidRDefault="00D7083B" w:rsidP="00D7083B">
          <w:pPr>
            <w:pStyle w:val="9B4DE93A9A134E999DE0BC6857649FE0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3C018785DF13445FB06B79412DAB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DCBC-3B99-4BFC-8D1D-33338B09185F}"/>
      </w:docPartPr>
      <w:docPartBody>
        <w:p w:rsidR="00303DC7" w:rsidRDefault="00D7083B" w:rsidP="00D7083B">
          <w:pPr>
            <w:pStyle w:val="3C018785DF13445FB06B79412DAB8D86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B702ED5403D74A2D859F9454A0D8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59CD-B392-4CEA-B9B5-76F9AE0ABBDB}"/>
      </w:docPartPr>
      <w:docPartBody>
        <w:p w:rsidR="00303DC7" w:rsidRDefault="00D7083B" w:rsidP="00D7083B">
          <w:pPr>
            <w:pStyle w:val="B702ED5403D74A2D859F9454A0D88006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CE262772FEB64F639424031D3F647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97E7-7F5E-49BC-976F-CCA7FF02486D}"/>
      </w:docPartPr>
      <w:docPartBody>
        <w:p w:rsidR="00303DC7" w:rsidRDefault="00D7083B" w:rsidP="00D7083B">
          <w:pPr>
            <w:pStyle w:val="CE262772FEB64F639424031D3F647394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B95528E6E67A4B4EA5AC26485C85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72B82-7417-439F-9A94-8B6F4EE0BC12}"/>
      </w:docPartPr>
      <w:docPartBody>
        <w:p w:rsidR="00303DC7" w:rsidRDefault="00D7083B" w:rsidP="00D7083B">
          <w:pPr>
            <w:pStyle w:val="B95528E6E67A4B4EA5AC26485C85FC0C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B3AF87B32AB949CA9F93196183E9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6B073-B4F2-40A5-B0CF-5C67D97D952D}"/>
      </w:docPartPr>
      <w:docPartBody>
        <w:p w:rsidR="00303DC7" w:rsidRDefault="00D7083B" w:rsidP="00D7083B">
          <w:pPr>
            <w:pStyle w:val="B3AF87B32AB949CA9F93196183E966DF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FA95403307534D1481CF5EE9125D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D32C-06A6-4CB2-A2B1-B129E118E9DE}"/>
      </w:docPartPr>
      <w:docPartBody>
        <w:p w:rsidR="00303DC7" w:rsidRDefault="00D7083B" w:rsidP="00D7083B">
          <w:pPr>
            <w:pStyle w:val="FA95403307534D1481CF5EE9125D663A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A81D9C145B83433FBEAEFCEB16F5B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9CFA-7424-4DD9-9463-3476E4945781}"/>
      </w:docPartPr>
      <w:docPartBody>
        <w:p w:rsidR="00303DC7" w:rsidRDefault="00D7083B" w:rsidP="00D7083B">
          <w:pPr>
            <w:pStyle w:val="A81D9C145B83433FBEAEFCEB16F5B278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8045754F2AB2477D9AB3BF9D3E9EB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9A55-87E6-46AF-9F34-EC74DB3A8E86}"/>
      </w:docPartPr>
      <w:docPartBody>
        <w:p w:rsidR="00303DC7" w:rsidRDefault="00D7083B" w:rsidP="00D7083B">
          <w:pPr>
            <w:pStyle w:val="8045754F2AB2477D9AB3BF9D3E9EB11B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E289FF8CADC34DA19DB9239E431E4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48C3-AFB5-4883-9430-B65F388131F8}"/>
      </w:docPartPr>
      <w:docPartBody>
        <w:p w:rsidR="00303DC7" w:rsidRDefault="00D7083B" w:rsidP="00D7083B">
          <w:pPr>
            <w:pStyle w:val="E289FF8CADC34DA19DB9239E431E4B47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86C5DACEF3B94D428D8ABB76A80A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63C7C-D51A-4B50-842B-C826C3B60B4D}"/>
      </w:docPartPr>
      <w:docPartBody>
        <w:p w:rsidR="00303DC7" w:rsidRDefault="00D7083B" w:rsidP="00D7083B">
          <w:pPr>
            <w:pStyle w:val="86C5DACEF3B94D428D8ABB76A80A33D7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F85366EAA7574FDBBDBA3E74868A8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C5649-908B-4F88-BD90-2C30308D52D1}"/>
      </w:docPartPr>
      <w:docPartBody>
        <w:p w:rsidR="00303DC7" w:rsidRDefault="00D7083B" w:rsidP="00D7083B">
          <w:pPr>
            <w:pStyle w:val="F85366EAA7574FDBBDBA3E74868A8C16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00AA32BC7CCD40A0AC1CF06C11B3C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4287-524A-49C6-9F2D-E219F13F1AF4}"/>
      </w:docPartPr>
      <w:docPartBody>
        <w:p w:rsidR="00303DC7" w:rsidRDefault="00D7083B" w:rsidP="00D7083B">
          <w:pPr>
            <w:pStyle w:val="00AA32BC7CCD40A0AC1CF06C11B3C04E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5A435DC83FB64DD6938D928565EE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D3C8-7370-4933-A1C4-AED882E96BFE}"/>
      </w:docPartPr>
      <w:docPartBody>
        <w:p w:rsidR="00303DC7" w:rsidRDefault="00D7083B" w:rsidP="00D7083B">
          <w:pPr>
            <w:pStyle w:val="5A435DC83FB64DD6938D928565EE8022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615F0B66C4AC4BE98844AB2C781C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D12B-8DF9-4DD3-A9B3-A076D5BFA965}"/>
      </w:docPartPr>
      <w:docPartBody>
        <w:p w:rsidR="00303DC7" w:rsidRDefault="00D7083B" w:rsidP="00D7083B">
          <w:pPr>
            <w:pStyle w:val="615F0B66C4AC4BE98844AB2C781C99A2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542C442FDC714C1983F9B07ED4D06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FCDD-B24F-4AFB-B596-1296659A38C6}"/>
      </w:docPartPr>
      <w:docPartBody>
        <w:p w:rsidR="00303DC7" w:rsidRDefault="00D7083B" w:rsidP="00D7083B">
          <w:pPr>
            <w:pStyle w:val="542C442FDC714C1983F9B07ED4D06C1D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D79A97D2F5F34B1DAE8A2EE2525DD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A2B4-9443-4B86-B92E-08E1BB6F7AD3}"/>
      </w:docPartPr>
      <w:docPartBody>
        <w:p w:rsidR="00303DC7" w:rsidRDefault="00D7083B" w:rsidP="00D7083B">
          <w:pPr>
            <w:pStyle w:val="D79A97D2F5F34B1DAE8A2EE2525DD5EE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7AC026636AE848B3B4A5089912281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CB16-CE48-4307-95BB-A7EF2AE8673F}"/>
      </w:docPartPr>
      <w:docPartBody>
        <w:p w:rsidR="00303DC7" w:rsidRDefault="00D7083B" w:rsidP="00D7083B">
          <w:pPr>
            <w:pStyle w:val="7AC026636AE848B3B4A5089912281F26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6D528C52E8A2450E99A58EB706A7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8CA0-2F94-4615-B18C-7994C8172825}"/>
      </w:docPartPr>
      <w:docPartBody>
        <w:p w:rsidR="00303DC7" w:rsidRDefault="00D7083B" w:rsidP="00D7083B">
          <w:pPr>
            <w:pStyle w:val="6D528C52E8A2450E99A58EB706A72EC5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94F66F60D3C846798550305237B5A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D7A2-5AE1-4A5B-8D6C-6ABD98F83CD8}"/>
      </w:docPartPr>
      <w:docPartBody>
        <w:p w:rsidR="00303DC7" w:rsidRDefault="00D7083B" w:rsidP="00D7083B">
          <w:pPr>
            <w:pStyle w:val="94F66F60D3C846798550305237B5A99F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0A3C7A8CD8524DEAB688FB608F620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3236-C0BF-49B3-BC7A-DA4A50EC1E2D}"/>
      </w:docPartPr>
      <w:docPartBody>
        <w:p w:rsidR="00303DC7" w:rsidRDefault="00D7083B" w:rsidP="00D7083B">
          <w:pPr>
            <w:pStyle w:val="0A3C7A8CD8524DEAB688FB608F620B09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477992465FB34F46AF18981660B4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E7EE-9B21-45C1-B840-4C103296888E}"/>
      </w:docPartPr>
      <w:docPartBody>
        <w:p w:rsidR="00303DC7" w:rsidRDefault="00D7083B" w:rsidP="00D7083B">
          <w:pPr>
            <w:pStyle w:val="477992465FB34F46AF18981660B46479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AEFDDF1618244E94AB278A54DD65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1C3F-1D1A-470B-BB7A-FB4236E486DE}"/>
      </w:docPartPr>
      <w:docPartBody>
        <w:p w:rsidR="00303DC7" w:rsidRDefault="00D7083B" w:rsidP="00D7083B">
          <w:pPr>
            <w:pStyle w:val="AEFDDF1618244E94AB278A54DD6599BE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3FAFDC88108F4BFBA778FD26CDC30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7BB2A-32FC-4667-B67F-C87AD641A909}"/>
      </w:docPartPr>
      <w:docPartBody>
        <w:p w:rsidR="00303DC7" w:rsidRDefault="00D7083B" w:rsidP="00D7083B">
          <w:pPr>
            <w:pStyle w:val="3FAFDC88108F4BFBA778FD26CDC30D40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C7E5ABE7420E4FB59E22EA263ACC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A9A69-E880-4A5A-8D4C-6B61015AD5B0}"/>
      </w:docPartPr>
      <w:docPartBody>
        <w:p w:rsidR="00303DC7" w:rsidRDefault="00D7083B" w:rsidP="00D7083B">
          <w:pPr>
            <w:pStyle w:val="C7E5ABE7420E4FB59E22EA263ACC772F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9D5F467091844D9E92492A84EB2AD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A949-C1C4-4521-9838-DC4E235F5F87}"/>
      </w:docPartPr>
      <w:docPartBody>
        <w:p w:rsidR="00303DC7" w:rsidRDefault="00D7083B" w:rsidP="00D7083B">
          <w:pPr>
            <w:pStyle w:val="9D5F467091844D9E92492A84EB2AD7C5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5E14E953B1CB48619E7BA23E854D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8457F-7F62-4628-8117-95E1FEB228EC}"/>
      </w:docPartPr>
      <w:docPartBody>
        <w:p w:rsidR="00303DC7" w:rsidRDefault="00D7083B" w:rsidP="00D7083B">
          <w:pPr>
            <w:pStyle w:val="5E14E953B1CB48619E7BA23E854D16CD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E20B4A012C1A419DAEB690177077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2308-4170-4EE9-8C8A-A53BA698F31D}"/>
      </w:docPartPr>
      <w:docPartBody>
        <w:p w:rsidR="00303DC7" w:rsidRDefault="00D7083B" w:rsidP="00D7083B">
          <w:pPr>
            <w:pStyle w:val="E20B4A012C1A419DAEB6901770776923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3A9EC9B57BB44AC89734E559A5D5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E319-78EA-4654-ACC4-CF434657C09C}"/>
      </w:docPartPr>
      <w:docPartBody>
        <w:p w:rsidR="00303DC7" w:rsidRDefault="00D7083B" w:rsidP="00D7083B">
          <w:pPr>
            <w:pStyle w:val="3A9EC9B57BB44AC89734E559A5D59B88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182C979A4F8348EA92A150C86849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7E3AA-ACD4-41F6-BF48-2C3369826076}"/>
      </w:docPartPr>
      <w:docPartBody>
        <w:p w:rsidR="00303DC7" w:rsidRDefault="00D7083B" w:rsidP="00D7083B">
          <w:pPr>
            <w:pStyle w:val="182C979A4F8348EA92A150C86849A94E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0489D3A6251A4B99B12F9AC87F4D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DEA2-610C-4890-B633-BCFC15279B3D}"/>
      </w:docPartPr>
      <w:docPartBody>
        <w:p w:rsidR="00303DC7" w:rsidRDefault="00D7083B" w:rsidP="00D7083B">
          <w:pPr>
            <w:pStyle w:val="0489D3A6251A4B99B12F9AC87F4D5674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DAA832FA7FFF401A8CBB0BA08D17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92CC-9AA8-430E-B4E3-97568246F297}"/>
      </w:docPartPr>
      <w:docPartBody>
        <w:p w:rsidR="00303DC7" w:rsidRDefault="00D7083B" w:rsidP="00D7083B">
          <w:pPr>
            <w:pStyle w:val="DAA832FA7FFF401A8CBB0BA08D17A3A7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C95E190CE06F46A1B7A05621CB2A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500D8-A75B-4CF5-89F4-60071AB5401F}"/>
      </w:docPartPr>
      <w:docPartBody>
        <w:p w:rsidR="00303DC7" w:rsidRDefault="00D7083B" w:rsidP="00D7083B">
          <w:pPr>
            <w:pStyle w:val="C95E190CE06F46A1B7A05621CB2A432F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D9BFD32697E140029BFE776BFB8B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60C7-2A01-44EC-B306-D498C021B194}"/>
      </w:docPartPr>
      <w:docPartBody>
        <w:p w:rsidR="00303DC7" w:rsidRDefault="00D7083B" w:rsidP="00D7083B">
          <w:pPr>
            <w:pStyle w:val="D9BFD32697E140029BFE776BFB8BC0B9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324162E769694A96815AA52150C36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7BB2-5738-4CBF-BDF1-CCA2E0B16D4F}"/>
      </w:docPartPr>
      <w:docPartBody>
        <w:p w:rsidR="00303DC7" w:rsidRDefault="00D7083B" w:rsidP="00D7083B">
          <w:pPr>
            <w:pStyle w:val="324162E769694A96815AA52150C363C5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818B15B17E4F421D9111F32020AB8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9A1F9-C8DC-45CA-89B5-02B2BAD79551}"/>
      </w:docPartPr>
      <w:docPartBody>
        <w:p w:rsidR="00303DC7" w:rsidRDefault="00D7083B" w:rsidP="00D7083B">
          <w:pPr>
            <w:pStyle w:val="818B15B17E4F421D9111F32020AB8D32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95F0F390E4A34893AC4A37E207F2D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E3ADE-22F2-412A-8630-679399809735}"/>
      </w:docPartPr>
      <w:docPartBody>
        <w:p w:rsidR="00303DC7" w:rsidRDefault="00D7083B" w:rsidP="00D7083B">
          <w:pPr>
            <w:pStyle w:val="95F0F390E4A34893AC4A37E207F2DBB2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55647DF67E144059ABAAEB02D8AE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9FEF-CA2D-4BE8-A624-72BBC1078C69}"/>
      </w:docPartPr>
      <w:docPartBody>
        <w:p w:rsidR="00303DC7" w:rsidRDefault="00D7083B" w:rsidP="00D7083B">
          <w:pPr>
            <w:pStyle w:val="55647DF67E144059ABAAEB02D8AE3354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D47A7E6401174C199611E42B51F7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B315-813D-4C1C-AB5D-7BB8186E0304}"/>
      </w:docPartPr>
      <w:docPartBody>
        <w:p w:rsidR="00303DC7" w:rsidRDefault="00D7083B" w:rsidP="00D7083B">
          <w:pPr>
            <w:pStyle w:val="D47A7E6401174C199611E42B51F73BF511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7F376DA9B7864099AE35D228411EF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6E814-3E5C-4DE8-8889-09E7026E39BB}"/>
      </w:docPartPr>
      <w:docPartBody>
        <w:p w:rsidR="00303DC7" w:rsidRDefault="00D7083B" w:rsidP="00D7083B">
          <w:pPr>
            <w:pStyle w:val="7F376DA9B7864099AE35D228411EFCB611"/>
          </w:pPr>
          <w:r w:rsidRPr="00B77CF1">
            <w:rPr>
              <w:rStyle w:val="PlaceholderText"/>
              <w:u w:val="single"/>
            </w:rPr>
            <w:t xml:space="preserve">                            </w:t>
          </w:r>
        </w:p>
      </w:docPartBody>
    </w:docPart>
    <w:docPart>
      <w:docPartPr>
        <w:name w:val="50FFBA95BF064DF3AE4600421AB02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81CD-E978-45CD-B9FD-B3C8EF76D3A0}"/>
      </w:docPartPr>
      <w:docPartBody>
        <w:p w:rsidR="00303DC7" w:rsidRDefault="00D7083B" w:rsidP="00D7083B">
          <w:pPr>
            <w:pStyle w:val="50FFBA95BF064DF3AE4600421AB02E8311"/>
          </w:pPr>
          <w:r w:rsidRPr="00B77CF1">
            <w:rPr>
              <w:rStyle w:val="PlaceholderText"/>
              <w:u w:val="single"/>
            </w:rPr>
            <w:t xml:space="preserve">                            </w:t>
          </w:r>
        </w:p>
      </w:docPartBody>
    </w:docPart>
    <w:docPart>
      <w:docPartPr>
        <w:name w:val="73BA675BAAC54329A506194B02075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19E4A-CBAC-42CB-8DF4-E2F4339DA074}"/>
      </w:docPartPr>
      <w:docPartBody>
        <w:p w:rsidR="00303DC7" w:rsidRDefault="00D7083B" w:rsidP="00D7083B">
          <w:pPr>
            <w:pStyle w:val="73BA675BAAC54329A506194B02075F661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CDDFE07DAAF46E8B127DF5C34B3D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45127-AFBF-4644-8A0F-E8B77A6C9105}"/>
      </w:docPartPr>
      <w:docPartBody>
        <w:p w:rsidR="00303DC7" w:rsidRDefault="00D7083B" w:rsidP="00D7083B">
          <w:pPr>
            <w:pStyle w:val="9CDDFE07DAAF46E8B127DF5C34B3D1DF1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E1DBFB198234D8581C4254C7D347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F5B5B-A809-41CD-8AA6-9FA0E74EDB6C}"/>
      </w:docPartPr>
      <w:docPartBody>
        <w:p w:rsidR="0095633B" w:rsidRDefault="00D7083B" w:rsidP="00D7083B">
          <w:pPr>
            <w:pStyle w:val="7E1DBFB198234D8581C4254C7D347C4A11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DFF5F547977249268FA9B7F79D19B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EEDB9-D057-4BC8-86C1-EBFD9C1075EB}"/>
      </w:docPartPr>
      <w:docPartBody>
        <w:p w:rsidR="0095633B" w:rsidRDefault="00D7083B" w:rsidP="00D7083B">
          <w:pPr>
            <w:pStyle w:val="DFF5F547977249268FA9B7F79D19B97911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B5872081ABE14E93992EE94E77AD2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995F2-F1F3-462D-83AC-5AE582172C1E}"/>
      </w:docPartPr>
      <w:docPartBody>
        <w:p w:rsidR="0095633B" w:rsidRDefault="00D7083B" w:rsidP="00D7083B">
          <w:pPr>
            <w:pStyle w:val="B5872081ABE14E93992EE94E77AD255610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63308F8004844F61B995AEFE3EA2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9F9D-54DE-4C5D-96B2-2B7D3612042E}"/>
      </w:docPartPr>
      <w:docPartBody>
        <w:p w:rsidR="0095633B" w:rsidRDefault="00D7083B" w:rsidP="00D7083B">
          <w:pPr>
            <w:pStyle w:val="63308F8004844F61B995AEFE3EA29B6610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657285268B3F4D27BD3613656E29D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D04A2-ED86-4272-BA6B-B1B2A8E50AD2}"/>
      </w:docPartPr>
      <w:docPartBody>
        <w:p w:rsidR="0095633B" w:rsidRDefault="00D7083B" w:rsidP="00D7083B">
          <w:pPr>
            <w:pStyle w:val="657285268B3F4D27BD3613656E29D79A10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F9F26EF74C914E4C8F6A00C0C676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71FB9-013D-4C27-9DBC-BC6B70D0C22F}"/>
      </w:docPartPr>
      <w:docPartBody>
        <w:p w:rsidR="0095633B" w:rsidRDefault="00D7083B" w:rsidP="00D7083B">
          <w:pPr>
            <w:pStyle w:val="F9F26EF74C914E4C8F6A00C0C676F58E10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9AD1B038D58E4FAFB7E79965DCAD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3169-557E-4A1F-A01F-FEC2D0CCDFFB}"/>
      </w:docPartPr>
      <w:docPartBody>
        <w:p w:rsidR="0095633B" w:rsidRDefault="00D7083B" w:rsidP="00D7083B">
          <w:pPr>
            <w:pStyle w:val="9AD1B038D58E4FAFB7E79965DCADE67910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00BCD5F7C6BF4FA09640B61DE5ED6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2920-8E3B-4B59-B191-D1FD469FDADD}"/>
      </w:docPartPr>
      <w:docPartBody>
        <w:p w:rsidR="0095633B" w:rsidRDefault="00D7083B" w:rsidP="00D7083B">
          <w:pPr>
            <w:pStyle w:val="00BCD5F7C6BF4FA09640B61DE5ED6CEC10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BD26B11CCF7E4164AD38C395CA790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F350-9CDA-4A6C-94DE-503828C5B0C7}"/>
      </w:docPartPr>
      <w:docPartBody>
        <w:p w:rsidR="0095633B" w:rsidRDefault="00D7083B" w:rsidP="00D7083B">
          <w:pPr>
            <w:pStyle w:val="BD26B11CCF7E4164AD38C395CA7902A310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D4DEC294E1D247DC802DBDC14389E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DA00-BBE7-4240-9166-E6C0FA28FBCE}"/>
      </w:docPartPr>
      <w:docPartBody>
        <w:p w:rsidR="0095633B" w:rsidRDefault="00D7083B" w:rsidP="00D7083B">
          <w:pPr>
            <w:pStyle w:val="D4DEC294E1D247DC802DBDC14389E89C10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0A60B656F1044C1B814A13B76D4D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B25E-D191-45E7-A036-4BDCD45A8BF7}"/>
      </w:docPartPr>
      <w:docPartBody>
        <w:p w:rsidR="0095633B" w:rsidRDefault="00D7083B" w:rsidP="00D7083B">
          <w:pPr>
            <w:pStyle w:val="0A60B656F1044C1B814A13B76D4DEBD210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76CF36F7F72940F8AC53E3BE2552E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E0C4A-CA3B-4F48-8A89-45C0813E1EB9}"/>
      </w:docPartPr>
      <w:docPartBody>
        <w:p w:rsidR="0095633B" w:rsidRDefault="00D7083B" w:rsidP="00D7083B">
          <w:pPr>
            <w:pStyle w:val="76CF36F7F72940F8AC53E3BE2552EFFB10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453BB5699FDE4BA79B9F70C99F777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2B99-25AA-4FA0-AE9A-8CF695950868}"/>
      </w:docPartPr>
      <w:docPartBody>
        <w:p w:rsidR="0095633B" w:rsidRDefault="00D7083B" w:rsidP="00D7083B">
          <w:pPr>
            <w:pStyle w:val="453BB5699FDE4BA79B9F70C99F77746810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BFCA4F57FB554CC38260845A7758F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01C0-2EBC-405D-A764-3AF00BD28A2A}"/>
      </w:docPartPr>
      <w:docPartBody>
        <w:p w:rsidR="0095633B" w:rsidRDefault="00D7083B" w:rsidP="00D7083B">
          <w:pPr>
            <w:pStyle w:val="BFCA4F57FB554CC38260845A7758FE4C10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8582C8D9D41B47359AC48279F067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2FAD-8FB5-44CD-B594-EB908C38913B}"/>
      </w:docPartPr>
      <w:docPartBody>
        <w:p w:rsidR="0095633B" w:rsidRDefault="00D7083B" w:rsidP="00D7083B">
          <w:pPr>
            <w:pStyle w:val="8582C8D9D41B47359AC48279F06730BD10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4C041A29D8E84C3AAB773187719C5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9D04-31EC-46CD-943C-E10DAB5DB071}"/>
      </w:docPartPr>
      <w:docPartBody>
        <w:p w:rsidR="0095633B" w:rsidRDefault="00D7083B" w:rsidP="00D7083B">
          <w:pPr>
            <w:pStyle w:val="4C041A29D8E84C3AAB773187719C5D0010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72651BFB08104B9CB54F1E98C24C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51FC-8E06-4D08-89C0-192370307F4D}"/>
      </w:docPartPr>
      <w:docPartBody>
        <w:p w:rsidR="0095633B" w:rsidRDefault="00D7083B" w:rsidP="00D7083B">
          <w:pPr>
            <w:pStyle w:val="72651BFB08104B9CB54F1E98C24C16CD10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A85509738823495F87B83522D295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FEF2-0932-460A-9DD7-A2B8D20A2F9B}"/>
      </w:docPartPr>
      <w:docPartBody>
        <w:p w:rsidR="0095633B" w:rsidRDefault="00D7083B" w:rsidP="00D7083B">
          <w:pPr>
            <w:pStyle w:val="A85509738823495F87B83522D295473110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395BCD9615F749BC8A158561A25B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4021-9705-4830-8BAC-6624CC5C240C}"/>
      </w:docPartPr>
      <w:docPartBody>
        <w:p w:rsidR="0095633B" w:rsidRDefault="00D7083B" w:rsidP="00D7083B">
          <w:pPr>
            <w:pStyle w:val="395BCD9615F749BC8A158561A25B41EE10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C435BD3B187F471DAB731B4E19F1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E4FEA-E9B3-4EF3-8211-3B2FCFC79B36}"/>
      </w:docPartPr>
      <w:docPartBody>
        <w:p w:rsidR="0095633B" w:rsidRDefault="00D7083B" w:rsidP="00D7083B">
          <w:pPr>
            <w:pStyle w:val="C435BD3B187F471DAB731B4E19F1175E10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AECBD281AD59456580A63405E77B1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EE96-5D1A-4FE4-9C81-A01A76E9DAA9}"/>
      </w:docPartPr>
      <w:docPartBody>
        <w:p w:rsidR="0095633B" w:rsidRDefault="00D7083B" w:rsidP="00D7083B">
          <w:pPr>
            <w:pStyle w:val="AECBD281AD59456580A63405E77B123610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64B9704DF4D2416C83A5DA613CCE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215E7-8629-469E-B9A2-AD8C72FC3B9B}"/>
      </w:docPartPr>
      <w:docPartBody>
        <w:p w:rsidR="0095633B" w:rsidRDefault="00D7083B" w:rsidP="00D7083B">
          <w:pPr>
            <w:pStyle w:val="64B9704DF4D2416C83A5DA613CCEA22210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55C12AA1D58A431181176B453F3CF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02C77-514B-4DDE-8238-3F2CEDBCA720}"/>
      </w:docPartPr>
      <w:docPartBody>
        <w:p w:rsidR="0095633B" w:rsidRDefault="00D7083B" w:rsidP="00D7083B">
          <w:pPr>
            <w:pStyle w:val="55C12AA1D58A431181176B453F3CF7E710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6C7711BA5F31496B9CABC442DECE1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050EE-FA49-4E30-824E-59D9DB78B500}"/>
      </w:docPartPr>
      <w:docPartBody>
        <w:p w:rsidR="0095633B" w:rsidRDefault="00D7083B" w:rsidP="00D7083B">
          <w:pPr>
            <w:pStyle w:val="6C7711BA5F31496B9CABC442DECE161E10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9EF568393F3147CFB86EEB9B368E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A04AC-9C59-4CA7-8526-105C02933F4F}"/>
      </w:docPartPr>
      <w:docPartBody>
        <w:p w:rsidR="0095633B" w:rsidRDefault="00D7083B" w:rsidP="00D7083B">
          <w:pPr>
            <w:pStyle w:val="9EF568393F3147CFB86EEB9B368EC91D10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4B0A021BF1E74240B378481A92CD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536E-931F-4DB9-91DD-CFC31EEE3195}"/>
      </w:docPartPr>
      <w:docPartBody>
        <w:p w:rsidR="0095633B" w:rsidRDefault="00D7083B" w:rsidP="00D7083B">
          <w:pPr>
            <w:pStyle w:val="4B0A021BF1E74240B378481A92CD72FE10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45BAC06F50CF4CB3B97D98EE8F80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3647-DF27-4E99-8259-D259BE2E7387}"/>
      </w:docPartPr>
      <w:docPartBody>
        <w:p w:rsidR="0095633B" w:rsidRDefault="00D7083B" w:rsidP="00D7083B">
          <w:pPr>
            <w:pStyle w:val="45BAC06F50CF4CB3B97D98EE8F8057D510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6EA37D5816414589BBF3B07CD9DE9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5146-DC28-4777-B35D-33D47AB9C510}"/>
      </w:docPartPr>
      <w:docPartBody>
        <w:p w:rsidR="0095633B" w:rsidRDefault="00D7083B" w:rsidP="00D7083B">
          <w:pPr>
            <w:pStyle w:val="6EA37D5816414589BBF3B07CD9DE936510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59D93479639542DE85A92D7EA6E2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0358-3D62-44BB-AD23-594E52D349A5}"/>
      </w:docPartPr>
      <w:docPartBody>
        <w:p w:rsidR="0095633B" w:rsidRDefault="00D7083B" w:rsidP="00D7083B">
          <w:pPr>
            <w:pStyle w:val="59D93479639542DE85A92D7EA6E20EB810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51FAD93AFB0A4DE6A5942F87AAE08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50F0-0E38-4C10-B362-4691D4F8AFA4}"/>
      </w:docPartPr>
      <w:docPartBody>
        <w:p w:rsidR="0095633B" w:rsidRDefault="00D7083B" w:rsidP="00D7083B">
          <w:pPr>
            <w:pStyle w:val="51FAD93AFB0A4DE6A5942F87AAE080C210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4F25989A5CCB48909A889FCF2B50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2D671-58EB-42A4-A7AA-5113DDC2C787}"/>
      </w:docPartPr>
      <w:docPartBody>
        <w:p w:rsidR="0095633B" w:rsidRDefault="00D7083B" w:rsidP="00D7083B">
          <w:pPr>
            <w:pStyle w:val="4F25989A5CCB48909A889FCF2B50B10A8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7C2307EB8F1A4C6BAB024BA4E9B10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2AFA-6271-4161-B40E-AF86C858CF33}"/>
      </w:docPartPr>
      <w:docPartBody>
        <w:p w:rsidR="0095633B" w:rsidRDefault="00D7083B" w:rsidP="00D7083B">
          <w:pPr>
            <w:pStyle w:val="7C2307EB8F1A4C6BAB024BA4E9B101A38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5540A035A0144E4E946274CBE26C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7383-A6E0-4BF9-87BA-39391823C731}"/>
      </w:docPartPr>
      <w:docPartBody>
        <w:p w:rsidR="0095633B" w:rsidRDefault="00D7083B" w:rsidP="00D7083B">
          <w:pPr>
            <w:pStyle w:val="5540A035A0144E4E946274CBE26C75E68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FC1EFA16AC29407488B5A17DDD85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9503-000C-4674-9D9A-89340CD4CBB4}"/>
      </w:docPartPr>
      <w:docPartBody>
        <w:p w:rsidR="0095633B" w:rsidRDefault="00D7083B" w:rsidP="00D7083B">
          <w:pPr>
            <w:pStyle w:val="FC1EFA16AC29407488B5A17DDD85CB518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1D662C0EC93B49A5818A147AC65D1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FCA38-4A61-411D-8CFC-BA87886DF2AC}"/>
      </w:docPartPr>
      <w:docPartBody>
        <w:p w:rsidR="0095633B" w:rsidRDefault="00D7083B" w:rsidP="00D7083B">
          <w:pPr>
            <w:pStyle w:val="1D662C0EC93B49A5818A147AC65D1A608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09EBFB45385D4CC395A04FB7B04D4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3F7B-A74B-4E81-B51C-999E56B36C9B}"/>
      </w:docPartPr>
      <w:docPartBody>
        <w:p w:rsidR="0095633B" w:rsidRDefault="00D7083B" w:rsidP="00D7083B">
          <w:pPr>
            <w:pStyle w:val="09EBFB45385D4CC395A04FB7B04D489E8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7DF3D67939964B1BA9979F1B7C9F4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82645-21EC-4183-B3F4-D3D05544C196}"/>
      </w:docPartPr>
      <w:docPartBody>
        <w:p w:rsidR="0095633B" w:rsidRDefault="00D7083B" w:rsidP="00D7083B">
          <w:pPr>
            <w:pStyle w:val="7DF3D67939964B1BA9979F1B7C9F48FF8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D15DD64B33BD4643A4BE6E19CB28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D5074-C0E2-43D8-BA4C-B73702359C49}"/>
      </w:docPartPr>
      <w:docPartBody>
        <w:p w:rsidR="0095633B" w:rsidRDefault="00D7083B" w:rsidP="00D7083B">
          <w:pPr>
            <w:pStyle w:val="D15DD64B33BD4643A4BE6E19CB280210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FB0F4F3E634040A5AC06C47277F4A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54903-E5BE-45F3-BC58-CC48EAD3B9B0}"/>
      </w:docPartPr>
      <w:docPartBody>
        <w:p w:rsidR="0095633B" w:rsidRDefault="00D7083B" w:rsidP="00D7083B">
          <w:pPr>
            <w:pStyle w:val="FB0F4F3E634040A5AC06C47277F4A88D8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923BD036007C478EA083307D879C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9569-8BAA-40EF-89C9-C6BB6BCAB440}"/>
      </w:docPartPr>
      <w:docPartBody>
        <w:p w:rsidR="0095633B" w:rsidRDefault="00D7083B" w:rsidP="00D7083B">
          <w:pPr>
            <w:pStyle w:val="923BD036007C478EA083307D879C94888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86708314AF6242469937A032BF35B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1867-FA83-4B49-A9DF-B185A5ED1FD4}"/>
      </w:docPartPr>
      <w:docPartBody>
        <w:p w:rsidR="0095633B" w:rsidRDefault="00D7083B" w:rsidP="00D7083B">
          <w:pPr>
            <w:pStyle w:val="86708314AF6242469937A032BF35B4288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10E2217776B74886A2865BDD5240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F6DBB-FD2F-40BC-97AA-E1BC32D96447}"/>
      </w:docPartPr>
      <w:docPartBody>
        <w:p w:rsidR="0095633B" w:rsidRDefault="00D7083B" w:rsidP="00D7083B">
          <w:pPr>
            <w:pStyle w:val="10E2217776B74886A2865BDD524045CB8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A6C05E88D6CD4163877DAAC4FCAEC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4350-4996-4B18-BD71-D7B0E97A8DAB}"/>
      </w:docPartPr>
      <w:docPartBody>
        <w:p w:rsidR="0095633B" w:rsidRDefault="00D7083B" w:rsidP="00D7083B">
          <w:pPr>
            <w:pStyle w:val="A6C05E88D6CD4163877DAAC4FCAEC7918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F88D5ED782EE48B1B496E49BE9246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1796B-8D04-4B9A-B9DE-56242F65F42A}"/>
      </w:docPartPr>
      <w:docPartBody>
        <w:p w:rsidR="0095633B" w:rsidRDefault="00D7083B" w:rsidP="00D7083B">
          <w:pPr>
            <w:pStyle w:val="F88D5ED782EE48B1B496E49BE92468B08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0048EE98F8694BB7A2FFF79663BB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5B8E4-435F-46BF-83E0-16A7CA435D0B}"/>
      </w:docPartPr>
      <w:docPartBody>
        <w:p w:rsidR="0095633B" w:rsidRDefault="00D7083B" w:rsidP="00D7083B">
          <w:pPr>
            <w:pStyle w:val="0048EE98F8694BB7A2FFF79663BBFA278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D254F9A8942F45F9BE612AE6EACA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2BD4-75AA-4108-95DD-234B431EEF56}"/>
      </w:docPartPr>
      <w:docPartBody>
        <w:p w:rsidR="0095633B" w:rsidRDefault="00D7083B" w:rsidP="00D7083B">
          <w:pPr>
            <w:pStyle w:val="D254F9A8942F45F9BE612AE6EACA128C8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3E86DBC2EAA144ACA490DAEB88AA9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4582-4377-497C-B584-BC0F9475B5B2}"/>
      </w:docPartPr>
      <w:docPartBody>
        <w:p w:rsidR="0095633B" w:rsidRDefault="00D7083B" w:rsidP="00D7083B">
          <w:pPr>
            <w:pStyle w:val="3E86DBC2EAA144ACA490DAEB88AA9AAA8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5320419301104EC5ABF04D22280B9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BBBA7-CDA2-4724-A806-BF7CA7440D96}"/>
      </w:docPartPr>
      <w:docPartBody>
        <w:p w:rsidR="0095633B" w:rsidRDefault="00D7083B" w:rsidP="00D7083B">
          <w:pPr>
            <w:pStyle w:val="5320419301104EC5ABF04D22280B95D18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A2EEB120C87B4F9C885FC9E07900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DE93-2FC6-401E-A3BB-648BF35A9FD1}"/>
      </w:docPartPr>
      <w:docPartBody>
        <w:p w:rsidR="0095633B" w:rsidRDefault="00D7083B" w:rsidP="00D7083B">
          <w:pPr>
            <w:pStyle w:val="A2EEB120C87B4F9C885FC9E07900A6DD8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EDB1DA9E81C94C7A8BA2B7EFCE56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DC5BC-9550-40C9-8C66-A89ABC620BD6}"/>
      </w:docPartPr>
      <w:docPartBody>
        <w:p w:rsidR="0095633B" w:rsidRDefault="00D7083B" w:rsidP="00D7083B">
          <w:pPr>
            <w:pStyle w:val="EDB1DA9E81C94C7A8BA2B7EFCE565C6B8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A9845F2F3AD6470EB762F559FB13A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CB289-39B7-41D6-81EA-0D2FC036BDA0}"/>
      </w:docPartPr>
      <w:docPartBody>
        <w:p w:rsidR="0095633B" w:rsidRDefault="00D7083B" w:rsidP="00D7083B">
          <w:pPr>
            <w:pStyle w:val="A9845F2F3AD6470EB762F559FB13ADB88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27D656473683451FBA6356F81B59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E3F8-BEFD-4FB6-9A88-C00F8E1CAA4B}"/>
      </w:docPartPr>
      <w:docPartBody>
        <w:p w:rsidR="0095633B" w:rsidRDefault="00D7083B" w:rsidP="00D7083B">
          <w:pPr>
            <w:pStyle w:val="27D656473683451FBA6356F81B59DD828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A968DD2C6B1147E8B7489BEB8A3D5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4046-6D63-446E-9217-EBED13CB9D07}"/>
      </w:docPartPr>
      <w:docPartBody>
        <w:p w:rsidR="0095633B" w:rsidRDefault="00D7083B" w:rsidP="00D7083B">
          <w:pPr>
            <w:pStyle w:val="A968DD2C6B1147E8B7489BEB8A3D575A6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4646C0E412384EB6B2A97F83F8C67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AF94B-8085-4D35-90AA-3E12818CD149}"/>
      </w:docPartPr>
      <w:docPartBody>
        <w:p w:rsidR="0095633B" w:rsidRDefault="00D7083B" w:rsidP="00D7083B">
          <w:pPr>
            <w:pStyle w:val="4646C0E412384EB6B2A97F83F8C673A26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CA78E362638040B29098000457BA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DC60-D27A-4FF5-AAEC-5AC368E8EC2E}"/>
      </w:docPartPr>
      <w:docPartBody>
        <w:p w:rsidR="0095633B" w:rsidRDefault="00D7083B" w:rsidP="00D7083B">
          <w:pPr>
            <w:pStyle w:val="CA78E362638040B29098000457BA04FE6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6AD4F35E89014B1AAD40D3296F6B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9926B-28D0-415C-9894-D02AB8C54E60}"/>
      </w:docPartPr>
      <w:docPartBody>
        <w:p w:rsidR="0095633B" w:rsidRDefault="00D7083B" w:rsidP="00D7083B">
          <w:pPr>
            <w:pStyle w:val="6AD4F35E89014B1AAD40D3296F6B895E6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4ADDC084A8BF4F7F87D96B94A8344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E42E-AAD1-4ED4-B3AE-CF7CFF5D7F47}"/>
      </w:docPartPr>
      <w:docPartBody>
        <w:p w:rsidR="0095633B" w:rsidRDefault="00D7083B" w:rsidP="00D7083B">
          <w:pPr>
            <w:pStyle w:val="4ADDC084A8BF4F7F87D96B94A8344A4D6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7D19B9F4201740ABBC4C37118E761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9726-C023-4CAF-8ABE-BBF73E9CBC84}"/>
      </w:docPartPr>
      <w:docPartBody>
        <w:p w:rsidR="0095633B" w:rsidRDefault="00D7083B" w:rsidP="00D7083B">
          <w:pPr>
            <w:pStyle w:val="7D19B9F4201740ABBC4C37118E76187F6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3F07E2EB14F24265AA981A75527F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0640-3036-4DAF-91F6-AE213D2C6BD6}"/>
      </w:docPartPr>
      <w:docPartBody>
        <w:p w:rsidR="0095633B" w:rsidRDefault="00D7083B" w:rsidP="00D7083B">
          <w:pPr>
            <w:pStyle w:val="3F07E2EB14F24265AA981A75527FFD3C6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704C331DADE44D27BDEB3D955FF0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F7431-3D7A-4E47-AD92-FF95725630FF}"/>
      </w:docPartPr>
      <w:docPartBody>
        <w:p w:rsidR="0095633B" w:rsidRDefault="00D7083B" w:rsidP="00D7083B">
          <w:pPr>
            <w:pStyle w:val="704C331DADE44D27BDEB3D955FF065176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AEDAB2D39A3241969345A3CB7ED62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D120-8486-4EB1-81AB-67860C75C4AB}"/>
      </w:docPartPr>
      <w:docPartBody>
        <w:p w:rsidR="0095633B" w:rsidRDefault="00D7083B" w:rsidP="00D7083B">
          <w:pPr>
            <w:pStyle w:val="AEDAB2D39A3241969345A3CB7ED6227F6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E92F28EC793046309EF7B4CF4A0F8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5C31-3336-42E3-9EFB-135CAA96C97F}"/>
      </w:docPartPr>
      <w:docPartBody>
        <w:p w:rsidR="0095633B" w:rsidRDefault="00D7083B" w:rsidP="00D7083B">
          <w:pPr>
            <w:pStyle w:val="E92F28EC793046309EF7B4CF4A0F867C6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278FDC3FD8DE4A8DAB5052F528C69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9D57-4896-4FD5-99BF-B3F16254FC52}"/>
      </w:docPartPr>
      <w:docPartBody>
        <w:p w:rsidR="0095633B" w:rsidRDefault="00D7083B" w:rsidP="00D7083B">
          <w:pPr>
            <w:pStyle w:val="278FDC3FD8DE4A8DAB5052F528C69AB16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5E8324C031FF4E558295922334894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177E-3C90-4420-B162-BAC1867491FE}"/>
      </w:docPartPr>
      <w:docPartBody>
        <w:p w:rsidR="0095633B" w:rsidRDefault="00D7083B" w:rsidP="00D7083B">
          <w:pPr>
            <w:pStyle w:val="5E8324C031FF4E55829592233489417C6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5436DBF61BF949C28AACCA079C8DF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02483-E331-4AFF-8669-9A0F7CCA1E1B}"/>
      </w:docPartPr>
      <w:docPartBody>
        <w:p w:rsidR="0095633B" w:rsidRDefault="00D7083B" w:rsidP="00D7083B">
          <w:pPr>
            <w:pStyle w:val="5436DBF61BF949C28AACCA079C8DFC786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282399F5D8CB461ABE03E7A09FF9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39B59-543E-40F3-A084-92A4066A0FBF}"/>
      </w:docPartPr>
      <w:docPartBody>
        <w:p w:rsidR="0095633B" w:rsidRDefault="00D7083B" w:rsidP="00D7083B">
          <w:pPr>
            <w:pStyle w:val="282399F5D8CB461ABE03E7A09FF97F476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CBDC0B5B29DC4932BC4991A67310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111E-297D-447A-94EB-68D5AC4AD887}"/>
      </w:docPartPr>
      <w:docPartBody>
        <w:p w:rsidR="0095633B" w:rsidRDefault="00D7083B" w:rsidP="00D7083B">
          <w:pPr>
            <w:pStyle w:val="CBDC0B5B29DC4932BC4991A67310A5926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31BFF8D4E9F243698D29A934BB56C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9E378-7E8C-4CDD-B49A-24C9FE849BEA}"/>
      </w:docPartPr>
      <w:docPartBody>
        <w:p w:rsidR="0095633B" w:rsidRDefault="00D7083B" w:rsidP="00D7083B">
          <w:pPr>
            <w:pStyle w:val="31BFF8D4E9F243698D29A934BB56C4DD6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05245FA1CD074E2BA345F5640F5E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6429-1720-4B4F-8B61-DECB23172945}"/>
      </w:docPartPr>
      <w:docPartBody>
        <w:p w:rsidR="0095633B" w:rsidRDefault="00D7083B" w:rsidP="00D7083B">
          <w:pPr>
            <w:pStyle w:val="05245FA1CD074E2BA345F5640F5E7CF76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BBD75C3278F94C49B7BCAE94DE99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07083-C8C1-4827-8C67-87FE23060676}"/>
      </w:docPartPr>
      <w:docPartBody>
        <w:p w:rsidR="0095633B" w:rsidRDefault="00D7083B" w:rsidP="00D7083B">
          <w:pPr>
            <w:pStyle w:val="BBD75C3278F94C49B7BCAE94DE99AB426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245C01CB2A624957A87FAD07B690E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B22C-55FF-4935-A070-27A36F8B3021}"/>
      </w:docPartPr>
      <w:docPartBody>
        <w:p w:rsidR="0095633B" w:rsidRDefault="00D7083B" w:rsidP="00D7083B">
          <w:pPr>
            <w:pStyle w:val="245C01CB2A624957A87FAD07B690EA7D6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227BAFF9FFF246B388E0A128A075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CC12-29F5-4CAA-81C0-BEAA0D9AEF37}"/>
      </w:docPartPr>
      <w:docPartBody>
        <w:p w:rsidR="0095633B" w:rsidRDefault="00D7083B" w:rsidP="00D7083B">
          <w:pPr>
            <w:pStyle w:val="227BAFF9FFF246B388E0A128A075A1736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3C0229C8F7C440A197CBBBC619A51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AAA8-A752-44EB-8E8A-883723E568BC}"/>
      </w:docPartPr>
      <w:docPartBody>
        <w:p w:rsidR="0095633B" w:rsidRDefault="00D7083B" w:rsidP="00D7083B">
          <w:pPr>
            <w:pStyle w:val="3C0229C8F7C440A197CBBBC619A516846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9D5FF7D39B1A4938B99EF1BD0860D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6EEA4-00F0-4335-805E-34657ADAB460}"/>
      </w:docPartPr>
      <w:docPartBody>
        <w:p w:rsidR="0095633B" w:rsidRDefault="00D7083B" w:rsidP="00D7083B">
          <w:pPr>
            <w:pStyle w:val="9D5FF7D39B1A4938B99EF1BD0860DB7B6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95A64C9BA27740289FF4C801B21FA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EE16-9141-4DD0-B6D3-C42C518899D3}"/>
      </w:docPartPr>
      <w:docPartBody>
        <w:p w:rsidR="0095633B" w:rsidRDefault="00D7083B" w:rsidP="00D7083B">
          <w:pPr>
            <w:pStyle w:val="95A64C9BA27740289FF4C801B21FA4666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66AD1BDF4B274C7ABB0F1801860B4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E6C56-ABA4-4623-B9E5-176C4F9A4BEB}"/>
      </w:docPartPr>
      <w:docPartBody>
        <w:p w:rsidR="0095633B" w:rsidRDefault="00D7083B" w:rsidP="00D7083B">
          <w:pPr>
            <w:pStyle w:val="66AD1BDF4B274C7ABB0F1801860B480B6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D0BFB29B5F0F488E98E29385882E2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D3E58-0735-454D-A489-F7D7DE8D5AF0}"/>
      </w:docPartPr>
      <w:docPartBody>
        <w:p w:rsidR="0095633B" w:rsidRDefault="00D7083B" w:rsidP="00D7083B">
          <w:pPr>
            <w:pStyle w:val="D0BFB29B5F0F488E98E29385882E2CF96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0A3B79078EF14B1BB30A34A419DB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B5AE-DFD4-4A64-97C9-FAFC975B7EF4}"/>
      </w:docPartPr>
      <w:docPartBody>
        <w:p w:rsidR="0095633B" w:rsidRDefault="00D7083B" w:rsidP="00D7083B">
          <w:pPr>
            <w:pStyle w:val="0A3B79078EF14B1BB30A34A419DB73A96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1BC7DDC1889B43C2A0CFEE39538A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814A-52AC-4053-81AC-A1B0AB6361AB}"/>
      </w:docPartPr>
      <w:docPartBody>
        <w:p w:rsidR="0095633B" w:rsidRDefault="00D7083B" w:rsidP="00D7083B">
          <w:pPr>
            <w:pStyle w:val="1BC7DDC1889B43C2A0CFEE39538A257D6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EDE93A5ADE83487B85E03F447978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B9513-5FDC-4BE9-8296-8B41C3681169}"/>
      </w:docPartPr>
      <w:docPartBody>
        <w:p w:rsidR="0095633B" w:rsidRDefault="00D7083B" w:rsidP="00D7083B">
          <w:pPr>
            <w:pStyle w:val="EDE93A5ADE83487B85E03F447978419A6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91570BD857404A0CB9E2D10ED3D3E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3B83F-9E03-441E-8F12-9C816DAB5852}"/>
      </w:docPartPr>
      <w:docPartBody>
        <w:p w:rsidR="0095633B" w:rsidRDefault="00D7083B" w:rsidP="00D7083B">
          <w:pPr>
            <w:pStyle w:val="91570BD857404A0CB9E2D10ED3D3EB34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BBA380653EB4D97B94C64501BBEE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53FA5-DC92-448C-96C9-76EB380095AE}"/>
      </w:docPartPr>
      <w:docPartBody>
        <w:p w:rsidR="0095633B" w:rsidRDefault="00D7083B" w:rsidP="00D7083B">
          <w:pPr>
            <w:pStyle w:val="1BBA380653EB4D97B94C64501BBEE8045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3E75475AB3584A82BD6C5249DD7A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11926-57AE-4EAD-96E4-33321596C02F}"/>
      </w:docPartPr>
      <w:docPartBody>
        <w:p w:rsidR="0095633B" w:rsidRDefault="00D7083B" w:rsidP="00D7083B">
          <w:pPr>
            <w:pStyle w:val="3E75475AB3584A82BD6C5249DD7A933D5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8349B42C014D45BDA0C3CA561C54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3462D-22CF-42D6-BEE8-BA9548027DF6}"/>
      </w:docPartPr>
      <w:docPartBody>
        <w:p w:rsidR="0095633B" w:rsidRDefault="00D7083B" w:rsidP="00D7083B">
          <w:pPr>
            <w:pStyle w:val="8349B42C014D45BDA0C3CA561C54070F5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B7869B42678640E18C3558D5219C9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650D-44AE-4075-B5D6-A07B187496CE}"/>
      </w:docPartPr>
      <w:docPartBody>
        <w:p w:rsidR="0095633B" w:rsidRDefault="00D7083B" w:rsidP="00D7083B">
          <w:pPr>
            <w:pStyle w:val="B7869B42678640E18C3558D5219C9D325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EB17FFBE7617475FB8E239D6DEF0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50B1-7518-4AE9-BDAB-BB2DEC7EF5A6}"/>
      </w:docPartPr>
      <w:docPartBody>
        <w:p w:rsidR="0095633B" w:rsidRDefault="00D7083B" w:rsidP="00D7083B">
          <w:pPr>
            <w:pStyle w:val="EB17FFBE7617475FB8E239D6DEF07EDD5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5ED0F10226F94426BB9C1AE0686C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A5B6B-5EE3-49A5-8A4D-00292C65C006}"/>
      </w:docPartPr>
      <w:docPartBody>
        <w:p w:rsidR="0095633B" w:rsidRDefault="00D7083B" w:rsidP="00D7083B">
          <w:pPr>
            <w:pStyle w:val="5ED0F10226F94426BB9C1AE0686CE7795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378FBBAA32634667A3120690DFAB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6064-3584-4E8E-9410-8327977C1BC3}"/>
      </w:docPartPr>
      <w:docPartBody>
        <w:p w:rsidR="0095633B" w:rsidRDefault="00D7083B" w:rsidP="00D7083B">
          <w:pPr>
            <w:pStyle w:val="378FBBAA32634667A3120690DFAB72C65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BE5241F1C44645DC881EF78AB09A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A6B08-6246-4821-AEAB-8E9F94C88C47}"/>
      </w:docPartPr>
      <w:docPartBody>
        <w:p w:rsidR="0095633B" w:rsidRDefault="00D7083B" w:rsidP="00D7083B">
          <w:pPr>
            <w:pStyle w:val="BE5241F1C44645DC881EF78AB09AD95E5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7C9CB2018A094CF69FB9498953BF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9557-89EE-4A54-9579-7AE936B3A86E}"/>
      </w:docPartPr>
      <w:docPartBody>
        <w:p w:rsidR="0095633B" w:rsidRDefault="00D7083B" w:rsidP="00D7083B">
          <w:pPr>
            <w:pStyle w:val="7C9CB2018A094CF69FB9498953BF54C55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D59084F56D5C489BA0EAB4C3459C7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E6D82-E335-45FB-9434-97880B19264B}"/>
      </w:docPartPr>
      <w:docPartBody>
        <w:p w:rsidR="0095633B" w:rsidRDefault="00D7083B" w:rsidP="00D7083B">
          <w:pPr>
            <w:pStyle w:val="D59084F56D5C489BA0EAB4C3459C76B95"/>
          </w:pPr>
          <w:r w:rsidRPr="00CB0E84">
            <w:rPr>
              <w:rStyle w:val="PlaceholderText"/>
              <w:u w:val="single"/>
            </w:rPr>
            <w:t xml:space="preserve">                              </w:t>
          </w:r>
        </w:p>
      </w:docPartBody>
    </w:docPart>
    <w:docPart>
      <w:docPartPr>
        <w:name w:val="6C21108A239B444EA2BB6AB5BD59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BDB9-B53F-4B8B-8067-6DA7226DDD2F}"/>
      </w:docPartPr>
      <w:docPartBody>
        <w:p w:rsidR="0095633B" w:rsidRDefault="00D7083B" w:rsidP="00D7083B">
          <w:pPr>
            <w:pStyle w:val="6C21108A239B444EA2BB6AB5BD5947B55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701CFD01F12142E5BBAE618913C5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B2C98-A902-4759-BB53-2C04243327E4}"/>
      </w:docPartPr>
      <w:docPartBody>
        <w:p w:rsidR="00D7083B" w:rsidRDefault="00D7083B" w:rsidP="00D7083B">
          <w:pPr>
            <w:pStyle w:val="701CFD01F12142E5BBAE618913C5DD774"/>
          </w:pPr>
          <w:r w:rsidRPr="0075114B">
            <w:rPr>
              <w:rFonts w:cs="Arial"/>
              <w:color w:val="808080" w:themeColor="background1" w:themeShade="80"/>
              <w:sz w:val="16"/>
              <w:szCs w:val="16"/>
            </w:rPr>
            <w:t>HHMM</w:t>
          </w:r>
        </w:p>
      </w:docPartBody>
    </w:docPart>
    <w:docPart>
      <w:docPartPr>
        <w:name w:val="4126A62247F14818A14CB32C5C54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56290-B45E-470A-9B4C-ED49B8FE01ED}"/>
      </w:docPartPr>
      <w:docPartBody>
        <w:p w:rsidR="00D7083B" w:rsidRDefault="00D7083B" w:rsidP="00D7083B">
          <w:pPr>
            <w:pStyle w:val="4126A62247F14818A14CB32C5C54E08C4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87B0AB3357B445BE924F8C3672E64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AF92F-40B3-45AD-A567-3825F86BA046}"/>
      </w:docPartPr>
      <w:docPartBody>
        <w:p w:rsidR="00D7083B" w:rsidRDefault="00D7083B" w:rsidP="00D7083B">
          <w:pPr>
            <w:pStyle w:val="87B0AB3357B445BE924F8C3672E649E04"/>
          </w:pPr>
          <w:r w:rsidRPr="00CB0E84">
            <w:rPr>
              <w:rStyle w:val="PlaceholderText"/>
              <w:u w:val="single"/>
            </w:rPr>
            <w:t xml:space="preserve">                              </w:t>
          </w:r>
        </w:p>
      </w:docPartBody>
    </w:docPart>
    <w:docPart>
      <w:docPartPr>
        <w:name w:val="FA0494FF4B774B8D8DDAB042427A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C5F9-F856-451F-BF2A-75A2A57E5496}"/>
      </w:docPartPr>
      <w:docPartBody>
        <w:p w:rsidR="00D7083B" w:rsidRDefault="00D7083B" w:rsidP="00D7083B">
          <w:pPr>
            <w:pStyle w:val="FA0494FF4B774B8D8DDAB042427A8327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4BD9FE9908A141809B906B47A45D6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AFF6-917F-4E64-94C6-3F9F03BA9229}"/>
      </w:docPartPr>
      <w:docPartBody>
        <w:p w:rsidR="00D7083B" w:rsidRDefault="00D7083B" w:rsidP="00D7083B">
          <w:pPr>
            <w:pStyle w:val="4BD9FE9908A141809B906B47A45D6C5A4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0E22CA9108C749B3B071FFC6EF31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030F4-E69D-485E-A1AE-96FB560A63A2}"/>
      </w:docPartPr>
      <w:docPartBody>
        <w:p w:rsidR="00D7083B" w:rsidRDefault="00D7083B" w:rsidP="00D7083B">
          <w:pPr>
            <w:pStyle w:val="0E22CA9108C749B3B071FFC6EF31CF8C4"/>
          </w:pPr>
          <w:r w:rsidRPr="00CB0E84">
            <w:rPr>
              <w:rStyle w:val="PlaceholderText"/>
              <w:u w:val="single"/>
            </w:rPr>
            <w:t xml:space="preserve">                              </w:t>
          </w:r>
        </w:p>
      </w:docPartBody>
    </w:docPart>
    <w:docPart>
      <w:docPartPr>
        <w:name w:val="5076782ABD56435CAEA397871C29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2A317-7897-43EE-B356-C000FB330A59}"/>
      </w:docPartPr>
      <w:docPartBody>
        <w:p w:rsidR="00D7083B" w:rsidRDefault="00D7083B" w:rsidP="00D7083B">
          <w:pPr>
            <w:pStyle w:val="5076782ABD56435CAEA397871C29E8C9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7E02BF36E0B948669D4DF85FBDC4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2539-DF45-4898-AA62-057C71FEEC92}"/>
      </w:docPartPr>
      <w:docPartBody>
        <w:p w:rsidR="00D7083B" w:rsidRDefault="00D7083B" w:rsidP="00D7083B">
          <w:pPr>
            <w:pStyle w:val="7E02BF36E0B948669D4DF85FBDC419504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E818D125F22A4DBC8EE72E1EADD16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BF3C-74DB-4D13-8840-ADFEFD5E9F5B}"/>
      </w:docPartPr>
      <w:docPartBody>
        <w:p w:rsidR="00D7083B" w:rsidRDefault="00D7083B" w:rsidP="00D7083B">
          <w:pPr>
            <w:pStyle w:val="E818D125F22A4DBC8EE72E1EADD16EBA4"/>
          </w:pPr>
          <w:r w:rsidRPr="00CB0E84">
            <w:rPr>
              <w:rStyle w:val="PlaceholderText"/>
              <w:u w:val="single"/>
            </w:rPr>
            <w:t xml:space="preserve">                              </w:t>
          </w:r>
        </w:p>
      </w:docPartBody>
    </w:docPart>
    <w:docPart>
      <w:docPartPr>
        <w:name w:val="77648835994245ADAD8F9198B470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1DEC-34CC-4CB6-B9CB-1E4F89B5BE5A}"/>
      </w:docPartPr>
      <w:docPartBody>
        <w:p w:rsidR="00D7083B" w:rsidRDefault="00D7083B" w:rsidP="00D7083B">
          <w:pPr>
            <w:pStyle w:val="77648835994245ADAD8F9198B47099ED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6364951CE6674BD7BC239146AA7C9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32930-3818-4B6A-94DD-E0FFB0F47B3B}"/>
      </w:docPartPr>
      <w:docPartBody>
        <w:p w:rsidR="00D7083B" w:rsidRDefault="00D7083B" w:rsidP="00D7083B">
          <w:pPr>
            <w:pStyle w:val="6364951CE6674BD7BC239146AA7C9DAF4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23DCD129B5AD472ABD3A0D5B7AF2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E53FD-F539-4BA3-8A95-1A65610B7E17}"/>
      </w:docPartPr>
      <w:docPartBody>
        <w:p w:rsidR="00D7083B" w:rsidRDefault="00D7083B" w:rsidP="00D7083B">
          <w:pPr>
            <w:pStyle w:val="23DCD129B5AD472ABD3A0D5B7AF2A368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7C7F573CAC6C4B308B631CECE4D2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5E49-B5A5-4B8E-A4A4-776BB7E9FF88}"/>
      </w:docPartPr>
      <w:docPartBody>
        <w:p w:rsidR="00D7083B" w:rsidRDefault="00D7083B" w:rsidP="00D7083B">
          <w:pPr>
            <w:pStyle w:val="7C7F573CAC6C4B308B631CECE4D2C6C7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8792E804B4D49A8881BB435AB875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A346-0221-4646-9790-31DFE99EFF5F}"/>
      </w:docPartPr>
      <w:docPartBody>
        <w:p w:rsidR="00D7083B" w:rsidRDefault="00D7083B" w:rsidP="00D7083B">
          <w:pPr>
            <w:pStyle w:val="28792E804B4D49A8881BB435AB875FEC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7E64D2E4E0AA4896A7873A49F1F17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A3E5-5D16-461F-BF85-751B2BAA1662}"/>
      </w:docPartPr>
      <w:docPartBody>
        <w:p w:rsidR="00D7083B" w:rsidRDefault="00D7083B" w:rsidP="00D7083B">
          <w:pPr>
            <w:pStyle w:val="7E64D2E4E0AA4896A7873A49F1F170BE4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2A67D7D892DA4952B4E5C5867A597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62D3-67A0-4DA2-8A4A-43B5744309A7}"/>
      </w:docPartPr>
      <w:docPartBody>
        <w:p w:rsidR="00D7083B" w:rsidRDefault="00D7083B" w:rsidP="00D7083B">
          <w:pPr>
            <w:pStyle w:val="2A67D7D892DA4952B4E5C5867A5974484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A769824349934C61BF0FC71210ED8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40F42-9808-401B-9F03-8889B80B079F}"/>
      </w:docPartPr>
      <w:docPartBody>
        <w:p w:rsidR="00D7083B" w:rsidRDefault="00D7083B" w:rsidP="00D7083B">
          <w:pPr>
            <w:pStyle w:val="A769824349934C61BF0FC71210ED86BD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48B09B485CE646838B527761E33AA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72506-4261-43C0-A18A-154359ABA474}"/>
      </w:docPartPr>
      <w:docPartBody>
        <w:p w:rsidR="00D7083B" w:rsidRDefault="00D7083B" w:rsidP="00D7083B">
          <w:pPr>
            <w:pStyle w:val="48B09B485CE646838B527761E33AA8BA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574206E93BB04972A5E629AE9661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99C5-23E1-444D-8DD6-7697E1D05920}"/>
      </w:docPartPr>
      <w:docPartBody>
        <w:p w:rsidR="00D7083B" w:rsidRDefault="00D7083B" w:rsidP="00D7083B">
          <w:pPr>
            <w:pStyle w:val="574206E93BB04972A5E629AE9661F5894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E31E0E5BEE504B2FBF0D28510925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377CA-C1A5-4BD0-B6FC-5C8CE263DCB7}"/>
      </w:docPartPr>
      <w:docPartBody>
        <w:p w:rsidR="00D7083B" w:rsidRDefault="00D7083B" w:rsidP="00D7083B">
          <w:pPr>
            <w:pStyle w:val="E31E0E5BEE504B2FBF0D28510925FB564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F2196A7B592F4450A05241CB5FC1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2FF4-E4AA-437D-9C84-5CE7E416805E}"/>
      </w:docPartPr>
      <w:docPartBody>
        <w:p w:rsidR="00D7083B" w:rsidRDefault="00D7083B" w:rsidP="00D7083B">
          <w:pPr>
            <w:pStyle w:val="F2196A7B592F4450A05241CB5FC140DD4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5AEE598C28F846D7B4A0E2A93627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7055-424F-4002-ACA7-92959913F62C}"/>
      </w:docPartPr>
      <w:docPartBody>
        <w:p w:rsidR="00D7083B" w:rsidRDefault="00D7083B" w:rsidP="00D7083B">
          <w:pPr>
            <w:pStyle w:val="5AEE598C28F846D7B4A0E2A93627479E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F810A8BDFBC64D0ABFBD443F0DC9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95D5D-17B3-4EB4-9FFF-BDBA8470C419}"/>
      </w:docPartPr>
      <w:docPartBody>
        <w:p w:rsidR="00D7083B" w:rsidRDefault="00D7083B" w:rsidP="00D7083B">
          <w:pPr>
            <w:pStyle w:val="F810A8BDFBC64D0ABFBD443F0DC9E3E44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79ED68D1D94F48E2AD48D5D170FD6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3512-FDD5-4722-A9AB-6BF8A37AA2D8}"/>
      </w:docPartPr>
      <w:docPartBody>
        <w:p w:rsidR="00D7083B" w:rsidRDefault="00D7083B" w:rsidP="00D7083B">
          <w:pPr>
            <w:pStyle w:val="79ED68D1D94F48E2AD48D5D170FD68464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BF655096C36A43E1A3605B5E7943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29AE-23F8-4A8E-AB08-C2E41D3C4950}"/>
      </w:docPartPr>
      <w:docPartBody>
        <w:p w:rsidR="00D7083B" w:rsidRDefault="00D7083B" w:rsidP="00D7083B">
          <w:pPr>
            <w:pStyle w:val="BF655096C36A43E1A3605B5E79430D74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A6523E44F93C4799BE44D5EB4BA1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E1916-1271-49A9-B075-9F3B1C2EDBDE}"/>
      </w:docPartPr>
      <w:docPartBody>
        <w:p w:rsidR="00D7083B" w:rsidRDefault="00D7083B" w:rsidP="00D7083B">
          <w:pPr>
            <w:pStyle w:val="A6523E44F93C4799BE44D5EB4BA1177A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E37F4E9358584AC59B601A2AD7229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B8E7-2C24-4819-A807-5234D1AAD52A}"/>
      </w:docPartPr>
      <w:docPartBody>
        <w:p w:rsidR="00D7083B" w:rsidRDefault="00D7083B" w:rsidP="00D7083B">
          <w:pPr>
            <w:pStyle w:val="E37F4E9358584AC59B601A2AD7229ABF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A31F75D0EEA44CFEB7F53F84EF3C1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4627B-2419-429C-964D-86C88C2F87E7}"/>
      </w:docPartPr>
      <w:docPartBody>
        <w:p w:rsidR="00D7083B" w:rsidRDefault="00D7083B" w:rsidP="00D7083B">
          <w:pPr>
            <w:pStyle w:val="A31F75D0EEA44CFEB7F53F84EF3C1A0C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9120FFEDBE20447A92B3EE79E57E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A1A1-1DFB-446A-A461-D89F778BC1FD}"/>
      </w:docPartPr>
      <w:docPartBody>
        <w:p w:rsidR="00D7083B" w:rsidRDefault="00D7083B" w:rsidP="00D7083B">
          <w:pPr>
            <w:pStyle w:val="9120FFEDBE20447A92B3EE79E57ED87D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7A0AC61A90064ED39165700E6BBA6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3C1A-7DF2-4935-9636-406FC211028A}"/>
      </w:docPartPr>
      <w:docPartBody>
        <w:p w:rsidR="00D7083B" w:rsidRDefault="00D7083B" w:rsidP="00D7083B">
          <w:pPr>
            <w:pStyle w:val="7A0AC61A90064ED39165700E6BBA6538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5DE3607CF42B4250A083EA91129A2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3619-8386-44DB-8715-0A09E6049CBD}"/>
      </w:docPartPr>
      <w:docPartBody>
        <w:p w:rsidR="00D7083B" w:rsidRDefault="00D7083B" w:rsidP="00D7083B">
          <w:pPr>
            <w:pStyle w:val="5DE3607CF42B4250A083EA91129A21D34"/>
          </w:pPr>
          <w:r>
            <w:rPr>
              <w:rFonts w:cs="Arial"/>
              <w:b/>
            </w:rPr>
            <w:t xml:space="preserve">                                                          </w:t>
          </w:r>
        </w:p>
      </w:docPartBody>
    </w:docPart>
    <w:docPart>
      <w:docPartPr>
        <w:name w:val="4332A5FA768B45D194BA651A2AAEA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8CA7-8012-469B-8982-8C35EB923FAF}"/>
      </w:docPartPr>
      <w:docPartBody>
        <w:p w:rsidR="00D7083B" w:rsidRDefault="00D7083B" w:rsidP="00D7083B">
          <w:pPr>
            <w:pStyle w:val="4332A5FA768B45D194BA651A2AAEAB3F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A01F61D28D9A46A996C4E3C259213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35CD-0B9C-4F44-B7FB-9709E11360D0}"/>
      </w:docPartPr>
      <w:docPartBody>
        <w:p w:rsidR="00D7083B" w:rsidRDefault="00D7083B" w:rsidP="00D7083B">
          <w:pPr>
            <w:pStyle w:val="A01F61D28D9A46A996C4E3C2592137F7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54DCCCF6AB54F0A9668896292EC2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8BF72-6AC9-494A-832C-44FE4605988A}"/>
      </w:docPartPr>
      <w:docPartBody>
        <w:p w:rsidR="00D7083B" w:rsidRDefault="00D7083B" w:rsidP="00D7083B">
          <w:pPr>
            <w:pStyle w:val="A54DCCCF6AB54F0A9668896292EC22A4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A4D9660E51034D86B96BBFE98330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257F-94F9-4820-A64B-38E35F7753DF}"/>
      </w:docPartPr>
      <w:docPartBody>
        <w:p w:rsidR="00D7083B" w:rsidRDefault="00D7083B" w:rsidP="00D7083B">
          <w:pPr>
            <w:pStyle w:val="A4D9660E51034D86B96BBFE983308BD04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79A037706AB54C2AB43A581E8C34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70C5-37BA-4150-AF4A-A41D43E3DC78}"/>
      </w:docPartPr>
      <w:docPartBody>
        <w:p w:rsidR="00D7083B" w:rsidRDefault="00D7083B" w:rsidP="00D7083B">
          <w:pPr>
            <w:pStyle w:val="79A037706AB54C2AB43A581E8C34F5314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16C84264922149D6B7BFDC66F8CF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7110-49C5-49AE-85A4-8A73902DB3D0}"/>
      </w:docPartPr>
      <w:docPartBody>
        <w:p w:rsidR="00D7083B" w:rsidRDefault="00D7083B" w:rsidP="00D7083B">
          <w:pPr>
            <w:pStyle w:val="16C84264922149D6B7BFDC66F8CFB5D1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37565BC6BA374BACAA936236BD4C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B079-C561-4AD2-9EF1-5709F52AFAFA}"/>
      </w:docPartPr>
      <w:docPartBody>
        <w:p w:rsidR="00D7083B" w:rsidRDefault="00D7083B" w:rsidP="00D7083B">
          <w:pPr>
            <w:pStyle w:val="37565BC6BA374BACAA936236BD4CB1F1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56A7606F6C0C4AD6A0BCA35CBDFDD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7C521-BF5A-413C-B698-235BC14B1B11}"/>
      </w:docPartPr>
      <w:docPartBody>
        <w:p w:rsidR="00D7083B" w:rsidRDefault="00D7083B" w:rsidP="00D7083B">
          <w:pPr>
            <w:pStyle w:val="56A7606F6C0C4AD6A0BCA35CBDFDD6C74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FF407205B655421F87D57520CD18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4CBED-CE1A-40B5-AFD6-03FD0D03F163}"/>
      </w:docPartPr>
      <w:docPartBody>
        <w:p w:rsidR="00D7083B" w:rsidRDefault="00D7083B" w:rsidP="00D7083B">
          <w:pPr>
            <w:pStyle w:val="FF407205B655421F87D57520CD1887B04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37EB8A0DD2DD44B2A77D3259AF6E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32857-DF19-468F-AF5D-A69ECB8345B7}"/>
      </w:docPartPr>
      <w:docPartBody>
        <w:p w:rsidR="00D7083B" w:rsidRDefault="00D7083B" w:rsidP="00D7083B">
          <w:pPr>
            <w:pStyle w:val="37EB8A0DD2DD44B2A77D3259AF6EC1A64"/>
          </w:pPr>
          <w:r w:rsidRPr="00B77CF1">
            <w:rPr>
              <w:rStyle w:val="PlaceholderText"/>
              <w:u w:val="single"/>
            </w:rPr>
            <w:t xml:space="preserve">      </w:t>
          </w:r>
        </w:p>
      </w:docPartBody>
    </w:docPart>
    <w:docPart>
      <w:docPartPr>
        <w:name w:val="31BCFBAB9DA64B24BADB5073DE596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11E1-2C10-436F-931C-7D2CA484A8CD}"/>
      </w:docPartPr>
      <w:docPartBody>
        <w:p w:rsidR="00D7083B" w:rsidRDefault="00D7083B" w:rsidP="00D7083B">
          <w:pPr>
            <w:pStyle w:val="31BCFBAB9DA64B24BADB5073DE596D28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67BD4E07167E4F3B852C0E4A453FA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DAB8-72FA-4279-B793-4B63596865E4}"/>
      </w:docPartPr>
      <w:docPartBody>
        <w:p w:rsidR="00D7083B" w:rsidRDefault="00D7083B" w:rsidP="00D7083B">
          <w:pPr>
            <w:pStyle w:val="67BD4E07167E4F3B852C0E4A453FAC8E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182C13BBC6DA41979D31DF2C8F942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3C42-02C2-478B-A2A6-C43E4BBF19C4}"/>
      </w:docPartPr>
      <w:docPartBody>
        <w:p w:rsidR="00D7083B" w:rsidRDefault="00D7083B" w:rsidP="00D7083B">
          <w:pPr>
            <w:pStyle w:val="182C13BBC6DA41979D31DF2C8F942C11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1FEEFD5FD44B44679D7AD28A3221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D56F1-5BE3-4F45-B27A-52C1E09DBD75}"/>
      </w:docPartPr>
      <w:docPartBody>
        <w:p w:rsidR="00D7083B" w:rsidRDefault="00D7083B" w:rsidP="00D7083B">
          <w:pPr>
            <w:pStyle w:val="1FEEFD5FD44B44679D7AD28A3221E2B24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62C5ABC632AE444791C8CC90BFAB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8C086-4F3F-46D1-8645-370D91CC6304}"/>
      </w:docPartPr>
      <w:docPartBody>
        <w:p w:rsidR="00D7083B" w:rsidRDefault="00D7083B" w:rsidP="00D7083B">
          <w:pPr>
            <w:pStyle w:val="62C5ABC632AE444791C8CC90BFABDFB4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A93D2981BB8F46B0902B81EE1652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95F43-8A19-4940-84A5-4ED9B75880E1}"/>
      </w:docPartPr>
      <w:docPartBody>
        <w:p w:rsidR="00D7083B" w:rsidRDefault="00D7083B" w:rsidP="00D7083B">
          <w:pPr>
            <w:pStyle w:val="A93D2981BB8F46B0902B81EE165200D2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83D19E3062AC4B409796590637C55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2B6D-E806-4B5F-92F4-4F43387A978A}"/>
      </w:docPartPr>
      <w:docPartBody>
        <w:p w:rsidR="00D7083B" w:rsidRDefault="00D7083B" w:rsidP="00D7083B">
          <w:pPr>
            <w:pStyle w:val="83D19E3062AC4B409796590637C55EC54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8B98E9986BAC42C9AFAB35771D61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E253-A607-4800-8F82-C4A71398196C}"/>
      </w:docPartPr>
      <w:docPartBody>
        <w:p w:rsidR="00D7083B" w:rsidRDefault="00D7083B" w:rsidP="00D7083B">
          <w:pPr>
            <w:pStyle w:val="8B98E9986BAC42C9AFAB35771D619E02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C175CF64B9694260B094B1A1B6EB0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EB88-5A6E-4B10-8D57-A5C2F0C502B6}"/>
      </w:docPartPr>
      <w:docPartBody>
        <w:p w:rsidR="00D7083B" w:rsidRDefault="00D7083B" w:rsidP="00D7083B">
          <w:pPr>
            <w:pStyle w:val="C175CF64B9694260B094B1A1B6EB060B4"/>
          </w:pPr>
          <w:r w:rsidRPr="00120673">
            <w:rPr>
              <w:rStyle w:val="PlaceholderText"/>
              <w:u w:val="single"/>
            </w:rPr>
            <w:t xml:space="preserve">             </w:t>
          </w:r>
        </w:p>
      </w:docPartBody>
    </w:docPart>
    <w:docPart>
      <w:docPartPr>
        <w:name w:val="7C93043209AB4E549761BA42E630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ED750-F193-4BD9-8206-A9E1F2A8CE4E}"/>
      </w:docPartPr>
      <w:docPartBody>
        <w:p w:rsidR="00D7083B" w:rsidRDefault="00D7083B" w:rsidP="00D7083B">
          <w:pPr>
            <w:pStyle w:val="7C93043209AB4E549761BA42E630845F4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007A1DE0051B4FAC9A6B8E66B1C8A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C7B99-CAF5-4C9F-A18D-1E75CC8FDBCA}"/>
      </w:docPartPr>
      <w:docPartBody>
        <w:p w:rsidR="00D7083B" w:rsidRDefault="00D7083B" w:rsidP="00D7083B">
          <w:pPr>
            <w:pStyle w:val="007A1DE0051B4FAC9A6B8E66B1C8AE7F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8703DBB02A4741058A5B179BE1E98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170F-4EEF-460B-899C-FB04CA0895F4}"/>
      </w:docPartPr>
      <w:docPartBody>
        <w:p w:rsidR="00D7083B" w:rsidRDefault="00D7083B" w:rsidP="00D7083B">
          <w:pPr>
            <w:pStyle w:val="8703DBB02A4741058A5B179BE1E98C73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19B438D6BA8147AF990C1B4A2281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9C84-75D0-4290-A9C3-ED85B8EFB33B}"/>
      </w:docPartPr>
      <w:docPartBody>
        <w:p w:rsidR="00D7083B" w:rsidRDefault="00D7083B" w:rsidP="00D7083B">
          <w:pPr>
            <w:pStyle w:val="19B438D6BA8147AF990C1B4A2281371B4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EE2777F32DC74641AC5C259180CDC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4ADA2-E171-4A2C-A51C-2FC75534451F}"/>
      </w:docPartPr>
      <w:docPartBody>
        <w:p w:rsidR="00D7083B" w:rsidRDefault="00D7083B" w:rsidP="00D7083B">
          <w:pPr>
            <w:pStyle w:val="EE2777F32DC74641AC5C259180CDC27A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E2FE53B48F3B49379711C3F9FE2F7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F8701-061E-4D1D-A4A4-86A3E29F834E}"/>
      </w:docPartPr>
      <w:docPartBody>
        <w:p w:rsidR="00D7083B" w:rsidRDefault="00D7083B" w:rsidP="00D7083B">
          <w:pPr>
            <w:pStyle w:val="E2FE53B48F3B49379711C3F9FE2F77E4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AD9659749E64CEA92EF978DEBF9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E374-B5F3-45A9-BF84-44E139F17F34}"/>
      </w:docPartPr>
      <w:docPartBody>
        <w:p w:rsidR="00D7083B" w:rsidRDefault="00D7083B" w:rsidP="00D7083B">
          <w:pPr>
            <w:pStyle w:val="EAD9659749E64CEA92EF978DEBF90D4F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76FDD154A7C04E21B110ECBE72391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7E15-FEC5-45B3-82BF-5EA9157CE90D}"/>
      </w:docPartPr>
      <w:docPartBody>
        <w:p w:rsidR="00D7083B" w:rsidRDefault="00D7083B" w:rsidP="00D7083B">
          <w:pPr>
            <w:pStyle w:val="76FDD154A7C04E21B110ECBE723912DF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</w:t>
          </w:r>
          <w:r w:rsidRPr="00B77CF1">
            <w:rPr>
              <w:rStyle w:val="PlaceholderText"/>
              <w:u w:val="single"/>
            </w:rPr>
            <w:t xml:space="preserve">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E69822D820424531B056AEFFF556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F048-61FB-4BA2-9E65-C36DA8167A22}"/>
      </w:docPartPr>
      <w:docPartBody>
        <w:p w:rsidR="00D7083B" w:rsidRDefault="00D7083B" w:rsidP="00D7083B">
          <w:pPr>
            <w:pStyle w:val="E69822D820424531B056AEFFF556F55A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</w:t>
          </w:r>
          <w:r w:rsidRPr="00B77CF1">
            <w:rPr>
              <w:rStyle w:val="PlaceholderText"/>
              <w:u w:val="single"/>
            </w:rPr>
            <w:t xml:space="preserve">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4E133350D3A64B938EC65EA3C444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459F-3BD5-41FC-BE69-57C372420AE6}"/>
      </w:docPartPr>
      <w:docPartBody>
        <w:p w:rsidR="00D7083B" w:rsidRDefault="00D7083B" w:rsidP="00D7083B">
          <w:pPr>
            <w:pStyle w:val="4E133350D3A64B938EC65EA3C4446E55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A092793E79B946C9903F378FBEED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F948D-87CC-48F2-8B7A-ACA79B895E78}"/>
      </w:docPartPr>
      <w:docPartBody>
        <w:p w:rsidR="00D7083B" w:rsidRDefault="00D7083B" w:rsidP="00D7083B">
          <w:pPr>
            <w:pStyle w:val="A092793E79B946C9903F378FBEED3315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0A4A822AD88542369E5331EEFDAFC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F4F26-B90B-478D-B307-1B12CD94E74C}"/>
      </w:docPartPr>
      <w:docPartBody>
        <w:p w:rsidR="00D7083B" w:rsidRDefault="00D7083B" w:rsidP="00D7083B">
          <w:pPr>
            <w:pStyle w:val="0A4A822AD88542369E5331EEFDAFC7944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7C3C077FB16C490CA0A2DB5BB15D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7864-1261-4A0D-A5D6-1390D8A843F6}"/>
      </w:docPartPr>
      <w:docPartBody>
        <w:p w:rsidR="00D7083B" w:rsidRDefault="00D7083B" w:rsidP="00D7083B">
          <w:pPr>
            <w:pStyle w:val="7C3C077FB16C490CA0A2DB5BB15DEB7A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C69750A2AC574DD5A07F1688F713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D6E5-6705-4B9B-A26B-4AE917B58C1B}"/>
      </w:docPartPr>
      <w:docPartBody>
        <w:p w:rsidR="00D7083B" w:rsidRDefault="00D7083B" w:rsidP="00D7083B">
          <w:pPr>
            <w:pStyle w:val="C69750A2AC574DD5A07F1688F713D873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12AE32135AC14B81AB6282A410E86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C1FED-F778-4665-A481-B0FCA1B2784E}"/>
      </w:docPartPr>
      <w:docPartBody>
        <w:p w:rsidR="00D7083B" w:rsidRDefault="00D7083B" w:rsidP="00D7083B">
          <w:pPr>
            <w:pStyle w:val="12AE32135AC14B81AB6282A410E868EB4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525F8A9ABC234FC382A8C4D4AD16B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39C9-39B6-4680-B515-1CAA74866CAA}"/>
      </w:docPartPr>
      <w:docPartBody>
        <w:p w:rsidR="00D7083B" w:rsidRDefault="00D7083B" w:rsidP="00D7083B">
          <w:pPr>
            <w:pStyle w:val="525F8A9ABC234FC382A8C4D4AD16BC7B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7BA6228E10964286BE5630C379FEC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A01E7-5E5D-4B76-A2F8-A90FD95C13AD}"/>
      </w:docPartPr>
      <w:docPartBody>
        <w:p w:rsidR="00D7083B" w:rsidRDefault="00D7083B" w:rsidP="00D7083B">
          <w:pPr>
            <w:pStyle w:val="7BA6228E10964286BE5630C379FEC099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BEFADCD2BCA44084A408DFD35FD7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43605-EBE1-414F-A859-B8925CC66432}"/>
      </w:docPartPr>
      <w:docPartBody>
        <w:p w:rsidR="00D7083B" w:rsidRDefault="00D7083B" w:rsidP="00D7083B">
          <w:pPr>
            <w:pStyle w:val="BEFADCD2BCA44084A408DFD35FD75A5C4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C8D457F2F4394C1296374ABAC3684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2F55-D26A-410F-A769-E2C067263B40}"/>
      </w:docPartPr>
      <w:docPartBody>
        <w:p w:rsidR="00D7083B" w:rsidRDefault="00D7083B" w:rsidP="00D7083B">
          <w:pPr>
            <w:pStyle w:val="C8D457F2F4394C1296374ABAC3684394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F3CA681487A945CEAB842003E33E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3E8E-24BD-4342-8D24-97392A684F3D}"/>
      </w:docPartPr>
      <w:docPartBody>
        <w:p w:rsidR="00D7083B" w:rsidRDefault="00D7083B" w:rsidP="00D7083B">
          <w:pPr>
            <w:pStyle w:val="F3CA681487A945CEAB842003E33E015A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7B996865DB934E75A81E80E1F939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EC2C-4143-41F9-BCFB-62E27B71F94A}"/>
      </w:docPartPr>
      <w:docPartBody>
        <w:p w:rsidR="00D7083B" w:rsidRDefault="00D7083B" w:rsidP="00D7083B">
          <w:pPr>
            <w:pStyle w:val="7B996865DB934E75A81E80E1F93988344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5A333992761644B4B9C3A2F6BE322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A7A7-00C4-46F9-9C47-0A176DE6BA7D}"/>
      </w:docPartPr>
      <w:docPartBody>
        <w:p w:rsidR="00D7083B" w:rsidRDefault="00D7083B" w:rsidP="00D7083B">
          <w:pPr>
            <w:pStyle w:val="5A333992761644B4B9C3A2F6BE322D97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3C581696A14D45ACA79A362A27241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6698-F227-48F0-BDF3-14625F558B19}"/>
      </w:docPartPr>
      <w:docPartBody>
        <w:p w:rsidR="00D7083B" w:rsidRDefault="00D7083B" w:rsidP="00D7083B">
          <w:pPr>
            <w:pStyle w:val="3C581696A14D45ACA79A362A272415064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8499D2F8C2844CB9BF1F07F54CFF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3526-F3FE-46E7-97D2-5D55CB147426}"/>
      </w:docPartPr>
      <w:docPartBody>
        <w:p w:rsidR="00D7083B" w:rsidRDefault="00D7083B" w:rsidP="00D7083B">
          <w:pPr>
            <w:pStyle w:val="E8499D2F8C2844CB9BF1F07F54CFF97E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  </w:t>
          </w:r>
          <w:r w:rsidRPr="00B77CF1">
            <w:rPr>
              <w:rStyle w:val="PlaceholderText"/>
              <w:u w:val="single"/>
            </w:rPr>
            <w:t xml:space="preserve">     </w:t>
          </w:r>
        </w:p>
      </w:docPartBody>
    </w:docPart>
    <w:docPart>
      <w:docPartPr>
        <w:name w:val="94835036F2D74E76BB8E81DF9CA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62280-A577-4CE7-BAFF-338420FD15D8}"/>
      </w:docPartPr>
      <w:docPartBody>
        <w:p w:rsidR="00D7083B" w:rsidRDefault="00D7083B" w:rsidP="00D7083B">
          <w:pPr>
            <w:pStyle w:val="94835036F2D74E76BB8E81DF9CA83369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</w:t>
          </w:r>
          <w:r w:rsidRPr="00B77CF1">
            <w:rPr>
              <w:rStyle w:val="PlaceholderText"/>
              <w:u w:val="single"/>
            </w:rPr>
            <w:t xml:space="preserve">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3DA89F56DF8340AEBFE95311A1AD0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A59D4-CD29-4E22-8B65-0C82D1B34044}"/>
      </w:docPartPr>
      <w:docPartBody>
        <w:p w:rsidR="00D7083B" w:rsidRDefault="00D7083B" w:rsidP="00D7083B">
          <w:pPr>
            <w:pStyle w:val="3DA89F56DF8340AEBFE95311A1AD03574"/>
          </w:pPr>
          <w:r w:rsidRPr="00B77CF1">
            <w:rPr>
              <w:rStyle w:val="PlaceholderText"/>
              <w:u w:val="single"/>
            </w:rPr>
            <w:t xml:space="preserve">    </w:t>
          </w:r>
          <w:r>
            <w:rPr>
              <w:rStyle w:val="PlaceholderText"/>
              <w:u w:val="single"/>
            </w:rPr>
            <w:t xml:space="preserve">  </w:t>
          </w:r>
          <w:r w:rsidRPr="00B77CF1">
            <w:rPr>
              <w:rStyle w:val="PlaceholderText"/>
              <w:u w:val="single"/>
            </w:rPr>
            <w:t xml:space="preserve"> </w:t>
          </w:r>
          <w:r>
            <w:rPr>
              <w:rStyle w:val="PlaceholderText"/>
              <w:u w:val="single"/>
            </w:rPr>
            <w:t xml:space="preserve">                 </w:t>
          </w:r>
          <w:r w:rsidRPr="00B77CF1">
            <w:rPr>
              <w:rStyle w:val="PlaceholderText"/>
              <w:u w:val="single"/>
            </w:rPr>
            <w:t xml:space="preserve">  </w:t>
          </w:r>
        </w:p>
      </w:docPartBody>
    </w:docPart>
    <w:docPart>
      <w:docPartPr>
        <w:name w:val="0658D1DAFE5E44E38B76DF8171A88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DABC3-0888-4601-B70E-A5644175703C}"/>
      </w:docPartPr>
      <w:docPartBody>
        <w:p w:rsidR="00D7083B" w:rsidRDefault="00D7083B" w:rsidP="00D7083B">
          <w:pPr>
            <w:pStyle w:val="0658D1DAFE5E44E38B76DF8171A88A914"/>
          </w:pPr>
          <w:r w:rsidRPr="00D069D4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1B638DABC4BA467284CCA45EAD6F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51DA6-F4A9-4DD0-A70C-83AC2F36A993}"/>
      </w:docPartPr>
      <w:docPartBody>
        <w:p w:rsidR="00D7083B" w:rsidRDefault="00D7083B" w:rsidP="00D7083B">
          <w:pPr>
            <w:pStyle w:val="1B638DABC4BA467284CCA45EAD6F910D"/>
          </w:pPr>
          <w:r w:rsidRPr="0075114B">
            <w:rPr>
              <w:rFonts w:cs="Arial"/>
              <w:color w:val="808080" w:themeColor="background1" w:themeShade="80"/>
              <w:sz w:val="16"/>
              <w:szCs w:val="16"/>
            </w:rPr>
            <w:t>HHMM</w:t>
          </w:r>
        </w:p>
      </w:docPartBody>
    </w:docPart>
    <w:docPart>
      <w:docPartPr>
        <w:name w:val="225DCAADB58E4581AE718F4DEA9A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D3925-40BC-4B79-86C3-0FF6328092C4}"/>
      </w:docPartPr>
      <w:docPartBody>
        <w:p w:rsidR="00D7083B" w:rsidRDefault="00D7083B" w:rsidP="00D7083B">
          <w:pPr>
            <w:pStyle w:val="225DCAADB58E4581AE718F4DEA9A0110"/>
          </w:pPr>
          <w:r w:rsidRPr="0075114B">
            <w:rPr>
              <w:rFonts w:cs="Arial"/>
              <w:color w:val="808080" w:themeColor="background1" w:themeShade="80"/>
              <w:sz w:val="16"/>
              <w:szCs w:val="16"/>
            </w:rPr>
            <w:t>HHMM</w:t>
          </w:r>
        </w:p>
      </w:docPartBody>
    </w:docPart>
    <w:docPart>
      <w:docPartPr>
        <w:name w:val="5BAEAC2FD51F4187B6DBAE3D148F0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B1DD7-DA05-4E0D-9F76-9CC4FBA26F41}"/>
      </w:docPartPr>
      <w:docPartBody>
        <w:p w:rsidR="00D7083B" w:rsidRDefault="00D7083B" w:rsidP="00D7083B">
          <w:pPr>
            <w:pStyle w:val="5BAEAC2FD51F4187B6DBAE3D148F0CC5"/>
          </w:pPr>
          <w:r w:rsidRPr="0075114B">
            <w:rPr>
              <w:rFonts w:cs="Arial"/>
              <w:color w:val="808080" w:themeColor="background1" w:themeShade="80"/>
              <w:sz w:val="16"/>
              <w:szCs w:val="16"/>
            </w:rPr>
            <w:t>HHMM</w:t>
          </w:r>
        </w:p>
      </w:docPartBody>
    </w:docPart>
    <w:docPart>
      <w:docPartPr>
        <w:name w:val="5349301C9684417585752562870B3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9C093-4AB2-4F19-9111-6CB404B426F8}"/>
      </w:docPartPr>
      <w:docPartBody>
        <w:p w:rsidR="00D7083B" w:rsidRDefault="00D7083B" w:rsidP="00D7083B">
          <w:pPr>
            <w:pStyle w:val="5349301C9684417585752562870B3B3A"/>
          </w:pPr>
          <w:r w:rsidRPr="0075114B">
            <w:rPr>
              <w:rFonts w:cs="Arial"/>
              <w:color w:val="808080" w:themeColor="background1" w:themeShade="80"/>
              <w:sz w:val="16"/>
              <w:szCs w:val="16"/>
            </w:rPr>
            <w:t>HHMM</w:t>
          </w:r>
        </w:p>
      </w:docPartBody>
    </w:docPart>
    <w:docPart>
      <w:docPartPr>
        <w:name w:val="98DE4ECFDBC1409498EF4019610A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8A9BE-0898-4F11-81C8-1F7BA34357E7}"/>
      </w:docPartPr>
      <w:docPartBody>
        <w:p w:rsidR="00D7083B" w:rsidRDefault="00D7083B" w:rsidP="00D7083B">
          <w:pPr>
            <w:pStyle w:val="98DE4ECFDBC1409498EF4019610A3AF8"/>
          </w:pPr>
          <w:r w:rsidRPr="0075114B">
            <w:rPr>
              <w:rFonts w:cs="Arial"/>
              <w:color w:val="808080" w:themeColor="background1" w:themeShade="80"/>
              <w:sz w:val="16"/>
              <w:szCs w:val="16"/>
            </w:rPr>
            <w:t>HHMM</w:t>
          </w:r>
        </w:p>
      </w:docPartBody>
    </w:docPart>
    <w:docPart>
      <w:docPartPr>
        <w:name w:val="15C6379273054D4099CA18E9B3EEB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9C7B-3FB9-4AC8-9F4C-0F7E6C502549}"/>
      </w:docPartPr>
      <w:docPartBody>
        <w:p w:rsidR="00D7083B" w:rsidRDefault="00D7083B" w:rsidP="00D7083B">
          <w:pPr>
            <w:pStyle w:val="15C6379273054D4099CA18E9B3EEB83E"/>
          </w:pPr>
          <w:r w:rsidRPr="0075114B">
            <w:rPr>
              <w:rFonts w:cs="Arial"/>
              <w:color w:val="808080" w:themeColor="background1" w:themeShade="80"/>
              <w:sz w:val="16"/>
              <w:szCs w:val="16"/>
            </w:rPr>
            <w:t>HHMM</w:t>
          </w:r>
        </w:p>
      </w:docPartBody>
    </w:docPart>
    <w:docPart>
      <w:docPartPr>
        <w:name w:val="CF54C1C9D04A42939E2A72CE708F2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D2F0-6536-4991-8BAB-E8840075FCFB}"/>
      </w:docPartPr>
      <w:docPartBody>
        <w:p w:rsidR="00D7083B" w:rsidRDefault="00D7083B" w:rsidP="00D7083B">
          <w:pPr>
            <w:pStyle w:val="CF54C1C9D04A42939E2A72CE708F2281"/>
          </w:pPr>
          <w:r w:rsidRPr="0075114B">
            <w:rPr>
              <w:rFonts w:cs="Arial"/>
              <w:color w:val="808080" w:themeColor="background1" w:themeShade="80"/>
              <w:sz w:val="16"/>
              <w:szCs w:val="16"/>
            </w:rPr>
            <w:t>HHMM</w:t>
          </w:r>
        </w:p>
      </w:docPartBody>
    </w:docPart>
    <w:docPart>
      <w:docPartPr>
        <w:name w:val="A3F9144549AE48BAAD44EE20B04B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9DE7B-D04D-4DA9-B1B3-E7113E0CBD94}"/>
      </w:docPartPr>
      <w:docPartBody>
        <w:p w:rsidR="00D7083B" w:rsidRDefault="00D7083B" w:rsidP="00D7083B">
          <w:pPr>
            <w:pStyle w:val="A3F9144549AE48BAAD44EE20B04B430D"/>
          </w:pPr>
          <w:r w:rsidRPr="0075114B">
            <w:rPr>
              <w:rFonts w:cs="Arial"/>
              <w:color w:val="808080" w:themeColor="background1" w:themeShade="80"/>
              <w:sz w:val="16"/>
              <w:szCs w:val="16"/>
            </w:rPr>
            <w:t>HHMM</w:t>
          </w:r>
        </w:p>
      </w:docPartBody>
    </w:docPart>
    <w:docPart>
      <w:docPartPr>
        <w:name w:val="FB94E96F8A3441F3A934F3514BE2A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9817-61AF-4C5E-A25D-66EB0DACEA99}"/>
      </w:docPartPr>
      <w:docPartBody>
        <w:p w:rsidR="00D7083B" w:rsidRDefault="00D7083B" w:rsidP="00D7083B">
          <w:pPr>
            <w:pStyle w:val="FB94E96F8A3441F3A934F3514BE2AF86"/>
          </w:pPr>
          <w:r w:rsidRPr="0075114B">
            <w:rPr>
              <w:rFonts w:cs="Arial"/>
              <w:color w:val="808080" w:themeColor="background1" w:themeShade="80"/>
              <w:sz w:val="16"/>
              <w:szCs w:val="16"/>
            </w:rPr>
            <w:t>HHMM</w:t>
          </w:r>
        </w:p>
      </w:docPartBody>
    </w:docPart>
    <w:docPart>
      <w:docPartPr>
        <w:name w:val="503127C5CC944A42A13A7CF29F109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25EE-2F61-4AD5-B931-C4D8CAA86E56}"/>
      </w:docPartPr>
      <w:docPartBody>
        <w:p w:rsidR="00D7083B" w:rsidRDefault="00D7083B" w:rsidP="00D7083B">
          <w:pPr>
            <w:pStyle w:val="503127C5CC944A42A13A7CF29F10950D"/>
          </w:pPr>
          <w:r w:rsidRPr="0075114B">
            <w:rPr>
              <w:rFonts w:cs="Arial"/>
              <w:color w:val="808080" w:themeColor="background1" w:themeShade="80"/>
              <w:sz w:val="16"/>
              <w:szCs w:val="16"/>
            </w:rPr>
            <w:t>HHMM</w:t>
          </w:r>
        </w:p>
      </w:docPartBody>
    </w:docPart>
    <w:docPart>
      <w:docPartPr>
        <w:name w:val="ACF61B2AB44D46A0A1D60BBE8B768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6FCA-E020-4EAE-B697-F74526E05F45}"/>
      </w:docPartPr>
      <w:docPartBody>
        <w:p w:rsidR="00D7083B" w:rsidRDefault="00D7083B" w:rsidP="00D7083B">
          <w:pPr>
            <w:pStyle w:val="ACF61B2AB44D46A0A1D60BBE8B768970"/>
          </w:pPr>
          <w:r w:rsidRPr="0075114B">
            <w:rPr>
              <w:rFonts w:cs="Arial"/>
              <w:color w:val="808080" w:themeColor="background1" w:themeShade="80"/>
              <w:sz w:val="16"/>
              <w:szCs w:val="16"/>
            </w:rPr>
            <w:t>HHMM</w:t>
          </w:r>
        </w:p>
      </w:docPartBody>
    </w:docPart>
    <w:docPart>
      <w:docPartPr>
        <w:name w:val="353E2DEB097E47B6BD69FBECF06C0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7AA8-0239-4F5A-9FCC-1BA4C8C2C35A}"/>
      </w:docPartPr>
      <w:docPartBody>
        <w:p w:rsidR="00D7083B" w:rsidRDefault="00D7083B" w:rsidP="00D7083B">
          <w:pPr>
            <w:pStyle w:val="353E2DEB097E47B6BD69FBECF06C0498"/>
          </w:pPr>
          <w:r w:rsidRPr="0075114B">
            <w:rPr>
              <w:rFonts w:cs="Arial"/>
              <w:color w:val="808080" w:themeColor="background1" w:themeShade="80"/>
              <w:sz w:val="16"/>
              <w:szCs w:val="16"/>
            </w:rPr>
            <w:t>HHMM</w:t>
          </w:r>
        </w:p>
      </w:docPartBody>
    </w:docPart>
    <w:docPart>
      <w:docPartPr>
        <w:name w:val="3C6C6812D30A461D84427EE552EC3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CEE1-8EA1-4706-9D07-9D795A3B3B77}"/>
      </w:docPartPr>
      <w:docPartBody>
        <w:p w:rsidR="00D7083B" w:rsidRDefault="00D7083B" w:rsidP="00D7083B">
          <w:pPr>
            <w:pStyle w:val="3C6C6812D30A461D84427EE552EC3BEC"/>
          </w:pPr>
          <w:r w:rsidRPr="0075114B">
            <w:rPr>
              <w:rFonts w:cs="Arial"/>
              <w:color w:val="808080" w:themeColor="background1" w:themeShade="80"/>
              <w:sz w:val="16"/>
              <w:szCs w:val="16"/>
            </w:rPr>
            <w:t>HHMM</w:t>
          </w:r>
        </w:p>
      </w:docPartBody>
    </w:docPart>
    <w:docPart>
      <w:docPartPr>
        <w:name w:val="59AB3D4334674F738E5642A317143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351C6-E56A-4CCA-B1B6-3BBC74B99762}"/>
      </w:docPartPr>
      <w:docPartBody>
        <w:p w:rsidR="00D7083B" w:rsidRDefault="00D7083B" w:rsidP="00D7083B">
          <w:pPr>
            <w:pStyle w:val="59AB3D4334674F738E5642A3171439B4"/>
          </w:pPr>
          <w:r w:rsidRPr="0075114B">
            <w:rPr>
              <w:rFonts w:cs="Arial"/>
              <w:color w:val="808080" w:themeColor="background1" w:themeShade="80"/>
              <w:sz w:val="16"/>
              <w:szCs w:val="16"/>
            </w:rPr>
            <w:t>HHMM</w:t>
          </w:r>
        </w:p>
      </w:docPartBody>
    </w:docPart>
    <w:docPart>
      <w:docPartPr>
        <w:name w:val="186B9EDF1EC2472A88DA327C5AAE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B1D3E-7D46-4B7F-B630-7D4F16CCF116}"/>
      </w:docPartPr>
      <w:docPartBody>
        <w:p w:rsidR="00D7083B" w:rsidRDefault="00D7083B" w:rsidP="00D7083B">
          <w:pPr>
            <w:pStyle w:val="186B9EDF1EC2472A88DA327C5AAE61CE"/>
          </w:pPr>
          <w:r w:rsidRPr="0075114B">
            <w:rPr>
              <w:rFonts w:cs="Arial"/>
              <w:color w:val="808080" w:themeColor="background1" w:themeShade="80"/>
              <w:sz w:val="16"/>
              <w:szCs w:val="16"/>
            </w:rPr>
            <w:t>HHMM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C7"/>
    <w:rsid w:val="00160F63"/>
    <w:rsid w:val="00303DC7"/>
    <w:rsid w:val="00513A3D"/>
    <w:rsid w:val="0095633B"/>
    <w:rsid w:val="00D52B33"/>
    <w:rsid w:val="00D7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C988A74AE04E25B313355B303E36DD">
    <w:name w:val="5AC988A74AE04E25B313355B303E36DD"/>
    <w:rsid w:val="00303DC7"/>
  </w:style>
  <w:style w:type="paragraph" w:customStyle="1" w:styleId="50C3B9B623264294ADB05EBFDF634675">
    <w:name w:val="50C3B9B623264294ADB05EBFDF634675"/>
    <w:rsid w:val="00303DC7"/>
  </w:style>
  <w:style w:type="paragraph" w:customStyle="1" w:styleId="5A68571972024B94B63519ACB1ED89A2">
    <w:name w:val="5A68571972024B94B63519ACB1ED89A2"/>
    <w:rsid w:val="00303DC7"/>
  </w:style>
  <w:style w:type="character" w:styleId="PlaceholderText">
    <w:name w:val="Placeholder Text"/>
    <w:basedOn w:val="DefaultParagraphFont"/>
    <w:rsid w:val="00D7083B"/>
    <w:rPr>
      <w:color w:val="808080"/>
    </w:rPr>
  </w:style>
  <w:style w:type="paragraph" w:customStyle="1" w:styleId="50C3B9B623264294ADB05EBFDF6346751">
    <w:name w:val="50C3B9B623264294ADB05EBFDF634675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1">
    <w:name w:val="5A68571972024B94B63519ACB1ED89A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">
    <w:name w:val="1D9DB2B06F2D4581B39EB8E325E17C92"/>
    <w:rsid w:val="00303DC7"/>
  </w:style>
  <w:style w:type="paragraph" w:customStyle="1" w:styleId="50C3B9B623264294ADB05EBFDF6346752">
    <w:name w:val="50C3B9B623264294ADB05EBFDF634675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1">
    <w:name w:val="1D9DB2B06F2D4581B39EB8E325E17C9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2">
    <w:name w:val="5A68571972024B94B63519ACB1ED89A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3B9B623264294ADB05EBFDF6346753">
    <w:name w:val="50C3B9B623264294ADB05EBFDF634675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2">
    <w:name w:val="1D9DB2B06F2D4581B39EB8E325E17C9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3">
    <w:name w:val="5A68571972024B94B63519ACB1ED89A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">
    <w:name w:val="9DECB9448B8F4BBB843AE3FA51739228"/>
    <w:rsid w:val="00303DC7"/>
  </w:style>
  <w:style w:type="paragraph" w:customStyle="1" w:styleId="F7AA0F3CC83C429099C9296E06DEFAD8">
    <w:name w:val="F7AA0F3CC83C429099C9296E06DEFAD8"/>
    <w:rsid w:val="00303DC7"/>
  </w:style>
  <w:style w:type="paragraph" w:customStyle="1" w:styleId="B98EFAF0161D4138AE6003D500FF7D7E">
    <w:name w:val="B98EFAF0161D4138AE6003D500FF7D7E"/>
    <w:rsid w:val="00303DC7"/>
  </w:style>
  <w:style w:type="paragraph" w:customStyle="1" w:styleId="5D04C5E5C6D44D6BA56219FE616C5423">
    <w:name w:val="5D04C5E5C6D44D6BA56219FE616C5423"/>
    <w:rsid w:val="00303DC7"/>
  </w:style>
  <w:style w:type="paragraph" w:customStyle="1" w:styleId="FA0D3E430ABF4C93B67FB098B6C46AD4">
    <w:name w:val="FA0D3E430ABF4C93B67FB098B6C46AD4"/>
    <w:rsid w:val="00303DC7"/>
  </w:style>
  <w:style w:type="paragraph" w:customStyle="1" w:styleId="D1B2D529A711416A82C6D05D35FB0DBB">
    <w:name w:val="D1B2D529A711416A82C6D05D35FB0DBB"/>
    <w:rsid w:val="00303DC7"/>
  </w:style>
  <w:style w:type="paragraph" w:customStyle="1" w:styleId="86ABFC56B1DB4289B10DE43858A49E0C">
    <w:name w:val="86ABFC56B1DB4289B10DE43858A49E0C"/>
    <w:rsid w:val="00303DC7"/>
  </w:style>
  <w:style w:type="paragraph" w:customStyle="1" w:styleId="08E755F089754E5293F966DF8DC248C9">
    <w:name w:val="08E755F089754E5293F966DF8DC248C9"/>
    <w:rsid w:val="00303DC7"/>
  </w:style>
  <w:style w:type="paragraph" w:customStyle="1" w:styleId="13B9329F2F0B41EEBE22EA423DFC0C12">
    <w:name w:val="13B9329F2F0B41EEBE22EA423DFC0C12"/>
    <w:rsid w:val="00303DC7"/>
  </w:style>
  <w:style w:type="paragraph" w:customStyle="1" w:styleId="ED9CAD82453244DD894C2F5BF242FA5A">
    <w:name w:val="ED9CAD82453244DD894C2F5BF242FA5A"/>
    <w:rsid w:val="00303DC7"/>
  </w:style>
  <w:style w:type="paragraph" w:customStyle="1" w:styleId="BB6A621D50F9492C8EE705B33278E094">
    <w:name w:val="BB6A621D50F9492C8EE705B33278E094"/>
    <w:rsid w:val="00303DC7"/>
  </w:style>
  <w:style w:type="paragraph" w:customStyle="1" w:styleId="12195AF587494EBBA33958F254000D22">
    <w:name w:val="12195AF587494EBBA33958F254000D22"/>
    <w:rsid w:val="00303DC7"/>
  </w:style>
  <w:style w:type="paragraph" w:customStyle="1" w:styleId="8764A52E942C4462A508FDB86824D7F6">
    <w:name w:val="8764A52E942C4462A508FDB86824D7F6"/>
    <w:rsid w:val="00303DC7"/>
  </w:style>
  <w:style w:type="paragraph" w:customStyle="1" w:styleId="DB47465312CC4E1C805FBC86C4898849">
    <w:name w:val="DB47465312CC4E1C805FBC86C4898849"/>
    <w:rsid w:val="00303DC7"/>
  </w:style>
  <w:style w:type="paragraph" w:customStyle="1" w:styleId="B829D3C3AE3A4A139D74B169194BCA26">
    <w:name w:val="B829D3C3AE3A4A139D74B169194BCA26"/>
    <w:rsid w:val="00303DC7"/>
  </w:style>
  <w:style w:type="paragraph" w:customStyle="1" w:styleId="C3F97C178AD5470CA082E588B1ABA5CA">
    <w:name w:val="C3F97C178AD5470CA082E588B1ABA5CA"/>
    <w:rsid w:val="00303DC7"/>
  </w:style>
  <w:style w:type="paragraph" w:customStyle="1" w:styleId="79388555B4F94C168606CB2990F41579">
    <w:name w:val="79388555B4F94C168606CB2990F41579"/>
    <w:rsid w:val="00303DC7"/>
  </w:style>
  <w:style w:type="paragraph" w:customStyle="1" w:styleId="263A8F264E8F472DBD6880B25100F0BE">
    <w:name w:val="263A8F264E8F472DBD6880B25100F0BE"/>
    <w:rsid w:val="00303DC7"/>
  </w:style>
  <w:style w:type="paragraph" w:customStyle="1" w:styleId="F1CD0CDF2D9B41FFB580B51DCB3A493B">
    <w:name w:val="F1CD0CDF2D9B41FFB580B51DCB3A493B"/>
    <w:rsid w:val="00303DC7"/>
  </w:style>
  <w:style w:type="paragraph" w:customStyle="1" w:styleId="03BE19EC285B47EFA950A51E995F3B45">
    <w:name w:val="03BE19EC285B47EFA950A51E995F3B45"/>
    <w:rsid w:val="00303DC7"/>
  </w:style>
  <w:style w:type="paragraph" w:customStyle="1" w:styleId="37946EE2587B423086A5D9791E481E32">
    <w:name w:val="37946EE2587B423086A5D9791E481E32"/>
    <w:rsid w:val="00303DC7"/>
  </w:style>
  <w:style w:type="paragraph" w:customStyle="1" w:styleId="D4E69E7AC59E4541B320F173DC2D0859">
    <w:name w:val="D4E69E7AC59E4541B320F173DC2D0859"/>
    <w:rsid w:val="00303DC7"/>
  </w:style>
  <w:style w:type="paragraph" w:customStyle="1" w:styleId="9AFAB1799C364F8386A4C4AA7D146076">
    <w:name w:val="9AFAB1799C364F8386A4C4AA7D146076"/>
    <w:rsid w:val="00303DC7"/>
  </w:style>
  <w:style w:type="paragraph" w:customStyle="1" w:styleId="522EEB18967A46C79788A1F9C1863421">
    <w:name w:val="522EEB18967A46C79788A1F9C1863421"/>
    <w:rsid w:val="00303DC7"/>
  </w:style>
  <w:style w:type="paragraph" w:customStyle="1" w:styleId="EDE84153AF684DC8AD87E85A087BAB6E">
    <w:name w:val="EDE84153AF684DC8AD87E85A087BAB6E"/>
    <w:rsid w:val="00303DC7"/>
  </w:style>
  <w:style w:type="paragraph" w:customStyle="1" w:styleId="907409E078BE482A8A6985AE349EAEAE">
    <w:name w:val="907409E078BE482A8A6985AE349EAEAE"/>
    <w:rsid w:val="00303DC7"/>
  </w:style>
  <w:style w:type="paragraph" w:customStyle="1" w:styleId="1863728369404F04B4EA144A96343BF2">
    <w:name w:val="1863728369404F04B4EA144A96343BF2"/>
    <w:rsid w:val="00303DC7"/>
  </w:style>
  <w:style w:type="paragraph" w:customStyle="1" w:styleId="FEA33ED02EFC4D8FBB60BAF7280658BF">
    <w:name w:val="FEA33ED02EFC4D8FBB60BAF7280658BF"/>
    <w:rsid w:val="00303DC7"/>
  </w:style>
  <w:style w:type="paragraph" w:customStyle="1" w:styleId="C372A96F39F3414DB39803D269291730">
    <w:name w:val="C372A96F39F3414DB39803D269291730"/>
    <w:rsid w:val="00303DC7"/>
  </w:style>
  <w:style w:type="paragraph" w:customStyle="1" w:styleId="8CF92D9A44984ED0BAF4340D039AC327">
    <w:name w:val="8CF92D9A44984ED0BAF4340D039AC327"/>
    <w:rsid w:val="00303DC7"/>
  </w:style>
  <w:style w:type="paragraph" w:customStyle="1" w:styleId="63FE3222D8274358A38D55B9F72EEE1F">
    <w:name w:val="63FE3222D8274358A38D55B9F72EEE1F"/>
    <w:rsid w:val="00303DC7"/>
  </w:style>
  <w:style w:type="paragraph" w:customStyle="1" w:styleId="A4432106B8AB45A0BE33CAB114177D54">
    <w:name w:val="A4432106B8AB45A0BE33CAB114177D54"/>
    <w:rsid w:val="00303DC7"/>
  </w:style>
  <w:style w:type="paragraph" w:customStyle="1" w:styleId="9B4DE93A9A134E999DE0BC6857649FE0">
    <w:name w:val="9B4DE93A9A134E999DE0BC6857649FE0"/>
    <w:rsid w:val="00303DC7"/>
  </w:style>
  <w:style w:type="paragraph" w:customStyle="1" w:styleId="3C018785DF13445FB06B79412DAB8D86">
    <w:name w:val="3C018785DF13445FB06B79412DAB8D86"/>
    <w:rsid w:val="00303DC7"/>
  </w:style>
  <w:style w:type="paragraph" w:customStyle="1" w:styleId="B702ED5403D74A2D859F9454A0D88006">
    <w:name w:val="B702ED5403D74A2D859F9454A0D88006"/>
    <w:rsid w:val="00303DC7"/>
  </w:style>
  <w:style w:type="paragraph" w:customStyle="1" w:styleId="CE262772FEB64F639424031D3F647394">
    <w:name w:val="CE262772FEB64F639424031D3F647394"/>
    <w:rsid w:val="00303DC7"/>
  </w:style>
  <w:style w:type="paragraph" w:customStyle="1" w:styleId="B95528E6E67A4B4EA5AC26485C85FC0C">
    <w:name w:val="B95528E6E67A4B4EA5AC26485C85FC0C"/>
    <w:rsid w:val="00303DC7"/>
  </w:style>
  <w:style w:type="paragraph" w:customStyle="1" w:styleId="B3AF87B32AB949CA9F93196183E966DF">
    <w:name w:val="B3AF87B32AB949CA9F93196183E966DF"/>
    <w:rsid w:val="00303DC7"/>
  </w:style>
  <w:style w:type="paragraph" w:customStyle="1" w:styleId="FA95403307534D1481CF5EE9125D663A">
    <w:name w:val="FA95403307534D1481CF5EE9125D663A"/>
    <w:rsid w:val="00303DC7"/>
  </w:style>
  <w:style w:type="paragraph" w:customStyle="1" w:styleId="A81D9C145B83433FBEAEFCEB16F5B278">
    <w:name w:val="A81D9C145B83433FBEAEFCEB16F5B278"/>
    <w:rsid w:val="00303DC7"/>
  </w:style>
  <w:style w:type="paragraph" w:customStyle="1" w:styleId="8045754F2AB2477D9AB3BF9D3E9EB11B">
    <w:name w:val="8045754F2AB2477D9AB3BF9D3E9EB11B"/>
    <w:rsid w:val="00303DC7"/>
  </w:style>
  <w:style w:type="paragraph" w:customStyle="1" w:styleId="E289FF8CADC34DA19DB9239E431E4B47">
    <w:name w:val="E289FF8CADC34DA19DB9239E431E4B47"/>
    <w:rsid w:val="00303DC7"/>
  </w:style>
  <w:style w:type="paragraph" w:customStyle="1" w:styleId="86C5DACEF3B94D428D8ABB76A80A33D7">
    <w:name w:val="86C5DACEF3B94D428D8ABB76A80A33D7"/>
    <w:rsid w:val="00303DC7"/>
  </w:style>
  <w:style w:type="paragraph" w:customStyle="1" w:styleId="F85366EAA7574FDBBDBA3E74868A8C16">
    <w:name w:val="F85366EAA7574FDBBDBA3E74868A8C16"/>
    <w:rsid w:val="00303DC7"/>
  </w:style>
  <w:style w:type="paragraph" w:customStyle="1" w:styleId="00AA32BC7CCD40A0AC1CF06C11B3C04E">
    <w:name w:val="00AA32BC7CCD40A0AC1CF06C11B3C04E"/>
    <w:rsid w:val="00303DC7"/>
  </w:style>
  <w:style w:type="paragraph" w:customStyle="1" w:styleId="5A435DC83FB64DD6938D928565EE8022">
    <w:name w:val="5A435DC83FB64DD6938D928565EE8022"/>
    <w:rsid w:val="00303DC7"/>
  </w:style>
  <w:style w:type="paragraph" w:customStyle="1" w:styleId="615F0B66C4AC4BE98844AB2C781C99A2">
    <w:name w:val="615F0B66C4AC4BE98844AB2C781C99A2"/>
    <w:rsid w:val="00303DC7"/>
  </w:style>
  <w:style w:type="paragraph" w:customStyle="1" w:styleId="542C442FDC714C1983F9B07ED4D06C1D">
    <w:name w:val="542C442FDC714C1983F9B07ED4D06C1D"/>
    <w:rsid w:val="00303DC7"/>
  </w:style>
  <w:style w:type="paragraph" w:customStyle="1" w:styleId="D79A97D2F5F34B1DAE8A2EE2525DD5EE">
    <w:name w:val="D79A97D2F5F34B1DAE8A2EE2525DD5EE"/>
    <w:rsid w:val="00303DC7"/>
  </w:style>
  <w:style w:type="paragraph" w:customStyle="1" w:styleId="7AC026636AE848B3B4A5089912281F26">
    <w:name w:val="7AC026636AE848B3B4A5089912281F26"/>
    <w:rsid w:val="00303DC7"/>
  </w:style>
  <w:style w:type="paragraph" w:customStyle="1" w:styleId="6D528C52E8A2450E99A58EB706A72EC5">
    <w:name w:val="6D528C52E8A2450E99A58EB706A72EC5"/>
    <w:rsid w:val="00303DC7"/>
  </w:style>
  <w:style w:type="paragraph" w:customStyle="1" w:styleId="94F66F60D3C846798550305237B5A99F">
    <w:name w:val="94F66F60D3C846798550305237B5A99F"/>
    <w:rsid w:val="00303DC7"/>
  </w:style>
  <w:style w:type="paragraph" w:customStyle="1" w:styleId="0A3C7A8CD8524DEAB688FB608F620B09">
    <w:name w:val="0A3C7A8CD8524DEAB688FB608F620B09"/>
    <w:rsid w:val="00303DC7"/>
  </w:style>
  <w:style w:type="paragraph" w:customStyle="1" w:styleId="477992465FB34F46AF18981660B46479">
    <w:name w:val="477992465FB34F46AF18981660B46479"/>
    <w:rsid w:val="00303DC7"/>
  </w:style>
  <w:style w:type="paragraph" w:customStyle="1" w:styleId="AEFDDF1618244E94AB278A54DD6599BE">
    <w:name w:val="AEFDDF1618244E94AB278A54DD6599BE"/>
    <w:rsid w:val="00303DC7"/>
  </w:style>
  <w:style w:type="paragraph" w:customStyle="1" w:styleId="3FAFDC88108F4BFBA778FD26CDC30D40">
    <w:name w:val="3FAFDC88108F4BFBA778FD26CDC30D40"/>
    <w:rsid w:val="00303DC7"/>
  </w:style>
  <w:style w:type="paragraph" w:customStyle="1" w:styleId="C7E5ABE7420E4FB59E22EA263ACC772F">
    <w:name w:val="C7E5ABE7420E4FB59E22EA263ACC772F"/>
    <w:rsid w:val="00303DC7"/>
  </w:style>
  <w:style w:type="paragraph" w:customStyle="1" w:styleId="9D5F467091844D9E92492A84EB2AD7C5">
    <w:name w:val="9D5F467091844D9E92492A84EB2AD7C5"/>
    <w:rsid w:val="00303DC7"/>
  </w:style>
  <w:style w:type="paragraph" w:customStyle="1" w:styleId="5E14E953B1CB48619E7BA23E854D16CD">
    <w:name w:val="5E14E953B1CB48619E7BA23E854D16CD"/>
    <w:rsid w:val="00303DC7"/>
  </w:style>
  <w:style w:type="paragraph" w:customStyle="1" w:styleId="E20B4A012C1A419DAEB6901770776923">
    <w:name w:val="E20B4A012C1A419DAEB6901770776923"/>
    <w:rsid w:val="00303DC7"/>
  </w:style>
  <w:style w:type="paragraph" w:customStyle="1" w:styleId="3A9EC9B57BB44AC89734E559A5D59B88">
    <w:name w:val="3A9EC9B57BB44AC89734E559A5D59B88"/>
    <w:rsid w:val="00303DC7"/>
  </w:style>
  <w:style w:type="paragraph" w:customStyle="1" w:styleId="182C979A4F8348EA92A150C86849A94E">
    <w:name w:val="182C979A4F8348EA92A150C86849A94E"/>
    <w:rsid w:val="00303DC7"/>
  </w:style>
  <w:style w:type="paragraph" w:customStyle="1" w:styleId="0489D3A6251A4B99B12F9AC87F4D5674">
    <w:name w:val="0489D3A6251A4B99B12F9AC87F4D5674"/>
    <w:rsid w:val="00303DC7"/>
  </w:style>
  <w:style w:type="paragraph" w:customStyle="1" w:styleId="DAA832FA7FFF401A8CBB0BA08D17A3A7">
    <w:name w:val="DAA832FA7FFF401A8CBB0BA08D17A3A7"/>
    <w:rsid w:val="00303DC7"/>
  </w:style>
  <w:style w:type="paragraph" w:customStyle="1" w:styleId="C95E190CE06F46A1B7A05621CB2A432F">
    <w:name w:val="C95E190CE06F46A1B7A05621CB2A432F"/>
    <w:rsid w:val="00303DC7"/>
  </w:style>
  <w:style w:type="paragraph" w:customStyle="1" w:styleId="D9BFD32697E140029BFE776BFB8BC0B9">
    <w:name w:val="D9BFD32697E140029BFE776BFB8BC0B9"/>
    <w:rsid w:val="00303DC7"/>
  </w:style>
  <w:style w:type="paragraph" w:customStyle="1" w:styleId="324162E769694A96815AA52150C363C5">
    <w:name w:val="324162E769694A96815AA52150C363C5"/>
    <w:rsid w:val="00303DC7"/>
  </w:style>
  <w:style w:type="paragraph" w:customStyle="1" w:styleId="818B15B17E4F421D9111F32020AB8D32">
    <w:name w:val="818B15B17E4F421D9111F32020AB8D32"/>
    <w:rsid w:val="00303DC7"/>
  </w:style>
  <w:style w:type="paragraph" w:customStyle="1" w:styleId="95F0F390E4A34893AC4A37E207F2DBB2">
    <w:name w:val="95F0F390E4A34893AC4A37E207F2DBB2"/>
    <w:rsid w:val="00303DC7"/>
  </w:style>
  <w:style w:type="paragraph" w:customStyle="1" w:styleId="55647DF67E144059ABAAEB02D8AE3354">
    <w:name w:val="55647DF67E144059ABAAEB02D8AE3354"/>
    <w:rsid w:val="00303DC7"/>
  </w:style>
  <w:style w:type="paragraph" w:customStyle="1" w:styleId="D47A7E6401174C199611E42B51F73BF5">
    <w:name w:val="D47A7E6401174C199611E42B51F73BF5"/>
    <w:rsid w:val="00303DC7"/>
  </w:style>
  <w:style w:type="paragraph" w:customStyle="1" w:styleId="7F376DA9B7864099AE35D228411EFCB6">
    <w:name w:val="7F376DA9B7864099AE35D228411EFCB6"/>
    <w:rsid w:val="00303DC7"/>
  </w:style>
  <w:style w:type="paragraph" w:customStyle="1" w:styleId="50FFBA95BF064DF3AE4600421AB02E83">
    <w:name w:val="50FFBA95BF064DF3AE4600421AB02E83"/>
    <w:rsid w:val="00303DC7"/>
  </w:style>
  <w:style w:type="paragraph" w:customStyle="1" w:styleId="73BA675BAAC54329A506194B02075F66">
    <w:name w:val="73BA675BAAC54329A506194B02075F66"/>
    <w:rsid w:val="00303DC7"/>
  </w:style>
  <w:style w:type="paragraph" w:customStyle="1" w:styleId="9CDDFE07DAAF46E8B127DF5C34B3D1DF">
    <w:name w:val="9CDDFE07DAAF46E8B127DF5C34B3D1DF"/>
    <w:rsid w:val="00303DC7"/>
  </w:style>
  <w:style w:type="paragraph" w:customStyle="1" w:styleId="7E1DBFB198234D8581C4254C7D347C4A">
    <w:name w:val="7E1DBFB198234D8581C4254C7D347C4A"/>
    <w:rsid w:val="00303DC7"/>
  </w:style>
  <w:style w:type="paragraph" w:customStyle="1" w:styleId="DFF5F547977249268FA9B7F79D19B979">
    <w:name w:val="DFF5F547977249268FA9B7F79D19B979"/>
    <w:rsid w:val="00303DC7"/>
  </w:style>
  <w:style w:type="paragraph" w:customStyle="1" w:styleId="50C3B9B623264294ADB05EBFDF6346754">
    <w:name w:val="50C3B9B623264294ADB05EBFDF634675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3">
    <w:name w:val="1D9DB2B06F2D4581B39EB8E325E17C9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1">
    <w:name w:val="9DECB9448B8F4BBB843AE3FA51739228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1">
    <w:name w:val="F7AA0F3CC83C429099C9296E06DEFAD8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1">
    <w:name w:val="B98EFAF0161D4138AE6003D500FF7D7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1">
    <w:name w:val="5D04C5E5C6D44D6BA56219FE616C5423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1">
    <w:name w:val="FA0D3E430ABF4C93B67FB098B6C46AD4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1">
    <w:name w:val="D1B2D529A711416A82C6D05D35FB0DBB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1">
    <w:name w:val="86ABFC56B1DB4289B10DE43858A49E0C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1">
    <w:name w:val="08E755F089754E5293F966DF8DC248C9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1">
    <w:name w:val="13B9329F2F0B41EEBE22EA423DFC0C1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1">
    <w:name w:val="ED9CAD82453244DD894C2F5BF242FA5A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1">
    <w:name w:val="BB6A621D50F9492C8EE705B33278E094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1">
    <w:name w:val="12195AF587494EBBA33958F254000D2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1">
    <w:name w:val="8764A52E942C4462A508FDB86824D7F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1">
    <w:name w:val="DB47465312CC4E1C805FBC86C4898849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1">
    <w:name w:val="B829D3C3AE3A4A139D74B169194BCA2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1">
    <w:name w:val="C3F97C178AD5470CA082E588B1ABA5CA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1">
    <w:name w:val="79388555B4F94C168606CB2990F41579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1">
    <w:name w:val="263A8F264E8F472DBD6880B25100F0B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1">
    <w:name w:val="F1CD0CDF2D9B41FFB580B51DCB3A493B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1">
    <w:name w:val="03BE19EC285B47EFA950A51E995F3B45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1">
    <w:name w:val="37946EE2587B423086A5D9791E481E3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1">
    <w:name w:val="D4E69E7AC59E4541B320F173DC2D0859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1">
    <w:name w:val="9AFAB1799C364F8386A4C4AA7D14607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1">
    <w:name w:val="522EEB18967A46C79788A1F9C1863421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1">
    <w:name w:val="EDE84153AF684DC8AD87E85A087BAB6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1">
    <w:name w:val="907409E078BE482A8A6985AE349EAEA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1">
    <w:name w:val="1863728369404F04B4EA144A96343BF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1">
    <w:name w:val="FEA33ED02EFC4D8FBB60BAF7280658BF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1">
    <w:name w:val="C372A96F39F3414DB39803D269291730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1">
    <w:name w:val="8CF92D9A44984ED0BAF4340D039AC327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1">
    <w:name w:val="63FE3222D8274358A38D55B9F72EEE1F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1">
    <w:name w:val="A4432106B8AB45A0BE33CAB114177D54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1">
    <w:name w:val="9B4DE93A9A134E999DE0BC6857649FE0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1">
    <w:name w:val="3C018785DF13445FB06B79412DAB8D8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1">
    <w:name w:val="B702ED5403D74A2D859F9454A0D8800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1">
    <w:name w:val="7F376DA9B7864099AE35D228411EFCB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1">
    <w:name w:val="73BA675BAAC54329A506194B02075F6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4">
    <w:name w:val="5A68571972024B94B63519ACB1ED89A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1">
    <w:name w:val="CE262772FEB64F639424031D3F647394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1">
    <w:name w:val="B95528E6E67A4B4EA5AC26485C85FC0C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1">
    <w:name w:val="B3AF87B32AB949CA9F93196183E966DF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1">
    <w:name w:val="FA95403307534D1481CF5EE9125D663A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1">
    <w:name w:val="A81D9C145B83433FBEAEFCEB16F5B278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1">
    <w:name w:val="8045754F2AB2477D9AB3BF9D3E9EB11B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1">
    <w:name w:val="E289FF8CADC34DA19DB9239E431E4B47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1">
    <w:name w:val="86C5DACEF3B94D428D8ABB76A80A33D7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1">
    <w:name w:val="F85366EAA7574FDBBDBA3E74868A8C1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1">
    <w:name w:val="00AA32BC7CCD40A0AC1CF06C11B3C04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1">
    <w:name w:val="5A435DC83FB64DD6938D928565EE802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1">
    <w:name w:val="615F0B66C4AC4BE98844AB2C781C99A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1">
    <w:name w:val="542C442FDC714C1983F9B07ED4D06C1D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1">
    <w:name w:val="D79A97D2F5F34B1DAE8A2EE2525DD5E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1">
    <w:name w:val="7AC026636AE848B3B4A5089912281F2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1">
    <w:name w:val="6D528C52E8A2450E99A58EB706A72EC5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1">
    <w:name w:val="94F66F60D3C846798550305237B5A99F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1">
    <w:name w:val="0A3C7A8CD8524DEAB688FB608F620B09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1">
    <w:name w:val="477992465FB34F46AF18981660B46479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1">
    <w:name w:val="AEFDDF1618244E94AB278A54DD6599B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1">
    <w:name w:val="3FAFDC88108F4BFBA778FD26CDC30D40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1">
    <w:name w:val="C7E5ABE7420E4FB59E22EA263ACC772F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1">
    <w:name w:val="9D5F467091844D9E92492A84EB2AD7C5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1">
    <w:name w:val="5E14E953B1CB48619E7BA23E854D16CD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1">
    <w:name w:val="E20B4A012C1A419DAEB6901770776923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1">
    <w:name w:val="3A9EC9B57BB44AC89734E559A5D59B88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1">
    <w:name w:val="182C979A4F8348EA92A150C86849A94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1">
    <w:name w:val="0489D3A6251A4B99B12F9AC87F4D5674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1">
    <w:name w:val="DAA832FA7FFF401A8CBB0BA08D17A3A7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1">
    <w:name w:val="C95E190CE06F46A1B7A05621CB2A432F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1">
    <w:name w:val="D9BFD32697E140029BFE776BFB8BC0B9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1">
    <w:name w:val="324162E769694A96815AA52150C363C5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1">
    <w:name w:val="818B15B17E4F421D9111F32020AB8D3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1">
    <w:name w:val="95F0F390E4A34893AC4A37E207F2DBB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1">
    <w:name w:val="55647DF67E144059ABAAEB02D8AE3354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1">
    <w:name w:val="D47A7E6401174C199611E42B51F73BF5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1">
    <w:name w:val="50FFBA95BF064DF3AE4600421AB02E83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1">
    <w:name w:val="9CDDFE07DAAF46E8B127DF5C34B3D1DF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1">
    <w:name w:val="7E1DBFB198234D8581C4254C7D347C4A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1">
    <w:name w:val="DFF5F547977249268FA9B7F79D19B979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">
    <w:name w:val="B5872081ABE14E93992EE94E77AD2556"/>
    <w:rsid w:val="00303DC7"/>
  </w:style>
  <w:style w:type="paragraph" w:customStyle="1" w:styleId="63308F8004844F61B995AEFE3EA29B66">
    <w:name w:val="63308F8004844F61B995AEFE3EA29B66"/>
    <w:rsid w:val="00303DC7"/>
  </w:style>
  <w:style w:type="paragraph" w:customStyle="1" w:styleId="657285268B3F4D27BD3613656E29D79A">
    <w:name w:val="657285268B3F4D27BD3613656E29D79A"/>
    <w:rsid w:val="00303DC7"/>
  </w:style>
  <w:style w:type="paragraph" w:customStyle="1" w:styleId="58A83EED32644A90A1421369847F8CA0">
    <w:name w:val="58A83EED32644A90A1421369847F8CA0"/>
    <w:rsid w:val="00303DC7"/>
  </w:style>
  <w:style w:type="paragraph" w:customStyle="1" w:styleId="F9F26EF74C914E4C8F6A00C0C676F58E">
    <w:name w:val="F9F26EF74C914E4C8F6A00C0C676F58E"/>
    <w:rsid w:val="00303DC7"/>
  </w:style>
  <w:style w:type="paragraph" w:customStyle="1" w:styleId="9AD1B038D58E4FAFB7E79965DCADE679">
    <w:name w:val="9AD1B038D58E4FAFB7E79965DCADE679"/>
    <w:rsid w:val="00303DC7"/>
  </w:style>
  <w:style w:type="paragraph" w:customStyle="1" w:styleId="00BCD5F7C6BF4FA09640B61DE5ED6CEC">
    <w:name w:val="00BCD5F7C6BF4FA09640B61DE5ED6CEC"/>
    <w:rsid w:val="00303DC7"/>
  </w:style>
  <w:style w:type="paragraph" w:customStyle="1" w:styleId="BAC9E4A5DE77476DBAB943D01C1DBDD8">
    <w:name w:val="BAC9E4A5DE77476DBAB943D01C1DBDD8"/>
    <w:rsid w:val="00303DC7"/>
  </w:style>
  <w:style w:type="paragraph" w:customStyle="1" w:styleId="BD26B11CCF7E4164AD38C395CA7902A3">
    <w:name w:val="BD26B11CCF7E4164AD38C395CA7902A3"/>
    <w:rsid w:val="00303DC7"/>
  </w:style>
  <w:style w:type="paragraph" w:customStyle="1" w:styleId="D4DEC294E1D247DC802DBDC14389E89C">
    <w:name w:val="D4DEC294E1D247DC802DBDC14389E89C"/>
    <w:rsid w:val="00303DC7"/>
  </w:style>
  <w:style w:type="paragraph" w:customStyle="1" w:styleId="0A60B656F1044C1B814A13B76D4DEBD2">
    <w:name w:val="0A60B656F1044C1B814A13B76D4DEBD2"/>
    <w:rsid w:val="00303DC7"/>
  </w:style>
  <w:style w:type="paragraph" w:customStyle="1" w:styleId="76CF36F7F72940F8AC53E3BE2552EFFB">
    <w:name w:val="76CF36F7F72940F8AC53E3BE2552EFFB"/>
    <w:rsid w:val="00303DC7"/>
  </w:style>
  <w:style w:type="paragraph" w:customStyle="1" w:styleId="453BB5699FDE4BA79B9F70C99F777468">
    <w:name w:val="453BB5699FDE4BA79B9F70C99F777468"/>
    <w:rsid w:val="00303DC7"/>
  </w:style>
  <w:style w:type="paragraph" w:customStyle="1" w:styleId="BFCA4F57FB554CC38260845A7758FE4C">
    <w:name w:val="BFCA4F57FB554CC38260845A7758FE4C"/>
    <w:rsid w:val="00303DC7"/>
  </w:style>
  <w:style w:type="paragraph" w:customStyle="1" w:styleId="8582C8D9D41B47359AC48279F06730BD">
    <w:name w:val="8582C8D9D41B47359AC48279F06730BD"/>
    <w:rsid w:val="00303DC7"/>
  </w:style>
  <w:style w:type="paragraph" w:customStyle="1" w:styleId="4C041A29D8E84C3AAB773187719C5D00">
    <w:name w:val="4C041A29D8E84C3AAB773187719C5D00"/>
    <w:rsid w:val="00303DC7"/>
  </w:style>
  <w:style w:type="paragraph" w:customStyle="1" w:styleId="72651BFB08104B9CB54F1E98C24C16CD">
    <w:name w:val="72651BFB08104B9CB54F1E98C24C16CD"/>
    <w:rsid w:val="00303DC7"/>
  </w:style>
  <w:style w:type="paragraph" w:customStyle="1" w:styleId="A85509738823495F87B83522D2954731">
    <w:name w:val="A85509738823495F87B83522D2954731"/>
    <w:rsid w:val="00303DC7"/>
  </w:style>
  <w:style w:type="paragraph" w:customStyle="1" w:styleId="395BCD9615F749BC8A158561A25B41EE">
    <w:name w:val="395BCD9615F749BC8A158561A25B41EE"/>
    <w:rsid w:val="00303DC7"/>
  </w:style>
  <w:style w:type="paragraph" w:customStyle="1" w:styleId="C435BD3B187F471DAB731B4E19F1175E">
    <w:name w:val="C435BD3B187F471DAB731B4E19F1175E"/>
    <w:rsid w:val="00303DC7"/>
  </w:style>
  <w:style w:type="paragraph" w:customStyle="1" w:styleId="AECBD281AD59456580A63405E77B1236">
    <w:name w:val="AECBD281AD59456580A63405E77B1236"/>
    <w:rsid w:val="00303DC7"/>
  </w:style>
  <w:style w:type="paragraph" w:customStyle="1" w:styleId="64B9704DF4D2416C83A5DA613CCEA222">
    <w:name w:val="64B9704DF4D2416C83A5DA613CCEA222"/>
    <w:rsid w:val="00303DC7"/>
  </w:style>
  <w:style w:type="paragraph" w:customStyle="1" w:styleId="55C12AA1D58A431181176B453F3CF7E7">
    <w:name w:val="55C12AA1D58A431181176B453F3CF7E7"/>
    <w:rsid w:val="00303DC7"/>
  </w:style>
  <w:style w:type="paragraph" w:customStyle="1" w:styleId="6C7711BA5F31496B9CABC442DECE161E">
    <w:name w:val="6C7711BA5F31496B9CABC442DECE161E"/>
    <w:rsid w:val="00303DC7"/>
  </w:style>
  <w:style w:type="paragraph" w:customStyle="1" w:styleId="9EF568393F3147CFB86EEB9B368EC91D">
    <w:name w:val="9EF568393F3147CFB86EEB9B368EC91D"/>
    <w:rsid w:val="00303DC7"/>
  </w:style>
  <w:style w:type="paragraph" w:customStyle="1" w:styleId="4B0A021BF1E74240B378481A92CD72FE">
    <w:name w:val="4B0A021BF1E74240B378481A92CD72FE"/>
    <w:rsid w:val="00303DC7"/>
  </w:style>
  <w:style w:type="paragraph" w:customStyle="1" w:styleId="45BAC06F50CF4CB3B97D98EE8F8057D5">
    <w:name w:val="45BAC06F50CF4CB3B97D98EE8F8057D5"/>
    <w:rsid w:val="00303DC7"/>
  </w:style>
  <w:style w:type="paragraph" w:customStyle="1" w:styleId="6EA37D5816414589BBF3B07CD9DE9365">
    <w:name w:val="6EA37D5816414589BBF3B07CD9DE9365"/>
    <w:rsid w:val="00303DC7"/>
  </w:style>
  <w:style w:type="paragraph" w:customStyle="1" w:styleId="59D93479639542DE85A92D7EA6E20EB8">
    <w:name w:val="59D93479639542DE85A92D7EA6E20EB8"/>
    <w:rsid w:val="00303DC7"/>
  </w:style>
  <w:style w:type="paragraph" w:customStyle="1" w:styleId="51FAD93AFB0A4DE6A5942F87AAE080C2">
    <w:name w:val="51FAD93AFB0A4DE6A5942F87AAE080C2"/>
    <w:rsid w:val="00303DC7"/>
  </w:style>
  <w:style w:type="paragraph" w:customStyle="1" w:styleId="50C3B9B623264294ADB05EBFDF6346755">
    <w:name w:val="50C3B9B623264294ADB05EBFDF634675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4">
    <w:name w:val="1D9DB2B06F2D4581B39EB8E325E17C9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2">
    <w:name w:val="9DECB9448B8F4BBB843AE3FA51739228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2">
    <w:name w:val="F7AA0F3CC83C429099C9296E06DEFAD8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2">
    <w:name w:val="B98EFAF0161D4138AE6003D500FF7D7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2">
    <w:name w:val="5D04C5E5C6D44D6BA56219FE616C5423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2">
    <w:name w:val="FA0D3E430ABF4C93B67FB098B6C46AD4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2">
    <w:name w:val="D1B2D529A711416A82C6D05D35FB0DBB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2">
    <w:name w:val="86ABFC56B1DB4289B10DE43858A49E0C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2">
    <w:name w:val="08E755F089754E5293F966DF8DC248C9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2">
    <w:name w:val="13B9329F2F0B41EEBE22EA423DFC0C1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2">
    <w:name w:val="ED9CAD82453244DD894C2F5BF242FA5A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2">
    <w:name w:val="BB6A621D50F9492C8EE705B33278E094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2">
    <w:name w:val="12195AF587494EBBA33958F254000D2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2">
    <w:name w:val="8764A52E942C4462A508FDB86824D7F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2">
    <w:name w:val="DB47465312CC4E1C805FBC86C4898849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2">
    <w:name w:val="B829D3C3AE3A4A139D74B169194BCA2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2">
    <w:name w:val="C3F97C178AD5470CA082E588B1ABA5CA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2">
    <w:name w:val="79388555B4F94C168606CB2990F41579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2">
    <w:name w:val="263A8F264E8F472DBD6880B25100F0B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2">
    <w:name w:val="F1CD0CDF2D9B41FFB580B51DCB3A493B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2">
    <w:name w:val="03BE19EC285B47EFA950A51E995F3B45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2">
    <w:name w:val="37946EE2587B423086A5D9791E481E3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2">
    <w:name w:val="D4E69E7AC59E4541B320F173DC2D0859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2">
    <w:name w:val="9AFAB1799C364F8386A4C4AA7D14607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2">
    <w:name w:val="522EEB18967A46C79788A1F9C1863421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2">
    <w:name w:val="EDE84153AF684DC8AD87E85A087BAB6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2">
    <w:name w:val="907409E078BE482A8A6985AE349EAEA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2">
    <w:name w:val="1863728369404F04B4EA144A96343BF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2">
    <w:name w:val="FEA33ED02EFC4D8FBB60BAF7280658BF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2">
    <w:name w:val="C372A96F39F3414DB39803D269291730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2">
    <w:name w:val="8CF92D9A44984ED0BAF4340D039AC327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2">
    <w:name w:val="63FE3222D8274358A38D55B9F72EEE1F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2">
    <w:name w:val="A4432106B8AB45A0BE33CAB114177D54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2">
    <w:name w:val="9B4DE93A9A134E999DE0BC6857649FE0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2">
    <w:name w:val="3C018785DF13445FB06B79412DAB8D8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2">
    <w:name w:val="B702ED5403D74A2D859F9454A0D8800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2">
    <w:name w:val="7F376DA9B7864099AE35D228411EFCB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2">
    <w:name w:val="73BA675BAAC54329A506194B02075F6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5">
    <w:name w:val="5A68571972024B94B63519ACB1ED89A2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2">
    <w:name w:val="CE262772FEB64F639424031D3F647394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2">
    <w:name w:val="B95528E6E67A4B4EA5AC26485C85FC0C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2">
    <w:name w:val="B3AF87B32AB949CA9F93196183E966DF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2">
    <w:name w:val="FA95403307534D1481CF5EE9125D663A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2">
    <w:name w:val="A81D9C145B83433FBEAEFCEB16F5B278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2">
    <w:name w:val="8045754F2AB2477D9AB3BF9D3E9EB11B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2">
    <w:name w:val="E289FF8CADC34DA19DB9239E431E4B47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2">
    <w:name w:val="86C5DACEF3B94D428D8ABB76A80A33D7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2">
    <w:name w:val="F85366EAA7574FDBBDBA3E74868A8C1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2">
    <w:name w:val="00AA32BC7CCD40A0AC1CF06C11B3C04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2">
    <w:name w:val="5A435DC83FB64DD6938D928565EE802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2">
    <w:name w:val="615F0B66C4AC4BE98844AB2C781C99A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2">
    <w:name w:val="542C442FDC714C1983F9B07ED4D06C1D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2">
    <w:name w:val="D79A97D2F5F34B1DAE8A2EE2525DD5E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2">
    <w:name w:val="7AC026636AE848B3B4A5089912281F2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2">
    <w:name w:val="6D528C52E8A2450E99A58EB706A72EC5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2">
    <w:name w:val="94F66F60D3C846798550305237B5A99F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2">
    <w:name w:val="0A3C7A8CD8524DEAB688FB608F620B09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2">
    <w:name w:val="477992465FB34F46AF18981660B46479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2">
    <w:name w:val="AEFDDF1618244E94AB278A54DD6599B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2">
    <w:name w:val="3FAFDC88108F4BFBA778FD26CDC30D40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2">
    <w:name w:val="C7E5ABE7420E4FB59E22EA263ACC772F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2">
    <w:name w:val="9D5F467091844D9E92492A84EB2AD7C5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2">
    <w:name w:val="5E14E953B1CB48619E7BA23E854D16CD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2">
    <w:name w:val="E20B4A012C1A419DAEB6901770776923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2">
    <w:name w:val="3A9EC9B57BB44AC89734E559A5D59B88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2">
    <w:name w:val="182C979A4F8348EA92A150C86849A94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2">
    <w:name w:val="0489D3A6251A4B99B12F9AC87F4D5674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2">
    <w:name w:val="DAA832FA7FFF401A8CBB0BA08D17A3A7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2">
    <w:name w:val="C95E190CE06F46A1B7A05621CB2A432F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2">
    <w:name w:val="D9BFD32697E140029BFE776BFB8BC0B9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2">
    <w:name w:val="324162E769694A96815AA52150C363C5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2">
    <w:name w:val="818B15B17E4F421D9111F32020AB8D3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2">
    <w:name w:val="95F0F390E4A34893AC4A37E207F2DBB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2">
    <w:name w:val="55647DF67E144059ABAAEB02D8AE3354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2">
    <w:name w:val="D47A7E6401174C199611E42B51F73BF5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2">
    <w:name w:val="50FFBA95BF064DF3AE4600421AB02E83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2">
    <w:name w:val="9CDDFE07DAAF46E8B127DF5C34B3D1DF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C294E1D247DC802DBDC14389E89C1">
    <w:name w:val="D4DEC294E1D247DC802DBDC14389E89C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60B656F1044C1B814A13B76D4DEBD21">
    <w:name w:val="0A60B656F1044C1B814A13B76D4DEBD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CF36F7F72940F8AC53E3BE2552EFFB1">
    <w:name w:val="76CF36F7F72940F8AC53E3BE2552EFFB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BB5699FDE4BA79B9F70C99F7774681">
    <w:name w:val="453BB5699FDE4BA79B9F70C99F777468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A4F57FB554CC38260845A7758FE4C1">
    <w:name w:val="BFCA4F57FB554CC38260845A7758FE4C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2C8D9D41B47359AC48279F06730BD1">
    <w:name w:val="8582C8D9D41B47359AC48279F06730BD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41A29D8E84C3AAB773187719C5D001">
    <w:name w:val="4C041A29D8E84C3AAB773187719C5D00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651BFB08104B9CB54F1E98C24C16CD1">
    <w:name w:val="72651BFB08104B9CB54F1E98C24C16CD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509738823495F87B83522D29547311">
    <w:name w:val="A85509738823495F87B83522D2954731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2">
    <w:name w:val="7E1DBFB198234D8581C4254C7D347C4A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2">
    <w:name w:val="DFF5F547977249268FA9B7F79D19B979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1">
    <w:name w:val="B5872081ABE14E93992EE94E77AD255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08F8004844F61B995AEFE3EA29B661">
    <w:name w:val="63308F8004844F61B995AEFE3EA29B6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7285268B3F4D27BD3613656E29D79A1">
    <w:name w:val="657285268B3F4D27BD3613656E29D79A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26EF74C914E4C8F6A00C0C676F58E1">
    <w:name w:val="F9F26EF74C914E4C8F6A00C0C676F58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1B038D58E4FAFB7E79965DCADE6791">
    <w:name w:val="9AD1B038D58E4FAFB7E79965DCADE679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CD5F7C6BF4FA09640B61DE5ED6CEC1">
    <w:name w:val="00BCD5F7C6BF4FA09640B61DE5ED6CEC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B11CCF7E4164AD38C395CA7902A31">
    <w:name w:val="BD26B11CCF7E4164AD38C395CA7902A3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BCD9615F749BC8A158561A25B41EE1">
    <w:name w:val="395BCD9615F749BC8A158561A25B41E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5BD3B187F471DAB731B4E19F1175E1">
    <w:name w:val="C435BD3B187F471DAB731B4E19F1175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BD281AD59456580A63405E77B12361">
    <w:name w:val="AECBD281AD59456580A63405E77B123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9704DF4D2416C83A5DA613CCEA2221">
    <w:name w:val="64B9704DF4D2416C83A5DA613CCEA22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12AA1D58A431181176B453F3CF7E71">
    <w:name w:val="55C12AA1D58A431181176B453F3CF7E7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711BA5F31496B9CABC442DECE161E1">
    <w:name w:val="6C7711BA5F31496B9CABC442DECE161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568393F3147CFB86EEB9B368EC91D1">
    <w:name w:val="9EF568393F3147CFB86EEB9B368EC91D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A021BF1E74240B378481A92CD72FE1">
    <w:name w:val="4B0A021BF1E74240B378481A92CD72F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AC06F50CF4CB3B97D98EE8F8057D51">
    <w:name w:val="45BAC06F50CF4CB3B97D98EE8F8057D5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93479639542DE85A92D7EA6E20EB81">
    <w:name w:val="59D93479639542DE85A92D7EA6E20EB8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37D5816414589BBF3B07CD9DE93651">
    <w:name w:val="6EA37D5816414589BBF3B07CD9DE9365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AD93AFB0A4DE6A5942F87AAE080C21">
    <w:name w:val="51FAD93AFB0A4DE6A5942F87AAE080C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3B9B623264294ADB05EBFDF6346756">
    <w:name w:val="50C3B9B623264294ADB05EBFDF6346756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5">
    <w:name w:val="1D9DB2B06F2D4581B39EB8E325E17C92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3">
    <w:name w:val="9DECB9448B8F4BBB843AE3FA51739228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3">
    <w:name w:val="F7AA0F3CC83C429099C9296E06DEFAD8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3">
    <w:name w:val="B98EFAF0161D4138AE6003D500FF7D7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3">
    <w:name w:val="5D04C5E5C6D44D6BA56219FE616C5423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3">
    <w:name w:val="FA0D3E430ABF4C93B67FB098B6C46AD4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3">
    <w:name w:val="D1B2D529A711416A82C6D05D35FB0DBB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3">
    <w:name w:val="86ABFC56B1DB4289B10DE43858A49E0C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3">
    <w:name w:val="08E755F089754E5293F966DF8DC248C9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3">
    <w:name w:val="13B9329F2F0B41EEBE22EA423DFC0C1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3">
    <w:name w:val="ED9CAD82453244DD894C2F5BF242FA5A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3">
    <w:name w:val="BB6A621D50F9492C8EE705B33278E094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3">
    <w:name w:val="12195AF587494EBBA33958F254000D2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3">
    <w:name w:val="8764A52E942C4462A508FDB86824D7F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3">
    <w:name w:val="DB47465312CC4E1C805FBC86C4898849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3">
    <w:name w:val="B829D3C3AE3A4A139D74B169194BCA2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3">
    <w:name w:val="C3F97C178AD5470CA082E588B1ABA5CA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3">
    <w:name w:val="79388555B4F94C168606CB2990F41579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3">
    <w:name w:val="263A8F264E8F472DBD6880B25100F0B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3">
    <w:name w:val="F1CD0CDF2D9B41FFB580B51DCB3A493B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3">
    <w:name w:val="03BE19EC285B47EFA950A51E995F3B45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3">
    <w:name w:val="37946EE2587B423086A5D9791E481E3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3">
    <w:name w:val="D4E69E7AC59E4541B320F173DC2D0859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3">
    <w:name w:val="9AFAB1799C364F8386A4C4AA7D14607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3">
    <w:name w:val="522EEB18967A46C79788A1F9C1863421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3">
    <w:name w:val="EDE84153AF684DC8AD87E85A087BAB6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3">
    <w:name w:val="907409E078BE482A8A6985AE349EAEA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3">
    <w:name w:val="1863728369404F04B4EA144A96343BF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3">
    <w:name w:val="FEA33ED02EFC4D8FBB60BAF7280658BF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3">
    <w:name w:val="C372A96F39F3414DB39803D269291730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3">
    <w:name w:val="8CF92D9A44984ED0BAF4340D039AC327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3">
    <w:name w:val="63FE3222D8274358A38D55B9F72EEE1F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3">
    <w:name w:val="A4432106B8AB45A0BE33CAB114177D54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3">
    <w:name w:val="9B4DE93A9A134E999DE0BC6857649FE0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3">
    <w:name w:val="3C018785DF13445FB06B79412DAB8D8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3">
    <w:name w:val="B702ED5403D74A2D859F9454A0D8800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3">
    <w:name w:val="7F376DA9B7864099AE35D228411EFCB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3">
    <w:name w:val="73BA675BAAC54329A506194B02075F6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6">
    <w:name w:val="5A68571972024B94B63519ACB1ED89A26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3">
    <w:name w:val="CE262772FEB64F639424031D3F647394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3">
    <w:name w:val="B95528E6E67A4B4EA5AC26485C85FC0C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3">
    <w:name w:val="B3AF87B32AB949CA9F93196183E966DF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3">
    <w:name w:val="FA95403307534D1481CF5EE9125D663A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3">
    <w:name w:val="A81D9C145B83433FBEAEFCEB16F5B278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3">
    <w:name w:val="8045754F2AB2477D9AB3BF9D3E9EB11B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3">
    <w:name w:val="E289FF8CADC34DA19DB9239E431E4B47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3">
    <w:name w:val="86C5DACEF3B94D428D8ABB76A80A33D7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3">
    <w:name w:val="F85366EAA7574FDBBDBA3E74868A8C1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3">
    <w:name w:val="00AA32BC7CCD40A0AC1CF06C11B3C04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3">
    <w:name w:val="5A435DC83FB64DD6938D928565EE802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3">
    <w:name w:val="615F0B66C4AC4BE98844AB2C781C99A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3">
    <w:name w:val="542C442FDC714C1983F9B07ED4D06C1D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3">
    <w:name w:val="D79A97D2F5F34B1DAE8A2EE2525DD5E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3">
    <w:name w:val="7AC026636AE848B3B4A5089912281F2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3">
    <w:name w:val="6D528C52E8A2450E99A58EB706A72EC5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3">
    <w:name w:val="94F66F60D3C846798550305237B5A99F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3">
    <w:name w:val="0A3C7A8CD8524DEAB688FB608F620B09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3">
    <w:name w:val="477992465FB34F46AF18981660B46479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3">
    <w:name w:val="AEFDDF1618244E94AB278A54DD6599B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3">
    <w:name w:val="3FAFDC88108F4BFBA778FD26CDC30D40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3">
    <w:name w:val="C7E5ABE7420E4FB59E22EA263ACC772F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3">
    <w:name w:val="9D5F467091844D9E92492A84EB2AD7C5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3">
    <w:name w:val="5E14E953B1CB48619E7BA23E854D16CD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3">
    <w:name w:val="E20B4A012C1A419DAEB6901770776923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3">
    <w:name w:val="3A9EC9B57BB44AC89734E559A5D59B88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3">
    <w:name w:val="182C979A4F8348EA92A150C86849A94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3">
    <w:name w:val="0489D3A6251A4B99B12F9AC87F4D5674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3">
    <w:name w:val="DAA832FA7FFF401A8CBB0BA08D17A3A7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3">
    <w:name w:val="C95E190CE06F46A1B7A05621CB2A432F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3">
    <w:name w:val="D9BFD32697E140029BFE776BFB8BC0B9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3">
    <w:name w:val="324162E769694A96815AA52150C363C5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3">
    <w:name w:val="818B15B17E4F421D9111F32020AB8D3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3">
    <w:name w:val="95F0F390E4A34893AC4A37E207F2DBB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3">
    <w:name w:val="55647DF67E144059ABAAEB02D8AE3354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3">
    <w:name w:val="D47A7E6401174C199611E42B51F73BF5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3">
    <w:name w:val="50FFBA95BF064DF3AE4600421AB02E83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3">
    <w:name w:val="9CDDFE07DAAF46E8B127DF5C34B3D1DF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C294E1D247DC802DBDC14389E89C2">
    <w:name w:val="D4DEC294E1D247DC802DBDC14389E89C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60B656F1044C1B814A13B76D4DEBD22">
    <w:name w:val="0A60B656F1044C1B814A13B76D4DEBD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CF36F7F72940F8AC53E3BE2552EFFB2">
    <w:name w:val="76CF36F7F72940F8AC53E3BE2552EFFB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BB5699FDE4BA79B9F70C99F7774682">
    <w:name w:val="453BB5699FDE4BA79B9F70C99F777468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A4F57FB554CC38260845A7758FE4C2">
    <w:name w:val="BFCA4F57FB554CC38260845A7758FE4C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2C8D9D41B47359AC48279F06730BD2">
    <w:name w:val="8582C8D9D41B47359AC48279F06730BD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41A29D8E84C3AAB773187719C5D002">
    <w:name w:val="4C041A29D8E84C3AAB773187719C5D00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651BFB08104B9CB54F1E98C24C16CD2">
    <w:name w:val="72651BFB08104B9CB54F1E98C24C16CD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509738823495F87B83522D29547312">
    <w:name w:val="A85509738823495F87B83522D2954731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3">
    <w:name w:val="7E1DBFB198234D8581C4254C7D347C4A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3">
    <w:name w:val="DFF5F547977249268FA9B7F79D19B979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2">
    <w:name w:val="B5872081ABE14E93992EE94E77AD255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08F8004844F61B995AEFE3EA29B662">
    <w:name w:val="63308F8004844F61B995AEFE3EA29B6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7285268B3F4D27BD3613656E29D79A2">
    <w:name w:val="657285268B3F4D27BD3613656E29D79A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26EF74C914E4C8F6A00C0C676F58E2">
    <w:name w:val="F9F26EF74C914E4C8F6A00C0C676F58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1B038D58E4FAFB7E79965DCADE6792">
    <w:name w:val="9AD1B038D58E4FAFB7E79965DCADE679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CD5F7C6BF4FA09640B61DE5ED6CEC2">
    <w:name w:val="00BCD5F7C6BF4FA09640B61DE5ED6CEC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B11CCF7E4164AD38C395CA7902A32">
    <w:name w:val="BD26B11CCF7E4164AD38C395CA7902A3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BCD9615F749BC8A158561A25B41EE2">
    <w:name w:val="395BCD9615F749BC8A158561A25B41E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5BD3B187F471DAB731B4E19F1175E2">
    <w:name w:val="C435BD3B187F471DAB731B4E19F1175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BD281AD59456580A63405E77B12362">
    <w:name w:val="AECBD281AD59456580A63405E77B123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9704DF4D2416C83A5DA613CCEA2222">
    <w:name w:val="64B9704DF4D2416C83A5DA613CCEA22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12AA1D58A431181176B453F3CF7E72">
    <w:name w:val="55C12AA1D58A431181176B453F3CF7E7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711BA5F31496B9CABC442DECE161E2">
    <w:name w:val="6C7711BA5F31496B9CABC442DECE161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568393F3147CFB86EEB9B368EC91D2">
    <w:name w:val="9EF568393F3147CFB86EEB9B368EC91D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A021BF1E74240B378481A92CD72FE2">
    <w:name w:val="4B0A021BF1E74240B378481A92CD72F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AC06F50CF4CB3B97D98EE8F8057D52">
    <w:name w:val="45BAC06F50CF4CB3B97D98EE8F8057D5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93479639542DE85A92D7EA6E20EB82">
    <w:name w:val="59D93479639542DE85A92D7EA6E20EB8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37D5816414589BBF3B07CD9DE93652">
    <w:name w:val="6EA37D5816414589BBF3B07CD9DE9365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AD93AFB0A4DE6A5942F87AAE080C22">
    <w:name w:val="51FAD93AFB0A4DE6A5942F87AAE080C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25989A5CCB48909A889FCF2B50B10A">
    <w:name w:val="4F25989A5CCB48909A889FCF2B50B10A"/>
    <w:rsid w:val="00303DC7"/>
  </w:style>
  <w:style w:type="paragraph" w:customStyle="1" w:styleId="7C2307EB8F1A4C6BAB024BA4E9B101A3">
    <w:name w:val="7C2307EB8F1A4C6BAB024BA4E9B101A3"/>
    <w:rsid w:val="00303DC7"/>
  </w:style>
  <w:style w:type="paragraph" w:customStyle="1" w:styleId="5540A035A0144E4E946274CBE26C75E6">
    <w:name w:val="5540A035A0144E4E946274CBE26C75E6"/>
    <w:rsid w:val="00303DC7"/>
  </w:style>
  <w:style w:type="paragraph" w:customStyle="1" w:styleId="FC1EFA16AC29407488B5A17DDD85CB51">
    <w:name w:val="FC1EFA16AC29407488B5A17DDD85CB51"/>
    <w:rsid w:val="00303DC7"/>
  </w:style>
  <w:style w:type="paragraph" w:customStyle="1" w:styleId="1D662C0EC93B49A5818A147AC65D1A60">
    <w:name w:val="1D662C0EC93B49A5818A147AC65D1A60"/>
    <w:rsid w:val="00303DC7"/>
  </w:style>
  <w:style w:type="paragraph" w:customStyle="1" w:styleId="09EBFB45385D4CC395A04FB7B04D489E">
    <w:name w:val="09EBFB45385D4CC395A04FB7B04D489E"/>
    <w:rsid w:val="00303DC7"/>
  </w:style>
  <w:style w:type="paragraph" w:customStyle="1" w:styleId="7DF3D67939964B1BA9979F1B7C9F48FF">
    <w:name w:val="7DF3D67939964B1BA9979F1B7C9F48FF"/>
    <w:rsid w:val="00303DC7"/>
  </w:style>
  <w:style w:type="paragraph" w:customStyle="1" w:styleId="D15DD64B33BD4643A4BE6E19CB280210">
    <w:name w:val="D15DD64B33BD4643A4BE6E19CB280210"/>
    <w:rsid w:val="00303DC7"/>
  </w:style>
  <w:style w:type="paragraph" w:customStyle="1" w:styleId="FB0F4F3E634040A5AC06C47277F4A88D">
    <w:name w:val="FB0F4F3E634040A5AC06C47277F4A88D"/>
    <w:rsid w:val="00303DC7"/>
  </w:style>
  <w:style w:type="paragraph" w:customStyle="1" w:styleId="923BD036007C478EA083307D879C9488">
    <w:name w:val="923BD036007C478EA083307D879C9488"/>
    <w:rsid w:val="00303DC7"/>
  </w:style>
  <w:style w:type="paragraph" w:customStyle="1" w:styleId="86708314AF6242469937A032BF35B428">
    <w:name w:val="86708314AF6242469937A032BF35B428"/>
    <w:rsid w:val="00303DC7"/>
  </w:style>
  <w:style w:type="paragraph" w:customStyle="1" w:styleId="10E2217776B74886A2865BDD524045CB">
    <w:name w:val="10E2217776B74886A2865BDD524045CB"/>
    <w:rsid w:val="00303DC7"/>
  </w:style>
  <w:style w:type="paragraph" w:customStyle="1" w:styleId="A6C05E88D6CD4163877DAAC4FCAEC791">
    <w:name w:val="A6C05E88D6CD4163877DAAC4FCAEC791"/>
    <w:rsid w:val="00303DC7"/>
  </w:style>
  <w:style w:type="paragraph" w:customStyle="1" w:styleId="F88D5ED782EE48B1B496E49BE92468B0">
    <w:name w:val="F88D5ED782EE48B1B496E49BE92468B0"/>
    <w:rsid w:val="00303DC7"/>
  </w:style>
  <w:style w:type="paragraph" w:customStyle="1" w:styleId="0048EE98F8694BB7A2FFF79663BBFA27">
    <w:name w:val="0048EE98F8694BB7A2FFF79663BBFA27"/>
    <w:rsid w:val="00303DC7"/>
  </w:style>
  <w:style w:type="paragraph" w:customStyle="1" w:styleId="D254F9A8942F45F9BE612AE6EACA128C">
    <w:name w:val="D254F9A8942F45F9BE612AE6EACA128C"/>
    <w:rsid w:val="00303DC7"/>
  </w:style>
  <w:style w:type="paragraph" w:customStyle="1" w:styleId="3E86DBC2EAA144ACA490DAEB88AA9AAA">
    <w:name w:val="3E86DBC2EAA144ACA490DAEB88AA9AAA"/>
    <w:rsid w:val="00303DC7"/>
  </w:style>
  <w:style w:type="paragraph" w:customStyle="1" w:styleId="5320419301104EC5ABF04D22280B95D1">
    <w:name w:val="5320419301104EC5ABF04D22280B95D1"/>
    <w:rsid w:val="00303DC7"/>
  </w:style>
  <w:style w:type="paragraph" w:customStyle="1" w:styleId="A2EEB120C87B4F9C885FC9E07900A6DD">
    <w:name w:val="A2EEB120C87B4F9C885FC9E07900A6DD"/>
    <w:rsid w:val="00303DC7"/>
  </w:style>
  <w:style w:type="paragraph" w:customStyle="1" w:styleId="EDB1DA9E81C94C7A8BA2B7EFCE565C6B">
    <w:name w:val="EDB1DA9E81C94C7A8BA2B7EFCE565C6B"/>
    <w:rsid w:val="00303DC7"/>
  </w:style>
  <w:style w:type="paragraph" w:customStyle="1" w:styleId="A9845F2F3AD6470EB762F559FB13ADB8">
    <w:name w:val="A9845F2F3AD6470EB762F559FB13ADB8"/>
    <w:rsid w:val="00303DC7"/>
  </w:style>
  <w:style w:type="paragraph" w:customStyle="1" w:styleId="27D656473683451FBA6356F81B59DD82">
    <w:name w:val="27D656473683451FBA6356F81B59DD82"/>
    <w:rsid w:val="00303DC7"/>
  </w:style>
  <w:style w:type="paragraph" w:customStyle="1" w:styleId="3461E2B11D704F90A86D467FF4B9F54D">
    <w:name w:val="3461E2B11D704F90A86D467FF4B9F54D"/>
    <w:rsid w:val="00303DC7"/>
  </w:style>
  <w:style w:type="paragraph" w:customStyle="1" w:styleId="50C3B9B623264294ADB05EBFDF6346757">
    <w:name w:val="50C3B9B623264294ADB05EBFDF6346757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6">
    <w:name w:val="1D9DB2B06F2D4581B39EB8E325E17C926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4">
    <w:name w:val="9DECB9448B8F4BBB843AE3FA51739228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4">
    <w:name w:val="F7AA0F3CC83C429099C9296E06DEFAD8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4">
    <w:name w:val="B98EFAF0161D4138AE6003D500FF7D7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4">
    <w:name w:val="5D04C5E5C6D44D6BA56219FE616C5423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4">
    <w:name w:val="FA0D3E430ABF4C93B67FB098B6C46AD4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4">
    <w:name w:val="D1B2D529A711416A82C6D05D35FB0DBB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4">
    <w:name w:val="86ABFC56B1DB4289B10DE43858A49E0C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4">
    <w:name w:val="08E755F089754E5293F966DF8DC248C9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4">
    <w:name w:val="13B9329F2F0B41EEBE22EA423DFC0C1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4">
    <w:name w:val="ED9CAD82453244DD894C2F5BF242FA5A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4">
    <w:name w:val="BB6A621D50F9492C8EE705B33278E094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4">
    <w:name w:val="12195AF587494EBBA33958F254000D2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4">
    <w:name w:val="8764A52E942C4462A508FDB86824D7F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4">
    <w:name w:val="DB47465312CC4E1C805FBC86C4898849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4">
    <w:name w:val="B829D3C3AE3A4A139D74B169194BCA2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4">
    <w:name w:val="C3F97C178AD5470CA082E588B1ABA5CA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4">
    <w:name w:val="79388555B4F94C168606CB2990F41579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4">
    <w:name w:val="263A8F264E8F472DBD6880B25100F0B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4">
    <w:name w:val="F1CD0CDF2D9B41FFB580B51DCB3A493B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4">
    <w:name w:val="03BE19EC285B47EFA950A51E995F3B45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4">
    <w:name w:val="37946EE2587B423086A5D9791E481E3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4">
    <w:name w:val="D4E69E7AC59E4541B320F173DC2D0859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4">
    <w:name w:val="9AFAB1799C364F8386A4C4AA7D14607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4">
    <w:name w:val="522EEB18967A46C79788A1F9C1863421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4">
    <w:name w:val="EDE84153AF684DC8AD87E85A087BAB6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4">
    <w:name w:val="907409E078BE482A8A6985AE349EAEA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4">
    <w:name w:val="1863728369404F04B4EA144A96343BF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4">
    <w:name w:val="FEA33ED02EFC4D8FBB60BAF7280658BF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4">
    <w:name w:val="C372A96F39F3414DB39803D269291730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4">
    <w:name w:val="8CF92D9A44984ED0BAF4340D039AC327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4">
    <w:name w:val="63FE3222D8274358A38D55B9F72EEE1F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4">
    <w:name w:val="A4432106B8AB45A0BE33CAB114177D54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4">
    <w:name w:val="9B4DE93A9A134E999DE0BC6857649FE0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4">
    <w:name w:val="3C018785DF13445FB06B79412DAB8D8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4">
    <w:name w:val="B702ED5403D74A2D859F9454A0D8800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4">
    <w:name w:val="7F376DA9B7864099AE35D228411EFCB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4">
    <w:name w:val="73BA675BAAC54329A506194B02075F6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7">
    <w:name w:val="5A68571972024B94B63519ACB1ED89A27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4">
    <w:name w:val="CE262772FEB64F639424031D3F647394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4">
    <w:name w:val="B95528E6E67A4B4EA5AC26485C85FC0C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4">
    <w:name w:val="B3AF87B32AB949CA9F93196183E966DF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4">
    <w:name w:val="FA95403307534D1481CF5EE9125D663A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4">
    <w:name w:val="A81D9C145B83433FBEAEFCEB16F5B278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4">
    <w:name w:val="8045754F2AB2477D9AB3BF9D3E9EB11B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4">
    <w:name w:val="E289FF8CADC34DA19DB9239E431E4B47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4">
    <w:name w:val="86C5DACEF3B94D428D8ABB76A80A33D7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4">
    <w:name w:val="F85366EAA7574FDBBDBA3E74868A8C1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4">
    <w:name w:val="00AA32BC7CCD40A0AC1CF06C11B3C04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4">
    <w:name w:val="5A435DC83FB64DD6938D928565EE802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4">
    <w:name w:val="615F0B66C4AC4BE98844AB2C781C99A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4">
    <w:name w:val="542C442FDC714C1983F9B07ED4D06C1D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4">
    <w:name w:val="D79A97D2F5F34B1DAE8A2EE2525DD5E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4">
    <w:name w:val="7AC026636AE848B3B4A5089912281F2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4">
    <w:name w:val="6D528C52E8A2450E99A58EB706A72EC5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4">
    <w:name w:val="94F66F60D3C846798550305237B5A99F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4">
    <w:name w:val="0A3C7A8CD8524DEAB688FB608F620B09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4">
    <w:name w:val="477992465FB34F46AF18981660B46479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4">
    <w:name w:val="AEFDDF1618244E94AB278A54DD6599B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4">
    <w:name w:val="3FAFDC88108F4BFBA778FD26CDC30D40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4">
    <w:name w:val="C7E5ABE7420E4FB59E22EA263ACC772F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4">
    <w:name w:val="9D5F467091844D9E92492A84EB2AD7C5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4">
    <w:name w:val="5E14E953B1CB48619E7BA23E854D16CD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4">
    <w:name w:val="E20B4A012C1A419DAEB6901770776923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4">
    <w:name w:val="3A9EC9B57BB44AC89734E559A5D59B88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4">
    <w:name w:val="182C979A4F8348EA92A150C86849A94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4">
    <w:name w:val="0489D3A6251A4B99B12F9AC87F4D5674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4">
    <w:name w:val="DAA832FA7FFF401A8CBB0BA08D17A3A7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4">
    <w:name w:val="C95E190CE06F46A1B7A05621CB2A432F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4">
    <w:name w:val="D9BFD32697E140029BFE776BFB8BC0B9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4">
    <w:name w:val="324162E769694A96815AA52150C363C5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4">
    <w:name w:val="818B15B17E4F421D9111F32020AB8D3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4">
    <w:name w:val="95F0F390E4A34893AC4A37E207F2DBB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4">
    <w:name w:val="55647DF67E144059ABAAEB02D8AE3354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4">
    <w:name w:val="D47A7E6401174C199611E42B51F73BF5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4">
    <w:name w:val="50FFBA95BF064DF3AE4600421AB02E83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4">
    <w:name w:val="9CDDFE07DAAF46E8B127DF5C34B3D1DF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C294E1D247DC802DBDC14389E89C3">
    <w:name w:val="D4DEC294E1D247DC802DBDC14389E89C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60B656F1044C1B814A13B76D4DEBD23">
    <w:name w:val="0A60B656F1044C1B814A13B76D4DEBD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CF36F7F72940F8AC53E3BE2552EFFB3">
    <w:name w:val="76CF36F7F72940F8AC53E3BE2552EFFB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BB5699FDE4BA79B9F70C99F7774683">
    <w:name w:val="453BB5699FDE4BA79B9F70C99F777468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A4F57FB554CC38260845A7758FE4C3">
    <w:name w:val="BFCA4F57FB554CC38260845A7758FE4C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2C8D9D41B47359AC48279F06730BD3">
    <w:name w:val="8582C8D9D41B47359AC48279F06730BD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41A29D8E84C3AAB773187719C5D003">
    <w:name w:val="4C041A29D8E84C3AAB773187719C5D00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651BFB08104B9CB54F1E98C24C16CD3">
    <w:name w:val="72651BFB08104B9CB54F1E98C24C16CD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509738823495F87B83522D29547313">
    <w:name w:val="A85509738823495F87B83522D2954731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8314AF6242469937A032BF35B4281">
    <w:name w:val="86708314AF6242469937A032BF35B428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E2217776B74886A2865BDD524045CB1">
    <w:name w:val="10E2217776B74886A2865BDD524045CB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1E2B11D704F90A86D467FF4B9F54D1">
    <w:name w:val="3461E2B11D704F90A86D467FF4B9F54D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05E88D6CD4163877DAAC4FCAEC7911">
    <w:name w:val="A6C05E88D6CD4163877DAAC4FCAEC791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D5ED782EE48B1B496E49BE92468B01">
    <w:name w:val="F88D5ED782EE48B1B496E49BE92468B0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EE98F8694BB7A2FFF79663BBFA271">
    <w:name w:val="0048EE98F8694BB7A2FFF79663BBFA27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4F9A8942F45F9BE612AE6EACA128C1">
    <w:name w:val="D254F9A8942F45F9BE612AE6EACA128C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6DBC2EAA144ACA490DAEB88AA9AAA1">
    <w:name w:val="3E86DBC2EAA144ACA490DAEB88AA9AAA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EB120C87B4F9C885FC9E07900A6DD1">
    <w:name w:val="A2EEB120C87B4F9C885FC9E07900A6DD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1DA9E81C94C7A8BA2B7EFCE565C6B1">
    <w:name w:val="EDB1DA9E81C94C7A8BA2B7EFCE565C6B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20419301104EC5ABF04D22280B95D11">
    <w:name w:val="5320419301104EC5ABF04D22280B95D1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656473683451FBA6356F81B59DD821">
    <w:name w:val="27D656473683451FBA6356F81B59DD8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845F2F3AD6470EB762F559FB13ADB81">
    <w:name w:val="A9845F2F3AD6470EB762F559FB13ADB8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BD036007C478EA083307D879C94881">
    <w:name w:val="923BD036007C478EA083307D879C9488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F4F3E634040A5AC06C47277F4A88D1">
    <w:name w:val="FB0F4F3E634040A5AC06C47277F4A88D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4">
    <w:name w:val="7E1DBFB198234D8581C4254C7D347C4A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4">
    <w:name w:val="DFF5F547977249268FA9B7F79D19B979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3">
    <w:name w:val="B5872081ABE14E93992EE94E77AD255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08F8004844F61B995AEFE3EA29B663">
    <w:name w:val="63308F8004844F61B995AEFE3EA29B6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7285268B3F4D27BD3613656E29D79A3">
    <w:name w:val="657285268B3F4D27BD3613656E29D79A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26EF74C914E4C8F6A00C0C676F58E3">
    <w:name w:val="F9F26EF74C914E4C8F6A00C0C676F58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1B038D58E4FAFB7E79965DCADE6793">
    <w:name w:val="9AD1B038D58E4FAFB7E79965DCADE679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CD5F7C6BF4FA09640B61DE5ED6CEC3">
    <w:name w:val="00BCD5F7C6BF4FA09640B61DE5ED6CEC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B11CCF7E4164AD38C395CA7902A33">
    <w:name w:val="BD26B11CCF7E4164AD38C395CA7902A3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BCD9615F749BC8A158561A25B41EE3">
    <w:name w:val="395BCD9615F749BC8A158561A25B41E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5BD3B187F471DAB731B4E19F1175E3">
    <w:name w:val="C435BD3B187F471DAB731B4E19F1175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BD281AD59456580A63405E77B12363">
    <w:name w:val="AECBD281AD59456580A63405E77B123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9704DF4D2416C83A5DA613CCEA2223">
    <w:name w:val="64B9704DF4D2416C83A5DA613CCEA22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12AA1D58A431181176B453F3CF7E73">
    <w:name w:val="55C12AA1D58A431181176B453F3CF7E7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711BA5F31496B9CABC442DECE161E3">
    <w:name w:val="6C7711BA5F31496B9CABC442DECE161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568393F3147CFB86EEB9B368EC91D3">
    <w:name w:val="9EF568393F3147CFB86EEB9B368EC91D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A021BF1E74240B378481A92CD72FE3">
    <w:name w:val="4B0A021BF1E74240B378481A92CD72F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AC06F50CF4CB3B97D98EE8F8057D53">
    <w:name w:val="45BAC06F50CF4CB3B97D98EE8F8057D5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93479639542DE85A92D7EA6E20EB83">
    <w:name w:val="59D93479639542DE85A92D7EA6E20EB8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37D5816414589BBF3B07CD9DE93653">
    <w:name w:val="6EA37D5816414589BBF3B07CD9DE9365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AD93AFB0A4DE6A5942F87AAE080C23">
    <w:name w:val="51FAD93AFB0A4DE6A5942F87AAE080C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25989A5CCB48909A889FCF2B50B10A1">
    <w:name w:val="4F25989A5CCB48909A889FCF2B50B10A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2307EB8F1A4C6BAB024BA4E9B101A31">
    <w:name w:val="7C2307EB8F1A4C6BAB024BA4E9B101A3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40A035A0144E4E946274CBE26C75E61">
    <w:name w:val="5540A035A0144E4E946274CBE26C75E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1EFA16AC29407488B5A17DDD85CB511">
    <w:name w:val="FC1EFA16AC29407488B5A17DDD85CB51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62C0EC93B49A5818A147AC65D1A601">
    <w:name w:val="1D662C0EC93B49A5818A147AC65D1A60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BFB45385D4CC395A04FB7B04D489E1">
    <w:name w:val="09EBFB45385D4CC395A04FB7B04D489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F3D67939964B1BA9979F1B7C9F48FF1">
    <w:name w:val="7DF3D67939964B1BA9979F1B7C9F48FF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5DD64B33BD4643A4BE6E19CB2802101">
    <w:name w:val="D15DD64B33BD4643A4BE6E19CB280210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A5C8A22A3245C6AAEF2D05254D559D">
    <w:name w:val="3EA5C8A22A3245C6AAEF2D05254D559D"/>
    <w:rsid w:val="00303DC7"/>
  </w:style>
  <w:style w:type="paragraph" w:customStyle="1" w:styleId="50C3B9B623264294ADB05EBFDF6346758">
    <w:name w:val="50C3B9B623264294ADB05EBFDF6346758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7">
    <w:name w:val="1D9DB2B06F2D4581B39EB8E325E17C927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5">
    <w:name w:val="9DECB9448B8F4BBB843AE3FA51739228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5">
    <w:name w:val="F7AA0F3CC83C429099C9296E06DEFAD8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5">
    <w:name w:val="B98EFAF0161D4138AE6003D500FF7D7E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5">
    <w:name w:val="5D04C5E5C6D44D6BA56219FE616C5423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5">
    <w:name w:val="FA0D3E430ABF4C93B67FB098B6C46AD4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5">
    <w:name w:val="D1B2D529A711416A82C6D05D35FB0DBB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5">
    <w:name w:val="86ABFC56B1DB4289B10DE43858A49E0C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5">
    <w:name w:val="08E755F089754E5293F966DF8DC248C9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5">
    <w:name w:val="13B9329F2F0B41EEBE22EA423DFC0C12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5">
    <w:name w:val="ED9CAD82453244DD894C2F5BF242FA5A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5">
    <w:name w:val="BB6A621D50F9492C8EE705B33278E094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5">
    <w:name w:val="12195AF587494EBBA33958F254000D22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5">
    <w:name w:val="8764A52E942C4462A508FDB86824D7F6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5">
    <w:name w:val="DB47465312CC4E1C805FBC86C4898849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5">
    <w:name w:val="B829D3C3AE3A4A139D74B169194BCA26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5">
    <w:name w:val="C3F97C178AD5470CA082E588B1ABA5CA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5">
    <w:name w:val="79388555B4F94C168606CB2990F41579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5">
    <w:name w:val="263A8F264E8F472DBD6880B25100F0BE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5">
    <w:name w:val="F1CD0CDF2D9B41FFB580B51DCB3A493B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5">
    <w:name w:val="03BE19EC285B47EFA950A51E995F3B45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5">
    <w:name w:val="37946EE2587B423086A5D9791E481E32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5">
    <w:name w:val="D4E69E7AC59E4541B320F173DC2D0859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5">
    <w:name w:val="9AFAB1799C364F8386A4C4AA7D146076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5">
    <w:name w:val="522EEB18967A46C79788A1F9C1863421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5">
    <w:name w:val="EDE84153AF684DC8AD87E85A087BAB6E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5">
    <w:name w:val="907409E078BE482A8A6985AE349EAEAE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5">
    <w:name w:val="1863728369404F04B4EA144A96343BF2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5">
    <w:name w:val="FEA33ED02EFC4D8FBB60BAF7280658BF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5">
    <w:name w:val="C372A96F39F3414DB39803D269291730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5">
    <w:name w:val="8CF92D9A44984ED0BAF4340D039AC327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5">
    <w:name w:val="63FE3222D8274358A38D55B9F72EEE1F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5">
    <w:name w:val="A4432106B8AB45A0BE33CAB114177D54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5">
    <w:name w:val="9B4DE93A9A134E999DE0BC6857649FE0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5">
    <w:name w:val="3C018785DF13445FB06B79412DAB8D86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5">
    <w:name w:val="B702ED5403D74A2D859F9454A0D88006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5">
    <w:name w:val="7F376DA9B7864099AE35D228411EFCB6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5">
    <w:name w:val="73BA675BAAC54329A506194B02075F66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8">
    <w:name w:val="5A68571972024B94B63519ACB1ED89A28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5">
    <w:name w:val="CE262772FEB64F639424031D3F647394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5">
    <w:name w:val="B95528E6E67A4B4EA5AC26485C85FC0C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5">
    <w:name w:val="B3AF87B32AB949CA9F93196183E966DF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5">
    <w:name w:val="FA95403307534D1481CF5EE9125D663A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5">
    <w:name w:val="A81D9C145B83433FBEAEFCEB16F5B278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5">
    <w:name w:val="8045754F2AB2477D9AB3BF9D3E9EB11B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5">
    <w:name w:val="E289FF8CADC34DA19DB9239E431E4B47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5">
    <w:name w:val="86C5DACEF3B94D428D8ABB76A80A33D7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5">
    <w:name w:val="F85366EAA7574FDBBDBA3E74868A8C16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5">
    <w:name w:val="00AA32BC7CCD40A0AC1CF06C11B3C04E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5">
    <w:name w:val="5A435DC83FB64DD6938D928565EE8022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5">
    <w:name w:val="615F0B66C4AC4BE98844AB2C781C99A2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5">
    <w:name w:val="542C442FDC714C1983F9B07ED4D06C1D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5">
    <w:name w:val="D79A97D2F5F34B1DAE8A2EE2525DD5EE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5">
    <w:name w:val="7AC026636AE848B3B4A5089912281F26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5">
    <w:name w:val="6D528C52E8A2450E99A58EB706A72EC5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5">
    <w:name w:val="94F66F60D3C846798550305237B5A99F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5">
    <w:name w:val="0A3C7A8CD8524DEAB688FB608F620B09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5">
    <w:name w:val="477992465FB34F46AF18981660B46479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5">
    <w:name w:val="AEFDDF1618244E94AB278A54DD6599BE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5">
    <w:name w:val="3FAFDC88108F4BFBA778FD26CDC30D40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5">
    <w:name w:val="C7E5ABE7420E4FB59E22EA263ACC772F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5">
    <w:name w:val="9D5F467091844D9E92492A84EB2AD7C5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5">
    <w:name w:val="5E14E953B1CB48619E7BA23E854D16CD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5">
    <w:name w:val="E20B4A012C1A419DAEB6901770776923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5">
    <w:name w:val="3A9EC9B57BB44AC89734E559A5D59B88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5">
    <w:name w:val="182C979A4F8348EA92A150C86849A94E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5">
    <w:name w:val="0489D3A6251A4B99B12F9AC87F4D5674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5">
    <w:name w:val="DAA832FA7FFF401A8CBB0BA08D17A3A7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5">
    <w:name w:val="C95E190CE06F46A1B7A05621CB2A432F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5">
    <w:name w:val="D9BFD32697E140029BFE776BFB8BC0B9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5">
    <w:name w:val="324162E769694A96815AA52150C363C5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5">
    <w:name w:val="818B15B17E4F421D9111F32020AB8D32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5">
    <w:name w:val="95F0F390E4A34893AC4A37E207F2DBB2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5">
    <w:name w:val="55647DF67E144059ABAAEB02D8AE3354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5">
    <w:name w:val="D47A7E6401174C199611E42B51F73BF5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5">
    <w:name w:val="50FFBA95BF064DF3AE4600421AB02E83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5">
    <w:name w:val="9CDDFE07DAAF46E8B127DF5C34B3D1DF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C294E1D247DC802DBDC14389E89C4">
    <w:name w:val="D4DEC294E1D247DC802DBDC14389E89C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60B656F1044C1B814A13B76D4DEBD24">
    <w:name w:val="0A60B656F1044C1B814A13B76D4DEBD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CF36F7F72940F8AC53E3BE2552EFFB4">
    <w:name w:val="76CF36F7F72940F8AC53E3BE2552EFFB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BB5699FDE4BA79B9F70C99F7774684">
    <w:name w:val="453BB5699FDE4BA79B9F70C99F777468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A4F57FB554CC38260845A7758FE4C4">
    <w:name w:val="BFCA4F57FB554CC38260845A7758FE4C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2C8D9D41B47359AC48279F06730BD4">
    <w:name w:val="8582C8D9D41B47359AC48279F06730BD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41A29D8E84C3AAB773187719C5D004">
    <w:name w:val="4C041A29D8E84C3AAB773187719C5D00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651BFB08104B9CB54F1E98C24C16CD4">
    <w:name w:val="72651BFB08104B9CB54F1E98C24C16CD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509738823495F87B83522D29547314">
    <w:name w:val="A85509738823495F87B83522D2954731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8314AF6242469937A032BF35B4282">
    <w:name w:val="86708314AF6242469937A032BF35B428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E2217776B74886A2865BDD524045CB2">
    <w:name w:val="10E2217776B74886A2865BDD524045CB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1E2B11D704F90A86D467FF4B9F54D2">
    <w:name w:val="3461E2B11D704F90A86D467FF4B9F54D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05E88D6CD4163877DAAC4FCAEC7912">
    <w:name w:val="A6C05E88D6CD4163877DAAC4FCAEC791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D5ED782EE48B1B496E49BE92468B02">
    <w:name w:val="F88D5ED782EE48B1B496E49BE92468B0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EE98F8694BB7A2FFF79663BBFA272">
    <w:name w:val="0048EE98F8694BB7A2FFF79663BBFA27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4F9A8942F45F9BE612AE6EACA128C2">
    <w:name w:val="D254F9A8942F45F9BE612AE6EACA128C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6DBC2EAA144ACA490DAEB88AA9AAA2">
    <w:name w:val="3E86DBC2EAA144ACA490DAEB88AA9AAA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EB120C87B4F9C885FC9E07900A6DD2">
    <w:name w:val="A2EEB120C87B4F9C885FC9E07900A6DD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A5C8A22A3245C6AAEF2D05254D559D1">
    <w:name w:val="3EA5C8A22A3245C6AAEF2D05254D559D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1DA9E81C94C7A8BA2B7EFCE565C6B2">
    <w:name w:val="EDB1DA9E81C94C7A8BA2B7EFCE565C6B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20419301104EC5ABF04D22280B95D12">
    <w:name w:val="5320419301104EC5ABF04D22280B95D1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656473683451FBA6356F81B59DD822">
    <w:name w:val="27D656473683451FBA6356F81B59DD8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845F2F3AD6470EB762F559FB13ADB82">
    <w:name w:val="A9845F2F3AD6470EB762F559FB13ADB8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BD036007C478EA083307D879C94882">
    <w:name w:val="923BD036007C478EA083307D879C9488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F4F3E634040A5AC06C47277F4A88D2">
    <w:name w:val="FB0F4F3E634040A5AC06C47277F4A88D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5">
    <w:name w:val="7E1DBFB198234D8581C4254C7D347C4A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5">
    <w:name w:val="DFF5F547977249268FA9B7F79D19B979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4">
    <w:name w:val="B5872081ABE14E93992EE94E77AD255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08F8004844F61B995AEFE3EA29B664">
    <w:name w:val="63308F8004844F61B995AEFE3EA29B6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7285268B3F4D27BD3613656E29D79A4">
    <w:name w:val="657285268B3F4D27BD3613656E29D79A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26EF74C914E4C8F6A00C0C676F58E4">
    <w:name w:val="F9F26EF74C914E4C8F6A00C0C676F58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1B038D58E4FAFB7E79965DCADE6794">
    <w:name w:val="9AD1B038D58E4FAFB7E79965DCADE679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CD5F7C6BF4FA09640B61DE5ED6CEC4">
    <w:name w:val="00BCD5F7C6BF4FA09640B61DE5ED6CEC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B11CCF7E4164AD38C395CA7902A34">
    <w:name w:val="BD26B11CCF7E4164AD38C395CA7902A3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BCD9615F749BC8A158561A25B41EE4">
    <w:name w:val="395BCD9615F749BC8A158561A25B41E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5BD3B187F471DAB731B4E19F1175E4">
    <w:name w:val="C435BD3B187F471DAB731B4E19F1175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BD281AD59456580A63405E77B12364">
    <w:name w:val="AECBD281AD59456580A63405E77B123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9704DF4D2416C83A5DA613CCEA2224">
    <w:name w:val="64B9704DF4D2416C83A5DA613CCEA22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12AA1D58A431181176B453F3CF7E74">
    <w:name w:val="55C12AA1D58A431181176B453F3CF7E7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711BA5F31496B9CABC442DECE161E4">
    <w:name w:val="6C7711BA5F31496B9CABC442DECE161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568393F3147CFB86EEB9B368EC91D4">
    <w:name w:val="9EF568393F3147CFB86EEB9B368EC91D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A021BF1E74240B378481A92CD72FE4">
    <w:name w:val="4B0A021BF1E74240B378481A92CD72F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AC06F50CF4CB3B97D98EE8F8057D54">
    <w:name w:val="45BAC06F50CF4CB3B97D98EE8F8057D5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93479639542DE85A92D7EA6E20EB84">
    <w:name w:val="59D93479639542DE85A92D7EA6E20EB8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37D5816414589BBF3B07CD9DE93654">
    <w:name w:val="6EA37D5816414589BBF3B07CD9DE9365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AD93AFB0A4DE6A5942F87AAE080C24">
    <w:name w:val="51FAD93AFB0A4DE6A5942F87AAE080C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25989A5CCB48909A889FCF2B50B10A2">
    <w:name w:val="4F25989A5CCB48909A889FCF2B50B10A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2307EB8F1A4C6BAB024BA4E9B101A32">
    <w:name w:val="7C2307EB8F1A4C6BAB024BA4E9B101A3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40A035A0144E4E946274CBE26C75E62">
    <w:name w:val="5540A035A0144E4E946274CBE26C75E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1EFA16AC29407488B5A17DDD85CB512">
    <w:name w:val="FC1EFA16AC29407488B5A17DDD85CB51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62C0EC93B49A5818A147AC65D1A602">
    <w:name w:val="1D662C0EC93B49A5818A147AC65D1A60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BFB45385D4CC395A04FB7B04D489E2">
    <w:name w:val="09EBFB45385D4CC395A04FB7B04D489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F3D67939964B1BA9979F1B7C9F48FF2">
    <w:name w:val="7DF3D67939964B1BA9979F1B7C9F48FF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5DD64B33BD4643A4BE6E19CB2802102">
    <w:name w:val="D15DD64B33BD4643A4BE6E19CB280210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7FED551506402688906F4B4D4957E4">
    <w:name w:val="317FED551506402688906F4B4D4957E4"/>
    <w:rsid w:val="00303DC7"/>
  </w:style>
  <w:style w:type="paragraph" w:customStyle="1" w:styleId="B4513D51AD19476D92A420E6090F2AF6">
    <w:name w:val="B4513D51AD19476D92A420E6090F2AF6"/>
    <w:rsid w:val="00303DC7"/>
  </w:style>
  <w:style w:type="paragraph" w:customStyle="1" w:styleId="A968DD2C6B1147E8B7489BEB8A3D575A">
    <w:name w:val="A968DD2C6B1147E8B7489BEB8A3D575A"/>
    <w:rsid w:val="00303DC7"/>
  </w:style>
  <w:style w:type="paragraph" w:customStyle="1" w:styleId="4646C0E412384EB6B2A97F83F8C673A2">
    <w:name w:val="4646C0E412384EB6B2A97F83F8C673A2"/>
    <w:rsid w:val="00303DC7"/>
  </w:style>
  <w:style w:type="paragraph" w:customStyle="1" w:styleId="CA78E362638040B29098000457BA04FE">
    <w:name w:val="CA78E362638040B29098000457BA04FE"/>
    <w:rsid w:val="00303DC7"/>
  </w:style>
  <w:style w:type="paragraph" w:customStyle="1" w:styleId="6AD4F35E89014B1AAD40D3296F6B895E">
    <w:name w:val="6AD4F35E89014B1AAD40D3296F6B895E"/>
    <w:rsid w:val="00303DC7"/>
  </w:style>
  <w:style w:type="paragraph" w:customStyle="1" w:styleId="756A1AB979B44FE5BD9B0AAEBC7C1642">
    <w:name w:val="756A1AB979B44FE5BD9B0AAEBC7C1642"/>
    <w:rsid w:val="00303DC7"/>
  </w:style>
  <w:style w:type="paragraph" w:customStyle="1" w:styleId="D37E737C14DC4E9FB3E645E267E18F73">
    <w:name w:val="D37E737C14DC4E9FB3E645E267E18F73"/>
    <w:rsid w:val="00303DC7"/>
  </w:style>
  <w:style w:type="paragraph" w:customStyle="1" w:styleId="F08EEB69283545F9BE7E487F65BFB8EE">
    <w:name w:val="F08EEB69283545F9BE7E487F65BFB8EE"/>
    <w:rsid w:val="00303DC7"/>
  </w:style>
  <w:style w:type="paragraph" w:customStyle="1" w:styleId="3E85AFA0CE4141DE9EE0B4FCBDAEBD4A">
    <w:name w:val="3E85AFA0CE4141DE9EE0B4FCBDAEBD4A"/>
    <w:rsid w:val="00303DC7"/>
  </w:style>
  <w:style w:type="paragraph" w:customStyle="1" w:styleId="4ADDC084A8BF4F7F87D96B94A8344A4D">
    <w:name w:val="4ADDC084A8BF4F7F87D96B94A8344A4D"/>
    <w:rsid w:val="00303DC7"/>
  </w:style>
  <w:style w:type="paragraph" w:customStyle="1" w:styleId="7D19B9F4201740ABBC4C37118E76187F">
    <w:name w:val="7D19B9F4201740ABBC4C37118E76187F"/>
    <w:rsid w:val="00303DC7"/>
  </w:style>
  <w:style w:type="paragraph" w:customStyle="1" w:styleId="3F07E2EB14F24265AA981A75527FFD3C">
    <w:name w:val="3F07E2EB14F24265AA981A75527FFD3C"/>
    <w:rsid w:val="00303DC7"/>
  </w:style>
  <w:style w:type="paragraph" w:customStyle="1" w:styleId="704C331DADE44D27BDEB3D955FF06517">
    <w:name w:val="704C331DADE44D27BDEB3D955FF06517"/>
    <w:rsid w:val="00303DC7"/>
  </w:style>
  <w:style w:type="paragraph" w:customStyle="1" w:styleId="AEDAB2D39A3241969345A3CB7ED6227F">
    <w:name w:val="AEDAB2D39A3241969345A3CB7ED6227F"/>
    <w:rsid w:val="00303DC7"/>
  </w:style>
  <w:style w:type="paragraph" w:customStyle="1" w:styleId="BA5B20A56061411C8FA2EE147312D97D">
    <w:name w:val="BA5B20A56061411C8FA2EE147312D97D"/>
    <w:rsid w:val="00303DC7"/>
  </w:style>
  <w:style w:type="paragraph" w:customStyle="1" w:styleId="73F2420FB3E14282AD427101ED7833FF">
    <w:name w:val="73F2420FB3E14282AD427101ED7833FF"/>
    <w:rsid w:val="00303DC7"/>
  </w:style>
  <w:style w:type="paragraph" w:customStyle="1" w:styleId="64E9FBC6E2EE4D029E5E721C29BEB45A">
    <w:name w:val="64E9FBC6E2EE4D029E5E721C29BEB45A"/>
    <w:rsid w:val="00303DC7"/>
  </w:style>
  <w:style w:type="paragraph" w:customStyle="1" w:styleId="03B3C1804F394749B6993EAC49F869D6">
    <w:name w:val="03B3C1804F394749B6993EAC49F869D6"/>
    <w:rsid w:val="00303DC7"/>
  </w:style>
  <w:style w:type="paragraph" w:customStyle="1" w:styleId="9D88B66775EC43C3AE9F7B471A4B9016">
    <w:name w:val="9D88B66775EC43C3AE9F7B471A4B9016"/>
    <w:rsid w:val="00303DC7"/>
  </w:style>
  <w:style w:type="paragraph" w:customStyle="1" w:styleId="E92F28EC793046309EF7B4CF4A0F867C">
    <w:name w:val="E92F28EC793046309EF7B4CF4A0F867C"/>
    <w:rsid w:val="00303DC7"/>
  </w:style>
  <w:style w:type="paragraph" w:customStyle="1" w:styleId="278FDC3FD8DE4A8DAB5052F528C69AB1">
    <w:name w:val="278FDC3FD8DE4A8DAB5052F528C69AB1"/>
    <w:rsid w:val="00303DC7"/>
  </w:style>
  <w:style w:type="paragraph" w:customStyle="1" w:styleId="5E8324C031FF4E55829592233489417C">
    <w:name w:val="5E8324C031FF4E55829592233489417C"/>
    <w:rsid w:val="00303DC7"/>
  </w:style>
  <w:style w:type="paragraph" w:customStyle="1" w:styleId="5436DBF61BF949C28AACCA079C8DFC78">
    <w:name w:val="5436DBF61BF949C28AACCA079C8DFC78"/>
    <w:rsid w:val="00303DC7"/>
  </w:style>
  <w:style w:type="paragraph" w:customStyle="1" w:styleId="282399F5D8CB461ABE03E7A09FF97F47">
    <w:name w:val="282399F5D8CB461ABE03E7A09FF97F47"/>
    <w:rsid w:val="00303DC7"/>
  </w:style>
  <w:style w:type="paragraph" w:customStyle="1" w:styleId="CBDC0B5B29DC4932BC4991A67310A592">
    <w:name w:val="CBDC0B5B29DC4932BC4991A67310A592"/>
    <w:rsid w:val="00303DC7"/>
  </w:style>
  <w:style w:type="paragraph" w:customStyle="1" w:styleId="31BFF8D4E9F243698D29A934BB56C4DD">
    <w:name w:val="31BFF8D4E9F243698D29A934BB56C4DD"/>
    <w:rsid w:val="00303DC7"/>
  </w:style>
  <w:style w:type="paragraph" w:customStyle="1" w:styleId="05245FA1CD074E2BA345F5640F5E7CF7">
    <w:name w:val="05245FA1CD074E2BA345F5640F5E7CF7"/>
    <w:rsid w:val="00303DC7"/>
  </w:style>
  <w:style w:type="paragraph" w:customStyle="1" w:styleId="BBD75C3278F94C49B7BCAE94DE99AB42">
    <w:name w:val="BBD75C3278F94C49B7BCAE94DE99AB42"/>
    <w:rsid w:val="00303DC7"/>
  </w:style>
  <w:style w:type="paragraph" w:customStyle="1" w:styleId="245C01CB2A624957A87FAD07B690EA7D">
    <w:name w:val="245C01CB2A624957A87FAD07B690EA7D"/>
    <w:rsid w:val="00303DC7"/>
  </w:style>
  <w:style w:type="paragraph" w:customStyle="1" w:styleId="227BAFF9FFF246B388E0A128A075A173">
    <w:name w:val="227BAFF9FFF246B388E0A128A075A173"/>
    <w:rsid w:val="00303DC7"/>
  </w:style>
  <w:style w:type="paragraph" w:customStyle="1" w:styleId="3C0229C8F7C440A197CBBBC619A51684">
    <w:name w:val="3C0229C8F7C440A197CBBBC619A51684"/>
    <w:rsid w:val="00303DC7"/>
  </w:style>
  <w:style w:type="paragraph" w:customStyle="1" w:styleId="AAC0157A48A04FA58DEE036ED92CE9B2">
    <w:name w:val="AAC0157A48A04FA58DEE036ED92CE9B2"/>
    <w:rsid w:val="00303DC7"/>
  </w:style>
  <w:style w:type="paragraph" w:customStyle="1" w:styleId="9D5FF7D39B1A4938B99EF1BD0860DB7B">
    <w:name w:val="9D5FF7D39B1A4938B99EF1BD0860DB7B"/>
    <w:rsid w:val="00303DC7"/>
  </w:style>
  <w:style w:type="paragraph" w:customStyle="1" w:styleId="95A64C9BA27740289FF4C801B21FA466">
    <w:name w:val="95A64C9BA27740289FF4C801B21FA466"/>
    <w:rsid w:val="00303DC7"/>
  </w:style>
  <w:style w:type="paragraph" w:customStyle="1" w:styleId="66AD1BDF4B274C7ABB0F1801860B480B">
    <w:name w:val="66AD1BDF4B274C7ABB0F1801860B480B"/>
    <w:rsid w:val="00303DC7"/>
  </w:style>
  <w:style w:type="paragraph" w:customStyle="1" w:styleId="D0BFB29B5F0F488E98E29385882E2CF9">
    <w:name w:val="D0BFB29B5F0F488E98E29385882E2CF9"/>
    <w:rsid w:val="00303DC7"/>
  </w:style>
  <w:style w:type="paragraph" w:customStyle="1" w:styleId="0A3B79078EF14B1BB30A34A419DB73A9">
    <w:name w:val="0A3B79078EF14B1BB30A34A419DB73A9"/>
    <w:rsid w:val="00303DC7"/>
  </w:style>
  <w:style w:type="paragraph" w:customStyle="1" w:styleId="1BC7DDC1889B43C2A0CFEE39538A257D">
    <w:name w:val="1BC7DDC1889B43C2A0CFEE39538A257D"/>
    <w:rsid w:val="00303DC7"/>
  </w:style>
  <w:style w:type="paragraph" w:customStyle="1" w:styleId="D02F3067728142E498C49F04436FAE5D">
    <w:name w:val="D02F3067728142E498C49F04436FAE5D"/>
    <w:rsid w:val="00303DC7"/>
  </w:style>
  <w:style w:type="paragraph" w:customStyle="1" w:styleId="21CE1C4986FE4884B8DA330B69F3957E">
    <w:name w:val="21CE1C4986FE4884B8DA330B69F3957E"/>
    <w:rsid w:val="00303DC7"/>
  </w:style>
  <w:style w:type="paragraph" w:customStyle="1" w:styleId="7A6C9DF8A9724B8EB74B74B80969E59A">
    <w:name w:val="7A6C9DF8A9724B8EB74B74B80969E59A"/>
    <w:rsid w:val="00303DC7"/>
  </w:style>
  <w:style w:type="paragraph" w:customStyle="1" w:styleId="EDE93A5ADE83487B85E03F447978419A">
    <w:name w:val="EDE93A5ADE83487B85E03F447978419A"/>
    <w:rsid w:val="00303DC7"/>
  </w:style>
  <w:style w:type="paragraph" w:customStyle="1" w:styleId="21741B17FB8C40EDBC2E8394FBEDACF6">
    <w:name w:val="21741B17FB8C40EDBC2E8394FBEDACF6"/>
    <w:rsid w:val="00303DC7"/>
  </w:style>
  <w:style w:type="paragraph" w:customStyle="1" w:styleId="B87B60C33D5148299BF8AF35DE4D766A">
    <w:name w:val="B87B60C33D5148299BF8AF35DE4D766A"/>
    <w:rsid w:val="00303DC7"/>
  </w:style>
  <w:style w:type="paragraph" w:customStyle="1" w:styleId="831979380FDB4A82AE7E1089826D62ED">
    <w:name w:val="831979380FDB4A82AE7E1089826D62ED"/>
    <w:rsid w:val="00303DC7"/>
  </w:style>
  <w:style w:type="paragraph" w:customStyle="1" w:styleId="C124FA7330254C939951C59CC7E314CD">
    <w:name w:val="C124FA7330254C939951C59CC7E314CD"/>
    <w:rsid w:val="00303DC7"/>
  </w:style>
  <w:style w:type="paragraph" w:customStyle="1" w:styleId="6ED7C141DAA14B0DBDA2E2E933D94219">
    <w:name w:val="6ED7C141DAA14B0DBDA2E2E933D94219"/>
    <w:rsid w:val="00303DC7"/>
  </w:style>
  <w:style w:type="paragraph" w:customStyle="1" w:styleId="9242A14734DD44FD95B14D7A4C969276">
    <w:name w:val="9242A14734DD44FD95B14D7A4C969276"/>
    <w:rsid w:val="00303DC7"/>
  </w:style>
  <w:style w:type="paragraph" w:customStyle="1" w:styleId="B4458B55E0554D3EA2826A3CF0D0056F">
    <w:name w:val="B4458B55E0554D3EA2826A3CF0D0056F"/>
    <w:rsid w:val="00303DC7"/>
  </w:style>
  <w:style w:type="paragraph" w:customStyle="1" w:styleId="9F794BF754AC4AC4A1F5C512B4CA9969">
    <w:name w:val="9F794BF754AC4AC4A1F5C512B4CA9969"/>
    <w:rsid w:val="00303DC7"/>
  </w:style>
  <w:style w:type="paragraph" w:customStyle="1" w:styleId="F7AF9F4A80674335A9C711C46F2616FE">
    <w:name w:val="F7AF9F4A80674335A9C711C46F2616FE"/>
    <w:rsid w:val="00303DC7"/>
  </w:style>
  <w:style w:type="paragraph" w:customStyle="1" w:styleId="157248AB07DF405DB15AD1C0482B79FB">
    <w:name w:val="157248AB07DF405DB15AD1C0482B79FB"/>
    <w:rsid w:val="00303DC7"/>
  </w:style>
  <w:style w:type="paragraph" w:customStyle="1" w:styleId="2AE65CDEFF03488EA41BDCB295852F56">
    <w:name w:val="2AE65CDEFF03488EA41BDCB295852F56"/>
    <w:rsid w:val="00303DC7"/>
  </w:style>
  <w:style w:type="paragraph" w:customStyle="1" w:styleId="924B284CBFD34645BB1771F759474AF4">
    <w:name w:val="924B284CBFD34645BB1771F759474AF4"/>
    <w:rsid w:val="00303DC7"/>
  </w:style>
  <w:style w:type="paragraph" w:customStyle="1" w:styleId="01CE97EDD04A4E12B67D3409DE481791">
    <w:name w:val="01CE97EDD04A4E12B67D3409DE481791"/>
    <w:rsid w:val="00303DC7"/>
  </w:style>
  <w:style w:type="paragraph" w:customStyle="1" w:styleId="D35507E5B064417ABB60CA6E19B81781">
    <w:name w:val="D35507E5B064417ABB60CA6E19B81781"/>
    <w:rsid w:val="00303DC7"/>
  </w:style>
  <w:style w:type="paragraph" w:customStyle="1" w:styleId="29E1FCC396FD4D09B83661699DE432CB">
    <w:name w:val="29E1FCC396FD4D09B83661699DE432CB"/>
    <w:rsid w:val="00303DC7"/>
  </w:style>
  <w:style w:type="paragraph" w:customStyle="1" w:styleId="47242813184F431CA255D1C133A5B38B">
    <w:name w:val="47242813184F431CA255D1C133A5B38B"/>
    <w:rsid w:val="00303DC7"/>
  </w:style>
  <w:style w:type="paragraph" w:customStyle="1" w:styleId="7A42628A2BF647338D601EB8502B7A71">
    <w:name w:val="7A42628A2BF647338D601EB8502B7A71"/>
    <w:rsid w:val="0095633B"/>
  </w:style>
  <w:style w:type="paragraph" w:customStyle="1" w:styleId="E576542BBECA497A9E6A514BB9CD98BF">
    <w:name w:val="E576542BBECA497A9E6A514BB9CD98BF"/>
    <w:rsid w:val="0095633B"/>
  </w:style>
  <w:style w:type="paragraph" w:customStyle="1" w:styleId="C4A4418082414DAABC535B837D12FDC1">
    <w:name w:val="C4A4418082414DAABC535B837D12FDC1"/>
    <w:rsid w:val="0095633B"/>
  </w:style>
  <w:style w:type="paragraph" w:customStyle="1" w:styleId="42FBB78E9F154EE1B360BFF6AFD22D6B">
    <w:name w:val="42FBB78E9F154EE1B360BFF6AFD22D6B"/>
    <w:rsid w:val="0095633B"/>
  </w:style>
  <w:style w:type="paragraph" w:customStyle="1" w:styleId="0130FFD52BB247A4B699C6708AA2F999">
    <w:name w:val="0130FFD52BB247A4B699C6708AA2F999"/>
    <w:rsid w:val="0095633B"/>
  </w:style>
  <w:style w:type="paragraph" w:customStyle="1" w:styleId="40196CF5BA334905B45A760095AF5A53">
    <w:name w:val="40196CF5BA334905B45A760095AF5A53"/>
    <w:rsid w:val="0095633B"/>
  </w:style>
  <w:style w:type="paragraph" w:customStyle="1" w:styleId="D62D293E3BF149E0A2A2868AA34D7875">
    <w:name w:val="D62D293E3BF149E0A2A2868AA34D7875"/>
    <w:rsid w:val="0095633B"/>
  </w:style>
  <w:style w:type="paragraph" w:customStyle="1" w:styleId="4B794010289D4EAB9D9625D91D73A7E6">
    <w:name w:val="4B794010289D4EAB9D9625D91D73A7E6"/>
    <w:rsid w:val="0095633B"/>
  </w:style>
  <w:style w:type="paragraph" w:customStyle="1" w:styleId="8180B41BEA8D45A2A2BC3718ACA92324">
    <w:name w:val="8180B41BEA8D45A2A2BC3718ACA92324"/>
    <w:rsid w:val="0095633B"/>
  </w:style>
  <w:style w:type="paragraph" w:customStyle="1" w:styleId="66E61081CA6343229C281CF8188F4968">
    <w:name w:val="66E61081CA6343229C281CF8188F4968"/>
    <w:rsid w:val="0095633B"/>
  </w:style>
  <w:style w:type="paragraph" w:customStyle="1" w:styleId="C4CDBB9F199248C1916615F6E893D52C">
    <w:name w:val="C4CDBB9F199248C1916615F6E893D52C"/>
    <w:rsid w:val="0095633B"/>
  </w:style>
  <w:style w:type="paragraph" w:customStyle="1" w:styleId="4C9F6AA34038433A852FE7A4F730D7E2">
    <w:name w:val="4C9F6AA34038433A852FE7A4F730D7E2"/>
    <w:rsid w:val="0095633B"/>
  </w:style>
  <w:style w:type="paragraph" w:customStyle="1" w:styleId="E62D2053415845FB991DA09D498F27E7">
    <w:name w:val="E62D2053415845FB991DA09D498F27E7"/>
    <w:rsid w:val="0095633B"/>
  </w:style>
  <w:style w:type="paragraph" w:customStyle="1" w:styleId="FB7B7B48C6FF429CA348E5BCD0488D9D">
    <w:name w:val="FB7B7B48C6FF429CA348E5BCD0488D9D"/>
    <w:rsid w:val="0095633B"/>
  </w:style>
  <w:style w:type="paragraph" w:customStyle="1" w:styleId="1769EC5AA85D471BBEB650116554760D">
    <w:name w:val="1769EC5AA85D471BBEB650116554760D"/>
    <w:rsid w:val="0095633B"/>
  </w:style>
  <w:style w:type="paragraph" w:customStyle="1" w:styleId="2B66D71E73C74E3194AC14FF579ED562">
    <w:name w:val="2B66D71E73C74E3194AC14FF579ED562"/>
    <w:rsid w:val="0095633B"/>
  </w:style>
  <w:style w:type="paragraph" w:customStyle="1" w:styleId="753B9F2A77DD442CBA676E96C050F22E">
    <w:name w:val="753B9F2A77DD442CBA676E96C050F22E"/>
    <w:rsid w:val="0095633B"/>
  </w:style>
  <w:style w:type="paragraph" w:customStyle="1" w:styleId="671C3214DC834A27BF1D612E13C8AD97">
    <w:name w:val="671C3214DC834A27BF1D612E13C8AD97"/>
    <w:rsid w:val="0095633B"/>
  </w:style>
  <w:style w:type="paragraph" w:customStyle="1" w:styleId="4AF9452F24DE4E439F9C6371398F5387">
    <w:name w:val="4AF9452F24DE4E439F9C6371398F5387"/>
    <w:rsid w:val="0095633B"/>
  </w:style>
  <w:style w:type="paragraph" w:customStyle="1" w:styleId="50EE7E8FECE04D22BCEE124CD5B9DD62">
    <w:name w:val="50EE7E8FECE04D22BCEE124CD5B9DD62"/>
    <w:rsid w:val="0095633B"/>
  </w:style>
  <w:style w:type="paragraph" w:customStyle="1" w:styleId="459BADD34AFF480492706403839A1932">
    <w:name w:val="459BADD34AFF480492706403839A1932"/>
    <w:rsid w:val="0095633B"/>
  </w:style>
  <w:style w:type="paragraph" w:customStyle="1" w:styleId="ED01069369424FB2B203A63FFAC1A946">
    <w:name w:val="ED01069369424FB2B203A63FFAC1A946"/>
    <w:rsid w:val="0095633B"/>
  </w:style>
  <w:style w:type="paragraph" w:customStyle="1" w:styleId="99735D08E1324F7F9E80E31F0B260252">
    <w:name w:val="99735D08E1324F7F9E80E31F0B260252"/>
    <w:rsid w:val="0095633B"/>
  </w:style>
  <w:style w:type="paragraph" w:customStyle="1" w:styleId="8023DD1C54C940CF99974F547C8B3550">
    <w:name w:val="8023DD1C54C940CF99974F547C8B3550"/>
    <w:rsid w:val="0095633B"/>
  </w:style>
  <w:style w:type="paragraph" w:customStyle="1" w:styleId="4F08387BE5A348CBB050BC5EF3E530DA">
    <w:name w:val="4F08387BE5A348CBB050BC5EF3E530DA"/>
    <w:rsid w:val="0095633B"/>
  </w:style>
  <w:style w:type="paragraph" w:customStyle="1" w:styleId="35941F3D61A8476FA23EC274FFE5FBFF">
    <w:name w:val="35941F3D61A8476FA23EC274FFE5FBFF"/>
    <w:rsid w:val="0095633B"/>
  </w:style>
  <w:style w:type="paragraph" w:customStyle="1" w:styleId="4C7DE1154DCE43F08D396BA65EFB2AF9">
    <w:name w:val="4C7DE1154DCE43F08D396BA65EFB2AF9"/>
    <w:rsid w:val="0095633B"/>
  </w:style>
  <w:style w:type="paragraph" w:customStyle="1" w:styleId="183896FA3F254F40A9E40B0C678B1F09">
    <w:name w:val="183896FA3F254F40A9E40B0C678B1F09"/>
    <w:rsid w:val="0095633B"/>
  </w:style>
  <w:style w:type="paragraph" w:customStyle="1" w:styleId="1CDEA6A4898F4DDD95BF65990ACA5E61">
    <w:name w:val="1CDEA6A4898F4DDD95BF65990ACA5E61"/>
    <w:rsid w:val="0095633B"/>
  </w:style>
  <w:style w:type="paragraph" w:customStyle="1" w:styleId="B0AC13D4C73C4F878CF7AA5F151D267A">
    <w:name w:val="B0AC13D4C73C4F878CF7AA5F151D267A"/>
    <w:rsid w:val="0095633B"/>
  </w:style>
  <w:style w:type="paragraph" w:customStyle="1" w:styleId="AE284C2F3A364FE38CECD7D6F7843FF7">
    <w:name w:val="AE284C2F3A364FE38CECD7D6F7843FF7"/>
    <w:rsid w:val="0095633B"/>
  </w:style>
  <w:style w:type="paragraph" w:customStyle="1" w:styleId="470179A6183F4754AFC0E1FE1B47E5A2">
    <w:name w:val="470179A6183F4754AFC0E1FE1B47E5A2"/>
    <w:rsid w:val="0095633B"/>
  </w:style>
  <w:style w:type="paragraph" w:customStyle="1" w:styleId="E9D912E2DED847078DA04EC7950D91A7">
    <w:name w:val="E9D912E2DED847078DA04EC7950D91A7"/>
    <w:rsid w:val="0095633B"/>
  </w:style>
  <w:style w:type="paragraph" w:customStyle="1" w:styleId="DAB9B6AA59704CC09EA18458EC40D018">
    <w:name w:val="DAB9B6AA59704CC09EA18458EC40D018"/>
    <w:rsid w:val="0095633B"/>
  </w:style>
  <w:style w:type="paragraph" w:customStyle="1" w:styleId="991A384FA5D74E3B96BC1AD678B2F4C0">
    <w:name w:val="991A384FA5D74E3B96BC1AD678B2F4C0"/>
    <w:rsid w:val="0095633B"/>
  </w:style>
  <w:style w:type="paragraph" w:customStyle="1" w:styleId="4131D30B7AB346FCBE19710ADECAED5E">
    <w:name w:val="4131D30B7AB346FCBE19710ADECAED5E"/>
    <w:rsid w:val="0095633B"/>
  </w:style>
  <w:style w:type="paragraph" w:customStyle="1" w:styleId="03FCD1F82B8B4940AD1BD6541F0C0A41">
    <w:name w:val="03FCD1F82B8B4940AD1BD6541F0C0A41"/>
    <w:rsid w:val="0095633B"/>
  </w:style>
  <w:style w:type="paragraph" w:customStyle="1" w:styleId="93FB9C6D273F427BB4B50419455A83DC">
    <w:name w:val="93FB9C6D273F427BB4B50419455A83DC"/>
    <w:rsid w:val="0095633B"/>
  </w:style>
  <w:style w:type="paragraph" w:customStyle="1" w:styleId="354921DFC03E45FBBE28F94B66793BEA">
    <w:name w:val="354921DFC03E45FBBE28F94B66793BEA"/>
    <w:rsid w:val="0095633B"/>
  </w:style>
  <w:style w:type="paragraph" w:customStyle="1" w:styleId="92F741DC8CDD4ACFAAD7D48BDB2C6051">
    <w:name w:val="92F741DC8CDD4ACFAAD7D48BDB2C6051"/>
    <w:rsid w:val="0095633B"/>
  </w:style>
  <w:style w:type="paragraph" w:customStyle="1" w:styleId="EC46851512084D21B93B36BEAF81069A">
    <w:name w:val="EC46851512084D21B93B36BEAF81069A"/>
    <w:rsid w:val="0095633B"/>
  </w:style>
  <w:style w:type="paragraph" w:customStyle="1" w:styleId="8637704A3A8F4D4B9E8BFA35DD54C5B9">
    <w:name w:val="8637704A3A8F4D4B9E8BFA35DD54C5B9"/>
    <w:rsid w:val="0095633B"/>
  </w:style>
  <w:style w:type="paragraph" w:customStyle="1" w:styleId="50C3B9B623264294ADB05EBFDF6346759">
    <w:name w:val="50C3B9B623264294ADB05EBFDF6346759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8">
    <w:name w:val="1D9DB2B06F2D4581B39EB8E325E17C928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6">
    <w:name w:val="9DECB9448B8F4BBB843AE3FA51739228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6">
    <w:name w:val="F7AA0F3CC83C429099C9296E06DEFAD8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6">
    <w:name w:val="B98EFAF0161D4138AE6003D500FF7D7E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6">
    <w:name w:val="5D04C5E5C6D44D6BA56219FE616C5423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6">
    <w:name w:val="FA0D3E430ABF4C93B67FB098B6C46AD4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6">
    <w:name w:val="D1B2D529A711416A82C6D05D35FB0DBB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6">
    <w:name w:val="86ABFC56B1DB4289B10DE43858A49E0C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6">
    <w:name w:val="08E755F089754E5293F966DF8DC248C9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6">
    <w:name w:val="13B9329F2F0B41EEBE22EA423DFC0C12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6">
    <w:name w:val="ED9CAD82453244DD894C2F5BF242FA5A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6">
    <w:name w:val="BB6A621D50F9492C8EE705B33278E094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6">
    <w:name w:val="12195AF587494EBBA33958F254000D22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6">
    <w:name w:val="8764A52E942C4462A508FDB86824D7F6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6">
    <w:name w:val="DB47465312CC4E1C805FBC86C4898849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6">
    <w:name w:val="B829D3C3AE3A4A139D74B169194BCA26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6">
    <w:name w:val="C3F97C178AD5470CA082E588B1ABA5CA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6">
    <w:name w:val="79388555B4F94C168606CB2990F41579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6">
    <w:name w:val="263A8F264E8F472DBD6880B25100F0BE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6">
    <w:name w:val="F1CD0CDF2D9B41FFB580B51DCB3A493B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6">
    <w:name w:val="03BE19EC285B47EFA950A51E995F3B45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6">
    <w:name w:val="37946EE2587B423086A5D9791E481E32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6">
    <w:name w:val="D4E69E7AC59E4541B320F173DC2D0859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6">
    <w:name w:val="9AFAB1799C364F8386A4C4AA7D146076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6">
    <w:name w:val="522EEB18967A46C79788A1F9C1863421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6">
    <w:name w:val="EDE84153AF684DC8AD87E85A087BAB6E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6">
    <w:name w:val="907409E078BE482A8A6985AE349EAEAE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6">
    <w:name w:val="1863728369404F04B4EA144A96343BF2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6">
    <w:name w:val="FEA33ED02EFC4D8FBB60BAF7280658BF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6">
    <w:name w:val="C372A96F39F3414DB39803D269291730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6">
    <w:name w:val="8CF92D9A44984ED0BAF4340D039AC327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6">
    <w:name w:val="63FE3222D8274358A38D55B9F72EEE1F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6">
    <w:name w:val="A4432106B8AB45A0BE33CAB114177D54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6">
    <w:name w:val="9B4DE93A9A134E999DE0BC6857649FE0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6">
    <w:name w:val="3C018785DF13445FB06B79412DAB8D86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6">
    <w:name w:val="B702ED5403D74A2D859F9454A0D88006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6">
    <w:name w:val="7F376DA9B7864099AE35D228411EFCB6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6">
    <w:name w:val="73BA675BAAC54329A506194B02075F66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9">
    <w:name w:val="5A68571972024B94B63519ACB1ED89A29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6">
    <w:name w:val="CE262772FEB64F639424031D3F647394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6">
    <w:name w:val="B95528E6E67A4B4EA5AC26485C85FC0C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6">
    <w:name w:val="B3AF87B32AB949CA9F93196183E966DF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6">
    <w:name w:val="FA95403307534D1481CF5EE9125D663A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6">
    <w:name w:val="A81D9C145B83433FBEAEFCEB16F5B278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6">
    <w:name w:val="8045754F2AB2477D9AB3BF9D3E9EB11B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6">
    <w:name w:val="E289FF8CADC34DA19DB9239E431E4B47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6">
    <w:name w:val="86C5DACEF3B94D428D8ABB76A80A33D7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6">
    <w:name w:val="F85366EAA7574FDBBDBA3E74868A8C16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6">
    <w:name w:val="00AA32BC7CCD40A0AC1CF06C11B3C04E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6">
    <w:name w:val="5A435DC83FB64DD6938D928565EE8022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6">
    <w:name w:val="615F0B66C4AC4BE98844AB2C781C99A2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6">
    <w:name w:val="542C442FDC714C1983F9B07ED4D06C1D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6">
    <w:name w:val="D79A97D2F5F34B1DAE8A2EE2525DD5EE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6">
    <w:name w:val="7AC026636AE848B3B4A5089912281F26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6">
    <w:name w:val="6D528C52E8A2450E99A58EB706A72EC5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6">
    <w:name w:val="94F66F60D3C846798550305237B5A99F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6">
    <w:name w:val="0A3C7A8CD8524DEAB688FB608F620B09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6">
    <w:name w:val="477992465FB34F46AF18981660B46479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6">
    <w:name w:val="AEFDDF1618244E94AB278A54DD6599BE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6">
    <w:name w:val="3FAFDC88108F4BFBA778FD26CDC30D40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6">
    <w:name w:val="C7E5ABE7420E4FB59E22EA263ACC772F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6">
    <w:name w:val="9D5F467091844D9E92492A84EB2AD7C5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6">
    <w:name w:val="5E14E953B1CB48619E7BA23E854D16CD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6">
    <w:name w:val="E20B4A012C1A419DAEB6901770776923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6">
    <w:name w:val="3A9EC9B57BB44AC89734E559A5D59B88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6">
    <w:name w:val="182C979A4F8348EA92A150C86849A94E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6">
    <w:name w:val="0489D3A6251A4B99B12F9AC87F4D5674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6">
    <w:name w:val="DAA832FA7FFF401A8CBB0BA08D17A3A7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6">
    <w:name w:val="C95E190CE06F46A1B7A05621CB2A432F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6">
    <w:name w:val="D9BFD32697E140029BFE776BFB8BC0B9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6">
    <w:name w:val="324162E769694A96815AA52150C363C5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6">
    <w:name w:val="818B15B17E4F421D9111F32020AB8D32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6">
    <w:name w:val="95F0F390E4A34893AC4A37E207F2DBB2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6">
    <w:name w:val="55647DF67E144059ABAAEB02D8AE3354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6">
    <w:name w:val="D47A7E6401174C199611E42B51F73BF5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6">
    <w:name w:val="50FFBA95BF064DF3AE4600421AB02E83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6">
    <w:name w:val="9CDDFE07DAAF46E8B127DF5C34B3D1DF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C294E1D247DC802DBDC14389E89C5">
    <w:name w:val="D4DEC294E1D247DC802DBDC14389E89C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60B656F1044C1B814A13B76D4DEBD25">
    <w:name w:val="0A60B656F1044C1B814A13B76D4DEBD2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CF36F7F72940F8AC53E3BE2552EFFB5">
    <w:name w:val="76CF36F7F72940F8AC53E3BE2552EFFB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BB5699FDE4BA79B9F70C99F7774685">
    <w:name w:val="453BB5699FDE4BA79B9F70C99F777468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A4F57FB554CC38260845A7758FE4C5">
    <w:name w:val="BFCA4F57FB554CC38260845A7758FE4C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2C8D9D41B47359AC48279F06730BD5">
    <w:name w:val="8582C8D9D41B47359AC48279F06730BD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41A29D8E84C3AAB773187719C5D005">
    <w:name w:val="4C041A29D8E84C3AAB773187719C5D00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651BFB08104B9CB54F1E98C24C16CD5">
    <w:name w:val="72651BFB08104B9CB54F1E98C24C16CD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509738823495F87B83522D29547315">
    <w:name w:val="A85509738823495F87B83522D2954731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8314AF6242469937A032BF35B4283">
    <w:name w:val="86708314AF6242469937A032BF35B428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E2217776B74886A2865BDD524045CB3">
    <w:name w:val="10E2217776B74886A2865BDD524045CB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13D51AD19476D92A420E6090F2AF61">
    <w:name w:val="B4513D51AD19476D92A420E6090F2AF6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05E88D6CD4163877DAAC4FCAEC7913">
    <w:name w:val="A6C05E88D6CD4163877DAAC4FCAEC791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D5ED782EE48B1B496E49BE92468B03">
    <w:name w:val="F88D5ED782EE48B1B496E49BE92468B0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EE98F8694BB7A2FFF79663BBFA273">
    <w:name w:val="0048EE98F8694BB7A2FFF79663BBFA27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7FED551506402688906F4B4D4957E41">
    <w:name w:val="317FED551506402688906F4B4D4957E4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4F9A8942F45F9BE612AE6EACA128C3">
    <w:name w:val="D254F9A8942F45F9BE612AE6EACA128C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6DBC2EAA144ACA490DAEB88AA9AAA3">
    <w:name w:val="3E86DBC2EAA144ACA490DAEB88AA9AAA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EB120C87B4F9C885FC9E07900A6DD3">
    <w:name w:val="A2EEB120C87B4F9C885FC9E07900A6DD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A5C8A22A3245C6AAEF2D05254D559D2">
    <w:name w:val="3EA5C8A22A3245C6AAEF2D05254D559D2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1DA9E81C94C7A8BA2B7EFCE565C6B3">
    <w:name w:val="EDB1DA9E81C94C7A8BA2B7EFCE565C6B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20419301104EC5ABF04D22280B95D13">
    <w:name w:val="5320419301104EC5ABF04D22280B95D1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656473683451FBA6356F81B59DD823">
    <w:name w:val="27D656473683451FBA6356F81B59DD82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845F2F3AD6470EB762F559FB13ADB83">
    <w:name w:val="A9845F2F3AD6470EB762F559FB13ADB8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BD036007C478EA083307D879C94883">
    <w:name w:val="923BD036007C478EA083307D879C9488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F4F3E634040A5AC06C47277F4A88D3">
    <w:name w:val="FB0F4F3E634040A5AC06C47277F4A88D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6">
    <w:name w:val="7E1DBFB198234D8581C4254C7D347C4A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6">
    <w:name w:val="DFF5F547977249268FA9B7F79D19B979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5">
    <w:name w:val="B5872081ABE14E93992EE94E77AD2556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08F8004844F61B995AEFE3EA29B665">
    <w:name w:val="63308F8004844F61B995AEFE3EA29B66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7285268B3F4D27BD3613656E29D79A5">
    <w:name w:val="657285268B3F4D27BD3613656E29D79A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26EF74C914E4C8F6A00C0C676F58E5">
    <w:name w:val="F9F26EF74C914E4C8F6A00C0C676F58E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1B038D58E4FAFB7E79965DCADE6795">
    <w:name w:val="9AD1B038D58E4FAFB7E79965DCADE679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CD5F7C6BF4FA09640B61DE5ED6CEC5">
    <w:name w:val="00BCD5F7C6BF4FA09640B61DE5ED6CEC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B11CCF7E4164AD38C395CA7902A35">
    <w:name w:val="BD26B11CCF7E4164AD38C395CA7902A3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BCD9615F749BC8A158561A25B41EE5">
    <w:name w:val="395BCD9615F749BC8A158561A25B41EE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5BD3B187F471DAB731B4E19F1175E5">
    <w:name w:val="C435BD3B187F471DAB731B4E19F1175E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BD281AD59456580A63405E77B12365">
    <w:name w:val="AECBD281AD59456580A63405E77B1236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9704DF4D2416C83A5DA613CCEA2225">
    <w:name w:val="64B9704DF4D2416C83A5DA613CCEA222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12AA1D58A431181176B453F3CF7E75">
    <w:name w:val="55C12AA1D58A431181176B453F3CF7E7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711BA5F31496B9CABC442DECE161E5">
    <w:name w:val="6C7711BA5F31496B9CABC442DECE161E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568393F3147CFB86EEB9B368EC91D5">
    <w:name w:val="9EF568393F3147CFB86EEB9B368EC91D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A021BF1E74240B378481A92CD72FE5">
    <w:name w:val="4B0A021BF1E74240B378481A92CD72FE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AC06F50CF4CB3B97D98EE8F8057D55">
    <w:name w:val="45BAC06F50CF4CB3B97D98EE8F8057D5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93479639542DE85A92D7EA6E20EB85">
    <w:name w:val="59D93479639542DE85A92D7EA6E20EB8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37D5816414589BBF3B07CD9DE93655">
    <w:name w:val="6EA37D5816414589BBF3B07CD9DE9365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AD93AFB0A4DE6A5942F87AAE080C25">
    <w:name w:val="51FAD93AFB0A4DE6A5942F87AAE080C2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25989A5CCB48909A889FCF2B50B10A3">
    <w:name w:val="4F25989A5CCB48909A889FCF2B50B10A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2307EB8F1A4C6BAB024BA4E9B101A33">
    <w:name w:val="7C2307EB8F1A4C6BAB024BA4E9B101A3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40A035A0144E4E946274CBE26C75E63">
    <w:name w:val="5540A035A0144E4E946274CBE26C75E6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1EFA16AC29407488B5A17DDD85CB513">
    <w:name w:val="FC1EFA16AC29407488B5A17DDD85CB51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62C0EC93B49A5818A147AC65D1A603">
    <w:name w:val="1D662C0EC93B49A5818A147AC65D1A60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BFB45385D4CC395A04FB7B04D489E3">
    <w:name w:val="09EBFB45385D4CC395A04FB7B04D489E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F3D67939964B1BA9979F1B7C9F48FF3">
    <w:name w:val="7DF3D67939964B1BA9979F1B7C9F48FF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5DD64B33BD4643A4BE6E19CB2802103">
    <w:name w:val="D15DD64B33BD4643A4BE6E19CB280210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8DD2C6B1147E8B7489BEB8A3D575A1">
    <w:name w:val="A968DD2C6B1147E8B7489BEB8A3D575A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DDC084A8BF4F7F87D96B94A8344A4D1">
    <w:name w:val="4ADDC084A8BF4F7F87D96B94A8344A4D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19B9F4201740ABBC4C37118E76187F1">
    <w:name w:val="7D19B9F4201740ABBC4C37118E76187F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6C0E412384EB6B2A97F83F8C673A21">
    <w:name w:val="4646C0E412384EB6B2A97F83F8C673A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8E362638040B29098000457BA04FE1">
    <w:name w:val="CA78E362638040B29098000457BA04FE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07E2EB14F24265AA981A75527FFD3C1">
    <w:name w:val="3F07E2EB14F24265AA981A75527FFD3C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C331DADE44D27BDEB3D955FF065171">
    <w:name w:val="704C331DADE44D27BDEB3D955FF06517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DAB2D39A3241969345A3CB7ED6227F1">
    <w:name w:val="AEDAB2D39A3241969345A3CB7ED6227F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4F35E89014B1AAD40D3296F6B895E1">
    <w:name w:val="6AD4F35E89014B1AAD40D3296F6B895E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F28EC793046309EF7B4CF4A0F867C1">
    <w:name w:val="E92F28EC793046309EF7B4CF4A0F867C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FDC3FD8DE4A8DAB5052F528C69AB11">
    <w:name w:val="278FDC3FD8DE4A8DAB5052F528C69AB1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8324C031FF4E55829592233489417C1">
    <w:name w:val="5E8324C031FF4E55829592233489417C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36DBF61BF949C28AACCA079C8DFC781">
    <w:name w:val="5436DBF61BF949C28AACCA079C8DFC78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2399F5D8CB461ABE03E7A09FF97F471">
    <w:name w:val="282399F5D8CB461ABE03E7A09FF97F47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DC0B5B29DC4932BC4991A67310A5921">
    <w:name w:val="CBDC0B5B29DC4932BC4991A67310A59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FF8D4E9F243698D29A934BB56C4DD1">
    <w:name w:val="31BFF8D4E9F243698D29A934BB56C4DD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45FA1CD074E2BA345F5640F5E7CF71">
    <w:name w:val="05245FA1CD074E2BA345F5640F5E7CF7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75C3278F94C49B7BCAE94DE99AB421">
    <w:name w:val="BBD75C3278F94C49B7BCAE94DE99AB4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01CB2A624957A87FAD07B690EA7D1">
    <w:name w:val="245C01CB2A624957A87FAD07B690EA7D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7BAFF9FFF246B388E0A128A075A1731">
    <w:name w:val="227BAFF9FFF246B388E0A128A075A173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229C8F7C440A197CBBBC619A516841">
    <w:name w:val="3C0229C8F7C440A197CBBBC619A51684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93A5ADE83487B85E03F447978419A1">
    <w:name w:val="EDE93A5ADE83487B85E03F447978419A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F7D39B1A4938B99EF1BD0860DB7B1">
    <w:name w:val="9D5FF7D39B1A4938B99EF1BD0860DB7B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FB29B5F0F488E98E29385882E2CF91">
    <w:name w:val="D0BFB29B5F0F488E98E29385882E2CF9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B79078EF14B1BB30A34A419DB73A91">
    <w:name w:val="0A3B79078EF14B1BB30A34A419DB73A9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64C9BA27740289FF4C801B21FA4661">
    <w:name w:val="95A64C9BA27740289FF4C801B21FA466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D1BDF4B274C7ABB0F1801860B480B1">
    <w:name w:val="66AD1BDF4B274C7ABB0F1801860B480B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7DDC1889B43C2A0CFEE39538A257D1">
    <w:name w:val="1BC7DDC1889B43C2A0CFEE39538A257D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70BD857404A0CB9E2D10ED3D3EB34">
    <w:name w:val="91570BD857404A0CB9E2D10ED3D3EB34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BA380653EB4D97B94C64501BBEE804">
    <w:name w:val="1BBA380653EB4D97B94C64501BBEE804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5475AB3584A82BD6C5249DD7A933D">
    <w:name w:val="3E75475AB3584A82BD6C5249DD7A933D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9B42C014D45BDA0C3CA561C54070F">
    <w:name w:val="8349B42C014D45BDA0C3CA561C54070F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869B42678640E18C3558D5219C9D32">
    <w:name w:val="B7869B42678640E18C3558D5219C9D32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7FFBE7617475FB8E239D6DEF07EDD">
    <w:name w:val="EB17FFBE7617475FB8E239D6DEF07EDD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D0F10226F94426BB9C1AE0686CE779">
    <w:name w:val="5ED0F10226F94426BB9C1AE0686CE779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FBBAA32634667A3120690DFAB72C6">
    <w:name w:val="378FBBAA32634667A3120690DFAB72C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241F1C44645DC881EF78AB09AD95E">
    <w:name w:val="BE5241F1C44645DC881EF78AB09AD95E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CB2018A094CF69FB9498953BF54C5">
    <w:name w:val="7C9CB2018A094CF69FB9498953BF54C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084F56D5C489BA0EAB4C3459C76B9">
    <w:name w:val="D59084F56D5C489BA0EAB4C3459C76B9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21108A239B444EA2BB6AB5BD5947B5">
    <w:name w:val="6C21108A239B444EA2BB6AB5BD5947B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D8FC5A67B2453D9E42C453A6BFA6F7">
    <w:name w:val="2FD8FC5A67B2453D9E42C453A6BFA6F7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FC44559E6428F918E0C5E5B9FDD0C">
    <w:name w:val="424FC44559E6428F918E0C5E5B9FDD0C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6FED3A9514C67ADB167650C1115CC">
    <w:name w:val="2726FED3A9514C67ADB167650C1115CC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89198822E43F9861B8AD738BF02D9">
    <w:name w:val="70E89198822E43F9861B8AD738BF02D9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85BC93B84C4E2289B3E03C78E880DA">
    <w:name w:val="1C85BC93B84C4E2289B3E03C78E880DA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1BC621263949FCA4C58BDF3EB97033">
    <w:name w:val="011BC621263949FCA4C58BDF3EB9703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CEB34885648488D0224A8EF95EC21">
    <w:name w:val="7CFCEB34885648488D0224A8EF95EC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738EB27D6A47738204D860BB6FB51B">
    <w:name w:val="D5738EB27D6A47738204D860BB6FB51B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61146C3CDB4498A69EF28A9303A93C">
    <w:name w:val="DD61146C3CDB4498A69EF28A9303A93C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B29F73561344A2A1C4AA6C6050A60C">
    <w:name w:val="66B29F73561344A2A1C4AA6C6050A60C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0DAA6B7F541B6BB5D1331A7BAE121">
    <w:name w:val="BE50DAA6B7F541B6BB5D1331A7BAE1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2807584414919AA908C8959BCD3BF">
    <w:name w:val="6402807584414919AA908C8959BCD3BF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4970BFC32A4854821A85190A4C15A9">
    <w:name w:val="8C4970BFC32A4854821A85190A4C15A9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A3AAD4F5F4A07AC560402BFBDACB6">
    <w:name w:val="2D4A3AAD4F5F4A07AC560402BFBDACB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11C74CD417418FB5282D407B395391">
    <w:name w:val="DA11C74CD417418FB5282D407B39539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2794FB61D2466185F786A967FE4DC0">
    <w:name w:val="452794FB61D2466185F786A967FE4DC0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42628A2BF647338D601EB8502B7A711">
    <w:name w:val="7A42628A2BF647338D601EB8502B7A71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69EC5AA85D471BBEB650116554760D1">
    <w:name w:val="1769EC5AA85D471BBEB650116554760D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66D71E73C74E3194AC14FF579ED5621">
    <w:name w:val="2B66D71E73C74E3194AC14FF579ED56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76542BBECA497A9E6A514BB9CD98BF1">
    <w:name w:val="E576542BBECA497A9E6A514BB9CD98BF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A4418082414DAABC535B837D12FDC11">
    <w:name w:val="C4A4418082414DAABC535B837D12FDC1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3B9F2A77DD442CBA676E96C050F22E1">
    <w:name w:val="753B9F2A77DD442CBA676E96C050F22E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1C3214DC834A27BF1D612E13C8AD971">
    <w:name w:val="671C3214DC834A27BF1D612E13C8AD97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F9452F24DE4E439F9C6371398F53871">
    <w:name w:val="4AF9452F24DE4E439F9C6371398F5387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FBB78E9F154EE1B360BFF6AFD22D6B1">
    <w:name w:val="42FBB78E9F154EE1B360BFF6AFD22D6B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08387BE5A348CBB050BC5EF3E530DA1">
    <w:name w:val="4F08387BE5A348CBB050BC5EF3E530DA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941F3D61A8476FA23EC274FFE5FBFF1">
    <w:name w:val="35941F3D61A8476FA23EC274FFE5FBFF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7DE1154DCE43F08D396BA65EFB2AF91">
    <w:name w:val="4C7DE1154DCE43F08D396BA65EFB2AF9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896FA3F254F40A9E40B0C678B1F091">
    <w:name w:val="183896FA3F254F40A9E40B0C678B1F09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0B41BEA8D45A2A2BC3718ACA923241">
    <w:name w:val="8180B41BEA8D45A2A2BC3718ACA92324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E61081CA6343229C281CF8188F49681">
    <w:name w:val="66E61081CA6343229C281CF8188F4968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DEA6A4898F4DDD95BF65990ACA5E611">
    <w:name w:val="1CDEA6A4898F4DDD95BF65990ACA5E61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C13D4C73C4F878CF7AA5F151D267A1">
    <w:name w:val="B0AC13D4C73C4F878CF7AA5F151D267A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284C2F3A364FE38CECD7D6F7843FF71">
    <w:name w:val="AE284C2F3A364FE38CECD7D6F7843FF7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35EC6A8F7E414E90B6F463B47228A5">
    <w:name w:val="CE35EC6A8F7E414E90B6F463B47228A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45F8903EAA402EAFB3B2CE74B13ADB">
    <w:name w:val="D045F8903EAA402EAFB3B2CE74B13ADB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30FFD52BB247A4B699C6708AA2F9991">
    <w:name w:val="0130FFD52BB247A4B699C6708AA2F999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E7E8FECE04D22BCEE124CD5B9DD621">
    <w:name w:val="50EE7E8FECE04D22BCEE124CD5B9DD6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BADD34AFF480492706403839A19321">
    <w:name w:val="459BADD34AFF480492706403839A193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196CF5BA334905B45A760095AF5A531">
    <w:name w:val="40196CF5BA334905B45A760095AF5A53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2D293E3BF149E0A2A2868AA34D78751">
    <w:name w:val="D62D293E3BF149E0A2A2868AA34D7875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1069369424FB2B203A63FFAC1A9461">
    <w:name w:val="ED01069369424FB2B203A63FFAC1A946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735D08E1324F7F9E80E31F0B2602521">
    <w:name w:val="99735D08E1324F7F9E80E31F0B26025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23DD1C54C940CF99974F547C8B35501">
    <w:name w:val="8023DD1C54C940CF99974F547C8B3550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794010289D4EAB9D9625D91D73A7E61">
    <w:name w:val="4B794010289D4EAB9D9625D91D73A7E6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1D30B7AB346FCBE19710ADECAED5E1">
    <w:name w:val="4131D30B7AB346FCBE19710ADECAED5E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DBB9F199248C1916615F6E893D52C1">
    <w:name w:val="C4CDBB9F199248C1916615F6E893D52C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DEF0637F7412BB807B23B74749606">
    <w:name w:val="866DEF0637F7412BB807B23B7474960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179A6183F4754AFC0E1FE1B47E5A21">
    <w:name w:val="470179A6183F4754AFC0E1FE1B47E5A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FCD1F82B8B4940AD1BD6541F0C0A411">
    <w:name w:val="03FCD1F82B8B4940AD1BD6541F0C0A41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9F6AA34038433A852FE7A4F730D7E21">
    <w:name w:val="4C9F6AA34038433A852FE7A4F730D7E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BB01DDD01D4277BD6FDE0C19124A8B">
    <w:name w:val="BDBB01DDD01D4277BD6FDE0C19124A8B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D912E2DED847078DA04EC7950D91A71">
    <w:name w:val="E9D912E2DED847078DA04EC7950D91A7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FB9C6D273F427BB4B50419455A83DC1">
    <w:name w:val="93FB9C6D273F427BB4B50419455A83DC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2D2053415845FB991DA09D498F27E71">
    <w:name w:val="E62D2053415845FB991DA09D498F27E7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6251B18F684B52AB50BD34E28A953D">
    <w:name w:val="4B6251B18F684B52AB50BD34E28A953D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B9B6AA59704CC09EA18458EC40D0181">
    <w:name w:val="DAB9B6AA59704CC09EA18458EC40D018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4921DFC03E45FBBE28F94B66793BEA1">
    <w:name w:val="354921DFC03E45FBBE28F94B66793BEA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7B7B48C6FF429CA348E5BCD0488D9D1">
    <w:name w:val="FB7B7B48C6FF429CA348E5BCD0488D9D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27BB6885EA42EC8DBFA0D609F070E1">
    <w:name w:val="ED27BB6885EA42EC8DBFA0D609F070E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1A384FA5D74E3B96BC1AD678B2F4C01">
    <w:name w:val="991A384FA5D74E3B96BC1AD678B2F4C0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97CE93220E4AF5B566DF004B388D3C">
    <w:name w:val="C497CE93220E4AF5B566DF004B388D3C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41825818C4F49A8317515264F57C7">
    <w:name w:val="56841825818C4F49A8317515264F57C7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D547A765B54AB8916DC3591AC44210">
    <w:name w:val="EAD547A765B54AB8916DC3591AC44210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F741DC8CDD4ACFAAD7D48BDB2C60511">
    <w:name w:val="92F741DC8CDD4ACFAAD7D48BDB2C6051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37704A3A8F4D4B9E8BFA35DD54C5B91">
    <w:name w:val="8637704A3A8F4D4B9E8BFA35DD54C5B9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1EFEEDDB7B489991F0629F7319E7D9">
    <w:name w:val="A11EFEEDDB7B489991F0629F7319E7D9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F149FACE648399549DD4BA8516C27">
    <w:name w:val="F9FF149FACE648399549DD4BA8516C27"/>
    <w:rsid w:val="0095633B"/>
  </w:style>
  <w:style w:type="paragraph" w:customStyle="1" w:styleId="A191D37A8EA84E94AE8324E24D17F07F">
    <w:name w:val="A191D37A8EA84E94AE8324E24D17F07F"/>
    <w:rsid w:val="0095633B"/>
  </w:style>
  <w:style w:type="paragraph" w:customStyle="1" w:styleId="4365313425CA49F89FAC277F52F8E76B">
    <w:name w:val="4365313425CA49F89FAC277F52F8E76B"/>
    <w:rsid w:val="0095633B"/>
  </w:style>
  <w:style w:type="paragraph" w:customStyle="1" w:styleId="692E8C7067CC483EAF8A0E7507006175">
    <w:name w:val="692E8C7067CC483EAF8A0E7507006175"/>
    <w:rsid w:val="0095633B"/>
  </w:style>
  <w:style w:type="paragraph" w:customStyle="1" w:styleId="5D6496448AD34FF0A45A52A8B72B44F9">
    <w:name w:val="5D6496448AD34FF0A45A52A8B72B44F9"/>
    <w:rsid w:val="0095633B"/>
  </w:style>
  <w:style w:type="paragraph" w:customStyle="1" w:styleId="86281C5DF9674416A044A9583CDD2697">
    <w:name w:val="86281C5DF9674416A044A9583CDD2697"/>
    <w:rsid w:val="0095633B"/>
  </w:style>
  <w:style w:type="paragraph" w:customStyle="1" w:styleId="F22088158A5D4883B7274B6938F62BBF">
    <w:name w:val="F22088158A5D4883B7274B6938F62BBF"/>
    <w:rsid w:val="0095633B"/>
  </w:style>
  <w:style w:type="paragraph" w:customStyle="1" w:styleId="3100E808BF7441C8A94D55853FEF57DC">
    <w:name w:val="3100E808BF7441C8A94D55853FEF57DC"/>
    <w:rsid w:val="0095633B"/>
  </w:style>
  <w:style w:type="paragraph" w:customStyle="1" w:styleId="D779670E49AB402F969C2D9D4653851E">
    <w:name w:val="D779670E49AB402F969C2D9D4653851E"/>
    <w:rsid w:val="0095633B"/>
  </w:style>
  <w:style w:type="paragraph" w:customStyle="1" w:styleId="44017C45B43A409DAEF0C9FBAD654320">
    <w:name w:val="44017C45B43A409DAEF0C9FBAD654320"/>
    <w:rsid w:val="0095633B"/>
  </w:style>
  <w:style w:type="paragraph" w:customStyle="1" w:styleId="EC3AE6D93B334D98B597AE8DA857DE72">
    <w:name w:val="EC3AE6D93B334D98B597AE8DA857DE72"/>
    <w:rsid w:val="0095633B"/>
  </w:style>
  <w:style w:type="paragraph" w:customStyle="1" w:styleId="C7B36D59C7664D899F6C2E149EBD7F6F">
    <w:name w:val="C7B36D59C7664D899F6C2E149EBD7F6F"/>
    <w:rsid w:val="0095633B"/>
  </w:style>
  <w:style w:type="paragraph" w:customStyle="1" w:styleId="859AC9E329584EFD981E9BE717E6C26D">
    <w:name w:val="859AC9E329584EFD981E9BE717E6C26D"/>
    <w:rsid w:val="0095633B"/>
  </w:style>
  <w:style w:type="paragraph" w:customStyle="1" w:styleId="E8D286B416D048E19247B28E5FF0A646">
    <w:name w:val="E8D286B416D048E19247B28E5FF0A646"/>
    <w:rsid w:val="0095633B"/>
  </w:style>
  <w:style w:type="paragraph" w:customStyle="1" w:styleId="8E7CC7EC8E604DCD86E8D490D4825E3C">
    <w:name w:val="8E7CC7EC8E604DCD86E8D490D4825E3C"/>
    <w:rsid w:val="0095633B"/>
  </w:style>
  <w:style w:type="paragraph" w:customStyle="1" w:styleId="214293D64B88461BAB3610E4E07EDB42">
    <w:name w:val="214293D64B88461BAB3610E4E07EDB42"/>
    <w:rsid w:val="0095633B"/>
  </w:style>
  <w:style w:type="paragraph" w:customStyle="1" w:styleId="C14D3482C2654FE8A5E620E01AC35863">
    <w:name w:val="C14D3482C2654FE8A5E620E01AC35863"/>
    <w:rsid w:val="0095633B"/>
  </w:style>
  <w:style w:type="paragraph" w:customStyle="1" w:styleId="8493204D527D40DD9A93FDC74D8541EA">
    <w:name w:val="8493204D527D40DD9A93FDC74D8541EA"/>
    <w:rsid w:val="0095633B"/>
  </w:style>
  <w:style w:type="paragraph" w:customStyle="1" w:styleId="316683D9A7EA49CBB6B3F9933E58681C">
    <w:name w:val="316683D9A7EA49CBB6B3F9933E58681C"/>
    <w:rsid w:val="0095633B"/>
  </w:style>
  <w:style w:type="paragraph" w:customStyle="1" w:styleId="628C0BD9D32A47AABA331AA6B9F639E0">
    <w:name w:val="628C0BD9D32A47AABA331AA6B9F639E0"/>
    <w:rsid w:val="0095633B"/>
  </w:style>
  <w:style w:type="paragraph" w:customStyle="1" w:styleId="0DF10E1C5F8D455B972144703F751A9E">
    <w:name w:val="0DF10E1C5F8D455B972144703F751A9E"/>
    <w:rsid w:val="0095633B"/>
  </w:style>
  <w:style w:type="paragraph" w:customStyle="1" w:styleId="86F71E40CFB1497FBA72ACCCF2D91F05">
    <w:name w:val="86F71E40CFB1497FBA72ACCCF2D91F05"/>
    <w:rsid w:val="0095633B"/>
  </w:style>
  <w:style w:type="paragraph" w:customStyle="1" w:styleId="E6629603C3BB4EDBA3B2C4F3E1CE100F">
    <w:name w:val="E6629603C3BB4EDBA3B2C4F3E1CE100F"/>
    <w:rsid w:val="0095633B"/>
  </w:style>
  <w:style w:type="paragraph" w:customStyle="1" w:styleId="EA82323262E34723A0F36A7DE54AE8AD">
    <w:name w:val="EA82323262E34723A0F36A7DE54AE8AD"/>
    <w:rsid w:val="0095633B"/>
  </w:style>
  <w:style w:type="paragraph" w:customStyle="1" w:styleId="4098D19B6DDF4C14A2636276CBD18A10">
    <w:name w:val="4098D19B6DDF4C14A2636276CBD18A10"/>
    <w:rsid w:val="0095633B"/>
  </w:style>
  <w:style w:type="paragraph" w:customStyle="1" w:styleId="947E701A569B4193A5D3C5D3648C4F49">
    <w:name w:val="947E701A569B4193A5D3C5D3648C4F49"/>
    <w:rsid w:val="0095633B"/>
  </w:style>
  <w:style w:type="paragraph" w:customStyle="1" w:styleId="D2B476CA89CA4EC0B6FFB8A25993B624">
    <w:name w:val="D2B476CA89CA4EC0B6FFB8A25993B624"/>
    <w:rsid w:val="0095633B"/>
  </w:style>
  <w:style w:type="paragraph" w:customStyle="1" w:styleId="60A98E09410B45BDAF89BAA38920D8B2">
    <w:name w:val="60A98E09410B45BDAF89BAA38920D8B2"/>
    <w:rsid w:val="0095633B"/>
  </w:style>
  <w:style w:type="paragraph" w:customStyle="1" w:styleId="15847FB4B83546598474A9405A31187B">
    <w:name w:val="15847FB4B83546598474A9405A31187B"/>
    <w:rsid w:val="0095633B"/>
  </w:style>
  <w:style w:type="paragraph" w:customStyle="1" w:styleId="B0914F95021A42AE9EA1448EF2F24594">
    <w:name w:val="B0914F95021A42AE9EA1448EF2F24594"/>
    <w:rsid w:val="0095633B"/>
  </w:style>
  <w:style w:type="paragraph" w:customStyle="1" w:styleId="AB0BBF3246F243D0B2B8033BD37BAD81">
    <w:name w:val="AB0BBF3246F243D0B2B8033BD37BAD81"/>
    <w:rsid w:val="0095633B"/>
  </w:style>
  <w:style w:type="paragraph" w:customStyle="1" w:styleId="0FC5791EB80D45DEB4C03906B82580E6">
    <w:name w:val="0FC5791EB80D45DEB4C03906B82580E6"/>
    <w:rsid w:val="0095633B"/>
  </w:style>
  <w:style w:type="paragraph" w:customStyle="1" w:styleId="EFA8BD3DCB0B44AE90956C3492E9F442">
    <w:name w:val="EFA8BD3DCB0B44AE90956C3492E9F442"/>
    <w:rsid w:val="0095633B"/>
  </w:style>
  <w:style w:type="paragraph" w:customStyle="1" w:styleId="DC73FD28BAAE420192338A26D42ABEC3">
    <w:name w:val="DC73FD28BAAE420192338A26D42ABEC3"/>
    <w:rsid w:val="0095633B"/>
  </w:style>
  <w:style w:type="paragraph" w:customStyle="1" w:styleId="D161CE2ACD5240E5AF73C76AE81A46C3">
    <w:name w:val="D161CE2ACD5240E5AF73C76AE81A46C3"/>
    <w:rsid w:val="0095633B"/>
  </w:style>
  <w:style w:type="paragraph" w:customStyle="1" w:styleId="C1B529E33DD44DFEA37D4CA1A6BD2D11">
    <w:name w:val="C1B529E33DD44DFEA37D4CA1A6BD2D11"/>
    <w:rsid w:val="0095633B"/>
  </w:style>
  <w:style w:type="paragraph" w:customStyle="1" w:styleId="2EC2EF6C9B21425E900BCDC5B1BC05B8">
    <w:name w:val="2EC2EF6C9B21425E900BCDC5B1BC05B8"/>
    <w:rsid w:val="0095633B"/>
  </w:style>
  <w:style w:type="paragraph" w:customStyle="1" w:styleId="75CEA35686934F59BC7BC512F8F0F797">
    <w:name w:val="75CEA35686934F59BC7BC512F8F0F797"/>
    <w:rsid w:val="0095633B"/>
  </w:style>
  <w:style w:type="paragraph" w:customStyle="1" w:styleId="4606FCB09A304128AA186032A6B560D5">
    <w:name w:val="4606FCB09A304128AA186032A6B560D5"/>
    <w:rsid w:val="0095633B"/>
  </w:style>
  <w:style w:type="paragraph" w:customStyle="1" w:styleId="1B033C1C515C416FB69E5D35210743CD">
    <w:name w:val="1B033C1C515C416FB69E5D35210743CD"/>
    <w:rsid w:val="0095633B"/>
  </w:style>
  <w:style w:type="paragraph" w:customStyle="1" w:styleId="6515BF9A8BCE41AE91A19617F2ABE79C">
    <w:name w:val="6515BF9A8BCE41AE91A19617F2ABE79C"/>
    <w:rsid w:val="0095633B"/>
  </w:style>
  <w:style w:type="paragraph" w:customStyle="1" w:styleId="2D737407C54B48EBA7E00D0856CCBA53">
    <w:name w:val="2D737407C54B48EBA7E00D0856CCBA53"/>
    <w:rsid w:val="0095633B"/>
  </w:style>
  <w:style w:type="paragraph" w:customStyle="1" w:styleId="E13B0F15418245ECBDC2A6A833DFCD65">
    <w:name w:val="E13B0F15418245ECBDC2A6A833DFCD65"/>
    <w:rsid w:val="0095633B"/>
  </w:style>
  <w:style w:type="paragraph" w:customStyle="1" w:styleId="0830E019847F45499AD1655E093AAEA0">
    <w:name w:val="0830E019847F45499AD1655E093AAEA0"/>
    <w:rsid w:val="0095633B"/>
  </w:style>
  <w:style w:type="paragraph" w:customStyle="1" w:styleId="5135A07A7EAB4D2FA59E5AA592D210F8">
    <w:name w:val="5135A07A7EAB4D2FA59E5AA592D210F8"/>
    <w:rsid w:val="0095633B"/>
  </w:style>
  <w:style w:type="paragraph" w:customStyle="1" w:styleId="B6E7A72BD5D949F5AF421EF7C6469C0F">
    <w:name w:val="B6E7A72BD5D949F5AF421EF7C6469C0F"/>
    <w:rsid w:val="0095633B"/>
  </w:style>
  <w:style w:type="paragraph" w:customStyle="1" w:styleId="7F2DF586328F47AA944173419931AACA">
    <w:name w:val="7F2DF586328F47AA944173419931AACA"/>
    <w:rsid w:val="0095633B"/>
  </w:style>
  <w:style w:type="paragraph" w:customStyle="1" w:styleId="BDBE510331C44FE9B37D25F7D03760D3">
    <w:name w:val="BDBE510331C44FE9B37D25F7D03760D3"/>
    <w:rsid w:val="0095633B"/>
  </w:style>
  <w:style w:type="paragraph" w:customStyle="1" w:styleId="9E71B2BEBA254019888A7B315DB50723">
    <w:name w:val="9E71B2BEBA254019888A7B315DB50723"/>
    <w:rsid w:val="0095633B"/>
  </w:style>
  <w:style w:type="paragraph" w:customStyle="1" w:styleId="71B578CCA5574D06AC98606D1440B504">
    <w:name w:val="71B578CCA5574D06AC98606D1440B504"/>
    <w:rsid w:val="0095633B"/>
  </w:style>
  <w:style w:type="paragraph" w:customStyle="1" w:styleId="2E017F39B70242A791B35336E64B4716">
    <w:name w:val="2E017F39B70242A791B35336E64B4716"/>
    <w:rsid w:val="0095633B"/>
  </w:style>
  <w:style w:type="paragraph" w:customStyle="1" w:styleId="C6685AB425694D9491CDCB64A25D2C7F">
    <w:name w:val="C6685AB425694D9491CDCB64A25D2C7F"/>
    <w:rsid w:val="0095633B"/>
  </w:style>
  <w:style w:type="paragraph" w:customStyle="1" w:styleId="D703C08CD4824E6D8C7406F65DE3D579">
    <w:name w:val="D703C08CD4824E6D8C7406F65DE3D579"/>
    <w:rsid w:val="0095633B"/>
  </w:style>
  <w:style w:type="paragraph" w:customStyle="1" w:styleId="6DD321055F4644A78E3801A23B5ADBF2">
    <w:name w:val="6DD321055F4644A78E3801A23B5ADBF2"/>
    <w:rsid w:val="0095633B"/>
  </w:style>
  <w:style w:type="paragraph" w:customStyle="1" w:styleId="C0BA8965D2564AD5A424A702BA807D4E">
    <w:name w:val="C0BA8965D2564AD5A424A702BA807D4E"/>
    <w:rsid w:val="0095633B"/>
  </w:style>
  <w:style w:type="paragraph" w:customStyle="1" w:styleId="716A643234E341F6A263CAD87C014495">
    <w:name w:val="716A643234E341F6A263CAD87C014495"/>
    <w:rsid w:val="0095633B"/>
  </w:style>
  <w:style w:type="paragraph" w:customStyle="1" w:styleId="9A3A0E434C924F189A6F3B08BFED1BA4">
    <w:name w:val="9A3A0E434C924F189A6F3B08BFED1BA4"/>
    <w:rsid w:val="0095633B"/>
  </w:style>
  <w:style w:type="paragraph" w:customStyle="1" w:styleId="E10B2C77CEDE46D88D6A315ECB5FEF7F">
    <w:name w:val="E10B2C77CEDE46D88D6A315ECB5FEF7F"/>
    <w:rsid w:val="0095633B"/>
  </w:style>
  <w:style w:type="paragraph" w:customStyle="1" w:styleId="DB99D4DB4A334122B1ECF86B73BDCCE9">
    <w:name w:val="DB99D4DB4A334122B1ECF86B73BDCCE9"/>
    <w:rsid w:val="0095633B"/>
  </w:style>
  <w:style w:type="paragraph" w:customStyle="1" w:styleId="04FB0B2BF9F54134B57BBE95DB3C4948">
    <w:name w:val="04FB0B2BF9F54134B57BBE95DB3C4948"/>
    <w:rsid w:val="0095633B"/>
  </w:style>
  <w:style w:type="paragraph" w:customStyle="1" w:styleId="B7ADC3DABC5A4782ABF971965FCF05B0">
    <w:name w:val="B7ADC3DABC5A4782ABF971965FCF05B0"/>
    <w:rsid w:val="0095633B"/>
  </w:style>
  <w:style w:type="paragraph" w:customStyle="1" w:styleId="1B61BDD81DE2437189E7DBC7DB5675C3">
    <w:name w:val="1B61BDD81DE2437189E7DBC7DB5675C3"/>
    <w:rsid w:val="0095633B"/>
  </w:style>
  <w:style w:type="paragraph" w:customStyle="1" w:styleId="B2F0E9F40FBA46D6A6F500AA78AE89DB">
    <w:name w:val="B2F0E9F40FBA46D6A6F500AA78AE89DB"/>
    <w:rsid w:val="0095633B"/>
  </w:style>
  <w:style w:type="paragraph" w:customStyle="1" w:styleId="49FA9A7EAB3F4590AAE99A009F37DBCC">
    <w:name w:val="49FA9A7EAB3F4590AAE99A009F37DBCC"/>
    <w:rsid w:val="0095633B"/>
  </w:style>
  <w:style w:type="paragraph" w:customStyle="1" w:styleId="57EA5484FDF44C9BA98EBEA73BE4E0E2">
    <w:name w:val="57EA5484FDF44C9BA98EBEA73BE4E0E2"/>
    <w:rsid w:val="0095633B"/>
  </w:style>
  <w:style w:type="paragraph" w:customStyle="1" w:styleId="C77973D2AE4545558C5511EDF5BDA45A">
    <w:name w:val="C77973D2AE4545558C5511EDF5BDA45A"/>
    <w:rsid w:val="0095633B"/>
  </w:style>
  <w:style w:type="paragraph" w:customStyle="1" w:styleId="083ED5654FCF440F89E48C8D691DA023">
    <w:name w:val="083ED5654FCF440F89E48C8D691DA023"/>
    <w:rsid w:val="0095633B"/>
  </w:style>
  <w:style w:type="paragraph" w:customStyle="1" w:styleId="D71478A573854C2096D4358EE038117B">
    <w:name w:val="D71478A573854C2096D4358EE038117B"/>
    <w:rsid w:val="0095633B"/>
  </w:style>
  <w:style w:type="paragraph" w:customStyle="1" w:styleId="079104DEF28E407FA3D5E6E45BC4427F">
    <w:name w:val="079104DEF28E407FA3D5E6E45BC4427F"/>
    <w:rsid w:val="0095633B"/>
  </w:style>
  <w:style w:type="paragraph" w:customStyle="1" w:styleId="0FF95DCF6D9D48BEBC30062906816849">
    <w:name w:val="0FF95DCF6D9D48BEBC30062906816849"/>
    <w:rsid w:val="0095633B"/>
  </w:style>
  <w:style w:type="paragraph" w:customStyle="1" w:styleId="8CAC2FE35CE84387AB6735A0F4EECA98">
    <w:name w:val="8CAC2FE35CE84387AB6735A0F4EECA98"/>
    <w:rsid w:val="0095633B"/>
  </w:style>
  <w:style w:type="paragraph" w:customStyle="1" w:styleId="39FC149AE72E4C1B898BD145664212C1">
    <w:name w:val="39FC149AE72E4C1B898BD145664212C1"/>
    <w:rsid w:val="0095633B"/>
  </w:style>
  <w:style w:type="paragraph" w:customStyle="1" w:styleId="C528CB4DFFBF4F649EF4E96B4F4C2A24">
    <w:name w:val="C528CB4DFFBF4F649EF4E96B4F4C2A24"/>
    <w:rsid w:val="0095633B"/>
  </w:style>
  <w:style w:type="paragraph" w:customStyle="1" w:styleId="3FEC085EAB864E91A2240E8AE8D2E51D">
    <w:name w:val="3FEC085EAB864E91A2240E8AE8D2E51D"/>
    <w:rsid w:val="0095633B"/>
  </w:style>
  <w:style w:type="paragraph" w:customStyle="1" w:styleId="7B2581F9CD64418184B4D0CA8734A091">
    <w:name w:val="7B2581F9CD64418184B4D0CA8734A091"/>
    <w:rsid w:val="0095633B"/>
  </w:style>
  <w:style w:type="paragraph" w:customStyle="1" w:styleId="CDD4B8306EC742B7936B415D38F3FE36">
    <w:name w:val="CDD4B8306EC742B7936B415D38F3FE36"/>
    <w:rsid w:val="0095633B"/>
  </w:style>
  <w:style w:type="paragraph" w:customStyle="1" w:styleId="79477126E42A4FD9BE10D0B8D8FF83D1">
    <w:name w:val="79477126E42A4FD9BE10D0B8D8FF83D1"/>
    <w:rsid w:val="0095633B"/>
  </w:style>
  <w:style w:type="paragraph" w:customStyle="1" w:styleId="32CC98A9E22F4FCA9B8659FAB0EEABD7">
    <w:name w:val="32CC98A9E22F4FCA9B8659FAB0EEABD7"/>
    <w:rsid w:val="0095633B"/>
  </w:style>
  <w:style w:type="paragraph" w:customStyle="1" w:styleId="6844FC16E84B45A58EB8E423CBEF4A2D">
    <w:name w:val="6844FC16E84B45A58EB8E423CBEF4A2D"/>
    <w:rsid w:val="0095633B"/>
  </w:style>
  <w:style w:type="paragraph" w:customStyle="1" w:styleId="3CDF275209CD4B818056212F2C6F8170">
    <w:name w:val="3CDF275209CD4B818056212F2C6F8170"/>
    <w:rsid w:val="0095633B"/>
  </w:style>
  <w:style w:type="paragraph" w:customStyle="1" w:styleId="4A3BDAEAEB504CACB60133A3F5B7E8A1">
    <w:name w:val="4A3BDAEAEB504CACB60133A3F5B7E8A1"/>
    <w:rsid w:val="0095633B"/>
  </w:style>
  <w:style w:type="paragraph" w:customStyle="1" w:styleId="08F73CAF12C9487C831C2A9E7BB71BE4">
    <w:name w:val="08F73CAF12C9487C831C2A9E7BB71BE4"/>
    <w:rsid w:val="0095633B"/>
  </w:style>
  <w:style w:type="paragraph" w:customStyle="1" w:styleId="91B4690C354E41F3841B5CDAAF499746">
    <w:name w:val="91B4690C354E41F3841B5CDAAF499746"/>
    <w:rsid w:val="0095633B"/>
  </w:style>
  <w:style w:type="paragraph" w:customStyle="1" w:styleId="499DE699C1DA4FA4A645E280C11F9D58">
    <w:name w:val="499DE699C1DA4FA4A645E280C11F9D58"/>
    <w:rsid w:val="0095633B"/>
  </w:style>
  <w:style w:type="paragraph" w:customStyle="1" w:styleId="0BA585DDA8DD467682E686020C737124">
    <w:name w:val="0BA585DDA8DD467682E686020C737124"/>
    <w:rsid w:val="0095633B"/>
  </w:style>
  <w:style w:type="paragraph" w:customStyle="1" w:styleId="6E0CEE347B524A0E99AB7CC9690436D5">
    <w:name w:val="6E0CEE347B524A0E99AB7CC9690436D5"/>
    <w:rsid w:val="0095633B"/>
  </w:style>
  <w:style w:type="paragraph" w:customStyle="1" w:styleId="3CDEDB4332554153B5FEAA5167B97D25">
    <w:name w:val="3CDEDB4332554153B5FEAA5167B97D25"/>
    <w:rsid w:val="0095633B"/>
  </w:style>
  <w:style w:type="paragraph" w:customStyle="1" w:styleId="0FF2B04A52994EC2A635E4EE6E543E19">
    <w:name w:val="0FF2B04A52994EC2A635E4EE6E543E19"/>
    <w:rsid w:val="0095633B"/>
  </w:style>
  <w:style w:type="paragraph" w:customStyle="1" w:styleId="7E2992045A884D8F95D3CC555F60BF5A">
    <w:name w:val="7E2992045A884D8F95D3CC555F60BF5A"/>
    <w:rsid w:val="0095633B"/>
  </w:style>
  <w:style w:type="paragraph" w:customStyle="1" w:styleId="ADA6FABD652B421D9745DCEA051DEC46">
    <w:name w:val="ADA6FABD652B421D9745DCEA051DEC46"/>
    <w:rsid w:val="0095633B"/>
  </w:style>
  <w:style w:type="paragraph" w:customStyle="1" w:styleId="C8C10BFBEC344CABA35E0B12AC7BC71D">
    <w:name w:val="C8C10BFBEC344CABA35E0B12AC7BC71D"/>
    <w:rsid w:val="0095633B"/>
  </w:style>
  <w:style w:type="paragraph" w:customStyle="1" w:styleId="F78450EB22994DE58C1659BD2AFD55DF">
    <w:name w:val="F78450EB22994DE58C1659BD2AFD55DF"/>
    <w:rsid w:val="0095633B"/>
  </w:style>
  <w:style w:type="paragraph" w:customStyle="1" w:styleId="4989D1BE2F7F41919DD489B1A297F483">
    <w:name w:val="4989D1BE2F7F41919DD489B1A297F483"/>
    <w:rsid w:val="0095633B"/>
  </w:style>
  <w:style w:type="paragraph" w:customStyle="1" w:styleId="DF2A5E570A9148ABB01406641E84E4F6">
    <w:name w:val="DF2A5E570A9148ABB01406641E84E4F6"/>
    <w:rsid w:val="0095633B"/>
  </w:style>
  <w:style w:type="paragraph" w:customStyle="1" w:styleId="28B714968C374CBD88BFBEDB73C6AE6A">
    <w:name w:val="28B714968C374CBD88BFBEDB73C6AE6A"/>
    <w:rsid w:val="0095633B"/>
  </w:style>
  <w:style w:type="paragraph" w:customStyle="1" w:styleId="55789970C628422D858BF82845ECAC63">
    <w:name w:val="55789970C628422D858BF82845ECAC63"/>
    <w:rsid w:val="0095633B"/>
  </w:style>
  <w:style w:type="paragraph" w:customStyle="1" w:styleId="71BE3D5E967046CDB1EA3FB5D141F33A">
    <w:name w:val="71BE3D5E967046CDB1EA3FB5D141F33A"/>
    <w:rsid w:val="0095633B"/>
  </w:style>
  <w:style w:type="paragraph" w:customStyle="1" w:styleId="2EE9467A6D2E4A0C9F5054C0A7E0CDA6">
    <w:name w:val="2EE9467A6D2E4A0C9F5054C0A7E0CDA6"/>
    <w:rsid w:val="0095633B"/>
  </w:style>
  <w:style w:type="paragraph" w:customStyle="1" w:styleId="A7F3877A93A047D8928CB05DE4EB9EBA">
    <w:name w:val="A7F3877A93A047D8928CB05DE4EB9EBA"/>
    <w:rsid w:val="0095633B"/>
  </w:style>
  <w:style w:type="paragraph" w:customStyle="1" w:styleId="3649D82B6AD7493BAACFB934AB40D252">
    <w:name w:val="3649D82B6AD7493BAACFB934AB40D252"/>
    <w:rsid w:val="0095633B"/>
  </w:style>
  <w:style w:type="paragraph" w:customStyle="1" w:styleId="43E1E2FCA2E846EC830C88CECDDFE403">
    <w:name w:val="43E1E2FCA2E846EC830C88CECDDFE403"/>
    <w:rsid w:val="0095633B"/>
  </w:style>
  <w:style w:type="paragraph" w:customStyle="1" w:styleId="A2101CB9DF7D49EBB771C5A3DECC7045">
    <w:name w:val="A2101CB9DF7D49EBB771C5A3DECC7045"/>
    <w:rsid w:val="0095633B"/>
  </w:style>
  <w:style w:type="paragraph" w:customStyle="1" w:styleId="E0E8AA5D6C99478C9FF60456D7A29CE9">
    <w:name w:val="E0E8AA5D6C99478C9FF60456D7A29CE9"/>
    <w:rsid w:val="0095633B"/>
  </w:style>
  <w:style w:type="paragraph" w:customStyle="1" w:styleId="8A58F8EF64804F548EEF37D4F4E95BF7">
    <w:name w:val="8A58F8EF64804F548EEF37D4F4E95BF7"/>
    <w:rsid w:val="0095633B"/>
  </w:style>
  <w:style w:type="paragraph" w:customStyle="1" w:styleId="ED778A7A0F324600A11A58880D2DD38C">
    <w:name w:val="ED778A7A0F324600A11A58880D2DD38C"/>
    <w:rsid w:val="0095633B"/>
  </w:style>
  <w:style w:type="paragraph" w:customStyle="1" w:styleId="37CD1DA2EC764290AE5E812F0DABC5BF">
    <w:name w:val="37CD1DA2EC764290AE5E812F0DABC5BF"/>
    <w:rsid w:val="0095633B"/>
  </w:style>
  <w:style w:type="paragraph" w:customStyle="1" w:styleId="3B4D7DD18A35437B8C38C402E3764A8F">
    <w:name w:val="3B4D7DD18A35437B8C38C402E3764A8F"/>
    <w:rsid w:val="0095633B"/>
  </w:style>
  <w:style w:type="paragraph" w:customStyle="1" w:styleId="9AE35CABF02C41F7815DB406CC748B8D">
    <w:name w:val="9AE35CABF02C41F7815DB406CC748B8D"/>
    <w:rsid w:val="0095633B"/>
  </w:style>
  <w:style w:type="paragraph" w:customStyle="1" w:styleId="3B798D70488A4E7A9B645D9741A9C8B8">
    <w:name w:val="3B798D70488A4E7A9B645D9741A9C8B8"/>
    <w:rsid w:val="0095633B"/>
  </w:style>
  <w:style w:type="paragraph" w:customStyle="1" w:styleId="124B721224564E95BB3ED9856535B3A4">
    <w:name w:val="124B721224564E95BB3ED9856535B3A4"/>
    <w:rsid w:val="0095633B"/>
  </w:style>
  <w:style w:type="paragraph" w:customStyle="1" w:styleId="9F0CCB5F67F84316B7C520FC1163BBCF">
    <w:name w:val="9F0CCB5F67F84316B7C520FC1163BBCF"/>
    <w:rsid w:val="0095633B"/>
  </w:style>
  <w:style w:type="paragraph" w:customStyle="1" w:styleId="0D30A746323E4810AF968E68588EAB6F">
    <w:name w:val="0D30A746323E4810AF968E68588EAB6F"/>
    <w:rsid w:val="0095633B"/>
  </w:style>
  <w:style w:type="paragraph" w:customStyle="1" w:styleId="B12B3179C6F04B2E8D159DE6CAC4C7A6">
    <w:name w:val="B12B3179C6F04B2E8D159DE6CAC4C7A6"/>
    <w:rsid w:val="0095633B"/>
  </w:style>
  <w:style w:type="paragraph" w:customStyle="1" w:styleId="438748F4F21845BC909C1318B43FE88B">
    <w:name w:val="438748F4F21845BC909C1318B43FE88B"/>
    <w:rsid w:val="0095633B"/>
  </w:style>
  <w:style w:type="paragraph" w:customStyle="1" w:styleId="3B6529ADDB3D41A498F6F2226A94891D">
    <w:name w:val="3B6529ADDB3D41A498F6F2226A94891D"/>
    <w:rsid w:val="0095633B"/>
  </w:style>
  <w:style w:type="paragraph" w:customStyle="1" w:styleId="DAF31EE951DA482A93B65F196900E93C">
    <w:name w:val="DAF31EE951DA482A93B65F196900E93C"/>
    <w:rsid w:val="0095633B"/>
  </w:style>
  <w:style w:type="paragraph" w:customStyle="1" w:styleId="256DD615670A4744A07DC0007032E368">
    <w:name w:val="256DD615670A4744A07DC0007032E368"/>
    <w:rsid w:val="0095633B"/>
  </w:style>
  <w:style w:type="paragraph" w:customStyle="1" w:styleId="AB8FF613A7404B7F8AD866724CD80C65">
    <w:name w:val="AB8FF613A7404B7F8AD866724CD80C65"/>
    <w:rsid w:val="0095633B"/>
  </w:style>
  <w:style w:type="paragraph" w:customStyle="1" w:styleId="AA473571A6744E9C8634054B44FE12FB">
    <w:name w:val="AA473571A6744E9C8634054B44FE12FB"/>
    <w:rsid w:val="0095633B"/>
  </w:style>
  <w:style w:type="paragraph" w:customStyle="1" w:styleId="332680A56AB141FAB2960A58B3D3D41A">
    <w:name w:val="332680A56AB141FAB2960A58B3D3D41A"/>
    <w:rsid w:val="0095633B"/>
  </w:style>
  <w:style w:type="paragraph" w:customStyle="1" w:styleId="5D9A1FEB407C4D6C890A82D3D8A65B3E">
    <w:name w:val="5D9A1FEB407C4D6C890A82D3D8A65B3E"/>
    <w:rsid w:val="0095633B"/>
  </w:style>
  <w:style w:type="paragraph" w:customStyle="1" w:styleId="5AE9BE439D7C4E669462AAE69DF1192A">
    <w:name w:val="5AE9BE439D7C4E669462AAE69DF1192A"/>
    <w:rsid w:val="0095633B"/>
  </w:style>
  <w:style w:type="paragraph" w:customStyle="1" w:styleId="C7284602BD8F418EB9892FC00A492C01">
    <w:name w:val="C7284602BD8F418EB9892FC00A492C01"/>
    <w:rsid w:val="0095633B"/>
  </w:style>
  <w:style w:type="paragraph" w:customStyle="1" w:styleId="7FA69099E5854BB2989BCCC7007415EE">
    <w:name w:val="7FA69099E5854BB2989BCCC7007415EE"/>
    <w:rsid w:val="0095633B"/>
  </w:style>
  <w:style w:type="paragraph" w:customStyle="1" w:styleId="FAD9EC62DF644E8FBB7792B07A37176C">
    <w:name w:val="FAD9EC62DF644E8FBB7792B07A37176C"/>
    <w:rsid w:val="0095633B"/>
  </w:style>
  <w:style w:type="paragraph" w:customStyle="1" w:styleId="4CF357F648904346BC426A2CC4DDAE64">
    <w:name w:val="4CF357F648904346BC426A2CC4DDAE64"/>
    <w:rsid w:val="0095633B"/>
  </w:style>
  <w:style w:type="paragraph" w:customStyle="1" w:styleId="3FC908AB1AAD462593E947E74925881D">
    <w:name w:val="3FC908AB1AAD462593E947E74925881D"/>
    <w:rsid w:val="0095633B"/>
  </w:style>
  <w:style w:type="paragraph" w:customStyle="1" w:styleId="7D3FC9AFC7624C05A000499374656915">
    <w:name w:val="7D3FC9AFC7624C05A000499374656915"/>
    <w:rsid w:val="0095633B"/>
  </w:style>
  <w:style w:type="paragraph" w:customStyle="1" w:styleId="B7A473DF282E403F9D7359DE6F6C25D8">
    <w:name w:val="B7A473DF282E403F9D7359DE6F6C25D8"/>
    <w:rsid w:val="0095633B"/>
  </w:style>
  <w:style w:type="paragraph" w:customStyle="1" w:styleId="72EAC3B04D8649AF9EFF82CCB77D930D">
    <w:name w:val="72EAC3B04D8649AF9EFF82CCB77D930D"/>
    <w:rsid w:val="0095633B"/>
  </w:style>
  <w:style w:type="paragraph" w:customStyle="1" w:styleId="31E930CD3F2C427D8B14DB4A651479BD">
    <w:name w:val="31E930CD3F2C427D8B14DB4A651479BD"/>
    <w:rsid w:val="0095633B"/>
  </w:style>
  <w:style w:type="paragraph" w:customStyle="1" w:styleId="E7D172D3CDCA41BBB2BA6E640838C825">
    <w:name w:val="E7D172D3CDCA41BBB2BA6E640838C825"/>
    <w:rsid w:val="0095633B"/>
  </w:style>
  <w:style w:type="paragraph" w:customStyle="1" w:styleId="D6C37F1D8F9949A09535A9382A758712">
    <w:name w:val="D6C37F1D8F9949A09535A9382A758712"/>
    <w:rsid w:val="0095633B"/>
  </w:style>
  <w:style w:type="paragraph" w:customStyle="1" w:styleId="1EFCA76F542A4F5BBC2E46AD808EAFB5">
    <w:name w:val="1EFCA76F542A4F5BBC2E46AD808EAFB5"/>
    <w:rsid w:val="0095633B"/>
  </w:style>
  <w:style w:type="paragraph" w:customStyle="1" w:styleId="857DDE6D7D0349F0AA25FE76973C21DD">
    <w:name w:val="857DDE6D7D0349F0AA25FE76973C21DD"/>
    <w:rsid w:val="0095633B"/>
  </w:style>
  <w:style w:type="paragraph" w:customStyle="1" w:styleId="FFC14F1A3E404BF1B6F9B671561C0D7A">
    <w:name w:val="FFC14F1A3E404BF1B6F9B671561C0D7A"/>
    <w:rsid w:val="0095633B"/>
  </w:style>
  <w:style w:type="paragraph" w:customStyle="1" w:styleId="998660F386784E04871BCCEFD75BA504">
    <w:name w:val="998660F386784E04871BCCEFD75BA504"/>
    <w:rsid w:val="0095633B"/>
  </w:style>
  <w:style w:type="paragraph" w:customStyle="1" w:styleId="9E679A9287ED4B249384F6EFDD63DD09">
    <w:name w:val="9E679A9287ED4B249384F6EFDD63DD09"/>
    <w:rsid w:val="0095633B"/>
  </w:style>
  <w:style w:type="paragraph" w:customStyle="1" w:styleId="4B4D36FE5A7D4C71B6347CF591D0C594">
    <w:name w:val="4B4D36FE5A7D4C71B6347CF591D0C594"/>
    <w:rsid w:val="0095633B"/>
  </w:style>
  <w:style w:type="paragraph" w:customStyle="1" w:styleId="786BBBE73BB3431B8A30823019865980">
    <w:name w:val="786BBBE73BB3431B8A30823019865980"/>
    <w:rsid w:val="0095633B"/>
  </w:style>
  <w:style w:type="paragraph" w:customStyle="1" w:styleId="50C3B9B623264294ADB05EBFDF63467510">
    <w:name w:val="50C3B9B623264294ADB05EBFDF634675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9">
    <w:name w:val="1D9DB2B06F2D4581B39EB8E325E17C9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7">
    <w:name w:val="9DECB9448B8F4BBB843AE3FA51739228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7">
    <w:name w:val="F7AA0F3CC83C429099C9296E06DEFAD8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7">
    <w:name w:val="B98EFAF0161D4138AE6003D500FF7D7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7">
    <w:name w:val="5D04C5E5C6D44D6BA56219FE616C5423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7">
    <w:name w:val="FA0D3E430ABF4C93B67FB098B6C46AD4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7">
    <w:name w:val="D1B2D529A711416A82C6D05D35FB0DBB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7">
    <w:name w:val="86ABFC56B1DB4289B10DE43858A49E0C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7">
    <w:name w:val="08E755F089754E5293F966DF8DC248C9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7">
    <w:name w:val="13B9329F2F0B41EEBE22EA423DFC0C1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7">
    <w:name w:val="ED9CAD82453244DD894C2F5BF242FA5A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7">
    <w:name w:val="BB6A621D50F9492C8EE705B33278E094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7">
    <w:name w:val="12195AF587494EBBA33958F254000D2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7">
    <w:name w:val="8764A52E942C4462A508FDB86824D7F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7">
    <w:name w:val="DB47465312CC4E1C805FBC86C4898849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7">
    <w:name w:val="B829D3C3AE3A4A139D74B169194BCA2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7">
    <w:name w:val="C3F97C178AD5470CA082E588B1ABA5CA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7">
    <w:name w:val="79388555B4F94C168606CB2990F41579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7">
    <w:name w:val="263A8F264E8F472DBD6880B25100F0B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7">
    <w:name w:val="F1CD0CDF2D9B41FFB580B51DCB3A493B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7">
    <w:name w:val="03BE19EC285B47EFA950A51E995F3B45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7">
    <w:name w:val="37946EE2587B423086A5D9791E481E3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7">
    <w:name w:val="D4E69E7AC59E4541B320F173DC2D0859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7">
    <w:name w:val="9AFAB1799C364F8386A4C4AA7D14607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7">
    <w:name w:val="522EEB18967A46C79788A1F9C1863421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7">
    <w:name w:val="EDE84153AF684DC8AD87E85A087BAB6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7">
    <w:name w:val="907409E078BE482A8A6985AE349EAEA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7">
    <w:name w:val="1863728369404F04B4EA144A96343BF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7">
    <w:name w:val="FEA33ED02EFC4D8FBB60BAF7280658BF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7">
    <w:name w:val="C372A96F39F3414DB39803D269291730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7">
    <w:name w:val="8CF92D9A44984ED0BAF4340D039AC327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7">
    <w:name w:val="63FE3222D8274358A38D55B9F72EEE1F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7">
    <w:name w:val="A4432106B8AB45A0BE33CAB114177D54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7">
    <w:name w:val="9B4DE93A9A134E999DE0BC6857649FE0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7">
    <w:name w:val="3C018785DF13445FB06B79412DAB8D8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7">
    <w:name w:val="B702ED5403D74A2D859F9454A0D8800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7">
    <w:name w:val="7F376DA9B7864099AE35D228411EFCB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7">
    <w:name w:val="73BA675BAAC54329A506194B02075F6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10">
    <w:name w:val="5A68571972024B94B63519ACB1ED89A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7">
    <w:name w:val="CE262772FEB64F639424031D3F647394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7">
    <w:name w:val="B95528E6E67A4B4EA5AC26485C85FC0C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7">
    <w:name w:val="B3AF87B32AB949CA9F93196183E966DF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7">
    <w:name w:val="FA95403307534D1481CF5EE9125D663A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7">
    <w:name w:val="A81D9C145B83433FBEAEFCEB16F5B278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7">
    <w:name w:val="8045754F2AB2477D9AB3BF9D3E9EB11B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7">
    <w:name w:val="E289FF8CADC34DA19DB9239E431E4B47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7">
    <w:name w:val="86C5DACEF3B94D428D8ABB76A80A33D7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7">
    <w:name w:val="F85366EAA7574FDBBDBA3E74868A8C1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7">
    <w:name w:val="00AA32BC7CCD40A0AC1CF06C11B3C04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7">
    <w:name w:val="5A435DC83FB64DD6938D928565EE802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7">
    <w:name w:val="615F0B66C4AC4BE98844AB2C781C99A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7">
    <w:name w:val="542C442FDC714C1983F9B07ED4D06C1D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7">
    <w:name w:val="D79A97D2F5F34B1DAE8A2EE2525DD5E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7">
    <w:name w:val="7AC026636AE848B3B4A5089912281F2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7">
    <w:name w:val="6D528C52E8A2450E99A58EB706A72EC5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7">
    <w:name w:val="94F66F60D3C846798550305237B5A99F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7">
    <w:name w:val="0A3C7A8CD8524DEAB688FB608F620B09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7">
    <w:name w:val="477992465FB34F46AF18981660B46479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7">
    <w:name w:val="AEFDDF1618244E94AB278A54DD6599B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7">
    <w:name w:val="3FAFDC88108F4BFBA778FD26CDC30D40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7">
    <w:name w:val="C7E5ABE7420E4FB59E22EA263ACC772F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7">
    <w:name w:val="9D5F467091844D9E92492A84EB2AD7C5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7">
    <w:name w:val="5E14E953B1CB48619E7BA23E854D16CD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7">
    <w:name w:val="E20B4A012C1A419DAEB6901770776923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7">
    <w:name w:val="3A9EC9B57BB44AC89734E559A5D59B88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7">
    <w:name w:val="182C979A4F8348EA92A150C86849A94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7">
    <w:name w:val="0489D3A6251A4B99B12F9AC87F4D5674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7">
    <w:name w:val="DAA832FA7FFF401A8CBB0BA08D17A3A7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7">
    <w:name w:val="C95E190CE06F46A1B7A05621CB2A432F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7">
    <w:name w:val="D9BFD32697E140029BFE776BFB8BC0B9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7">
    <w:name w:val="324162E769694A96815AA52150C363C5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7">
    <w:name w:val="818B15B17E4F421D9111F32020AB8D3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7">
    <w:name w:val="95F0F390E4A34893AC4A37E207F2DBB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7">
    <w:name w:val="55647DF67E144059ABAAEB02D8AE3354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7">
    <w:name w:val="D47A7E6401174C199611E42B51F73BF5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7">
    <w:name w:val="50FFBA95BF064DF3AE4600421AB02E83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7">
    <w:name w:val="9CDDFE07DAAF46E8B127DF5C34B3D1DF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C294E1D247DC802DBDC14389E89C6">
    <w:name w:val="D4DEC294E1D247DC802DBDC14389E89C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60B656F1044C1B814A13B76D4DEBD26">
    <w:name w:val="0A60B656F1044C1B814A13B76D4DEBD2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CF36F7F72940F8AC53E3BE2552EFFB6">
    <w:name w:val="76CF36F7F72940F8AC53E3BE2552EFFB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BB5699FDE4BA79B9F70C99F7774686">
    <w:name w:val="453BB5699FDE4BA79B9F70C99F777468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A4F57FB554CC38260845A7758FE4C6">
    <w:name w:val="BFCA4F57FB554CC38260845A7758FE4C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2C8D9D41B47359AC48279F06730BD6">
    <w:name w:val="8582C8D9D41B47359AC48279F06730B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41A29D8E84C3AAB773187719C5D006">
    <w:name w:val="4C041A29D8E84C3AAB773187719C5D00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651BFB08104B9CB54F1E98C24C16CD6">
    <w:name w:val="72651BFB08104B9CB54F1E98C24C16C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509738823495F87B83522D29547316">
    <w:name w:val="A85509738823495F87B83522D2954731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8314AF6242469937A032BF35B4284">
    <w:name w:val="86708314AF6242469937A032BF35B42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E2217776B74886A2865BDD524045CB4">
    <w:name w:val="10E2217776B74886A2865BDD524045C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CFD01F12142E5BBAE618913C5DD77">
    <w:name w:val="701CFD01F12142E5BBAE618913C5DD7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05E88D6CD4163877DAAC4FCAEC7914">
    <w:name w:val="A6C05E88D6CD4163877DAAC4FCAEC79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D5ED782EE48B1B496E49BE92468B04">
    <w:name w:val="F88D5ED782EE48B1B496E49BE92468B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EE98F8694BB7A2FFF79663BBFA274">
    <w:name w:val="0048EE98F8694BB7A2FFF79663BBFA2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7FED551506402688906F4B4D4957E42">
    <w:name w:val="317FED551506402688906F4B4D4957E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4F9A8942F45F9BE612AE6EACA128C4">
    <w:name w:val="D254F9A8942F45F9BE612AE6EACA128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6DBC2EAA144ACA490DAEB88AA9AAA4">
    <w:name w:val="3E86DBC2EAA144ACA490DAEB88AA9AA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EB120C87B4F9C885FC9E07900A6DD4">
    <w:name w:val="A2EEB120C87B4F9C885FC9E07900A6D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A5C8A22A3245C6AAEF2D05254D559D3">
    <w:name w:val="3EA5C8A22A3245C6AAEF2D05254D559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1DA9E81C94C7A8BA2B7EFCE565C6B4">
    <w:name w:val="EDB1DA9E81C94C7A8BA2B7EFCE565C6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20419301104EC5ABF04D22280B95D14">
    <w:name w:val="5320419301104EC5ABF04D22280B95D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656473683451FBA6356F81B59DD824">
    <w:name w:val="27D656473683451FBA6356F81B59DD8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845F2F3AD6470EB762F559FB13ADB84">
    <w:name w:val="A9845F2F3AD6470EB762F559FB13ADB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BD036007C478EA083307D879C94884">
    <w:name w:val="923BD036007C478EA083307D879C948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F4F3E634040A5AC06C47277F4A88D4">
    <w:name w:val="FB0F4F3E634040A5AC06C47277F4A88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7">
    <w:name w:val="7E1DBFB198234D8581C4254C7D347C4A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7">
    <w:name w:val="DFF5F547977249268FA9B7F79D19B979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6">
    <w:name w:val="B5872081ABE14E93992EE94E77AD2556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08F8004844F61B995AEFE3EA29B666">
    <w:name w:val="63308F8004844F61B995AEFE3EA29B66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7285268B3F4D27BD3613656E29D79A6">
    <w:name w:val="657285268B3F4D27BD3613656E29D79A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26EF74C914E4C8F6A00C0C676F58E6">
    <w:name w:val="F9F26EF74C914E4C8F6A00C0C676F58E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1B038D58E4FAFB7E79965DCADE6796">
    <w:name w:val="9AD1B038D58E4FAFB7E79965DCADE679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CD5F7C6BF4FA09640B61DE5ED6CEC6">
    <w:name w:val="00BCD5F7C6BF4FA09640B61DE5ED6CEC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B11CCF7E4164AD38C395CA7902A36">
    <w:name w:val="BD26B11CCF7E4164AD38C395CA7902A3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BCD9615F749BC8A158561A25B41EE6">
    <w:name w:val="395BCD9615F749BC8A158561A25B41EE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5BD3B187F471DAB731B4E19F1175E6">
    <w:name w:val="C435BD3B187F471DAB731B4E19F1175E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BD281AD59456580A63405E77B12366">
    <w:name w:val="AECBD281AD59456580A63405E77B1236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9704DF4D2416C83A5DA613CCEA2226">
    <w:name w:val="64B9704DF4D2416C83A5DA613CCEA222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12AA1D58A431181176B453F3CF7E76">
    <w:name w:val="55C12AA1D58A431181176B453F3CF7E7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711BA5F31496B9CABC442DECE161E6">
    <w:name w:val="6C7711BA5F31496B9CABC442DECE161E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568393F3147CFB86EEB9B368EC91D6">
    <w:name w:val="9EF568393F3147CFB86EEB9B368EC91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A021BF1E74240B378481A92CD72FE6">
    <w:name w:val="4B0A021BF1E74240B378481A92CD72FE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AC06F50CF4CB3B97D98EE8F8057D56">
    <w:name w:val="45BAC06F50CF4CB3B97D98EE8F8057D5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93479639542DE85A92D7EA6E20EB86">
    <w:name w:val="59D93479639542DE85A92D7EA6E20EB8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37D5816414589BBF3B07CD9DE93656">
    <w:name w:val="6EA37D5816414589BBF3B07CD9DE9365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AD93AFB0A4DE6A5942F87AAE080C26">
    <w:name w:val="51FAD93AFB0A4DE6A5942F87AAE080C2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25989A5CCB48909A889FCF2B50B10A4">
    <w:name w:val="4F25989A5CCB48909A889FCF2B50B10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2307EB8F1A4C6BAB024BA4E9B101A34">
    <w:name w:val="7C2307EB8F1A4C6BAB024BA4E9B101A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40A035A0144E4E946274CBE26C75E64">
    <w:name w:val="5540A035A0144E4E946274CBE26C75E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1EFA16AC29407488B5A17DDD85CB514">
    <w:name w:val="FC1EFA16AC29407488B5A17DDD85CB5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62C0EC93B49A5818A147AC65D1A604">
    <w:name w:val="1D662C0EC93B49A5818A147AC65D1A6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BFB45385D4CC395A04FB7B04D489E4">
    <w:name w:val="09EBFB45385D4CC395A04FB7B04D489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F3D67939964B1BA9979F1B7C9F48FF4">
    <w:name w:val="7DF3D67939964B1BA9979F1B7C9F48F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5DD64B33BD4643A4BE6E19CB2802104">
    <w:name w:val="D15DD64B33BD4643A4BE6E19CB28021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8DD2C6B1147E8B7489BEB8A3D575A2">
    <w:name w:val="A968DD2C6B1147E8B7489BEB8A3D575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DDC084A8BF4F7F87D96B94A8344A4D2">
    <w:name w:val="4ADDC084A8BF4F7F87D96B94A8344A4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19B9F4201740ABBC4C37118E76187F2">
    <w:name w:val="7D19B9F4201740ABBC4C37118E76187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6C0E412384EB6B2A97F83F8C673A22">
    <w:name w:val="4646C0E412384EB6B2A97F83F8C673A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8E362638040B29098000457BA04FE2">
    <w:name w:val="CA78E362638040B29098000457BA04F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07E2EB14F24265AA981A75527FFD3C2">
    <w:name w:val="3F07E2EB14F24265AA981A75527FFD3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C331DADE44D27BDEB3D955FF065172">
    <w:name w:val="704C331DADE44D27BDEB3D955FF0651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DAB2D39A3241969345A3CB7ED6227F2">
    <w:name w:val="AEDAB2D39A3241969345A3CB7ED6227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4F35E89014B1AAD40D3296F6B895E2">
    <w:name w:val="6AD4F35E89014B1AAD40D3296F6B895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F28EC793046309EF7B4CF4A0F867C2">
    <w:name w:val="E92F28EC793046309EF7B4CF4A0F867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FDC3FD8DE4A8DAB5052F528C69AB12">
    <w:name w:val="278FDC3FD8DE4A8DAB5052F528C69AB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8324C031FF4E55829592233489417C2">
    <w:name w:val="5E8324C031FF4E55829592233489417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36DBF61BF949C28AACCA079C8DFC782">
    <w:name w:val="5436DBF61BF949C28AACCA079C8DFC7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2399F5D8CB461ABE03E7A09FF97F472">
    <w:name w:val="282399F5D8CB461ABE03E7A09FF97F4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DC0B5B29DC4932BC4991A67310A5922">
    <w:name w:val="CBDC0B5B29DC4932BC4991A67310A59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FF8D4E9F243698D29A934BB56C4DD2">
    <w:name w:val="31BFF8D4E9F243698D29A934BB56C4D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45FA1CD074E2BA345F5640F5E7CF72">
    <w:name w:val="05245FA1CD074E2BA345F5640F5E7CF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75C3278F94C49B7BCAE94DE99AB422">
    <w:name w:val="BBD75C3278F94C49B7BCAE94DE99AB4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01CB2A624957A87FAD07B690EA7D2">
    <w:name w:val="245C01CB2A624957A87FAD07B690EA7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7BAFF9FFF246B388E0A128A075A1732">
    <w:name w:val="227BAFF9FFF246B388E0A128A075A17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229C8F7C440A197CBBBC619A516842">
    <w:name w:val="3C0229C8F7C440A197CBBBC619A5168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93A5ADE83487B85E03F447978419A2">
    <w:name w:val="EDE93A5ADE83487B85E03F447978419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F7D39B1A4938B99EF1BD0860DB7B2">
    <w:name w:val="9D5FF7D39B1A4938B99EF1BD0860DB7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FB29B5F0F488E98E29385882E2CF92">
    <w:name w:val="D0BFB29B5F0F488E98E29385882E2CF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B79078EF14B1BB30A34A419DB73A92">
    <w:name w:val="0A3B79078EF14B1BB30A34A419DB73A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64C9BA27740289FF4C801B21FA4662">
    <w:name w:val="95A64C9BA27740289FF4C801B21FA46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D1BDF4B274C7ABB0F1801860B480B2">
    <w:name w:val="66AD1BDF4B274C7ABB0F1801860B480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7DDC1889B43C2A0CFEE39538A257D2">
    <w:name w:val="1BC7DDC1889B43C2A0CFEE39538A257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70BD857404A0CB9E2D10ED3D3EB341">
    <w:name w:val="91570BD857404A0CB9E2D10ED3D3EB3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BA380653EB4D97B94C64501BBEE8041">
    <w:name w:val="1BBA380653EB4D97B94C64501BBEE80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5475AB3584A82BD6C5249DD7A933D1">
    <w:name w:val="3E75475AB3584A82BD6C5249DD7A933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9B42C014D45BDA0C3CA561C54070F1">
    <w:name w:val="8349B42C014D45BDA0C3CA561C54070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869B42678640E18C3558D5219C9D321">
    <w:name w:val="B7869B42678640E18C3558D5219C9D3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7FFBE7617475FB8E239D6DEF07EDD1">
    <w:name w:val="EB17FFBE7617475FB8E239D6DEF07ED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D0F10226F94426BB9C1AE0686CE7791">
    <w:name w:val="5ED0F10226F94426BB9C1AE0686CE77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FBBAA32634667A3120690DFAB72C61">
    <w:name w:val="378FBBAA32634667A3120690DFAB72C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241F1C44645DC881EF78AB09AD95E1">
    <w:name w:val="BE5241F1C44645DC881EF78AB09AD95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CB2018A094CF69FB9498953BF54C51">
    <w:name w:val="7C9CB2018A094CF69FB9498953BF54C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084F56D5C489BA0EAB4C3459C76B91">
    <w:name w:val="D59084F56D5C489BA0EAB4C3459C76B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21108A239B444EA2BB6AB5BD5947B51">
    <w:name w:val="6C21108A239B444EA2BB6AB5BD5947B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425B4C22454EA8A7462852E1486F0B">
    <w:name w:val="D7425B4C22454EA8A7462852E1486F0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26A62247F14818A14CB32C5C54E08C">
    <w:name w:val="4126A62247F14818A14CB32C5C54E08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B3357B445BE924F8C3672E649E0">
    <w:name w:val="87B0AB3357B445BE924F8C3672E649E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94FF4B774B8D8DDAB042427A8327">
    <w:name w:val="FA0494FF4B774B8D8DDAB042427A83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A74D3A1AC47688FCE183B3304DEC8">
    <w:name w:val="804A74D3A1AC47688FCE183B3304DEC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D9FE9908A141809B906B47A45D6C5A">
    <w:name w:val="4BD9FE9908A141809B906B47A45D6C5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2CA9108C749B3B071FFC6EF31CF8C">
    <w:name w:val="0E22CA9108C749B3B071FFC6EF31CF8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76782ABD56435CAEA397871C29E8C9">
    <w:name w:val="5076782ABD56435CAEA397871C29E8C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8293FB3B27496EA49508F6B9344A63">
    <w:name w:val="658293FB3B27496EA49508F6B9344A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02BF36E0B948669D4DF85FBDC41950">
    <w:name w:val="7E02BF36E0B948669D4DF85FBDC4195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8D125F22A4DBC8EE72E1EADD16EBA">
    <w:name w:val="E818D125F22A4DBC8EE72E1EADD16EB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48835994245ADAD8F9198B47099ED">
    <w:name w:val="77648835994245ADAD8F9198B47099E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6711A98D4F4994A69A6FAACE63D93F">
    <w:name w:val="606711A98D4F4994A69A6FAACE63D93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4951CE6674BD7BC239146AA7C9DAF">
    <w:name w:val="6364951CE6674BD7BC239146AA7C9DA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DCD129B5AD472ABD3A0D5B7AF2A368">
    <w:name w:val="23DCD129B5AD472ABD3A0D5B7AF2A3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F573CAC6C4B308B631CECE4D2C6C7">
    <w:name w:val="7C7F573CAC6C4B308B631CECE4D2C6C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792E804B4D49A8881BB435AB875FEC">
    <w:name w:val="28792E804B4D49A8881BB435AB875FE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4D2E4E0AA4896A7873A49F1F170BE">
    <w:name w:val="7E64D2E4E0AA4896A7873A49F1F170B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67D7D892DA4952B4E5C5867A597448">
    <w:name w:val="2A67D7D892DA4952B4E5C5867A59744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824349934C61BF0FC71210ED86BD">
    <w:name w:val="A769824349934C61BF0FC71210ED86B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09B485CE646838B527761E33AA8BA">
    <w:name w:val="48B09B485CE646838B527761E33AA8B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4206E93BB04972A5E629AE9661F589">
    <w:name w:val="574206E93BB04972A5E629AE9661F58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1E0E5BEE504B2FBF0D28510925FB56">
    <w:name w:val="E31E0E5BEE504B2FBF0D28510925FB5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196A7B592F4450A05241CB5FC140DD">
    <w:name w:val="F2196A7B592F4450A05241CB5FC140D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E598C28F846D7B4A0E2A93627479E">
    <w:name w:val="5AEE598C28F846D7B4A0E2A93627479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0A8BDFBC64D0ABFBD443F0DC9E3E4">
    <w:name w:val="F810A8BDFBC64D0ABFBD443F0DC9E3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ED68D1D94F48E2AD48D5D170FD6846">
    <w:name w:val="79ED68D1D94F48E2AD48D5D170FD684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655096C36A43E1A3605B5E79430D74">
    <w:name w:val="BF655096C36A43E1A3605B5E79430D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523E44F93C4799BE44D5EB4BA1177A">
    <w:name w:val="A6523E44F93C4799BE44D5EB4BA1177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7F4E9358584AC59B601A2AD7229ABF">
    <w:name w:val="E37F4E9358584AC59B601A2AD7229AB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F75D0EEA44CFEB7F53F84EF3C1A0C">
    <w:name w:val="A31F75D0EEA44CFEB7F53F84EF3C1A0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0FFEDBE20447A92B3EE79E57ED87D">
    <w:name w:val="9120FFEDBE20447A92B3EE79E57ED87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0AC61A90064ED39165700E6BBA6538">
    <w:name w:val="7A0AC61A90064ED39165700E6BBA653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3607CF42B4250A083EA91129A21D3">
    <w:name w:val="5DE3607CF42B4250A083EA91129A21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2A5FA768B45D194BA651A2AAEAB3F">
    <w:name w:val="4332A5FA768B45D194BA651A2AAEAB3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1F61D28D9A46A996C4E3C2592137F7">
    <w:name w:val="A01F61D28D9A46A996C4E3C2592137F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4DCCCF6AB54F0A9668896292EC22A4">
    <w:name w:val="A54DCCCF6AB54F0A9668896292EC22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9660E51034D86B96BBFE983308BD0">
    <w:name w:val="A4D9660E51034D86B96BBFE983308BD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A037706AB54C2AB43A581E8C34F531">
    <w:name w:val="79A037706AB54C2AB43A581E8C34F5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4264922149D6B7BFDC66F8CFB5D1">
    <w:name w:val="16C84264922149D6B7BFDC66F8CFB5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565BC6BA374BACAA936236BD4CB1F1">
    <w:name w:val="37565BC6BA374BACAA936236BD4CB1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7606F6C0C4AD6A0BCA35CBDFDD6C7">
    <w:name w:val="56A7606F6C0C4AD6A0BCA35CBDFDD6C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07205B655421F87D57520CD1887B0">
    <w:name w:val="FF407205B655421F87D57520CD1887B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B8A0DD2DD44B2A77D3259AF6EC1A6">
    <w:name w:val="37EB8A0DD2DD44B2A77D3259AF6EC1A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CFBAB9DA64B24BADB5073DE596D28">
    <w:name w:val="31BCFBAB9DA64B24BADB5073DE596D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BD4E07167E4F3B852C0E4A453FAC8E">
    <w:name w:val="67BD4E07167E4F3B852C0E4A453FAC8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13BBC6DA41979D31DF2C8F942C11">
    <w:name w:val="182C13BBC6DA41979D31DF2C8F942C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C1A59ECFC4E7F9090B476727BF108">
    <w:name w:val="C4DC1A59ECFC4E7F9090B476727BF10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EEFD5FD44B44679D7AD28A3221E2B2">
    <w:name w:val="1FEEFD5FD44B44679D7AD28A3221E2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C5ABC632AE444791C8CC90BFABDFB4">
    <w:name w:val="62C5ABC632AE444791C8CC90BFABDF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3D2981BB8F46B0902B81EE165200D2">
    <w:name w:val="A93D2981BB8F46B0902B81EE165200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58BCD5D0324CAFB40580C18811F30D">
    <w:name w:val="6F58BCD5D0324CAFB40580C18811F30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19E3062AC4B409796590637C55EC5">
    <w:name w:val="83D19E3062AC4B409796590637C55EC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98E9986BAC42C9AFAB35771D619E02">
    <w:name w:val="8B98E9986BAC42C9AFAB35771D619E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75CF64B9694260B094B1A1B6EB060B">
    <w:name w:val="C175CF64B9694260B094B1A1B6EB060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A6A468560940D5AAE65CF7D699E4DE">
    <w:name w:val="ECA6A468560940D5AAE65CF7D699E4D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3043209AB4E549761BA42E630845F">
    <w:name w:val="7C93043209AB4E549761BA42E630845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7A1DE0051B4FAC9A6B8E66B1C8AE7F">
    <w:name w:val="007A1DE0051B4FAC9A6B8E66B1C8AE7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03DBB02A4741058A5B179BE1E98C73">
    <w:name w:val="8703DBB02A4741058A5B179BE1E98C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7B527A361D4BCCB087017D9BD9EDE5">
    <w:name w:val="997B527A361D4BCCB087017D9BD9EDE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B438D6BA8147AF990C1B4A2281371B">
    <w:name w:val="19B438D6BA8147AF990C1B4A2281371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2777F32DC74641AC5C259180CDC27A">
    <w:name w:val="EE2777F32DC74641AC5C259180CDC27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FE53B48F3B49379711C3F9FE2F77E4">
    <w:name w:val="E2FE53B48F3B49379711C3F9FE2F77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D9659749E64CEA92EF978DEBF90D4F">
    <w:name w:val="EAD9659749E64CEA92EF978DEBF90D4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FDD154A7C04E21B110ECBE723912DF">
    <w:name w:val="76FDD154A7C04E21B110ECBE723912D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9822D820424531B056AEFFF556F55A">
    <w:name w:val="E69822D820424531B056AEFFF556F55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33350D3A64B938EC65EA3C4446E55">
    <w:name w:val="4E133350D3A64B938EC65EA3C4446E5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2793E79B946C9903F378FBEED3315">
    <w:name w:val="A092793E79B946C9903F378FBEED331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2573F2DEA48A29FCC45C35B45A85F">
    <w:name w:val="7132573F2DEA48A29FCC45C35B45A85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A822AD88542369E5331EEFDAFC794">
    <w:name w:val="0A4A822AD88542369E5331EEFDAFC7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C077FB16C490CA0A2DB5BB15DEB7A">
    <w:name w:val="7C3C077FB16C490CA0A2DB5BB15DEB7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750A2AC574DD5A07F1688F713D873">
    <w:name w:val="C69750A2AC574DD5A07F1688F713D8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5058AF57C148EC81C17D5360955DA3">
    <w:name w:val="BB5058AF57C148EC81C17D5360955D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E32135AC14B81AB6282A410E868EB">
    <w:name w:val="12AE32135AC14B81AB6282A410E868E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5F8A9ABC234FC382A8C4D4AD16BC7B">
    <w:name w:val="525F8A9ABC234FC382A8C4D4AD16BC7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A6228E10964286BE5630C379FEC099">
    <w:name w:val="7BA6228E10964286BE5630C379FEC0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48E7A887F410DA77F9E27267819A1">
    <w:name w:val="A0848E7A887F410DA77F9E27267819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FADCD2BCA44084A408DFD35FD75A5C">
    <w:name w:val="BEFADCD2BCA44084A408DFD35FD75A5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D457F2F4394C1296374ABAC3684394">
    <w:name w:val="C8D457F2F4394C1296374ABAC36843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CA681487A945CEAB842003E33E015A">
    <w:name w:val="F3CA681487A945CEAB842003E33E015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FE0A35B991496F829D02F859B93F91">
    <w:name w:val="00FE0A35B991496F829D02F859B93F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996865DB934E75A81E80E1F9398834">
    <w:name w:val="7B996865DB934E75A81E80E1F93988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33992761644B4B9C3A2F6BE322D97">
    <w:name w:val="5A333992761644B4B9C3A2F6BE322D9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581696A14D45ACA79A362A27241506">
    <w:name w:val="3C581696A14D45ACA79A362A2724150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99D2F8C2844CB9BF1F07F54CFF97E">
    <w:name w:val="E8499D2F8C2844CB9BF1F07F54CFF97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35036F2D74E76BB8E81DF9CA83369">
    <w:name w:val="94835036F2D74E76BB8E81DF9CA833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89F56DF8340AEBFE95311A1AD0357">
    <w:name w:val="3DA89F56DF8340AEBFE95311A1AD035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8D1DAFE5E44E38B76DF8171A88A91">
    <w:name w:val="0658D1DAFE5E44E38B76DF8171A88A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2F1ECA1E6413BB7F2A450E5CF8BE3">
    <w:name w:val="E422F1ECA1E6413BB7F2A450E5CF8B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46AFDF417F498ABADAD13775046106">
    <w:name w:val="C346AFDF417F498ABADAD1377504610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B08FE8DC94D209F247ECEADFBABB8">
    <w:name w:val="40CB08FE8DC94D209F247ECEADFBABB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F3BA52C4D5B816512C8A23466EE">
    <w:name w:val="ADFB1F3BA52C4D5B816512C8A23466E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1EDAB20D7945CE8D9FA5C85C905A21">
    <w:name w:val="971EDAB20D7945CE8D9FA5C85C905A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D6C43F4D5445DB5AB76C8A589F38F">
    <w:name w:val="787D6C43F4D5445DB5AB76C8A589F38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620D9DA316409697F3BAB1824F5ABD">
    <w:name w:val="35620D9DA316409697F3BAB1824F5AB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A1494A4F8E4254BAC4C10228AECD2F">
    <w:name w:val="35A1494A4F8E4254BAC4C10228AECD2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C85616FF4C4E3CB38A545FAA4404AB">
    <w:name w:val="E5C85616FF4C4E3CB38A545FAA4404A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421EDD436046179A7AB46290B1632A">
    <w:name w:val="E6421EDD436046179A7AB46290B1632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16A4A678454D81B0CA4C5F1CF21538">
    <w:name w:val="7316A4A678454D81B0CA4C5F1CF2153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5CB4833404C12BAA7880E49FC1FE3">
    <w:name w:val="E925CB4833404C12BAA7880E49FC1F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442FE2DE3C47B9A4ADCE11AF1322D1">
    <w:name w:val="53442FE2DE3C47B9A4ADCE11AF1322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A39B022C324F86B5B8398CB36281FF">
    <w:name w:val="67A39B022C324F86B5B8398CB36281F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4AE4F011C4106BE21A265D8FC109B">
    <w:name w:val="D0B4AE4F011C4106BE21A265D8FC109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E1DF80616E4291B68A2D6A93EB16C6">
    <w:name w:val="E2E1DF80616E4291B68A2D6A93EB16C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8059C0936D4C5EBA7F82491DE61444">
    <w:name w:val="6A8059C0936D4C5EBA7F82491DE614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382EF3C4D545FF89FB7FA7212A236F">
    <w:name w:val="19382EF3C4D545FF89FB7FA7212A236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0FE23018643F0BCC94137CEBB59BA">
    <w:name w:val="4450FE23018643F0BCC94137CEBB59B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1740E2677A40CE9C1DBA7FBBC8729D">
    <w:name w:val="931740E2677A40CE9C1DBA7FBBC8729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CAA46927CE4941A0872C7DE62EFC0E">
    <w:name w:val="A5CAA46927CE4941A0872C7DE62EFC0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6C9B8D336E40318B025EDF23003D08">
    <w:name w:val="966C9B8D336E40318B025EDF23003D0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30F69D02C245749BE189D4EB86B47D">
    <w:name w:val="C130F69D02C245749BE189D4EB86B47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7D362275143A689D03A666C6CFEDB">
    <w:name w:val="1A77D362275143A689D03A666C6CFED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C05408B30D46FF9700C16211242D81">
    <w:name w:val="4DC05408B30D46FF9700C16211242D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1018E3FFD543C596F128B86D4282BB">
    <w:name w:val="B71018E3FFD543C596F128B86D4282B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86EE8E05E6425F94E35F9984CBECB7">
    <w:name w:val="8986EE8E05E6425F94E35F9984CBECB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90BF23FE4D0CBFC96380D5E34186">
    <w:name w:val="99EA90BF23FE4D0CBFC96380D5E3418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E80BB56824409A66F8710013E174F">
    <w:name w:val="0E9E80BB56824409A66F8710013E174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F401CE23BD4E69AF94FCC45C17D008">
    <w:name w:val="99F401CE23BD4E69AF94FCC45C17D00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5130688BA14355A041FF992569729D">
    <w:name w:val="015130688BA14355A041FF992569729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1AB5BE62644E1BD671BE1C6042503">
    <w:name w:val="7D61AB5BE62644E1BD671BE1C60425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D0A4633414F0E8E1FEE8ED0D21CCC">
    <w:name w:val="BE5D0A4633414F0E8E1FEE8ED0D21CC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DB5D2A3991487EB111112BDDAA8927">
    <w:name w:val="09DB5D2A3991487EB111112BDDAA89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883BCCF45D4DF78DE69B2FA4FD6DDE">
    <w:name w:val="A1883BCCF45D4DF78DE69B2FA4FD6DD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73DB6C8B7464FB2574D4B6A2BF4A7">
    <w:name w:val="4D273DB6C8B7464FB2574D4B6A2BF4A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0B591CA9A4456FB20D8D4E80B30BA9">
    <w:name w:val="F50B591CA9A4456FB20D8D4E80B30BA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086BD1EFDB4FB091DF7AD0B5CD1F8B">
    <w:name w:val="C5086BD1EFDB4FB091DF7AD0B5CD1F8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D2F18B26A424F8FD3F9C012498F4C">
    <w:name w:val="F05D2F18B26A424F8FD3F9C012498F4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A3C920F4204296BAF75CA10F0F00AE">
    <w:name w:val="E1A3C920F4204296BAF75CA10F0F00A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80BDFDD2C4406EA059B23AF742A52B">
    <w:name w:val="BF80BDFDD2C4406EA059B23AF742A52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FC172CCA6438DB3D2195C310484D1">
    <w:name w:val="596FC172CCA6438DB3D2195C310484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58DFD61024439B8844EBFA0C43986B">
    <w:name w:val="2A58DFD61024439B8844EBFA0C43986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DE925DCE954D6EBD451220DCA241AE">
    <w:name w:val="3CDE925DCE954D6EBD451220DCA241A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41A6FDC88497780D48816B3324256">
    <w:name w:val="E2141A6FDC88497780D48816B332425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1BD488FBD4D73840F1FB054971B19">
    <w:name w:val="99E1BD488FBD4D73840F1FB054971B1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BEB8823BE4E3FBFDE94306057AD9A">
    <w:name w:val="387BEB8823BE4E3FBFDE94306057AD9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2FE77D7EE04F3DA66D6E644318D157">
    <w:name w:val="042FE77D7EE04F3DA66D6E644318D15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F85AD1A1C24F4A89D37F26AB04358B">
    <w:name w:val="1BF85AD1A1C24F4A89D37F26AB04358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2A5B03DD6A416BA765AAA376DF366C">
    <w:name w:val="D92A5B03DD6A416BA765AAA376DF366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B4EA538064216B3EA38C7FA2BF4D9">
    <w:name w:val="764B4EA538064216B3EA38C7FA2BF4D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5AF1B958D94C13BE5B39381C7C456D">
    <w:name w:val="4E5AF1B958D94C13BE5B39381C7C456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7E57CF3F9842D3BFE1887B47B468D5">
    <w:name w:val="127E57CF3F9842D3BFE1887B47B468D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FE17EFF8DA42F6B2F58E7E26FD31AC">
    <w:name w:val="DAFE17EFF8DA42F6B2F58E7E26FD31A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F3400AB0740A7A0FCA7A7D3E92798">
    <w:name w:val="586F3400AB0740A7A0FCA7A7D3E9279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1FD6988C1E4606891B881B5936C277">
    <w:name w:val="BF1FD6988C1E4606891B881B5936C27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6C612182B4D5ABB4E0B2AAC7F429C">
    <w:name w:val="0E86C612182B4D5ABB4E0B2AAC7F429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4E5C9075B4BA2982836D026611A15">
    <w:name w:val="1D64E5C9075B4BA2982836D026611A1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506E4B84D4EF096C495860F870B18">
    <w:name w:val="F65506E4B84D4EF096C495860F870B1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B708AF36E040CBB699BF13FA43F542">
    <w:name w:val="BAB708AF36E040CBB699BF13FA43F5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CCBE2A5B4D46F588B17FD108256EC0">
    <w:name w:val="D6CCBE2A5B4D46F588B17FD108256EC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BFD7EEFC347BFA79C8683193A910A">
    <w:name w:val="68BBFD7EEFC347BFA79C8683193A910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F7171092D4686AF8B9A5D7E919C37">
    <w:name w:val="3E8F7171092D4686AF8B9A5D7E919C3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F6E64C53F2496A935E8D97C164DAFC">
    <w:name w:val="A0F6E64C53F2496A935E8D97C164DAF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97579648A4941A6119F95055CB713">
    <w:name w:val="FE297579648A4941A6119F95055CB7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7FD0E27DD48CD99061AAF482F82EA">
    <w:name w:val="85C7FD0E27DD48CD99061AAF482F82E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6BFA804004EFE83691CF138A5073D">
    <w:name w:val="27C6BFA804004EFE83691CF138A5073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D3FCD210EE4FC08832D8E0A0E2722A">
    <w:name w:val="F3D3FCD210EE4FC08832D8E0A0E2722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667C027BD49E2968247AECD7EB9EE">
    <w:name w:val="97A667C027BD49E2968247AECD7EB9E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17B224F8A348C5BA1CF805F40E5452">
    <w:name w:val="1617B224F8A348C5BA1CF805F40E54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CD361166FA494185F3D724043B409C">
    <w:name w:val="CBCD361166FA494185F3D724043B409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537D57B6841E386AE8493E95FCE1D">
    <w:name w:val="B93537D57B6841E386AE8493E95FCE1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FA2B96A95E48D1998872F47148E65C">
    <w:name w:val="F5FA2B96A95E48D1998872F47148E65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86D5154BE542BAB1D597EB160F80B8">
    <w:name w:val="D986D5154BE542BAB1D597EB160F80B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361187560B48F7B06C0BFB8E49A7E4">
    <w:name w:val="B0361187560B48F7B06C0BFB8E49A7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81852739344CBE80509274D4AF937C">
    <w:name w:val="5081852739344CBE80509274D4AF937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A87E184C94C12BA0356F0C655BBBB">
    <w:name w:val="CF2A87E184C94C12BA0356F0C655BBB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3971B82774676BBC3A0E2DD10AE3F">
    <w:name w:val="4993971B82774676BBC3A0E2DD10AE3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3F2600ECAB4458B10E0E05D6CAC99D">
    <w:name w:val="373F2600ECAB4458B10E0E05D6CAC99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3B118E3A64731AB0975866B9BEABC">
    <w:name w:val="4C23B118E3A64731AB0975866B9BEAB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5461E8A01471C8CBB76CD9F2ABD3F">
    <w:name w:val="80E5461E8A01471C8CBB76CD9F2ABD3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D5719488BB4936B02E545C69ACA21E">
    <w:name w:val="B3D5719488BB4936B02E545C69ACA21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CE8AD1E2AD4688887E24BE01833ED8">
    <w:name w:val="B3CE8AD1E2AD4688887E24BE01833ED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231DE6C7AC4028BBA4090E8F72CC8E">
    <w:name w:val="8D231DE6C7AC4028BBA4090E8F72CC8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5EED7B91DB46A89347B68FCFA1D481">
    <w:name w:val="E45EED7B91DB46A89347B68FCFA1D4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E69A72EF004D8C8BA5ED27B27183B8">
    <w:name w:val="D7E69A72EF004D8C8BA5ED27B27183B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1A07F5B7024E1EAB31ECE300D1A625">
    <w:name w:val="0F1A07F5B7024E1EAB31ECE300D1A62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CA2DE80AF4A528740D34946332000">
    <w:name w:val="7CBCA2DE80AF4A528740D3494633200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85C51E26314EE0A7DB0956B41D6C35">
    <w:name w:val="5285C51E26314EE0A7DB0956B41D6C3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3DA9549F4748DE8E357BD6A6588716">
    <w:name w:val="773DA9549F4748DE8E357BD6A658871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CBEF25C8F4E05862FDA60D46F0605">
    <w:name w:val="C40CBEF25C8F4E05862FDA60D46F060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45B3A9D6C844EE9D39743EDA6C1DD2">
    <w:name w:val="3145B3A9D6C844EE9D39743EDA6C1D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CA6BA270D94638A566C05CE77A0907">
    <w:name w:val="06CA6BA270D94638A566C05CE77A090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874D619DE4C5C99312EC90EF2FE6B">
    <w:name w:val="FB4874D619DE4C5C99312EC90EF2FE6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F2C26011E4BE8BC4B5CB76DCE8079">
    <w:name w:val="365F2C26011E4BE8BC4B5CB76DCE807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C3FBA39ED4F0A821C7500DA681A73">
    <w:name w:val="0B0C3FBA39ED4F0A821C7500DA681A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FE9667A0CD41A7B79915F0FEDBCF13">
    <w:name w:val="26FE9667A0CD41A7B79915F0FEDBCF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CC0CE0761043D99655E93BA17D8D7D">
    <w:name w:val="21CC0CE0761043D99655E93BA17D8D7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9FC618D07498D9DD0355E75686052">
    <w:name w:val="ED69FC618D07498D9DD0355E756860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87DD298D164F45A1AC3A8E2DE52B1B">
    <w:name w:val="8B87DD298D164F45A1AC3A8E2DE52B1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BDC666D89433CAE69F4E5E01824AF">
    <w:name w:val="268BDC666D89433CAE69F4E5E01824A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B1B3BA14C44AE1A95CDE019D55E589">
    <w:name w:val="AFB1B3BA14C44AE1A95CDE019D55E58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B31E35AE064F9CBF76627B4CD104CF">
    <w:name w:val="ABB31E35AE064F9CBF76627B4CD104C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650385CC84C6090FE41F0DEBF5EE2">
    <w:name w:val="365650385CC84C6090FE41F0DEBF5E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B5AF73A4E74CC9AC1323F93A02989B">
    <w:name w:val="B1B5AF73A4E74CC9AC1323F93A02989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D68BD4B614440A34084F5182521DA">
    <w:name w:val="7CFD68BD4B614440A34084F5182521D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F9B372656425384D3C0B4B04BD7DF">
    <w:name w:val="AC1F9B372656425384D3C0B4B04BD7D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54B00B5C894E90B46028CBCD713DC6">
    <w:name w:val="7154B00B5C894E90B46028CBCD713DC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F07AC952974324A4C24056676D2A75">
    <w:name w:val="D2F07AC952974324A4C24056676D2A7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A1A0BA7994932A0DFAE48ED0517F9">
    <w:name w:val="796A1A0BA7994932A0DFAE48ED0517F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F08EB40E3E4667A533F6AD5B9F0194">
    <w:name w:val="6EF08EB40E3E4667A533F6AD5B9F01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60ADFCC44C1DB5BF4C1E57261F0A">
    <w:name w:val="55FA60ADFCC44C1DB5BF4C1E57261F0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22A841C854DF8A2BF8220C20971CF">
    <w:name w:val="DE022A841C854DF8A2BF8220C20971C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95297F9C445FFA104C310A397D214">
    <w:name w:val="1D995297F9C445FFA104C310A397D2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D3B535004451AB48DCC597ADFFAC">
    <w:name w:val="AC0AD3B535004451AB48DCC597ADFFA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D3645F4C344258791333F23749D7B">
    <w:name w:val="56AD3645F4C344258791333F23749D7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B6FFE763B94F4E9BE18768BA0F09FC">
    <w:name w:val="CFB6FFE763B94F4E9BE18768BA0F09F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7887124F24464806FBDF7D00757F5">
    <w:name w:val="05D7887124F24464806FBDF7D00757F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1E32C4F9843048D8F6398D48EB9D3">
    <w:name w:val="C4F1E32C4F9843048D8F6398D48EB9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9BCF465FAC44C09282A835B9E318A6">
    <w:name w:val="659BCF465FAC44C09282A835B9E318A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CBF53F0F3341CBB2CC287E6AA3C02D">
    <w:name w:val="2ECBF53F0F3341CBB2CC287E6AA3C02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3CDE1C415408BA619AB49EA7100D4">
    <w:name w:val="BE83CDE1C415408BA619AB49EA7100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E77B02708482AA5F4C584A8849232">
    <w:name w:val="E8EE77B02708482AA5F4C584A88492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2DE2A794E400F883C6C218EDDB6F2">
    <w:name w:val="A812DE2A794E400F883C6C218EDDB6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6712DE8E41C7BC7668B2F169DD11">
    <w:name w:val="19786712DE8E41C7BC7668B2F169DD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C8196C1524A96B421A88318937C19">
    <w:name w:val="9D9C8196C1524A96B421A88318937C1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1E7D710EB84803BE1051E4251EE0D2">
    <w:name w:val="361E7D710EB84803BE1051E4251EE0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9B37CF62CA461990543544BCCC9D3F">
    <w:name w:val="799B37CF62CA461990543544BCCC9D3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1879DB6AD4A698AFB1375D9924C50">
    <w:name w:val="54D1879DB6AD4A698AFB1375D9924C5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DB51C7B7E84D46BE7AD586761EF8B3">
    <w:name w:val="A5DB51C7B7E84D46BE7AD586761EF8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6FC28FB1040AE840EFCD22815C52C">
    <w:name w:val="DE46FC28FB1040AE840EFCD22815C52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A303611244259AC5AD557EA580B6B">
    <w:name w:val="504A303611244259AC5AD557EA580B6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02410E4EE64514BFEF076341BB3ED9">
    <w:name w:val="3002410E4EE64514BFEF076341BB3ED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83FA1001D4C6C93F4762BE6229FAC">
    <w:name w:val="34383FA1001D4C6C93F4762BE6229FA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3634C552244772A449F04556C50796">
    <w:name w:val="FA3634C552244772A449F04556C5079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951C0B074546DAB006A5BF27805459">
    <w:name w:val="84951C0B074546DAB006A5BF2780545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46EA6217F4B828317CBEFBE22199F">
    <w:name w:val="29446EA6217F4B828317CBEFBE22199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E9C06634BD4D6D88E17A4E3A958E88">
    <w:name w:val="32E9C06634BD4D6D88E17A4E3A958E8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F2B3225B90458CB051CCC0C7DD157C">
    <w:name w:val="60F2B3225B90458CB051CCC0C7DD157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AA878909574BABBDB40B272980A855">
    <w:name w:val="0DAA878909574BABBDB40B272980A85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56A65DA3FB4997B108208FA87FEF8E">
    <w:name w:val="9056A65DA3FB4997B108208FA87FEF8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7942A604FA4106ADB179484ADDCED3">
    <w:name w:val="5C7942A604FA4106ADB179484ADDCE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E6BFE168B34658947039BF098DD3E0">
    <w:name w:val="E1E6BFE168B34658947039BF098DD3E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3D2346F9C4455B7519CC314B38DD1">
    <w:name w:val="D593D2346F9C4455B7519CC314B38D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4B8DE4E1BE4D7496B2DA2913F6323E">
    <w:name w:val="E14B8DE4E1BE4D7496B2DA2913F6323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EA5F7614234F9D82584C592BF2CB57">
    <w:name w:val="0AEA5F7614234F9D82584C592BF2CB5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8D875A3D04D31BE2463330F184969">
    <w:name w:val="E018D875A3D04D31BE2463330F1849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28E30756734D0AA83812FA619F7743">
    <w:name w:val="1D28E30756734D0AA83812FA619F77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6645EEFBB14F199CDF28A033456699">
    <w:name w:val="BF6645EEFBB14F199CDF28A0334566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CAF384329487E9FBDE9A862BF6A9A">
    <w:name w:val="0F2CAF384329487E9FBDE9A862BF6A9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AF7827704B979B88AFF687B1AA4E">
    <w:name w:val="9E4BAF7827704B979B88AFF687B1AA4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B6C4D4AE3D4C0DB5836CA12B7F92A9">
    <w:name w:val="21B6C4D4AE3D4C0DB5836CA12B7F92A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61C2211E0446CB8475A6C71CFA8F0A">
    <w:name w:val="6B61C2211E0446CB8475A6C71CFA8F0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3392221B740E7AA19286ABC7E9564">
    <w:name w:val="D543392221B740E7AA19286ABC7E95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EF07A208241A8AB20257A03FB7956">
    <w:name w:val="AB0EF07A208241A8AB20257A03FB795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1428E04D1B4B1C92F5479E28802411">
    <w:name w:val="981428E04D1B4B1C92F5479E288024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908A2143F4CE4B4C28C7FD16D565D">
    <w:name w:val="CA7908A2143F4CE4B4C28C7FD16D565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88D45B23A54028BA2C711D2C4CC801">
    <w:name w:val="3888D45B23A54028BA2C711D2C4CC8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8A71ECB11466C876C2CD4BF2C8ACA">
    <w:name w:val="6AB8A71ECB11466C876C2CD4BF2C8AC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7C619DBBD4DA6BB78B4C33EC0EA9B">
    <w:name w:val="E687C619DBBD4DA6BB78B4C33EC0EA9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0C532F82714918953F58F9874E42B9">
    <w:name w:val="130C532F82714918953F58F9874E42B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51F8512044457880A1CCA9FEADE00E">
    <w:name w:val="6A51F8512044457880A1CCA9FEADE00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F15AFED43D4721A76B10E90839A345">
    <w:name w:val="47F15AFED43D4721A76B10E90839A34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5C0C9F7F474C0894A380E1EDA1D904">
    <w:name w:val="A95C0C9F7F474C0894A380E1EDA1D9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DFADB9434465B97608960736A74AB">
    <w:name w:val="355DFADB9434465B97608960736A74A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139C1206348B88EF1A35D9B538CD2">
    <w:name w:val="680139C1206348B88EF1A35D9B538C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5E1393FB3B40FBB797492C470758E0">
    <w:name w:val="705E1393FB3B40FBB797492C470758E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B5C972D2A4F939F1E89C9BA3CF603">
    <w:name w:val="F05B5C972D2A4F939F1E89C9BA3CF6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C50F722B64B6584195018CEA804C0">
    <w:name w:val="C74C50F722B64B6584195018CEA804C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4624771D740B5AACCBA61CC3D56C3">
    <w:name w:val="0E54624771D740B5AACCBA61CC3D56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F298DEEFEC415AB7E882B2D744456C">
    <w:name w:val="87F298DEEFEC415AB7E882B2D744456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5CB82F4BDF490CAF414B9B7E71835D">
    <w:name w:val="0B5CB82F4BDF490CAF414B9B7E71835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673B957F44329946D8C16D55C2372">
    <w:name w:val="0CA673B957F44329946D8C16D55C23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305658B7F4C22A3A91EA5B1A13D51">
    <w:name w:val="7E6305658B7F4C22A3A91EA5B1A13D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3EC58392D2404A90CFA43BEAE27FB8">
    <w:name w:val="993EC58392D2404A90CFA43BEAE27FB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04A944D684ED892B249B30FCC0E6A">
    <w:name w:val="68404A944D684ED892B249B30FCC0E6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C5DBEF23B4147A4C0145895CCF48D">
    <w:name w:val="636C5DBEF23B4147A4C0145895CCF48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9CC524973C43FB961B0950C1B04652">
    <w:name w:val="9B9CC524973C43FB961B0950C1B046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3FD2AB6E5144C291EFB4C889E0DBC2">
    <w:name w:val="BA3FD2AB6E5144C291EFB4C889E0DB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6C54C87A546D986302CD95976D336">
    <w:name w:val="9416C54C87A546D986302CD95976D33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C4CC68D8664BDB9EE74AB82DA8ABFE">
    <w:name w:val="CEC4CC68D8664BDB9EE74AB82DA8ABF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6769EFF1F241088400EEBE474AA225">
    <w:name w:val="056769EFF1F241088400EEBE474AA22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C4B8FA23B4D9D8368D510F4298AFC">
    <w:name w:val="0D9C4B8FA23B4D9D8368D510F4298AF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D64521EEB544B3A65CE4F91E23B9B9">
    <w:name w:val="34D64521EEB544B3A65CE4F91E23B9B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622117948F4D14B90DB5E91F3DB6AF">
    <w:name w:val="1E622117948F4D14B90DB5E91F3DB6A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4FE7D8EE04334A6360B5819C533E6">
    <w:name w:val="B454FE7D8EE04334A6360B5819C533E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B1F8ACC5564C13A8385DEC770D471C">
    <w:name w:val="CBB1F8ACC5564C13A8385DEC770D471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6A2C8D287419DB85F14735D488DBC">
    <w:name w:val="E1D6A2C8D287419DB85F14735D488DB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4640F9EC1547F681B78C30F806C60C">
    <w:name w:val="184640F9EC1547F681B78C30F806C60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E0BE112435485BB91F9B13AC596095">
    <w:name w:val="44E0BE112435485BB91F9B13AC59609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0D400DC844402CB64664FBC7F5B2B2">
    <w:name w:val="880D400DC844402CB64664FBC7F5B2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02034E22401A9B6453253F9995F0">
    <w:name w:val="8A0802034E22401A9B6453253F9995F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AF86F9651E487380DE6807EA06765E">
    <w:name w:val="36AF86F9651E487380DE6807EA06765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652E90A5D4F0C8D4707AAD2ADF10A">
    <w:name w:val="C62652E90A5D4F0C8D4707AAD2ADF10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3664A2AF74E12BC4B7F78B6C6A9E4">
    <w:name w:val="9D93664A2AF74E12BC4B7F78B6C6A9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FE759A0DDB4EA7B6823C0F42FC26FD">
    <w:name w:val="DAFE759A0DDB4EA7B6823C0F42FC26F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7E5F7BBDEA4F85AE321B9592B4A65A">
    <w:name w:val="F07E5F7BBDEA4F85AE321B9592B4A65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189954FA364AFD8132693191BE30E6">
    <w:name w:val="DA189954FA364AFD8132693191BE30E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4FEFB91E6148C38B1507F1DA859DDF">
    <w:name w:val="1F4FEFB91E6148C38B1507F1DA859DD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4D77FCDDE46E687B74341F585FF46">
    <w:name w:val="0814D77FCDDE46E687B74341F585FF4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00157131574FECB5FCCF4BB47AA3CB">
    <w:name w:val="7B00157131574FECB5FCCF4BB47AA3C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A45F4C2354106B2B72C05C60A8518">
    <w:name w:val="BC4A45F4C2354106B2B72C05C60A851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4E95844D7140289661B3111E898C52">
    <w:name w:val="434E95844D7140289661B3111E898C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DECA91717452AA78D101800C57543">
    <w:name w:val="6B8DECA91717452AA78D101800C575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9B07D7EE3F4CBA81197333F10DE275">
    <w:name w:val="A49B07D7EE3F4CBA81197333F10DE27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7F88C478C48249D7A9956BF39ED14">
    <w:name w:val="AD67F88C478C48249D7A9956BF39ED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564A4A91641B296C12369070859D9">
    <w:name w:val="E42564A4A91641B296C12369070859D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B2AFE40B6E48179465F01CCFB96227">
    <w:name w:val="A6B2AFE40B6E48179465F01CCFB962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A8F1E8AD0040B5A32A67F4BE493646">
    <w:name w:val="70A8F1E8AD0040B5A32A67F4BE49364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7DBEC60F0457CA3C9A9733C9E08AA">
    <w:name w:val="3B67DBEC60F0457CA3C9A9733C9E08A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02A3E97A1437AA9082699F59DACA1">
    <w:name w:val="6AB02A3E97A1437AA9082699F59DAC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735E74DFA42E4A5AB971E00454B9A">
    <w:name w:val="89D735E74DFA42E4A5AB971E00454B9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82DFFAFA040259E81C42225117CD6">
    <w:name w:val="C4682DFFAFA040259E81C42225117C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F86818393415A9A0FEE22F2480671">
    <w:name w:val="68DF86818393415A9A0FEE22F24806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0F805D773F4AC6B9427E3F93E4F113">
    <w:name w:val="530F805D773F4AC6B9427E3F93E4F1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EDC82103244EF83A7355643F9647B">
    <w:name w:val="AC3EDC82103244EF83A7355643F9647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A7B0270EA042EC87773693CD382AEA">
    <w:name w:val="DFA7B0270EA042EC87773693CD382AE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B5786AFD147ABA16D47863979C4C0">
    <w:name w:val="918B5786AFD147ABA16D47863979C4C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31CD48CDDE4F1692A5A025CD8F96F6">
    <w:name w:val="C031CD48CDDE4F1692A5A025CD8F96F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C7F6ACED7C4C39A0C79E57E561C37F">
    <w:name w:val="79C7F6ACED7C4C39A0C79E57E561C37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83D86E73241D7BB3D1D13445A65A7">
    <w:name w:val="7B483D86E73241D7BB3D1D13445A65A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4D416F5EA14B3794A1DD7DEB90F00D">
    <w:name w:val="924D416F5EA14B3794A1DD7DEB90F00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F956682D64D48A1E1C294E4FACAAF">
    <w:name w:val="D05F956682D64D48A1E1C294E4FACAA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F2FF7D5784A26A2777178539D20AA">
    <w:name w:val="BB3F2FF7D5784A26A2777178539D20A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346760AB624E8CAD41DCEA8A8A4E16">
    <w:name w:val="82346760AB624E8CAD41DCEA8A8A4E1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DA9306684244D2AC81AFAE8A310D5A">
    <w:name w:val="F9DA9306684244D2AC81AFAE8A310D5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4CDD40E394FB3A27849905B5BC458">
    <w:name w:val="98F4CDD40E394FB3A27849905B5BC45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28E9900D884026B3BBB51A6F950A91">
    <w:name w:val="A828E9900D884026B3BBB51A6F950A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3B9B623264294ADB05EBFDF63467511">
    <w:name w:val="50C3B9B623264294ADB05EBFDF634675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10">
    <w:name w:val="1D9DB2B06F2D4581B39EB8E325E17C9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8">
    <w:name w:val="9DECB9448B8F4BBB843AE3FA51739228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8">
    <w:name w:val="F7AA0F3CC83C429099C9296E06DEFAD8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8">
    <w:name w:val="B98EFAF0161D4138AE6003D500FF7D7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8">
    <w:name w:val="5D04C5E5C6D44D6BA56219FE616C5423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8">
    <w:name w:val="FA0D3E430ABF4C93B67FB098B6C46AD4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8">
    <w:name w:val="D1B2D529A711416A82C6D05D35FB0DBB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8">
    <w:name w:val="86ABFC56B1DB4289B10DE43858A49E0C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8">
    <w:name w:val="08E755F089754E5293F966DF8DC248C9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8">
    <w:name w:val="13B9329F2F0B41EEBE22EA423DFC0C1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8">
    <w:name w:val="ED9CAD82453244DD894C2F5BF242FA5A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8">
    <w:name w:val="BB6A621D50F9492C8EE705B33278E094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8">
    <w:name w:val="12195AF587494EBBA33958F254000D2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8">
    <w:name w:val="8764A52E942C4462A508FDB86824D7F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8">
    <w:name w:val="DB47465312CC4E1C805FBC86C4898849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8">
    <w:name w:val="B829D3C3AE3A4A139D74B169194BCA2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8">
    <w:name w:val="C3F97C178AD5470CA082E588B1ABA5CA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8">
    <w:name w:val="79388555B4F94C168606CB2990F41579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8">
    <w:name w:val="263A8F264E8F472DBD6880B25100F0B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8">
    <w:name w:val="F1CD0CDF2D9B41FFB580B51DCB3A493B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8">
    <w:name w:val="03BE19EC285B47EFA950A51E995F3B45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8">
    <w:name w:val="37946EE2587B423086A5D9791E481E3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8">
    <w:name w:val="D4E69E7AC59E4541B320F173DC2D0859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8">
    <w:name w:val="9AFAB1799C364F8386A4C4AA7D14607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8">
    <w:name w:val="522EEB18967A46C79788A1F9C1863421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8">
    <w:name w:val="EDE84153AF684DC8AD87E85A087BAB6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8">
    <w:name w:val="907409E078BE482A8A6985AE349EAEA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8">
    <w:name w:val="1863728369404F04B4EA144A96343BF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8">
    <w:name w:val="FEA33ED02EFC4D8FBB60BAF7280658BF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8">
    <w:name w:val="C372A96F39F3414DB39803D269291730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8">
    <w:name w:val="8CF92D9A44984ED0BAF4340D039AC327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8">
    <w:name w:val="63FE3222D8274358A38D55B9F72EEE1F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8">
    <w:name w:val="A4432106B8AB45A0BE33CAB114177D54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8">
    <w:name w:val="9B4DE93A9A134E999DE0BC6857649FE0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8">
    <w:name w:val="3C018785DF13445FB06B79412DAB8D8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8">
    <w:name w:val="B702ED5403D74A2D859F9454A0D8800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8">
    <w:name w:val="7F376DA9B7864099AE35D228411EFCB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8">
    <w:name w:val="73BA675BAAC54329A506194B02075F6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11">
    <w:name w:val="5A68571972024B94B63519ACB1ED89A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8">
    <w:name w:val="CE262772FEB64F639424031D3F647394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8">
    <w:name w:val="B95528E6E67A4B4EA5AC26485C85FC0C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8">
    <w:name w:val="B3AF87B32AB949CA9F93196183E966DF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8">
    <w:name w:val="FA95403307534D1481CF5EE9125D663A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8">
    <w:name w:val="A81D9C145B83433FBEAEFCEB16F5B278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8">
    <w:name w:val="8045754F2AB2477D9AB3BF9D3E9EB11B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8">
    <w:name w:val="E289FF8CADC34DA19DB9239E431E4B47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8">
    <w:name w:val="86C5DACEF3B94D428D8ABB76A80A33D7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8">
    <w:name w:val="F85366EAA7574FDBBDBA3E74868A8C1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8">
    <w:name w:val="00AA32BC7CCD40A0AC1CF06C11B3C04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8">
    <w:name w:val="5A435DC83FB64DD6938D928565EE802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8">
    <w:name w:val="615F0B66C4AC4BE98844AB2C781C99A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8">
    <w:name w:val="542C442FDC714C1983F9B07ED4D06C1D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8">
    <w:name w:val="D79A97D2F5F34B1DAE8A2EE2525DD5E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8">
    <w:name w:val="7AC026636AE848B3B4A5089912281F2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8">
    <w:name w:val="6D528C52E8A2450E99A58EB706A72EC5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8">
    <w:name w:val="94F66F60D3C846798550305237B5A99F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8">
    <w:name w:val="0A3C7A8CD8524DEAB688FB608F620B09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8">
    <w:name w:val="477992465FB34F46AF18981660B46479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8">
    <w:name w:val="AEFDDF1618244E94AB278A54DD6599B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8">
    <w:name w:val="3FAFDC88108F4BFBA778FD26CDC30D40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8">
    <w:name w:val="C7E5ABE7420E4FB59E22EA263ACC772F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8">
    <w:name w:val="9D5F467091844D9E92492A84EB2AD7C5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8">
    <w:name w:val="5E14E953B1CB48619E7BA23E854D16CD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8">
    <w:name w:val="E20B4A012C1A419DAEB6901770776923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8">
    <w:name w:val="3A9EC9B57BB44AC89734E559A5D59B88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8">
    <w:name w:val="182C979A4F8348EA92A150C86849A94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8">
    <w:name w:val="0489D3A6251A4B99B12F9AC87F4D5674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8">
    <w:name w:val="DAA832FA7FFF401A8CBB0BA08D17A3A7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8">
    <w:name w:val="C95E190CE06F46A1B7A05621CB2A432F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8">
    <w:name w:val="D9BFD32697E140029BFE776BFB8BC0B9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8">
    <w:name w:val="324162E769694A96815AA52150C363C5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8">
    <w:name w:val="818B15B17E4F421D9111F32020AB8D3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8">
    <w:name w:val="95F0F390E4A34893AC4A37E207F2DBB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8">
    <w:name w:val="55647DF67E144059ABAAEB02D8AE3354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8">
    <w:name w:val="D47A7E6401174C199611E42B51F73BF5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8">
    <w:name w:val="50FFBA95BF064DF3AE4600421AB02E83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8">
    <w:name w:val="9CDDFE07DAAF46E8B127DF5C34B3D1DF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C294E1D247DC802DBDC14389E89C7">
    <w:name w:val="D4DEC294E1D247DC802DBDC14389E89C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60B656F1044C1B814A13B76D4DEBD27">
    <w:name w:val="0A60B656F1044C1B814A13B76D4DEBD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CF36F7F72940F8AC53E3BE2552EFFB7">
    <w:name w:val="76CF36F7F72940F8AC53E3BE2552EFFB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BB5699FDE4BA79B9F70C99F7774687">
    <w:name w:val="453BB5699FDE4BA79B9F70C99F777468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A4F57FB554CC38260845A7758FE4C7">
    <w:name w:val="BFCA4F57FB554CC38260845A7758FE4C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2C8D9D41B47359AC48279F06730BD7">
    <w:name w:val="8582C8D9D41B47359AC48279F06730BD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41A29D8E84C3AAB773187719C5D007">
    <w:name w:val="4C041A29D8E84C3AAB773187719C5D00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651BFB08104B9CB54F1E98C24C16CD7">
    <w:name w:val="72651BFB08104B9CB54F1E98C24C16CD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509738823495F87B83522D29547317">
    <w:name w:val="A85509738823495F87B83522D2954731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8314AF6242469937A032BF35B4285">
    <w:name w:val="86708314AF6242469937A032BF35B428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E2217776B74886A2865BDD524045CB5">
    <w:name w:val="10E2217776B74886A2865BDD524045CB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CFD01F12142E5BBAE618913C5DD771">
    <w:name w:val="701CFD01F12142E5BBAE618913C5DD7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05E88D6CD4163877DAAC4FCAEC7915">
    <w:name w:val="A6C05E88D6CD4163877DAAC4FCAEC791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D5ED782EE48B1B496E49BE92468B05">
    <w:name w:val="F88D5ED782EE48B1B496E49BE92468B0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EE98F8694BB7A2FFF79663BBFA275">
    <w:name w:val="0048EE98F8694BB7A2FFF79663BBFA27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7FED551506402688906F4B4D4957E43">
    <w:name w:val="317FED551506402688906F4B4D4957E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4F9A8942F45F9BE612AE6EACA128C5">
    <w:name w:val="D254F9A8942F45F9BE612AE6EACA128C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6DBC2EAA144ACA490DAEB88AA9AAA5">
    <w:name w:val="3E86DBC2EAA144ACA490DAEB88AA9AAA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EB120C87B4F9C885FC9E07900A6DD5">
    <w:name w:val="A2EEB120C87B4F9C885FC9E07900A6DD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A5C8A22A3245C6AAEF2D05254D559D4">
    <w:name w:val="3EA5C8A22A3245C6AAEF2D05254D559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1DA9E81C94C7A8BA2B7EFCE565C6B5">
    <w:name w:val="EDB1DA9E81C94C7A8BA2B7EFCE565C6B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20419301104EC5ABF04D22280B95D15">
    <w:name w:val="5320419301104EC5ABF04D22280B95D1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656473683451FBA6356F81B59DD825">
    <w:name w:val="27D656473683451FBA6356F81B59DD82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845F2F3AD6470EB762F559FB13ADB85">
    <w:name w:val="A9845F2F3AD6470EB762F559FB13ADB8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BD036007C478EA083307D879C94885">
    <w:name w:val="923BD036007C478EA083307D879C9488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F4F3E634040A5AC06C47277F4A88D5">
    <w:name w:val="FB0F4F3E634040A5AC06C47277F4A88D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8">
    <w:name w:val="7E1DBFB198234D8581C4254C7D347C4A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8">
    <w:name w:val="DFF5F547977249268FA9B7F79D19B979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7">
    <w:name w:val="B5872081ABE14E93992EE94E77AD255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08F8004844F61B995AEFE3EA29B667">
    <w:name w:val="63308F8004844F61B995AEFE3EA29B6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7285268B3F4D27BD3613656E29D79A7">
    <w:name w:val="657285268B3F4D27BD3613656E29D79A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26EF74C914E4C8F6A00C0C676F58E7">
    <w:name w:val="F9F26EF74C914E4C8F6A00C0C676F58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1B038D58E4FAFB7E79965DCADE6797">
    <w:name w:val="9AD1B038D58E4FAFB7E79965DCADE679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CD5F7C6BF4FA09640B61DE5ED6CEC7">
    <w:name w:val="00BCD5F7C6BF4FA09640B61DE5ED6CEC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B11CCF7E4164AD38C395CA7902A37">
    <w:name w:val="BD26B11CCF7E4164AD38C395CA7902A3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BCD9615F749BC8A158561A25B41EE7">
    <w:name w:val="395BCD9615F749BC8A158561A25B41E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5BD3B187F471DAB731B4E19F1175E7">
    <w:name w:val="C435BD3B187F471DAB731B4E19F1175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BD281AD59456580A63405E77B12367">
    <w:name w:val="AECBD281AD59456580A63405E77B123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9704DF4D2416C83A5DA613CCEA2227">
    <w:name w:val="64B9704DF4D2416C83A5DA613CCEA22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12AA1D58A431181176B453F3CF7E77">
    <w:name w:val="55C12AA1D58A431181176B453F3CF7E7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711BA5F31496B9CABC442DECE161E7">
    <w:name w:val="6C7711BA5F31496B9CABC442DECE161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568393F3147CFB86EEB9B368EC91D7">
    <w:name w:val="9EF568393F3147CFB86EEB9B368EC91D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A021BF1E74240B378481A92CD72FE7">
    <w:name w:val="4B0A021BF1E74240B378481A92CD72F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AC06F50CF4CB3B97D98EE8F8057D57">
    <w:name w:val="45BAC06F50CF4CB3B97D98EE8F8057D5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93479639542DE85A92D7EA6E20EB87">
    <w:name w:val="59D93479639542DE85A92D7EA6E20EB8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37D5816414589BBF3B07CD9DE93657">
    <w:name w:val="6EA37D5816414589BBF3B07CD9DE9365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AD93AFB0A4DE6A5942F87AAE080C27">
    <w:name w:val="51FAD93AFB0A4DE6A5942F87AAE080C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25989A5CCB48909A889FCF2B50B10A5">
    <w:name w:val="4F25989A5CCB48909A889FCF2B50B10A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2307EB8F1A4C6BAB024BA4E9B101A35">
    <w:name w:val="7C2307EB8F1A4C6BAB024BA4E9B101A3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40A035A0144E4E946274CBE26C75E65">
    <w:name w:val="5540A035A0144E4E946274CBE26C75E6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1EFA16AC29407488B5A17DDD85CB515">
    <w:name w:val="FC1EFA16AC29407488B5A17DDD85CB51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62C0EC93B49A5818A147AC65D1A605">
    <w:name w:val="1D662C0EC93B49A5818A147AC65D1A60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BFB45385D4CC395A04FB7B04D489E5">
    <w:name w:val="09EBFB45385D4CC395A04FB7B04D489E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F3D67939964B1BA9979F1B7C9F48FF5">
    <w:name w:val="7DF3D67939964B1BA9979F1B7C9F48FF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5DD64B33BD4643A4BE6E19CB2802105">
    <w:name w:val="D15DD64B33BD4643A4BE6E19CB280210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8DD2C6B1147E8B7489BEB8A3D575A3">
    <w:name w:val="A968DD2C6B1147E8B7489BEB8A3D575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DDC084A8BF4F7F87D96B94A8344A4D3">
    <w:name w:val="4ADDC084A8BF4F7F87D96B94A8344A4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19B9F4201740ABBC4C37118E76187F3">
    <w:name w:val="7D19B9F4201740ABBC4C37118E76187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6C0E412384EB6B2A97F83F8C673A23">
    <w:name w:val="4646C0E412384EB6B2A97F83F8C673A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8E362638040B29098000457BA04FE3">
    <w:name w:val="CA78E362638040B29098000457BA04F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07E2EB14F24265AA981A75527FFD3C3">
    <w:name w:val="3F07E2EB14F24265AA981A75527FFD3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C331DADE44D27BDEB3D955FF065173">
    <w:name w:val="704C331DADE44D27BDEB3D955FF0651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DAB2D39A3241969345A3CB7ED6227F3">
    <w:name w:val="AEDAB2D39A3241969345A3CB7ED6227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4F35E89014B1AAD40D3296F6B895E3">
    <w:name w:val="6AD4F35E89014B1AAD40D3296F6B895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F28EC793046309EF7B4CF4A0F867C3">
    <w:name w:val="E92F28EC793046309EF7B4CF4A0F867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FDC3FD8DE4A8DAB5052F528C69AB13">
    <w:name w:val="278FDC3FD8DE4A8DAB5052F528C69AB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8324C031FF4E55829592233489417C3">
    <w:name w:val="5E8324C031FF4E55829592233489417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36DBF61BF949C28AACCA079C8DFC783">
    <w:name w:val="5436DBF61BF949C28AACCA079C8DFC7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2399F5D8CB461ABE03E7A09FF97F473">
    <w:name w:val="282399F5D8CB461ABE03E7A09FF97F4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DC0B5B29DC4932BC4991A67310A5923">
    <w:name w:val="CBDC0B5B29DC4932BC4991A67310A59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FF8D4E9F243698D29A934BB56C4DD3">
    <w:name w:val="31BFF8D4E9F243698D29A934BB56C4D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45FA1CD074E2BA345F5640F5E7CF73">
    <w:name w:val="05245FA1CD074E2BA345F5640F5E7CF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75C3278F94C49B7BCAE94DE99AB423">
    <w:name w:val="BBD75C3278F94C49B7BCAE94DE99AB4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01CB2A624957A87FAD07B690EA7D3">
    <w:name w:val="245C01CB2A624957A87FAD07B690EA7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7BAFF9FFF246B388E0A128A075A1733">
    <w:name w:val="227BAFF9FFF246B388E0A128A075A17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229C8F7C440A197CBBBC619A516843">
    <w:name w:val="3C0229C8F7C440A197CBBBC619A5168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93A5ADE83487B85E03F447978419A3">
    <w:name w:val="EDE93A5ADE83487B85E03F447978419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F7D39B1A4938B99EF1BD0860DB7B3">
    <w:name w:val="9D5FF7D39B1A4938B99EF1BD0860DB7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FB29B5F0F488E98E29385882E2CF93">
    <w:name w:val="D0BFB29B5F0F488E98E29385882E2CF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B79078EF14B1BB30A34A419DB73A93">
    <w:name w:val="0A3B79078EF14B1BB30A34A419DB73A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64C9BA27740289FF4C801B21FA4663">
    <w:name w:val="95A64C9BA27740289FF4C801B21FA46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D1BDF4B274C7ABB0F1801860B480B3">
    <w:name w:val="66AD1BDF4B274C7ABB0F1801860B480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7DDC1889B43C2A0CFEE39538A257D3">
    <w:name w:val="1BC7DDC1889B43C2A0CFEE39538A257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70BD857404A0CB9E2D10ED3D3EB342">
    <w:name w:val="91570BD857404A0CB9E2D10ED3D3EB3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BA380653EB4D97B94C64501BBEE8042">
    <w:name w:val="1BBA380653EB4D97B94C64501BBEE80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5475AB3584A82BD6C5249DD7A933D2">
    <w:name w:val="3E75475AB3584A82BD6C5249DD7A933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9B42C014D45BDA0C3CA561C54070F2">
    <w:name w:val="8349B42C014D45BDA0C3CA561C54070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869B42678640E18C3558D5219C9D322">
    <w:name w:val="B7869B42678640E18C3558D5219C9D3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7FFBE7617475FB8E239D6DEF07EDD2">
    <w:name w:val="EB17FFBE7617475FB8E239D6DEF07ED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D0F10226F94426BB9C1AE0686CE7792">
    <w:name w:val="5ED0F10226F94426BB9C1AE0686CE77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FBBAA32634667A3120690DFAB72C62">
    <w:name w:val="378FBBAA32634667A3120690DFAB72C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241F1C44645DC881EF78AB09AD95E2">
    <w:name w:val="BE5241F1C44645DC881EF78AB09AD95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CB2018A094CF69FB9498953BF54C52">
    <w:name w:val="7C9CB2018A094CF69FB9498953BF54C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084F56D5C489BA0EAB4C3459C76B92">
    <w:name w:val="D59084F56D5C489BA0EAB4C3459C76B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21108A239B444EA2BB6AB5BD5947B52">
    <w:name w:val="6C21108A239B444EA2BB6AB5BD5947B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425B4C22454EA8A7462852E1486F0B1">
    <w:name w:val="D7425B4C22454EA8A7462852E1486F0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26A62247F14818A14CB32C5C54E08C1">
    <w:name w:val="4126A62247F14818A14CB32C5C54E08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B3357B445BE924F8C3672E649E01">
    <w:name w:val="87B0AB3357B445BE924F8C3672E649E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94FF4B774B8D8DDAB042427A83271">
    <w:name w:val="FA0494FF4B774B8D8DDAB042427A832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A74D3A1AC47688FCE183B3304DEC81">
    <w:name w:val="804A74D3A1AC47688FCE183B3304DEC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D9FE9908A141809B906B47A45D6C5A1">
    <w:name w:val="4BD9FE9908A141809B906B47A45D6C5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2CA9108C749B3B071FFC6EF31CF8C1">
    <w:name w:val="0E22CA9108C749B3B071FFC6EF31CF8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76782ABD56435CAEA397871C29E8C91">
    <w:name w:val="5076782ABD56435CAEA397871C29E8C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8293FB3B27496EA49508F6B9344A631">
    <w:name w:val="658293FB3B27496EA49508F6B9344A6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02BF36E0B948669D4DF85FBDC419501">
    <w:name w:val="7E02BF36E0B948669D4DF85FBDC4195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8D125F22A4DBC8EE72E1EADD16EBA1">
    <w:name w:val="E818D125F22A4DBC8EE72E1EADD16EB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48835994245ADAD8F9198B47099ED1">
    <w:name w:val="77648835994245ADAD8F9198B47099E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6711A98D4F4994A69A6FAACE63D93F1">
    <w:name w:val="606711A98D4F4994A69A6FAACE63D93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4951CE6674BD7BC239146AA7C9DAF1">
    <w:name w:val="6364951CE6674BD7BC239146AA7C9DA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DCD129B5AD472ABD3A0D5B7AF2A3681">
    <w:name w:val="23DCD129B5AD472ABD3A0D5B7AF2A36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F573CAC6C4B308B631CECE4D2C6C71">
    <w:name w:val="7C7F573CAC6C4B308B631CECE4D2C6C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792E804B4D49A8881BB435AB875FEC1">
    <w:name w:val="28792E804B4D49A8881BB435AB875FE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4D2E4E0AA4896A7873A49F1F170BE1">
    <w:name w:val="7E64D2E4E0AA4896A7873A49F1F170B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67D7D892DA4952B4E5C5867A5974481">
    <w:name w:val="2A67D7D892DA4952B4E5C5867A59744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824349934C61BF0FC71210ED86BD1">
    <w:name w:val="A769824349934C61BF0FC71210ED86B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09B485CE646838B527761E33AA8BA1">
    <w:name w:val="48B09B485CE646838B527761E33AA8B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4206E93BB04972A5E629AE9661F5891">
    <w:name w:val="574206E93BB04972A5E629AE9661F58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1E0E5BEE504B2FBF0D28510925FB561">
    <w:name w:val="E31E0E5BEE504B2FBF0D28510925FB5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196A7B592F4450A05241CB5FC140DD1">
    <w:name w:val="F2196A7B592F4450A05241CB5FC140D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E598C28F846D7B4A0E2A93627479E1">
    <w:name w:val="5AEE598C28F846D7B4A0E2A93627479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0A8BDFBC64D0ABFBD443F0DC9E3E41">
    <w:name w:val="F810A8BDFBC64D0ABFBD443F0DC9E3E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ED68D1D94F48E2AD48D5D170FD68461">
    <w:name w:val="79ED68D1D94F48E2AD48D5D170FD684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655096C36A43E1A3605B5E79430D741">
    <w:name w:val="BF655096C36A43E1A3605B5E79430D7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523E44F93C4799BE44D5EB4BA1177A1">
    <w:name w:val="A6523E44F93C4799BE44D5EB4BA1177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7F4E9358584AC59B601A2AD7229ABF1">
    <w:name w:val="E37F4E9358584AC59B601A2AD7229AB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F75D0EEA44CFEB7F53F84EF3C1A0C1">
    <w:name w:val="A31F75D0EEA44CFEB7F53F84EF3C1A0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0FFEDBE20447A92B3EE79E57ED87D1">
    <w:name w:val="9120FFEDBE20447A92B3EE79E57ED87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0AC61A90064ED39165700E6BBA65381">
    <w:name w:val="7A0AC61A90064ED39165700E6BBA653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3607CF42B4250A083EA91129A21D31">
    <w:name w:val="5DE3607CF42B4250A083EA91129A21D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2A5FA768B45D194BA651A2AAEAB3F1">
    <w:name w:val="4332A5FA768B45D194BA651A2AAEAB3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1F61D28D9A46A996C4E3C2592137F71">
    <w:name w:val="A01F61D28D9A46A996C4E3C2592137F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4DCCCF6AB54F0A9668896292EC22A41">
    <w:name w:val="A54DCCCF6AB54F0A9668896292EC22A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9660E51034D86B96BBFE983308BD01">
    <w:name w:val="A4D9660E51034D86B96BBFE983308BD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A037706AB54C2AB43A581E8C34F5311">
    <w:name w:val="79A037706AB54C2AB43A581E8C34F53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4264922149D6B7BFDC66F8CFB5D11">
    <w:name w:val="16C84264922149D6B7BFDC66F8CFB5D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565BC6BA374BACAA936236BD4CB1F11">
    <w:name w:val="37565BC6BA374BACAA936236BD4CB1F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7606F6C0C4AD6A0BCA35CBDFDD6C71">
    <w:name w:val="56A7606F6C0C4AD6A0BCA35CBDFDD6C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07205B655421F87D57520CD1887B01">
    <w:name w:val="FF407205B655421F87D57520CD1887B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B8A0DD2DD44B2A77D3259AF6EC1A61">
    <w:name w:val="37EB8A0DD2DD44B2A77D3259AF6EC1A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CFBAB9DA64B24BADB5073DE596D281">
    <w:name w:val="31BCFBAB9DA64B24BADB5073DE596D2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BD4E07167E4F3B852C0E4A453FAC8E1">
    <w:name w:val="67BD4E07167E4F3B852C0E4A453FAC8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13BBC6DA41979D31DF2C8F942C111">
    <w:name w:val="182C13BBC6DA41979D31DF2C8F942C1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C1A59ECFC4E7F9090B476727BF1081">
    <w:name w:val="C4DC1A59ECFC4E7F9090B476727BF10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EEFD5FD44B44679D7AD28A3221E2B21">
    <w:name w:val="1FEEFD5FD44B44679D7AD28A3221E2B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C5ABC632AE444791C8CC90BFABDFB41">
    <w:name w:val="62C5ABC632AE444791C8CC90BFABDFB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3D2981BB8F46B0902B81EE165200D21">
    <w:name w:val="A93D2981BB8F46B0902B81EE165200D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58BCD5D0324CAFB40580C18811F30D1">
    <w:name w:val="6F58BCD5D0324CAFB40580C18811F30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19E3062AC4B409796590637C55EC51">
    <w:name w:val="83D19E3062AC4B409796590637C55EC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98E9986BAC42C9AFAB35771D619E021">
    <w:name w:val="8B98E9986BAC42C9AFAB35771D619E0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75CF64B9694260B094B1A1B6EB060B1">
    <w:name w:val="C175CF64B9694260B094B1A1B6EB060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A6A468560940D5AAE65CF7D699E4DE1">
    <w:name w:val="ECA6A468560940D5AAE65CF7D699E4D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3043209AB4E549761BA42E630845F1">
    <w:name w:val="7C93043209AB4E549761BA42E630845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7A1DE0051B4FAC9A6B8E66B1C8AE7F1">
    <w:name w:val="007A1DE0051B4FAC9A6B8E66B1C8AE7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03DBB02A4741058A5B179BE1E98C731">
    <w:name w:val="8703DBB02A4741058A5B179BE1E98C7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7B527A361D4BCCB087017D9BD9EDE51">
    <w:name w:val="997B527A361D4BCCB087017D9BD9EDE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B438D6BA8147AF990C1B4A2281371B1">
    <w:name w:val="19B438D6BA8147AF990C1B4A2281371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2777F32DC74641AC5C259180CDC27A1">
    <w:name w:val="EE2777F32DC74641AC5C259180CDC27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FE53B48F3B49379711C3F9FE2F77E41">
    <w:name w:val="E2FE53B48F3B49379711C3F9FE2F77E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D9659749E64CEA92EF978DEBF90D4F1">
    <w:name w:val="EAD9659749E64CEA92EF978DEBF90D4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FDD154A7C04E21B110ECBE723912DF1">
    <w:name w:val="76FDD154A7C04E21B110ECBE723912D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9822D820424531B056AEFFF556F55A1">
    <w:name w:val="E69822D820424531B056AEFFF556F55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33350D3A64B938EC65EA3C4446E551">
    <w:name w:val="4E133350D3A64B938EC65EA3C4446E5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2793E79B946C9903F378FBEED33151">
    <w:name w:val="A092793E79B946C9903F378FBEED331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2573F2DEA48A29FCC45C35B45A85F1">
    <w:name w:val="7132573F2DEA48A29FCC45C35B45A85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A822AD88542369E5331EEFDAFC7941">
    <w:name w:val="0A4A822AD88542369E5331EEFDAFC79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C077FB16C490CA0A2DB5BB15DEB7A1">
    <w:name w:val="7C3C077FB16C490CA0A2DB5BB15DEB7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750A2AC574DD5A07F1688F713D8731">
    <w:name w:val="C69750A2AC574DD5A07F1688F713D87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5058AF57C148EC81C17D5360955DA31">
    <w:name w:val="BB5058AF57C148EC81C17D5360955DA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E32135AC14B81AB6282A410E868EB1">
    <w:name w:val="12AE32135AC14B81AB6282A410E868E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5F8A9ABC234FC382A8C4D4AD16BC7B1">
    <w:name w:val="525F8A9ABC234FC382A8C4D4AD16BC7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A6228E10964286BE5630C379FEC0991">
    <w:name w:val="7BA6228E10964286BE5630C379FEC09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48E7A887F410DA77F9E27267819A11">
    <w:name w:val="A0848E7A887F410DA77F9E27267819A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FADCD2BCA44084A408DFD35FD75A5C1">
    <w:name w:val="BEFADCD2BCA44084A408DFD35FD75A5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D457F2F4394C1296374ABAC36843941">
    <w:name w:val="C8D457F2F4394C1296374ABAC368439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CA681487A945CEAB842003E33E015A1">
    <w:name w:val="F3CA681487A945CEAB842003E33E015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FE0A35B991496F829D02F859B93F911">
    <w:name w:val="00FE0A35B991496F829D02F859B93F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996865DB934E75A81E80E1F93988341">
    <w:name w:val="7B996865DB934E75A81E80E1F939883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33992761644B4B9C3A2F6BE322D971">
    <w:name w:val="5A333992761644B4B9C3A2F6BE322D9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581696A14D45ACA79A362A272415061">
    <w:name w:val="3C581696A14D45ACA79A362A2724150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99D2F8C2844CB9BF1F07F54CFF97E1">
    <w:name w:val="E8499D2F8C2844CB9BF1F07F54CFF97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35036F2D74E76BB8E81DF9CA833691">
    <w:name w:val="94835036F2D74E76BB8E81DF9CA8336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89F56DF8340AEBFE95311A1AD03571">
    <w:name w:val="3DA89F56DF8340AEBFE95311A1AD035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8D1DAFE5E44E38B76DF8171A88A911">
    <w:name w:val="0658D1DAFE5E44E38B76DF8171A88A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2F1ECA1E6413BB7F2A450E5CF8BE31">
    <w:name w:val="E422F1ECA1E6413BB7F2A450E5CF8BE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46AFDF417F498ABADAD137750461061">
    <w:name w:val="C346AFDF417F498ABADAD1377504610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B08FE8DC94D209F247ECEADFBABB81">
    <w:name w:val="40CB08FE8DC94D209F247ECEADFBABB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F3BA52C4D5B816512C8A23466EE1">
    <w:name w:val="ADFB1F3BA52C4D5B816512C8A23466E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1EDAB20D7945CE8D9FA5C85C905A211">
    <w:name w:val="971EDAB20D7945CE8D9FA5C85C905A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D6C43F4D5445DB5AB76C8A589F38F1">
    <w:name w:val="787D6C43F4D5445DB5AB76C8A589F38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620D9DA316409697F3BAB1824F5ABD1">
    <w:name w:val="35620D9DA316409697F3BAB1824F5AB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A1494A4F8E4254BAC4C10228AECD2F1">
    <w:name w:val="35A1494A4F8E4254BAC4C10228AECD2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C85616FF4C4E3CB38A545FAA4404AB1">
    <w:name w:val="E5C85616FF4C4E3CB38A545FAA4404A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421EDD436046179A7AB46290B1632A1">
    <w:name w:val="E6421EDD436046179A7AB46290B1632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16A4A678454D81B0CA4C5F1CF215381">
    <w:name w:val="7316A4A678454D81B0CA4C5F1CF2153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5CB4833404C12BAA7880E49FC1FE31">
    <w:name w:val="E925CB4833404C12BAA7880E49FC1FE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442FE2DE3C47B9A4ADCE11AF1322D11">
    <w:name w:val="53442FE2DE3C47B9A4ADCE11AF1322D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A39B022C324F86B5B8398CB36281FF1">
    <w:name w:val="67A39B022C324F86B5B8398CB36281F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4AE4F011C4106BE21A265D8FC109B1">
    <w:name w:val="D0B4AE4F011C4106BE21A265D8FC109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E1DF80616E4291B68A2D6A93EB16C61">
    <w:name w:val="E2E1DF80616E4291B68A2D6A93EB16C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8059C0936D4C5EBA7F82491DE614441">
    <w:name w:val="6A8059C0936D4C5EBA7F82491DE6144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382EF3C4D545FF89FB7FA7212A236F1">
    <w:name w:val="19382EF3C4D545FF89FB7FA7212A236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0FE23018643F0BCC94137CEBB59BA1">
    <w:name w:val="4450FE23018643F0BCC94137CEBB59B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1740E2677A40CE9C1DBA7FBBC8729D1">
    <w:name w:val="931740E2677A40CE9C1DBA7FBBC8729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CAA46927CE4941A0872C7DE62EFC0E1">
    <w:name w:val="A5CAA46927CE4941A0872C7DE62EFC0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6C9B8D336E40318B025EDF23003D081">
    <w:name w:val="966C9B8D336E40318B025EDF23003D0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30F69D02C245749BE189D4EB86B47D1">
    <w:name w:val="C130F69D02C245749BE189D4EB86B47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7D362275143A689D03A666C6CFEDB1">
    <w:name w:val="1A77D362275143A689D03A666C6CFED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C05408B30D46FF9700C16211242D811">
    <w:name w:val="4DC05408B30D46FF9700C16211242D8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1018E3FFD543C596F128B86D4282BB1">
    <w:name w:val="B71018E3FFD543C596F128B86D4282B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86EE8E05E6425F94E35F9984CBECB71">
    <w:name w:val="8986EE8E05E6425F94E35F9984CBECB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90BF23FE4D0CBFC96380D5E341861">
    <w:name w:val="99EA90BF23FE4D0CBFC96380D5E3418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E80BB56824409A66F8710013E174F1">
    <w:name w:val="0E9E80BB56824409A66F8710013E174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F401CE23BD4E69AF94FCC45C17D0081">
    <w:name w:val="99F401CE23BD4E69AF94FCC45C17D00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5130688BA14355A041FF992569729D1">
    <w:name w:val="015130688BA14355A041FF992569729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1AB5BE62644E1BD671BE1C60425031">
    <w:name w:val="7D61AB5BE62644E1BD671BE1C604250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D0A4633414F0E8E1FEE8ED0D21CCC1">
    <w:name w:val="BE5D0A4633414F0E8E1FEE8ED0D21CC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DB5D2A3991487EB111112BDDAA89271">
    <w:name w:val="09DB5D2A3991487EB111112BDDAA892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883BCCF45D4DF78DE69B2FA4FD6DDE1">
    <w:name w:val="A1883BCCF45D4DF78DE69B2FA4FD6DD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73DB6C8B7464FB2574D4B6A2BF4A71">
    <w:name w:val="4D273DB6C8B7464FB2574D4B6A2BF4A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0B591CA9A4456FB20D8D4E80B30BA91">
    <w:name w:val="F50B591CA9A4456FB20D8D4E80B30BA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086BD1EFDB4FB091DF7AD0B5CD1F8B1">
    <w:name w:val="C5086BD1EFDB4FB091DF7AD0B5CD1F8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D2F18B26A424F8FD3F9C012498F4C1">
    <w:name w:val="F05D2F18B26A424F8FD3F9C012498F4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A3C920F4204296BAF75CA10F0F00AE1">
    <w:name w:val="E1A3C920F4204296BAF75CA10F0F00A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80BDFDD2C4406EA059B23AF742A52B1">
    <w:name w:val="BF80BDFDD2C4406EA059B23AF742A52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FC172CCA6438DB3D2195C310484D11">
    <w:name w:val="596FC172CCA6438DB3D2195C310484D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58DFD61024439B8844EBFA0C43986B1">
    <w:name w:val="2A58DFD61024439B8844EBFA0C43986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DE925DCE954D6EBD451220DCA241AE1">
    <w:name w:val="3CDE925DCE954D6EBD451220DCA241A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41A6FDC88497780D48816B33242561">
    <w:name w:val="E2141A6FDC88497780D48816B332425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1BD488FBD4D73840F1FB054971B191">
    <w:name w:val="99E1BD488FBD4D73840F1FB054971B1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BEB8823BE4E3FBFDE94306057AD9A1">
    <w:name w:val="387BEB8823BE4E3FBFDE94306057AD9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2FE77D7EE04F3DA66D6E644318D1571">
    <w:name w:val="042FE77D7EE04F3DA66D6E644318D15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F85AD1A1C24F4A89D37F26AB04358B1">
    <w:name w:val="1BF85AD1A1C24F4A89D37F26AB04358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2A5B03DD6A416BA765AAA376DF366C1">
    <w:name w:val="D92A5B03DD6A416BA765AAA376DF366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B4EA538064216B3EA38C7FA2BF4D91">
    <w:name w:val="764B4EA538064216B3EA38C7FA2BF4D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5AF1B958D94C13BE5B39381C7C456D1">
    <w:name w:val="4E5AF1B958D94C13BE5B39381C7C456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7E57CF3F9842D3BFE1887B47B468D51">
    <w:name w:val="127E57CF3F9842D3BFE1887B47B468D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FE17EFF8DA42F6B2F58E7E26FD31AC1">
    <w:name w:val="DAFE17EFF8DA42F6B2F58E7E26FD31A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F3400AB0740A7A0FCA7A7D3E927981">
    <w:name w:val="586F3400AB0740A7A0FCA7A7D3E9279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1FD6988C1E4606891B881B5936C2771">
    <w:name w:val="BF1FD6988C1E4606891B881B5936C27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6C612182B4D5ABB4E0B2AAC7F429C1">
    <w:name w:val="0E86C612182B4D5ABB4E0B2AAC7F429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4E5C9075B4BA2982836D026611A151">
    <w:name w:val="1D64E5C9075B4BA2982836D026611A1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506E4B84D4EF096C495860F870B181">
    <w:name w:val="F65506E4B84D4EF096C495860F870B1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B708AF36E040CBB699BF13FA43F5421">
    <w:name w:val="BAB708AF36E040CBB699BF13FA43F54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CCBE2A5B4D46F588B17FD108256EC01">
    <w:name w:val="D6CCBE2A5B4D46F588B17FD108256EC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BFD7EEFC347BFA79C8683193A910A1">
    <w:name w:val="68BBFD7EEFC347BFA79C8683193A910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F7171092D4686AF8B9A5D7E919C371">
    <w:name w:val="3E8F7171092D4686AF8B9A5D7E919C3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F6E64C53F2496A935E8D97C164DAFC1">
    <w:name w:val="A0F6E64C53F2496A935E8D97C164DAF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97579648A4941A6119F95055CB7131">
    <w:name w:val="FE297579648A4941A6119F95055CB71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7FD0E27DD48CD99061AAF482F82EA1">
    <w:name w:val="85C7FD0E27DD48CD99061AAF482F82E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6BFA804004EFE83691CF138A5073D1">
    <w:name w:val="27C6BFA804004EFE83691CF138A5073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D3FCD210EE4FC08832D8E0A0E2722A1">
    <w:name w:val="F3D3FCD210EE4FC08832D8E0A0E2722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667C027BD49E2968247AECD7EB9EE1">
    <w:name w:val="97A667C027BD49E2968247AECD7EB9E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17B224F8A348C5BA1CF805F40E54521">
    <w:name w:val="1617B224F8A348C5BA1CF805F40E545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CD361166FA494185F3D724043B409C1">
    <w:name w:val="CBCD361166FA494185F3D724043B409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537D57B6841E386AE8493E95FCE1D1">
    <w:name w:val="B93537D57B6841E386AE8493E95FCE1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FA2B96A95E48D1998872F47148E65C1">
    <w:name w:val="F5FA2B96A95E48D1998872F47148E65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86D5154BE542BAB1D597EB160F80B81">
    <w:name w:val="D986D5154BE542BAB1D597EB160F80B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361187560B48F7B06C0BFB8E49A7E41">
    <w:name w:val="B0361187560B48F7B06C0BFB8E49A7E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81852739344CBE80509274D4AF937C1">
    <w:name w:val="5081852739344CBE80509274D4AF937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A87E184C94C12BA0356F0C655BBBB1">
    <w:name w:val="CF2A87E184C94C12BA0356F0C655BBB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3971B82774676BBC3A0E2DD10AE3F1">
    <w:name w:val="4993971B82774676BBC3A0E2DD10AE3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3F2600ECAB4458B10E0E05D6CAC99D1">
    <w:name w:val="373F2600ECAB4458B10E0E05D6CAC99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3B118E3A64731AB0975866B9BEABC1">
    <w:name w:val="4C23B118E3A64731AB0975866B9BEAB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5461E8A01471C8CBB76CD9F2ABD3F1">
    <w:name w:val="80E5461E8A01471C8CBB76CD9F2ABD3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D5719488BB4936B02E545C69ACA21E1">
    <w:name w:val="B3D5719488BB4936B02E545C69ACA21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CE8AD1E2AD4688887E24BE01833ED81">
    <w:name w:val="B3CE8AD1E2AD4688887E24BE01833ED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231DE6C7AC4028BBA4090E8F72CC8E1">
    <w:name w:val="8D231DE6C7AC4028BBA4090E8F72CC8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5EED7B91DB46A89347B68FCFA1D4811">
    <w:name w:val="E45EED7B91DB46A89347B68FCFA1D48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E69A72EF004D8C8BA5ED27B27183B81">
    <w:name w:val="D7E69A72EF004D8C8BA5ED27B27183B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1A07F5B7024E1EAB31ECE300D1A6251">
    <w:name w:val="0F1A07F5B7024E1EAB31ECE300D1A62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CA2DE80AF4A528740D349463320001">
    <w:name w:val="7CBCA2DE80AF4A528740D3494633200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85C51E26314EE0A7DB0956B41D6C351">
    <w:name w:val="5285C51E26314EE0A7DB0956B41D6C3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3DA9549F4748DE8E357BD6A65887161">
    <w:name w:val="773DA9549F4748DE8E357BD6A658871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CBEF25C8F4E05862FDA60D46F06051">
    <w:name w:val="C40CBEF25C8F4E05862FDA60D46F060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45B3A9D6C844EE9D39743EDA6C1DD21">
    <w:name w:val="3145B3A9D6C844EE9D39743EDA6C1DD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CA6BA270D94638A566C05CE77A09071">
    <w:name w:val="06CA6BA270D94638A566C05CE77A090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874D619DE4C5C99312EC90EF2FE6B1">
    <w:name w:val="FB4874D619DE4C5C99312EC90EF2FE6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F2C26011E4BE8BC4B5CB76DCE80791">
    <w:name w:val="365F2C26011E4BE8BC4B5CB76DCE807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C3FBA39ED4F0A821C7500DA681A731">
    <w:name w:val="0B0C3FBA39ED4F0A821C7500DA681A7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FE9667A0CD41A7B79915F0FEDBCF131">
    <w:name w:val="26FE9667A0CD41A7B79915F0FEDBCF1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CC0CE0761043D99655E93BA17D8D7D1">
    <w:name w:val="21CC0CE0761043D99655E93BA17D8D7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9FC618D07498D9DD0355E756860521">
    <w:name w:val="ED69FC618D07498D9DD0355E7568605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87DD298D164F45A1AC3A8E2DE52B1B1">
    <w:name w:val="8B87DD298D164F45A1AC3A8E2DE52B1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BDC666D89433CAE69F4E5E01824AF1">
    <w:name w:val="268BDC666D89433CAE69F4E5E01824A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B1B3BA14C44AE1A95CDE019D55E5891">
    <w:name w:val="AFB1B3BA14C44AE1A95CDE019D55E58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B31E35AE064F9CBF76627B4CD104CF1">
    <w:name w:val="ABB31E35AE064F9CBF76627B4CD104C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650385CC84C6090FE41F0DEBF5EE21">
    <w:name w:val="365650385CC84C6090FE41F0DEBF5EE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B5AF73A4E74CC9AC1323F93A02989B1">
    <w:name w:val="B1B5AF73A4E74CC9AC1323F93A02989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D68BD4B614440A34084F5182521DA1">
    <w:name w:val="7CFD68BD4B614440A34084F5182521D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F9B372656425384D3C0B4B04BD7DF1">
    <w:name w:val="AC1F9B372656425384D3C0B4B04BD7D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54B00B5C894E90B46028CBCD713DC61">
    <w:name w:val="7154B00B5C894E90B46028CBCD713DC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F07AC952974324A4C24056676D2A751">
    <w:name w:val="D2F07AC952974324A4C24056676D2A7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A1A0BA7994932A0DFAE48ED0517F91">
    <w:name w:val="796A1A0BA7994932A0DFAE48ED0517F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F08EB40E3E4667A533F6AD5B9F01941">
    <w:name w:val="6EF08EB40E3E4667A533F6AD5B9F019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60ADFCC44C1DB5BF4C1E57261F0A1">
    <w:name w:val="55FA60ADFCC44C1DB5BF4C1E57261F0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22A841C854DF8A2BF8220C20971CF1">
    <w:name w:val="DE022A841C854DF8A2BF8220C20971C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95297F9C445FFA104C310A397D2141">
    <w:name w:val="1D995297F9C445FFA104C310A397D21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D3B535004451AB48DCC597ADFFAC1">
    <w:name w:val="AC0AD3B535004451AB48DCC597ADFFA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D3645F4C344258791333F23749D7B1">
    <w:name w:val="56AD3645F4C344258791333F23749D7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B6FFE763B94F4E9BE18768BA0F09FC1">
    <w:name w:val="CFB6FFE763B94F4E9BE18768BA0F09F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7887124F24464806FBDF7D00757F51">
    <w:name w:val="05D7887124F24464806FBDF7D00757F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1E32C4F9843048D8F6398D48EB9D31">
    <w:name w:val="C4F1E32C4F9843048D8F6398D48EB9D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9BCF465FAC44C09282A835B9E318A61">
    <w:name w:val="659BCF465FAC44C09282A835B9E318A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CBF53F0F3341CBB2CC287E6AA3C02D1">
    <w:name w:val="2ECBF53F0F3341CBB2CC287E6AA3C02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3CDE1C415408BA619AB49EA7100D41">
    <w:name w:val="BE83CDE1C415408BA619AB49EA7100D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E77B02708482AA5F4C584A88492321">
    <w:name w:val="E8EE77B02708482AA5F4C584A884923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2DE2A794E400F883C6C218EDDB6F21">
    <w:name w:val="A812DE2A794E400F883C6C218EDDB6F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6712DE8E41C7BC7668B2F169DD111">
    <w:name w:val="19786712DE8E41C7BC7668B2F169DD1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C8196C1524A96B421A88318937C191">
    <w:name w:val="9D9C8196C1524A96B421A88318937C1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1E7D710EB84803BE1051E4251EE0D21">
    <w:name w:val="361E7D710EB84803BE1051E4251EE0D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9B37CF62CA461990543544BCCC9D3F1">
    <w:name w:val="799B37CF62CA461990543544BCCC9D3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1879DB6AD4A698AFB1375D9924C501">
    <w:name w:val="54D1879DB6AD4A698AFB1375D9924C5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DB51C7B7E84D46BE7AD586761EF8B31">
    <w:name w:val="A5DB51C7B7E84D46BE7AD586761EF8B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6FC28FB1040AE840EFCD22815C52C1">
    <w:name w:val="DE46FC28FB1040AE840EFCD22815C52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A303611244259AC5AD557EA580B6B1">
    <w:name w:val="504A303611244259AC5AD557EA580B6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02410E4EE64514BFEF076341BB3ED91">
    <w:name w:val="3002410E4EE64514BFEF076341BB3ED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83FA1001D4C6C93F4762BE6229FAC1">
    <w:name w:val="34383FA1001D4C6C93F4762BE6229FA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3634C552244772A449F04556C507961">
    <w:name w:val="FA3634C552244772A449F04556C5079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951C0B074546DAB006A5BF278054591">
    <w:name w:val="84951C0B074546DAB006A5BF2780545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46EA6217F4B828317CBEFBE22199F1">
    <w:name w:val="29446EA6217F4B828317CBEFBE22199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E9C06634BD4D6D88E17A4E3A958E881">
    <w:name w:val="32E9C06634BD4D6D88E17A4E3A958E8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F2B3225B90458CB051CCC0C7DD157C1">
    <w:name w:val="60F2B3225B90458CB051CCC0C7DD157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AA878909574BABBDB40B272980A8551">
    <w:name w:val="0DAA878909574BABBDB40B272980A85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56A65DA3FB4997B108208FA87FEF8E1">
    <w:name w:val="9056A65DA3FB4997B108208FA87FEF8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7942A604FA4106ADB179484ADDCED31">
    <w:name w:val="5C7942A604FA4106ADB179484ADDCED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E6BFE168B34658947039BF098DD3E01">
    <w:name w:val="E1E6BFE168B34658947039BF098DD3E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3D2346F9C4455B7519CC314B38DD11">
    <w:name w:val="D593D2346F9C4455B7519CC314B38DD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4B8DE4E1BE4D7496B2DA2913F6323E1">
    <w:name w:val="E14B8DE4E1BE4D7496B2DA2913F6323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EA5F7614234F9D82584C592BF2CB571">
    <w:name w:val="0AEA5F7614234F9D82584C592BF2CB5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8D875A3D04D31BE2463330F1849691">
    <w:name w:val="E018D875A3D04D31BE2463330F18496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28E30756734D0AA83812FA619F77431">
    <w:name w:val="1D28E30756734D0AA83812FA619F774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6645EEFBB14F199CDF28A0334566991">
    <w:name w:val="BF6645EEFBB14F199CDF28A03345669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CAF384329487E9FBDE9A862BF6A9A1">
    <w:name w:val="0F2CAF384329487E9FBDE9A862BF6A9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AF7827704B979B88AFF687B1AA4E1">
    <w:name w:val="9E4BAF7827704B979B88AFF687B1AA4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B6C4D4AE3D4C0DB5836CA12B7F92A91">
    <w:name w:val="21B6C4D4AE3D4C0DB5836CA12B7F92A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61C2211E0446CB8475A6C71CFA8F0A1">
    <w:name w:val="6B61C2211E0446CB8475A6C71CFA8F0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3392221B740E7AA19286ABC7E95641">
    <w:name w:val="D543392221B740E7AA19286ABC7E956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EF07A208241A8AB20257A03FB79561">
    <w:name w:val="AB0EF07A208241A8AB20257A03FB795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1428E04D1B4B1C92F5479E288024111">
    <w:name w:val="981428E04D1B4B1C92F5479E2880241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908A2143F4CE4B4C28C7FD16D565D1">
    <w:name w:val="CA7908A2143F4CE4B4C28C7FD16D565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88D45B23A54028BA2C711D2C4CC8011">
    <w:name w:val="3888D45B23A54028BA2C711D2C4CC80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8A71ECB11466C876C2CD4BF2C8ACA1">
    <w:name w:val="6AB8A71ECB11466C876C2CD4BF2C8AC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7C619DBBD4DA6BB78B4C33EC0EA9B1">
    <w:name w:val="E687C619DBBD4DA6BB78B4C33EC0EA9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0C532F82714918953F58F9874E42B91">
    <w:name w:val="130C532F82714918953F58F9874E42B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51F8512044457880A1CCA9FEADE00E1">
    <w:name w:val="6A51F8512044457880A1CCA9FEADE00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F15AFED43D4721A76B10E90839A3451">
    <w:name w:val="47F15AFED43D4721A76B10E90839A34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5C0C9F7F474C0894A380E1EDA1D9041">
    <w:name w:val="A95C0C9F7F474C0894A380E1EDA1D90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DFADB9434465B97608960736A74AB1">
    <w:name w:val="355DFADB9434465B97608960736A74A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139C1206348B88EF1A35D9B538CD21">
    <w:name w:val="680139C1206348B88EF1A35D9B538CD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5E1393FB3B40FBB797492C470758E01">
    <w:name w:val="705E1393FB3B40FBB797492C470758E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B5C972D2A4F939F1E89C9BA3CF6031">
    <w:name w:val="F05B5C972D2A4F939F1E89C9BA3CF60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C50F722B64B6584195018CEA804C01">
    <w:name w:val="C74C50F722B64B6584195018CEA804C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4624771D740B5AACCBA61CC3D56C31">
    <w:name w:val="0E54624771D740B5AACCBA61CC3D56C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F298DEEFEC415AB7E882B2D744456C1">
    <w:name w:val="87F298DEEFEC415AB7E882B2D744456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5CB82F4BDF490CAF414B9B7E71835D1">
    <w:name w:val="0B5CB82F4BDF490CAF414B9B7E71835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673B957F44329946D8C16D55C23721">
    <w:name w:val="0CA673B957F44329946D8C16D55C237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305658B7F4C22A3A91EA5B1A13D511">
    <w:name w:val="7E6305658B7F4C22A3A91EA5B1A13D5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3EC58392D2404A90CFA43BEAE27FB81">
    <w:name w:val="993EC58392D2404A90CFA43BEAE27FB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04A944D684ED892B249B30FCC0E6A1">
    <w:name w:val="68404A944D684ED892B249B30FCC0E6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C5DBEF23B4147A4C0145895CCF48D1">
    <w:name w:val="636C5DBEF23B4147A4C0145895CCF48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9CC524973C43FB961B0950C1B046521">
    <w:name w:val="9B9CC524973C43FB961B0950C1B0465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3FD2AB6E5144C291EFB4C889E0DBC21">
    <w:name w:val="BA3FD2AB6E5144C291EFB4C889E0DBC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6C54C87A546D986302CD95976D3361">
    <w:name w:val="9416C54C87A546D986302CD95976D33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C4CC68D8664BDB9EE74AB82DA8ABFE1">
    <w:name w:val="CEC4CC68D8664BDB9EE74AB82DA8ABF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6769EFF1F241088400EEBE474AA2251">
    <w:name w:val="056769EFF1F241088400EEBE474AA22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C4B8FA23B4D9D8368D510F4298AFC1">
    <w:name w:val="0D9C4B8FA23B4D9D8368D510F4298AF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D64521EEB544B3A65CE4F91E23B9B91">
    <w:name w:val="34D64521EEB544B3A65CE4F91E23B9B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622117948F4D14B90DB5E91F3DB6AF1">
    <w:name w:val="1E622117948F4D14B90DB5E91F3DB6A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4FE7D8EE04334A6360B5819C533E61">
    <w:name w:val="B454FE7D8EE04334A6360B5819C533E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B1F8ACC5564C13A8385DEC770D471C1">
    <w:name w:val="CBB1F8ACC5564C13A8385DEC770D471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6A2C8D287419DB85F14735D488DBC1">
    <w:name w:val="E1D6A2C8D287419DB85F14735D488DB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4640F9EC1547F681B78C30F806C60C1">
    <w:name w:val="184640F9EC1547F681B78C30F806C60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E0BE112435485BB91F9B13AC5960951">
    <w:name w:val="44E0BE112435485BB91F9B13AC59609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0D400DC844402CB64664FBC7F5B2B21">
    <w:name w:val="880D400DC844402CB64664FBC7F5B2B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02034E22401A9B6453253F9995F01">
    <w:name w:val="8A0802034E22401A9B6453253F9995F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AF86F9651E487380DE6807EA06765E1">
    <w:name w:val="36AF86F9651E487380DE6807EA06765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652E90A5D4F0C8D4707AAD2ADF10A1">
    <w:name w:val="C62652E90A5D4F0C8D4707AAD2ADF10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3664A2AF74E12BC4B7F78B6C6A9E41">
    <w:name w:val="9D93664A2AF74E12BC4B7F78B6C6A9E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FE759A0DDB4EA7B6823C0F42FC26FD1">
    <w:name w:val="DAFE759A0DDB4EA7B6823C0F42FC26F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7E5F7BBDEA4F85AE321B9592B4A65A1">
    <w:name w:val="F07E5F7BBDEA4F85AE321B9592B4A65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189954FA364AFD8132693191BE30E61">
    <w:name w:val="DA189954FA364AFD8132693191BE30E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4FEFB91E6148C38B1507F1DA859DDF1">
    <w:name w:val="1F4FEFB91E6148C38B1507F1DA859DD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4D77FCDDE46E687B74341F585FF461">
    <w:name w:val="0814D77FCDDE46E687B74341F585FF4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00157131574FECB5FCCF4BB47AA3CB1">
    <w:name w:val="7B00157131574FECB5FCCF4BB47AA3C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A45F4C2354106B2B72C05C60A85181">
    <w:name w:val="BC4A45F4C2354106B2B72C05C60A851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4E95844D7140289661B3111E898C521">
    <w:name w:val="434E95844D7140289661B3111E898C5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DECA91717452AA78D101800C575431">
    <w:name w:val="6B8DECA91717452AA78D101800C5754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9B07D7EE3F4CBA81197333F10DE2751">
    <w:name w:val="A49B07D7EE3F4CBA81197333F10DE27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7F88C478C48249D7A9956BF39ED141">
    <w:name w:val="AD67F88C478C48249D7A9956BF39ED1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564A4A91641B296C12369070859D91">
    <w:name w:val="E42564A4A91641B296C12369070859D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B2AFE40B6E48179465F01CCFB962271">
    <w:name w:val="A6B2AFE40B6E48179465F01CCFB9622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A8F1E8AD0040B5A32A67F4BE4936461">
    <w:name w:val="70A8F1E8AD0040B5A32A67F4BE49364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7DBEC60F0457CA3C9A9733C9E08AA1">
    <w:name w:val="3B67DBEC60F0457CA3C9A9733C9E08A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02A3E97A1437AA9082699F59DACA11">
    <w:name w:val="6AB02A3E97A1437AA9082699F59DACA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735E74DFA42E4A5AB971E00454B9A1">
    <w:name w:val="89D735E74DFA42E4A5AB971E00454B9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82DFFAFA040259E81C42225117CD61">
    <w:name w:val="C4682DFFAFA040259E81C42225117CD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F86818393415A9A0FEE22F24806711">
    <w:name w:val="68DF86818393415A9A0FEE22F248067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0F805D773F4AC6B9427E3F93E4F1131">
    <w:name w:val="530F805D773F4AC6B9427E3F93E4F11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EDC82103244EF83A7355643F9647B1">
    <w:name w:val="AC3EDC82103244EF83A7355643F9647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A7B0270EA042EC87773693CD382AEA1">
    <w:name w:val="DFA7B0270EA042EC87773693CD382AE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B5786AFD147ABA16D47863979C4C01">
    <w:name w:val="918B5786AFD147ABA16D47863979C4C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31CD48CDDE4F1692A5A025CD8F96F61">
    <w:name w:val="C031CD48CDDE4F1692A5A025CD8F96F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C7F6ACED7C4C39A0C79E57E561C37F1">
    <w:name w:val="79C7F6ACED7C4C39A0C79E57E561C37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83D86E73241D7BB3D1D13445A65A71">
    <w:name w:val="7B483D86E73241D7BB3D1D13445A65A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4D416F5EA14B3794A1DD7DEB90F00D1">
    <w:name w:val="924D416F5EA14B3794A1DD7DEB90F00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F956682D64D48A1E1C294E4FACAAF1">
    <w:name w:val="D05F956682D64D48A1E1C294E4FACAA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F2FF7D5784A26A2777178539D20AA1">
    <w:name w:val="BB3F2FF7D5784A26A2777178539D20A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346760AB624E8CAD41DCEA8A8A4E161">
    <w:name w:val="82346760AB624E8CAD41DCEA8A8A4E1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DA9306684244D2AC81AFAE8A310D5A1">
    <w:name w:val="F9DA9306684244D2AC81AFAE8A310D5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4CDD40E394FB3A27849905B5BC4581">
    <w:name w:val="98F4CDD40E394FB3A27849905B5BC45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28E9900D884026B3BBB51A6F950A911">
    <w:name w:val="A828E9900D884026B3BBB51A6F950A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3B9B623264294ADB05EBFDF63467512">
    <w:name w:val="50C3B9B623264294ADB05EBFDF634675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11">
    <w:name w:val="1D9DB2B06F2D4581B39EB8E325E17C9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9">
    <w:name w:val="9DECB9448B8F4BBB843AE3FA51739228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9">
    <w:name w:val="F7AA0F3CC83C429099C9296E06DEFAD8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9">
    <w:name w:val="B98EFAF0161D4138AE6003D500FF7D7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9">
    <w:name w:val="5D04C5E5C6D44D6BA56219FE616C5423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9">
    <w:name w:val="FA0D3E430ABF4C93B67FB098B6C46AD4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9">
    <w:name w:val="D1B2D529A711416A82C6D05D35FB0DBB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9">
    <w:name w:val="86ABFC56B1DB4289B10DE43858A49E0C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9">
    <w:name w:val="08E755F089754E5293F966DF8DC248C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9">
    <w:name w:val="13B9329F2F0B41EEBE22EA423DFC0C1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9">
    <w:name w:val="ED9CAD82453244DD894C2F5BF242FA5A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9">
    <w:name w:val="BB6A621D50F9492C8EE705B33278E094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9">
    <w:name w:val="12195AF587494EBBA33958F254000D2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9">
    <w:name w:val="8764A52E942C4462A508FDB86824D7F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9">
    <w:name w:val="DB47465312CC4E1C805FBC86C489884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9">
    <w:name w:val="B829D3C3AE3A4A139D74B169194BCA2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9">
    <w:name w:val="C3F97C178AD5470CA082E588B1ABA5CA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9">
    <w:name w:val="79388555B4F94C168606CB2990F4157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9">
    <w:name w:val="263A8F264E8F472DBD6880B25100F0B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9">
    <w:name w:val="F1CD0CDF2D9B41FFB580B51DCB3A493B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9">
    <w:name w:val="03BE19EC285B47EFA950A51E995F3B45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9">
    <w:name w:val="37946EE2587B423086A5D9791E481E3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9">
    <w:name w:val="D4E69E7AC59E4541B320F173DC2D085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9">
    <w:name w:val="9AFAB1799C364F8386A4C4AA7D14607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9">
    <w:name w:val="522EEB18967A46C79788A1F9C1863421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9">
    <w:name w:val="EDE84153AF684DC8AD87E85A087BAB6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9">
    <w:name w:val="907409E078BE482A8A6985AE349EAEA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9">
    <w:name w:val="1863728369404F04B4EA144A96343BF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9">
    <w:name w:val="FEA33ED02EFC4D8FBB60BAF7280658BF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9">
    <w:name w:val="C372A96F39F3414DB39803D269291730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9">
    <w:name w:val="8CF92D9A44984ED0BAF4340D039AC327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9">
    <w:name w:val="63FE3222D8274358A38D55B9F72EEE1F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9">
    <w:name w:val="A4432106B8AB45A0BE33CAB114177D54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9">
    <w:name w:val="9B4DE93A9A134E999DE0BC6857649FE0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9">
    <w:name w:val="3C018785DF13445FB06B79412DAB8D8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9">
    <w:name w:val="B702ED5403D74A2D859F9454A0D8800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9">
    <w:name w:val="7F376DA9B7864099AE35D228411EFCB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9">
    <w:name w:val="73BA675BAAC54329A506194B02075F6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12">
    <w:name w:val="5A68571972024B94B63519ACB1ED89A2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9">
    <w:name w:val="CE262772FEB64F639424031D3F647394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9">
    <w:name w:val="B95528E6E67A4B4EA5AC26485C85FC0C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9">
    <w:name w:val="B3AF87B32AB949CA9F93196183E966DF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9">
    <w:name w:val="FA95403307534D1481CF5EE9125D663A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9">
    <w:name w:val="A81D9C145B83433FBEAEFCEB16F5B278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9">
    <w:name w:val="8045754F2AB2477D9AB3BF9D3E9EB11B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9">
    <w:name w:val="E289FF8CADC34DA19DB9239E431E4B47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9">
    <w:name w:val="86C5DACEF3B94D428D8ABB76A80A33D7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9">
    <w:name w:val="F85366EAA7574FDBBDBA3E74868A8C1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9">
    <w:name w:val="00AA32BC7CCD40A0AC1CF06C11B3C04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9">
    <w:name w:val="5A435DC83FB64DD6938D928565EE802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9">
    <w:name w:val="615F0B66C4AC4BE98844AB2C781C99A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9">
    <w:name w:val="542C442FDC714C1983F9B07ED4D06C1D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9">
    <w:name w:val="D79A97D2F5F34B1DAE8A2EE2525DD5E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9">
    <w:name w:val="7AC026636AE848B3B4A5089912281F2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9">
    <w:name w:val="6D528C52E8A2450E99A58EB706A72EC5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9">
    <w:name w:val="94F66F60D3C846798550305237B5A99F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9">
    <w:name w:val="0A3C7A8CD8524DEAB688FB608F620B0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9">
    <w:name w:val="477992465FB34F46AF18981660B4647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9">
    <w:name w:val="AEFDDF1618244E94AB278A54DD6599B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9">
    <w:name w:val="3FAFDC88108F4BFBA778FD26CDC30D40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9">
    <w:name w:val="C7E5ABE7420E4FB59E22EA263ACC772F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9">
    <w:name w:val="9D5F467091844D9E92492A84EB2AD7C5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9">
    <w:name w:val="5E14E953B1CB48619E7BA23E854D16CD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9">
    <w:name w:val="E20B4A012C1A419DAEB6901770776923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9">
    <w:name w:val="3A9EC9B57BB44AC89734E559A5D59B88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9">
    <w:name w:val="182C979A4F8348EA92A150C86849A94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9">
    <w:name w:val="0489D3A6251A4B99B12F9AC87F4D5674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9">
    <w:name w:val="DAA832FA7FFF401A8CBB0BA08D17A3A7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9">
    <w:name w:val="C95E190CE06F46A1B7A05621CB2A432F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9">
    <w:name w:val="D9BFD32697E140029BFE776BFB8BC0B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9">
    <w:name w:val="324162E769694A96815AA52150C363C5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9">
    <w:name w:val="818B15B17E4F421D9111F32020AB8D3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9">
    <w:name w:val="95F0F390E4A34893AC4A37E207F2DBB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9">
    <w:name w:val="55647DF67E144059ABAAEB02D8AE3354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9">
    <w:name w:val="D47A7E6401174C199611E42B51F73BF5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9">
    <w:name w:val="50FFBA95BF064DF3AE4600421AB02E83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9">
    <w:name w:val="9CDDFE07DAAF46E8B127DF5C34B3D1DF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C294E1D247DC802DBDC14389E89C8">
    <w:name w:val="D4DEC294E1D247DC802DBDC14389E89C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60B656F1044C1B814A13B76D4DEBD28">
    <w:name w:val="0A60B656F1044C1B814A13B76D4DEBD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CF36F7F72940F8AC53E3BE2552EFFB8">
    <w:name w:val="76CF36F7F72940F8AC53E3BE2552EFFB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BB5699FDE4BA79B9F70C99F7774688">
    <w:name w:val="453BB5699FDE4BA79B9F70C99F777468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A4F57FB554CC38260845A7758FE4C8">
    <w:name w:val="BFCA4F57FB554CC38260845A7758FE4C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2C8D9D41B47359AC48279F06730BD8">
    <w:name w:val="8582C8D9D41B47359AC48279F06730BD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41A29D8E84C3AAB773187719C5D008">
    <w:name w:val="4C041A29D8E84C3AAB773187719C5D00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651BFB08104B9CB54F1E98C24C16CD8">
    <w:name w:val="72651BFB08104B9CB54F1E98C24C16CD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509738823495F87B83522D29547318">
    <w:name w:val="A85509738823495F87B83522D2954731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8314AF6242469937A032BF35B4286">
    <w:name w:val="86708314AF6242469937A032BF35B428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E2217776B74886A2865BDD524045CB6">
    <w:name w:val="10E2217776B74886A2865BDD524045CB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CFD01F12142E5BBAE618913C5DD772">
    <w:name w:val="701CFD01F12142E5BBAE618913C5DD7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05E88D6CD4163877DAAC4FCAEC7916">
    <w:name w:val="A6C05E88D6CD4163877DAAC4FCAEC791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D5ED782EE48B1B496E49BE92468B06">
    <w:name w:val="F88D5ED782EE48B1B496E49BE92468B0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EE98F8694BB7A2FFF79663BBFA276">
    <w:name w:val="0048EE98F8694BB7A2FFF79663BBFA27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7FED551506402688906F4B4D4957E44">
    <w:name w:val="317FED551506402688906F4B4D4957E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4F9A8942F45F9BE612AE6EACA128C6">
    <w:name w:val="D254F9A8942F45F9BE612AE6EACA128C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6DBC2EAA144ACA490DAEB88AA9AAA6">
    <w:name w:val="3E86DBC2EAA144ACA490DAEB88AA9AAA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EB120C87B4F9C885FC9E07900A6DD6">
    <w:name w:val="A2EEB120C87B4F9C885FC9E07900A6D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A5C8A22A3245C6AAEF2D05254D559D5">
    <w:name w:val="3EA5C8A22A3245C6AAEF2D05254D559D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1DA9E81C94C7A8BA2B7EFCE565C6B6">
    <w:name w:val="EDB1DA9E81C94C7A8BA2B7EFCE565C6B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20419301104EC5ABF04D22280B95D16">
    <w:name w:val="5320419301104EC5ABF04D22280B95D1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656473683451FBA6356F81B59DD826">
    <w:name w:val="27D656473683451FBA6356F81B59DD82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845F2F3AD6470EB762F559FB13ADB86">
    <w:name w:val="A9845F2F3AD6470EB762F559FB13ADB8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BD036007C478EA083307D879C94886">
    <w:name w:val="923BD036007C478EA083307D879C9488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F4F3E634040A5AC06C47277F4A88D6">
    <w:name w:val="FB0F4F3E634040A5AC06C47277F4A88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9">
    <w:name w:val="7E1DBFB198234D8581C4254C7D347C4A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9">
    <w:name w:val="DFF5F547977249268FA9B7F79D19B97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8">
    <w:name w:val="B5872081ABE14E93992EE94E77AD255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08F8004844F61B995AEFE3EA29B668">
    <w:name w:val="63308F8004844F61B995AEFE3EA29B6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7285268B3F4D27BD3613656E29D79A8">
    <w:name w:val="657285268B3F4D27BD3613656E29D79A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26EF74C914E4C8F6A00C0C676F58E8">
    <w:name w:val="F9F26EF74C914E4C8F6A00C0C676F58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1B038D58E4FAFB7E79965DCADE6798">
    <w:name w:val="9AD1B038D58E4FAFB7E79965DCADE679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CD5F7C6BF4FA09640B61DE5ED6CEC8">
    <w:name w:val="00BCD5F7C6BF4FA09640B61DE5ED6CEC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B11CCF7E4164AD38C395CA7902A38">
    <w:name w:val="BD26B11CCF7E4164AD38C395CA7902A3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BCD9615F749BC8A158561A25B41EE8">
    <w:name w:val="395BCD9615F749BC8A158561A25B41E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5BD3B187F471DAB731B4E19F1175E8">
    <w:name w:val="C435BD3B187F471DAB731B4E19F1175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BD281AD59456580A63405E77B12368">
    <w:name w:val="AECBD281AD59456580A63405E77B123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9704DF4D2416C83A5DA613CCEA2228">
    <w:name w:val="64B9704DF4D2416C83A5DA613CCEA22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12AA1D58A431181176B453F3CF7E78">
    <w:name w:val="55C12AA1D58A431181176B453F3CF7E7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711BA5F31496B9CABC442DECE161E8">
    <w:name w:val="6C7711BA5F31496B9CABC442DECE161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568393F3147CFB86EEB9B368EC91D8">
    <w:name w:val="9EF568393F3147CFB86EEB9B368EC91D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A021BF1E74240B378481A92CD72FE8">
    <w:name w:val="4B0A021BF1E74240B378481A92CD72F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AC06F50CF4CB3B97D98EE8F8057D58">
    <w:name w:val="45BAC06F50CF4CB3B97D98EE8F8057D5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93479639542DE85A92D7EA6E20EB88">
    <w:name w:val="59D93479639542DE85A92D7EA6E20EB8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37D5816414589BBF3B07CD9DE93658">
    <w:name w:val="6EA37D5816414589BBF3B07CD9DE9365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AD93AFB0A4DE6A5942F87AAE080C28">
    <w:name w:val="51FAD93AFB0A4DE6A5942F87AAE080C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25989A5CCB48909A889FCF2B50B10A6">
    <w:name w:val="4F25989A5CCB48909A889FCF2B50B10A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2307EB8F1A4C6BAB024BA4E9B101A36">
    <w:name w:val="7C2307EB8F1A4C6BAB024BA4E9B101A3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40A035A0144E4E946274CBE26C75E66">
    <w:name w:val="5540A035A0144E4E946274CBE26C75E6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1EFA16AC29407488B5A17DDD85CB516">
    <w:name w:val="FC1EFA16AC29407488B5A17DDD85CB51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62C0EC93B49A5818A147AC65D1A606">
    <w:name w:val="1D662C0EC93B49A5818A147AC65D1A60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BFB45385D4CC395A04FB7B04D489E6">
    <w:name w:val="09EBFB45385D4CC395A04FB7B04D489E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F3D67939964B1BA9979F1B7C9F48FF6">
    <w:name w:val="7DF3D67939964B1BA9979F1B7C9F48FF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5DD64B33BD4643A4BE6E19CB2802106">
    <w:name w:val="D15DD64B33BD4643A4BE6E19CB280210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8DD2C6B1147E8B7489BEB8A3D575A4">
    <w:name w:val="A968DD2C6B1147E8B7489BEB8A3D575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DDC084A8BF4F7F87D96B94A8344A4D4">
    <w:name w:val="4ADDC084A8BF4F7F87D96B94A8344A4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19B9F4201740ABBC4C37118E76187F4">
    <w:name w:val="7D19B9F4201740ABBC4C37118E76187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6C0E412384EB6B2A97F83F8C673A24">
    <w:name w:val="4646C0E412384EB6B2A97F83F8C673A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8E362638040B29098000457BA04FE4">
    <w:name w:val="CA78E362638040B29098000457BA04F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07E2EB14F24265AA981A75527FFD3C4">
    <w:name w:val="3F07E2EB14F24265AA981A75527FFD3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C331DADE44D27BDEB3D955FF065174">
    <w:name w:val="704C331DADE44D27BDEB3D955FF0651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DAB2D39A3241969345A3CB7ED6227F4">
    <w:name w:val="AEDAB2D39A3241969345A3CB7ED6227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4F35E89014B1AAD40D3296F6B895E4">
    <w:name w:val="6AD4F35E89014B1AAD40D3296F6B895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F28EC793046309EF7B4CF4A0F867C4">
    <w:name w:val="E92F28EC793046309EF7B4CF4A0F867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FDC3FD8DE4A8DAB5052F528C69AB14">
    <w:name w:val="278FDC3FD8DE4A8DAB5052F528C69AB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8324C031FF4E55829592233489417C4">
    <w:name w:val="5E8324C031FF4E55829592233489417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36DBF61BF949C28AACCA079C8DFC784">
    <w:name w:val="5436DBF61BF949C28AACCA079C8DFC7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2399F5D8CB461ABE03E7A09FF97F474">
    <w:name w:val="282399F5D8CB461ABE03E7A09FF97F4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DC0B5B29DC4932BC4991A67310A5924">
    <w:name w:val="CBDC0B5B29DC4932BC4991A67310A59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FF8D4E9F243698D29A934BB56C4DD4">
    <w:name w:val="31BFF8D4E9F243698D29A934BB56C4D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45FA1CD074E2BA345F5640F5E7CF74">
    <w:name w:val="05245FA1CD074E2BA345F5640F5E7CF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75C3278F94C49B7BCAE94DE99AB424">
    <w:name w:val="BBD75C3278F94C49B7BCAE94DE99AB4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01CB2A624957A87FAD07B690EA7D4">
    <w:name w:val="245C01CB2A624957A87FAD07B690EA7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7BAFF9FFF246B388E0A128A075A1734">
    <w:name w:val="227BAFF9FFF246B388E0A128A075A17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229C8F7C440A197CBBBC619A516844">
    <w:name w:val="3C0229C8F7C440A197CBBBC619A5168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93A5ADE83487B85E03F447978419A4">
    <w:name w:val="EDE93A5ADE83487B85E03F447978419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F7D39B1A4938B99EF1BD0860DB7B4">
    <w:name w:val="9D5FF7D39B1A4938B99EF1BD0860DB7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FB29B5F0F488E98E29385882E2CF94">
    <w:name w:val="D0BFB29B5F0F488E98E29385882E2CF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B79078EF14B1BB30A34A419DB73A94">
    <w:name w:val="0A3B79078EF14B1BB30A34A419DB73A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64C9BA27740289FF4C801B21FA4664">
    <w:name w:val="95A64C9BA27740289FF4C801B21FA46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D1BDF4B274C7ABB0F1801860B480B4">
    <w:name w:val="66AD1BDF4B274C7ABB0F1801860B480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7DDC1889B43C2A0CFEE39538A257D4">
    <w:name w:val="1BC7DDC1889B43C2A0CFEE39538A257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70BD857404A0CB9E2D10ED3D3EB343">
    <w:name w:val="91570BD857404A0CB9E2D10ED3D3EB3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BA380653EB4D97B94C64501BBEE8043">
    <w:name w:val="1BBA380653EB4D97B94C64501BBEE80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5475AB3584A82BD6C5249DD7A933D3">
    <w:name w:val="3E75475AB3584A82BD6C5249DD7A933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9B42C014D45BDA0C3CA561C54070F3">
    <w:name w:val="8349B42C014D45BDA0C3CA561C54070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869B42678640E18C3558D5219C9D323">
    <w:name w:val="B7869B42678640E18C3558D5219C9D3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7FFBE7617475FB8E239D6DEF07EDD3">
    <w:name w:val="EB17FFBE7617475FB8E239D6DEF07ED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D0F10226F94426BB9C1AE0686CE7793">
    <w:name w:val="5ED0F10226F94426BB9C1AE0686CE77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FBBAA32634667A3120690DFAB72C63">
    <w:name w:val="378FBBAA32634667A3120690DFAB72C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241F1C44645DC881EF78AB09AD95E3">
    <w:name w:val="BE5241F1C44645DC881EF78AB09AD95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CB2018A094CF69FB9498953BF54C53">
    <w:name w:val="7C9CB2018A094CF69FB9498953BF54C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084F56D5C489BA0EAB4C3459C76B93">
    <w:name w:val="D59084F56D5C489BA0EAB4C3459C76B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21108A239B444EA2BB6AB5BD5947B53">
    <w:name w:val="6C21108A239B444EA2BB6AB5BD5947B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425B4C22454EA8A7462852E1486F0B2">
    <w:name w:val="D7425B4C22454EA8A7462852E1486F0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26A62247F14818A14CB32C5C54E08C2">
    <w:name w:val="4126A62247F14818A14CB32C5C54E08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B3357B445BE924F8C3672E649E02">
    <w:name w:val="87B0AB3357B445BE924F8C3672E649E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94FF4B774B8D8DDAB042427A83272">
    <w:name w:val="FA0494FF4B774B8D8DDAB042427A832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A74D3A1AC47688FCE183B3304DEC82">
    <w:name w:val="804A74D3A1AC47688FCE183B3304DEC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D9FE9908A141809B906B47A45D6C5A2">
    <w:name w:val="4BD9FE9908A141809B906B47A45D6C5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2CA9108C749B3B071FFC6EF31CF8C2">
    <w:name w:val="0E22CA9108C749B3B071FFC6EF31CF8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76782ABD56435CAEA397871C29E8C92">
    <w:name w:val="5076782ABD56435CAEA397871C29E8C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8293FB3B27496EA49508F6B9344A632">
    <w:name w:val="658293FB3B27496EA49508F6B9344A6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02BF36E0B948669D4DF85FBDC419502">
    <w:name w:val="7E02BF36E0B948669D4DF85FBDC4195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8D125F22A4DBC8EE72E1EADD16EBA2">
    <w:name w:val="E818D125F22A4DBC8EE72E1EADD16EB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48835994245ADAD8F9198B47099ED2">
    <w:name w:val="77648835994245ADAD8F9198B47099E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6711A98D4F4994A69A6FAACE63D93F2">
    <w:name w:val="606711A98D4F4994A69A6FAACE63D93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4951CE6674BD7BC239146AA7C9DAF2">
    <w:name w:val="6364951CE6674BD7BC239146AA7C9DA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DCD129B5AD472ABD3A0D5B7AF2A3682">
    <w:name w:val="23DCD129B5AD472ABD3A0D5B7AF2A36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F573CAC6C4B308B631CECE4D2C6C72">
    <w:name w:val="7C7F573CAC6C4B308B631CECE4D2C6C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792E804B4D49A8881BB435AB875FEC2">
    <w:name w:val="28792E804B4D49A8881BB435AB875FE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4D2E4E0AA4896A7873A49F1F170BE2">
    <w:name w:val="7E64D2E4E0AA4896A7873A49F1F170B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67D7D892DA4952B4E5C5867A5974482">
    <w:name w:val="2A67D7D892DA4952B4E5C5867A59744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824349934C61BF0FC71210ED86BD2">
    <w:name w:val="A769824349934C61BF0FC71210ED86B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09B485CE646838B527761E33AA8BA2">
    <w:name w:val="48B09B485CE646838B527761E33AA8B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4206E93BB04972A5E629AE9661F5892">
    <w:name w:val="574206E93BB04972A5E629AE9661F58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1E0E5BEE504B2FBF0D28510925FB562">
    <w:name w:val="E31E0E5BEE504B2FBF0D28510925FB5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196A7B592F4450A05241CB5FC140DD2">
    <w:name w:val="F2196A7B592F4450A05241CB5FC140D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E598C28F846D7B4A0E2A93627479E2">
    <w:name w:val="5AEE598C28F846D7B4A0E2A93627479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0A8BDFBC64D0ABFBD443F0DC9E3E42">
    <w:name w:val="F810A8BDFBC64D0ABFBD443F0DC9E3E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ED68D1D94F48E2AD48D5D170FD68462">
    <w:name w:val="79ED68D1D94F48E2AD48D5D170FD684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655096C36A43E1A3605B5E79430D742">
    <w:name w:val="BF655096C36A43E1A3605B5E79430D7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523E44F93C4799BE44D5EB4BA1177A2">
    <w:name w:val="A6523E44F93C4799BE44D5EB4BA1177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7F4E9358584AC59B601A2AD7229ABF2">
    <w:name w:val="E37F4E9358584AC59B601A2AD7229AB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F75D0EEA44CFEB7F53F84EF3C1A0C2">
    <w:name w:val="A31F75D0EEA44CFEB7F53F84EF3C1A0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0FFEDBE20447A92B3EE79E57ED87D2">
    <w:name w:val="9120FFEDBE20447A92B3EE79E57ED87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0AC61A90064ED39165700E6BBA65382">
    <w:name w:val="7A0AC61A90064ED39165700E6BBA653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3607CF42B4250A083EA91129A21D32">
    <w:name w:val="5DE3607CF42B4250A083EA91129A21D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2A5FA768B45D194BA651A2AAEAB3F2">
    <w:name w:val="4332A5FA768B45D194BA651A2AAEAB3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1F61D28D9A46A996C4E3C2592137F72">
    <w:name w:val="A01F61D28D9A46A996C4E3C2592137F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4DCCCF6AB54F0A9668896292EC22A42">
    <w:name w:val="A54DCCCF6AB54F0A9668896292EC22A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9660E51034D86B96BBFE983308BD02">
    <w:name w:val="A4D9660E51034D86B96BBFE983308BD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A037706AB54C2AB43A581E8C34F5312">
    <w:name w:val="79A037706AB54C2AB43A581E8C34F53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4264922149D6B7BFDC66F8CFB5D12">
    <w:name w:val="16C84264922149D6B7BFDC66F8CFB5D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565BC6BA374BACAA936236BD4CB1F12">
    <w:name w:val="37565BC6BA374BACAA936236BD4CB1F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7606F6C0C4AD6A0BCA35CBDFDD6C72">
    <w:name w:val="56A7606F6C0C4AD6A0BCA35CBDFDD6C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07205B655421F87D57520CD1887B02">
    <w:name w:val="FF407205B655421F87D57520CD1887B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B8A0DD2DD44B2A77D3259AF6EC1A62">
    <w:name w:val="37EB8A0DD2DD44B2A77D3259AF6EC1A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CFBAB9DA64B24BADB5073DE596D282">
    <w:name w:val="31BCFBAB9DA64B24BADB5073DE596D2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BD4E07167E4F3B852C0E4A453FAC8E2">
    <w:name w:val="67BD4E07167E4F3B852C0E4A453FAC8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13BBC6DA41979D31DF2C8F942C112">
    <w:name w:val="182C13BBC6DA41979D31DF2C8F942C1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C1A59ECFC4E7F9090B476727BF1082">
    <w:name w:val="C4DC1A59ECFC4E7F9090B476727BF10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EEFD5FD44B44679D7AD28A3221E2B22">
    <w:name w:val="1FEEFD5FD44B44679D7AD28A3221E2B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C5ABC632AE444791C8CC90BFABDFB42">
    <w:name w:val="62C5ABC632AE444791C8CC90BFABDFB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3D2981BB8F46B0902B81EE165200D22">
    <w:name w:val="A93D2981BB8F46B0902B81EE165200D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58BCD5D0324CAFB40580C18811F30D2">
    <w:name w:val="6F58BCD5D0324CAFB40580C18811F30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19E3062AC4B409796590637C55EC52">
    <w:name w:val="83D19E3062AC4B409796590637C55EC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98E9986BAC42C9AFAB35771D619E022">
    <w:name w:val="8B98E9986BAC42C9AFAB35771D619E0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75CF64B9694260B094B1A1B6EB060B2">
    <w:name w:val="C175CF64B9694260B094B1A1B6EB060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A6A468560940D5AAE65CF7D699E4DE2">
    <w:name w:val="ECA6A468560940D5AAE65CF7D699E4D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3043209AB4E549761BA42E630845F2">
    <w:name w:val="7C93043209AB4E549761BA42E630845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7A1DE0051B4FAC9A6B8E66B1C8AE7F2">
    <w:name w:val="007A1DE0051B4FAC9A6B8E66B1C8AE7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03DBB02A4741058A5B179BE1E98C732">
    <w:name w:val="8703DBB02A4741058A5B179BE1E98C7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7B527A361D4BCCB087017D9BD9EDE52">
    <w:name w:val="997B527A361D4BCCB087017D9BD9EDE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B438D6BA8147AF990C1B4A2281371B2">
    <w:name w:val="19B438D6BA8147AF990C1B4A2281371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2777F32DC74641AC5C259180CDC27A2">
    <w:name w:val="EE2777F32DC74641AC5C259180CDC27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FE53B48F3B49379711C3F9FE2F77E42">
    <w:name w:val="E2FE53B48F3B49379711C3F9FE2F77E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D9659749E64CEA92EF978DEBF90D4F2">
    <w:name w:val="EAD9659749E64CEA92EF978DEBF90D4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FDD154A7C04E21B110ECBE723912DF2">
    <w:name w:val="76FDD154A7C04E21B110ECBE723912D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9822D820424531B056AEFFF556F55A2">
    <w:name w:val="E69822D820424531B056AEFFF556F55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33350D3A64B938EC65EA3C4446E552">
    <w:name w:val="4E133350D3A64B938EC65EA3C4446E5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2793E79B946C9903F378FBEED33152">
    <w:name w:val="A092793E79B946C9903F378FBEED331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2573F2DEA48A29FCC45C35B45A85F2">
    <w:name w:val="7132573F2DEA48A29FCC45C35B45A85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A822AD88542369E5331EEFDAFC7942">
    <w:name w:val="0A4A822AD88542369E5331EEFDAFC79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C077FB16C490CA0A2DB5BB15DEB7A2">
    <w:name w:val="7C3C077FB16C490CA0A2DB5BB15DEB7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750A2AC574DD5A07F1688F713D8732">
    <w:name w:val="C69750A2AC574DD5A07F1688F713D87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5058AF57C148EC81C17D5360955DA32">
    <w:name w:val="BB5058AF57C148EC81C17D5360955DA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E32135AC14B81AB6282A410E868EB2">
    <w:name w:val="12AE32135AC14B81AB6282A410E868E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5F8A9ABC234FC382A8C4D4AD16BC7B2">
    <w:name w:val="525F8A9ABC234FC382A8C4D4AD16BC7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A6228E10964286BE5630C379FEC0992">
    <w:name w:val="7BA6228E10964286BE5630C379FEC09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48E7A887F410DA77F9E27267819A12">
    <w:name w:val="A0848E7A887F410DA77F9E27267819A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FADCD2BCA44084A408DFD35FD75A5C2">
    <w:name w:val="BEFADCD2BCA44084A408DFD35FD75A5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D457F2F4394C1296374ABAC36843942">
    <w:name w:val="C8D457F2F4394C1296374ABAC368439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CA681487A945CEAB842003E33E015A2">
    <w:name w:val="F3CA681487A945CEAB842003E33E015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FE0A35B991496F829D02F859B93F912">
    <w:name w:val="00FE0A35B991496F829D02F859B93F9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996865DB934E75A81E80E1F93988342">
    <w:name w:val="7B996865DB934E75A81E80E1F939883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33992761644B4B9C3A2F6BE322D972">
    <w:name w:val="5A333992761644B4B9C3A2F6BE322D9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581696A14D45ACA79A362A272415062">
    <w:name w:val="3C581696A14D45ACA79A362A2724150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99D2F8C2844CB9BF1F07F54CFF97E2">
    <w:name w:val="E8499D2F8C2844CB9BF1F07F54CFF97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35036F2D74E76BB8E81DF9CA833692">
    <w:name w:val="94835036F2D74E76BB8E81DF9CA8336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89F56DF8340AEBFE95311A1AD03572">
    <w:name w:val="3DA89F56DF8340AEBFE95311A1AD035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8D1DAFE5E44E38B76DF8171A88A912">
    <w:name w:val="0658D1DAFE5E44E38B76DF8171A88A9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2F1ECA1E6413BB7F2A450E5CF8BE32">
    <w:name w:val="E422F1ECA1E6413BB7F2A450E5CF8BE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46AFDF417F498ABADAD137750461062">
    <w:name w:val="C346AFDF417F498ABADAD1377504610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B08FE8DC94D209F247ECEADFBABB82">
    <w:name w:val="40CB08FE8DC94D209F247ECEADFBABB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F3BA52C4D5B816512C8A23466EE2">
    <w:name w:val="ADFB1F3BA52C4D5B816512C8A23466E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1EDAB20D7945CE8D9FA5C85C905A212">
    <w:name w:val="971EDAB20D7945CE8D9FA5C85C905A2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D6C43F4D5445DB5AB76C8A589F38F2">
    <w:name w:val="787D6C43F4D5445DB5AB76C8A589F38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620D9DA316409697F3BAB1824F5ABD2">
    <w:name w:val="35620D9DA316409697F3BAB1824F5AB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A1494A4F8E4254BAC4C10228AECD2F2">
    <w:name w:val="35A1494A4F8E4254BAC4C10228AECD2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C85616FF4C4E3CB38A545FAA4404AB2">
    <w:name w:val="E5C85616FF4C4E3CB38A545FAA4404A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421EDD436046179A7AB46290B1632A2">
    <w:name w:val="E6421EDD436046179A7AB46290B1632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16A4A678454D81B0CA4C5F1CF215382">
    <w:name w:val="7316A4A678454D81B0CA4C5F1CF2153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5CB4833404C12BAA7880E49FC1FE32">
    <w:name w:val="E925CB4833404C12BAA7880E49FC1FE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442FE2DE3C47B9A4ADCE11AF1322D12">
    <w:name w:val="53442FE2DE3C47B9A4ADCE11AF1322D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A39B022C324F86B5B8398CB36281FF2">
    <w:name w:val="67A39B022C324F86B5B8398CB36281F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4AE4F011C4106BE21A265D8FC109B2">
    <w:name w:val="D0B4AE4F011C4106BE21A265D8FC109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E1DF80616E4291B68A2D6A93EB16C62">
    <w:name w:val="E2E1DF80616E4291B68A2D6A93EB16C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8059C0936D4C5EBA7F82491DE614442">
    <w:name w:val="6A8059C0936D4C5EBA7F82491DE6144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382EF3C4D545FF89FB7FA7212A236F2">
    <w:name w:val="19382EF3C4D545FF89FB7FA7212A236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0FE23018643F0BCC94137CEBB59BA2">
    <w:name w:val="4450FE23018643F0BCC94137CEBB59B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1740E2677A40CE9C1DBA7FBBC8729D2">
    <w:name w:val="931740E2677A40CE9C1DBA7FBBC8729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CAA46927CE4941A0872C7DE62EFC0E2">
    <w:name w:val="A5CAA46927CE4941A0872C7DE62EFC0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6C9B8D336E40318B025EDF23003D082">
    <w:name w:val="966C9B8D336E40318B025EDF23003D0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30F69D02C245749BE189D4EB86B47D2">
    <w:name w:val="C130F69D02C245749BE189D4EB86B47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7D362275143A689D03A666C6CFEDB2">
    <w:name w:val="1A77D362275143A689D03A666C6CFED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C05408B30D46FF9700C16211242D812">
    <w:name w:val="4DC05408B30D46FF9700C16211242D8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1018E3FFD543C596F128B86D4282BB2">
    <w:name w:val="B71018E3FFD543C596F128B86D4282B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86EE8E05E6425F94E35F9984CBECB72">
    <w:name w:val="8986EE8E05E6425F94E35F9984CBECB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90BF23FE4D0CBFC96380D5E341862">
    <w:name w:val="99EA90BF23FE4D0CBFC96380D5E3418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E80BB56824409A66F8710013E174F2">
    <w:name w:val="0E9E80BB56824409A66F8710013E174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F401CE23BD4E69AF94FCC45C17D0082">
    <w:name w:val="99F401CE23BD4E69AF94FCC45C17D00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5130688BA14355A041FF992569729D2">
    <w:name w:val="015130688BA14355A041FF992569729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1AB5BE62644E1BD671BE1C60425032">
    <w:name w:val="7D61AB5BE62644E1BD671BE1C604250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D0A4633414F0E8E1FEE8ED0D21CCC2">
    <w:name w:val="BE5D0A4633414F0E8E1FEE8ED0D21CC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DB5D2A3991487EB111112BDDAA89272">
    <w:name w:val="09DB5D2A3991487EB111112BDDAA892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883BCCF45D4DF78DE69B2FA4FD6DDE2">
    <w:name w:val="A1883BCCF45D4DF78DE69B2FA4FD6DD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73DB6C8B7464FB2574D4B6A2BF4A72">
    <w:name w:val="4D273DB6C8B7464FB2574D4B6A2BF4A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0B591CA9A4456FB20D8D4E80B30BA92">
    <w:name w:val="F50B591CA9A4456FB20D8D4E80B30BA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086BD1EFDB4FB091DF7AD0B5CD1F8B2">
    <w:name w:val="C5086BD1EFDB4FB091DF7AD0B5CD1F8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D2F18B26A424F8FD3F9C012498F4C2">
    <w:name w:val="F05D2F18B26A424F8FD3F9C012498F4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A3C920F4204296BAF75CA10F0F00AE2">
    <w:name w:val="E1A3C920F4204296BAF75CA10F0F00A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80BDFDD2C4406EA059B23AF742A52B2">
    <w:name w:val="BF80BDFDD2C4406EA059B23AF742A52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FC172CCA6438DB3D2195C310484D12">
    <w:name w:val="596FC172CCA6438DB3D2195C310484D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58DFD61024439B8844EBFA0C43986B2">
    <w:name w:val="2A58DFD61024439B8844EBFA0C43986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DE925DCE954D6EBD451220DCA241AE2">
    <w:name w:val="3CDE925DCE954D6EBD451220DCA241A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41A6FDC88497780D48816B33242562">
    <w:name w:val="E2141A6FDC88497780D48816B332425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1BD488FBD4D73840F1FB054971B192">
    <w:name w:val="99E1BD488FBD4D73840F1FB054971B1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BEB8823BE4E3FBFDE94306057AD9A2">
    <w:name w:val="387BEB8823BE4E3FBFDE94306057AD9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2FE77D7EE04F3DA66D6E644318D1572">
    <w:name w:val="042FE77D7EE04F3DA66D6E644318D15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F85AD1A1C24F4A89D37F26AB04358B2">
    <w:name w:val="1BF85AD1A1C24F4A89D37F26AB04358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2A5B03DD6A416BA765AAA376DF366C2">
    <w:name w:val="D92A5B03DD6A416BA765AAA376DF366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B4EA538064216B3EA38C7FA2BF4D92">
    <w:name w:val="764B4EA538064216B3EA38C7FA2BF4D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5AF1B958D94C13BE5B39381C7C456D2">
    <w:name w:val="4E5AF1B958D94C13BE5B39381C7C456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7E57CF3F9842D3BFE1887B47B468D52">
    <w:name w:val="127E57CF3F9842D3BFE1887B47B468D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FE17EFF8DA42F6B2F58E7E26FD31AC2">
    <w:name w:val="DAFE17EFF8DA42F6B2F58E7E26FD31A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F3400AB0740A7A0FCA7A7D3E927982">
    <w:name w:val="586F3400AB0740A7A0FCA7A7D3E9279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1FD6988C1E4606891B881B5936C2772">
    <w:name w:val="BF1FD6988C1E4606891B881B5936C27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6C612182B4D5ABB4E0B2AAC7F429C2">
    <w:name w:val="0E86C612182B4D5ABB4E0B2AAC7F429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4E5C9075B4BA2982836D026611A152">
    <w:name w:val="1D64E5C9075B4BA2982836D026611A1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506E4B84D4EF096C495860F870B182">
    <w:name w:val="F65506E4B84D4EF096C495860F870B1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B708AF36E040CBB699BF13FA43F5422">
    <w:name w:val="BAB708AF36E040CBB699BF13FA43F54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CCBE2A5B4D46F588B17FD108256EC02">
    <w:name w:val="D6CCBE2A5B4D46F588B17FD108256EC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BFD7EEFC347BFA79C8683193A910A2">
    <w:name w:val="68BBFD7EEFC347BFA79C8683193A910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F7171092D4686AF8B9A5D7E919C372">
    <w:name w:val="3E8F7171092D4686AF8B9A5D7E919C3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F6E64C53F2496A935E8D97C164DAFC2">
    <w:name w:val="A0F6E64C53F2496A935E8D97C164DAF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97579648A4941A6119F95055CB7132">
    <w:name w:val="FE297579648A4941A6119F95055CB71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7FD0E27DD48CD99061AAF482F82EA2">
    <w:name w:val="85C7FD0E27DD48CD99061AAF482F82E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6BFA804004EFE83691CF138A5073D2">
    <w:name w:val="27C6BFA804004EFE83691CF138A5073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D3FCD210EE4FC08832D8E0A0E2722A2">
    <w:name w:val="F3D3FCD210EE4FC08832D8E0A0E2722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667C027BD49E2968247AECD7EB9EE2">
    <w:name w:val="97A667C027BD49E2968247AECD7EB9E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17B224F8A348C5BA1CF805F40E54522">
    <w:name w:val="1617B224F8A348C5BA1CF805F40E545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CD361166FA494185F3D724043B409C2">
    <w:name w:val="CBCD361166FA494185F3D724043B409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537D57B6841E386AE8493E95FCE1D2">
    <w:name w:val="B93537D57B6841E386AE8493E95FCE1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FA2B96A95E48D1998872F47148E65C2">
    <w:name w:val="F5FA2B96A95E48D1998872F47148E65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86D5154BE542BAB1D597EB160F80B82">
    <w:name w:val="D986D5154BE542BAB1D597EB160F80B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361187560B48F7B06C0BFB8E49A7E42">
    <w:name w:val="B0361187560B48F7B06C0BFB8E49A7E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81852739344CBE80509274D4AF937C2">
    <w:name w:val="5081852739344CBE80509274D4AF937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A87E184C94C12BA0356F0C655BBBB2">
    <w:name w:val="CF2A87E184C94C12BA0356F0C655BBB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3971B82774676BBC3A0E2DD10AE3F2">
    <w:name w:val="4993971B82774676BBC3A0E2DD10AE3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3F2600ECAB4458B10E0E05D6CAC99D2">
    <w:name w:val="373F2600ECAB4458B10E0E05D6CAC99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3B118E3A64731AB0975866B9BEABC2">
    <w:name w:val="4C23B118E3A64731AB0975866B9BEAB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5461E8A01471C8CBB76CD9F2ABD3F2">
    <w:name w:val="80E5461E8A01471C8CBB76CD9F2ABD3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D5719488BB4936B02E545C69ACA21E2">
    <w:name w:val="B3D5719488BB4936B02E545C69ACA21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CE8AD1E2AD4688887E24BE01833ED82">
    <w:name w:val="B3CE8AD1E2AD4688887E24BE01833ED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231DE6C7AC4028BBA4090E8F72CC8E2">
    <w:name w:val="8D231DE6C7AC4028BBA4090E8F72CC8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5EED7B91DB46A89347B68FCFA1D4812">
    <w:name w:val="E45EED7B91DB46A89347B68FCFA1D48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E69A72EF004D8C8BA5ED27B27183B82">
    <w:name w:val="D7E69A72EF004D8C8BA5ED27B27183B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1A07F5B7024E1EAB31ECE300D1A6252">
    <w:name w:val="0F1A07F5B7024E1EAB31ECE300D1A62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CA2DE80AF4A528740D349463320002">
    <w:name w:val="7CBCA2DE80AF4A528740D3494633200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85C51E26314EE0A7DB0956B41D6C352">
    <w:name w:val="5285C51E26314EE0A7DB0956B41D6C3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3DA9549F4748DE8E357BD6A65887162">
    <w:name w:val="773DA9549F4748DE8E357BD6A658871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CBEF25C8F4E05862FDA60D46F06052">
    <w:name w:val="C40CBEF25C8F4E05862FDA60D46F060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45B3A9D6C844EE9D39743EDA6C1DD22">
    <w:name w:val="3145B3A9D6C844EE9D39743EDA6C1DD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CA6BA270D94638A566C05CE77A09072">
    <w:name w:val="06CA6BA270D94638A566C05CE77A090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874D619DE4C5C99312EC90EF2FE6B2">
    <w:name w:val="FB4874D619DE4C5C99312EC90EF2FE6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F2C26011E4BE8BC4B5CB76DCE80792">
    <w:name w:val="365F2C26011E4BE8BC4B5CB76DCE807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C3FBA39ED4F0A821C7500DA681A732">
    <w:name w:val="0B0C3FBA39ED4F0A821C7500DA681A7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FE9667A0CD41A7B79915F0FEDBCF132">
    <w:name w:val="26FE9667A0CD41A7B79915F0FEDBCF1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CC0CE0761043D99655E93BA17D8D7D2">
    <w:name w:val="21CC0CE0761043D99655E93BA17D8D7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9FC618D07498D9DD0355E756860522">
    <w:name w:val="ED69FC618D07498D9DD0355E7568605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87DD298D164F45A1AC3A8E2DE52B1B2">
    <w:name w:val="8B87DD298D164F45A1AC3A8E2DE52B1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BDC666D89433CAE69F4E5E01824AF2">
    <w:name w:val="268BDC666D89433CAE69F4E5E01824A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B1B3BA14C44AE1A95CDE019D55E5892">
    <w:name w:val="AFB1B3BA14C44AE1A95CDE019D55E58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B31E35AE064F9CBF76627B4CD104CF2">
    <w:name w:val="ABB31E35AE064F9CBF76627B4CD104C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650385CC84C6090FE41F0DEBF5EE22">
    <w:name w:val="365650385CC84C6090FE41F0DEBF5EE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B5AF73A4E74CC9AC1323F93A02989B2">
    <w:name w:val="B1B5AF73A4E74CC9AC1323F93A02989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D68BD4B614440A34084F5182521DA2">
    <w:name w:val="7CFD68BD4B614440A34084F5182521D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F9B372656425384D3C0B4B04BD7DF2">
    <w:name w:val="AC1F9B372656425384D3C0B4B04BD7D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54B00B5C894E90B46028CBCD713DC62">
    <w:name w:val="7154B00B5C894E90B46028CBCD713DC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F07AC952974324A4C24056676D2A752">
    <w:name w:val="D2F07AC952974324A4C24056676D2A7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A1A0BA7994932A0DFAE48ED0517F92">
    <w:name w:val="796A1A0BA7994932A0DFAE48ED0517F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F08EB40E3E4667A533F6AD5B9F01942">
    <w:name w:val="6EF08EB40E3E4667A533F6AD5B9F019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60ADFCC44C1DB5BF4C1E57261F0A2">
    <w:name w:val="55FA60ADFCC44C1DB5BF4C1E57261F0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22A841C854DF8A2BF8220C20971CF2">
    <w:name w:val="DE022A841C854DF8A2BF8220C20971C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95297F9C445FFA104C310A397D2142">
    <w:name w:val="1D995297F9C445FFA104C310A397D21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D3B535004451AB48DCC597ADFFAC2">
    <w:name w:val="AC0AD3B535004451AB48DCC597ADFFA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D3645F4C344258791333F23749D7B2">
    <w:name w:val="56AD3645F4C344258791333F23749D7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B6FFE763B94F4E9BE18768BA0F09FC2">
    <w:name w:val="CFB6FFE763B94F4E9BE18768BA0F09F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7887124F24464806FBDF7D00757F52">
    <w:name w:val="05D7887124F24464806FBDF7D00757F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1E32C4F9843048D8F6398D48EB9D32">
    <w:name w:val="C4F1E32C4F9843048D8F6398D48EB9D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9BCF465FAC44C09282A835B9E318A62">
    <w:name w:val="659BCF465FAC44C09282A835B9E318A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CBF53F0F3341CBB2CC287E6AA3C02D2">
    <w:name w:val="2ECBF53F0F3341CBB2CC287E6AA3C02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3CDE1C415408BA619AB49EA7100D42">
    <w:name w:val="BE83CDE1C415408BA619AB49EA7100D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E77B02708482AA5F4C584A88492322">
    <w:name w:val="E8EE77B02708482AA5F4C584A884923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2DE2A794E400F883C6C218EDDB6F22">
    <w:name w:val="A812DE2A794E400F883C6C218EDDB6F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6712DE8E41C7BC7668B2F169DD112">
    <w:name w:val="19786712DE8E41C7BC7668B2F169DD1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C8196C1524A96B421A88318937C192">
    <w:name w:val="9D9C8196C1524A96B421A88318937C1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1E7D710EB84803BE1051E4251EE0D22">
    <w:name w:val="361E7D710EB84803BE1051E4251EE0D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9B37CF62CA461990543544BCCC9D3F2">
    <w:name w:val="799B37CF62CA461990543544BCCC9D3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1879DB6AD4A698AFB1375D9924C502">
    <w:name w:val="54D1879DB6AD4A698AFB1375D9924C5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DB51C7B7E84D46BE7AD586761EF8B32">
    <w:name w:val="A5DB51C7B7E84D46BE7AD586761EF8B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6FC28FB1040AE840EFCD22815C52C2">
    <w:name w:val="DE46FC28FB1040AE840EFCD22815C52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A303611244259AC5AD557EA580B6B2">
    <w:name w:val="504A303611244259AC5AD557EA580B6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02410E4EE64514BFEF076341BB3ED92">
    <w:name w:val="3002410E4EE64514BFEF076341BB3ED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83FA1001D4C6C93F4762BE6229FAC2">
    <w:name w:val="34383FA1001D4C6C93F4762BE6229FA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3634C552244772A449F04556C507962">
    <w:name w:val="FA3634C552244772A449F04556C5079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951C0B074546DAB006A5BF278054592">
    <w:name w:val="84951C0B074546DAB006A5BF2780545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46EA6217F4B828317CBEFBE22199F2">
    <w:name w:val="29446EA6217F4B828317CBEFBE22199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E9C06634BD4D6D88E17A4E3A958E882">
    <w:name w:val="32E9C06634BD4D6D88E17A4E3A958E8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F2B3225B90458CB051CCC0C7DD157C2">
    <w:name w:val="60F2B3225B90458CB051CCC0C7DD157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AA878909574BABBDB40B272980A8552">
    <w:name w:val="0DAA878909574BABBDB40B272980A85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56A65DA3FB4997B108208FA87FEF8E2">
    <w:name w:val="9056A65DA3FB4997B108208FA87FEF8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7942A604FA4106ADB179484ADDCED32">
    <w:name w:val="5C7942A604FA4106ADB179484ADDCED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E6BFE168B34658947039BF098DD3E02">
    <w:name w:val="E1E6BFE168B34658947039BF098DD3E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3D2346F9C4455B7519CC314B38DD12">
    <w:name w:val="D593D2346F9C4455B7519CC314B38DD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4B8DE4E1BE4D7496B2DA2913F6323E2">
    <w:name w:val="E14B8DE4E1BE4D7496B2DA2913F6323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EA5F7614234F9D82584C592BF2CB572">
    <w:name w:val="0AEA5F7614234F9D82584C592BF2CB5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8D875A3D04D31BE2463330F1849692">
    <w:name w:val="E018D875A3D04D31BE2463330F18496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28E30756734D0AA83812FA619F77432">
    <w:name w:val="1D28E30756734D0AA83812FA619F774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6645EEFBB14F199CDF28A0334566992">
    <w:name w:val="BF6645EEFBB14F199CDF28A03345669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CAF384329487E9FBDE9A862BF6A9A2">
    <w:name w:val="0F2CAF384329487E9FBDE9A862BF6A9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AF7827704B979B88AFF687B1AA4E2">
    <w:name w:val="9E4BAF7827704B979B88AFF687B1AA4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B6C4D4AE3D4C0DB5836CA12B7F92A92">
    <w:name w:val="21B6C4D4AE3D4C0DB5836CA12B7F92A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61C2211E0446CB8475A6C71CFA8F0A2">
    <w:name w:val="6B61C2211E0446CB8475A6C71CFA8F0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3392221B740E7AA19286ABC7E95642">
    <w:name w:val="D543392221B740E7AA19286ABC7E956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EF07A208241A8AB20257A03FB79562">
    <w:name w:val="AB0EF07A208241A8AB20257A03FB795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1428E04D1B4B1C92F5479E288024112">
    <w:name w:val="981428E04D1B4B1C92F5479E2880241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908A2143F4CE4B4C28C7FD16D565D2">
    <w:name w:val="CA7908A2143F4CE4B4C28C7FD16D565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88D45B23A54028BA2C711D2C4CC8012">
    <w:name w:val="3888D45B23A54028BA2C711D2C4CC80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8A71ECB11466C876C2CD4BF2C8ACA2">
    <w:name w:val="6AB8A71ECB11466C876C2CD4BF2C8AC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7C619DBBD4DA6BB78B4C33EC0EA9B2">
    <w:name w:val="E687C619DBBD4DA6BB78B4C33EC0EA9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0C532F82714918953F58F9874E42B92">
    <w:name w:val="130C532F82714918953F58F9874E42B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51F8512044457880A1CCA9FEADE00E2">
    <w:name w:val="6A51F8512044457880A1CCA9FEADE00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F15AFED43D4721A76B10E90839A3452">
    <w:name w:val="47F15AFED43D4721A76B10E90839A34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5C0C9F7F474C0894A380E1EDA1D9042">
    <w:name w:val="A95C0C9F7F474C0894A380E1EDA1D90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DFADB9434465B97608960736A74AB2">
    <w:name w:val="355DFADB9434465B97608960736A74A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139C1206348B88EF1A35D9B538CD22">
    <w:name w:val="680139C1206348B88EF1A35D9B538CD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5E1393FB3B40FBB797492C470758E02">
    <w:name w:val="705E1393FB3B40FBB797492C470758E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B5C972D2A4F939F1E89C9BA3CF6032">
    <w:name w:val="F05B5C972D2A4F939F1E89C9BA3CF60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C50F722B64B6584195018CEA804C02">
    <w:name w:val="C74C50F722B64B6584195018CEA804C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4624771D740B5AACCBA61CC3D56C32">
    <w:name w:val="0E54624771D740B5AACCBA61CC3D56C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F298DEEFEC415AB7E882B2D744456C2">
    <w:name w:val="87F298DEEFEC415AB7E882B2D744456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5CB82F4BDF490CAF414B9B7E71835D2">
    <w:name w:val="0B5CB82F4BDF490CAF414B9B7E71835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673B957F44329946D8C16D55C23722">
    <w:name w:val="0CA673B957F44329946D8C16D55C237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305658B7F4C22A3A91EA5B1A13D512">
    <w:name w:val="7E6305658B7F4C22A3A91EA5B1A13D5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3EC58392D2404A90CFA43BEAE27FB82">
    <w:name w:val="993EC58392D2404A90CFA43BEAE27FB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04A944D684ED892B249B30FCC0E6A2">
    <w:name w:val="68404A944D684ED892B249B30FCC0E6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C5DBEF23B4147A4C0145895CCF48D2">
    <w:name w:val="636C5DBEF23B4147A4C0145895CCF48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9CC524973C43FB961B0950C1B046522">
    <w:name w:val="9B9CC524973C43FB961B0950C1B0465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3FD2AB6E5144C291EFB4C889E0DBC22">
    <w:name w:val="BA3FD2AB6E5144C291EFB4C889E0DBC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6C54C87A546D986302CD95976D3362">
    <w:name w:val="9416C54C87A546D986302CD95976D33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C4CC68D8664BDB9EE74AB82DA8ABFE2">
    <w:name w:val="CEC4CC68D8664BDB9EE74AB82DA8ABF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6769EFF1F241088400EEBE474AA2252">
    <w:name w:val="056769EFF1F241088400EEBE474AA22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C4B8FA23B4D9D8368D510F4298AFC2">
    <w:name w:val="0D9C4B8FA23B4D9D8368D510F4298AF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D64521EEB544B3A65CE4F91E23B9B92">
    <w:name w:val="34D64521EEB544B3A65CE4F91E23B9B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622117948F4D14B90DB5E91F3DB6AF2">
    <w:name w:val="1E622117948F4D14B90DB5E91F3DB6A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4FE7D8EE04334A6360B5819C533E62">
    <w:name w:val="B454FE7D8EE04334A6360B5819C533E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B1F8ACC5564C13A8385DEC770D471C2">
    <w:name w:val="CBB1F8ACC5564C13A8385DEC770D471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6A2C8D287419DB85F14735D488DBC2">
    <w:name w:val="E1D6A2C8D287419DB85F14735D488DB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4640F9EC1547F681B78C30F806C60C2">
    <w:name w:val="184640F9EC1547F681B78C30F806C60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E0BE112435485BB91F9B13AC5960952">
    <w:name w:val="44E0BE112435485BB91F9B13AC59609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0D400DC844402CB64664FBC7F5B2B22">
    <w:name w:val="880D400DC844402CB64664FBC7F5B2B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02034E22401A9B6453253F9995F02">
    <w:name w:val="8A0802034E22401A9B6453253F9995F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AF86F9651E487380DE6807EA06765E2">
    <w:name w:val="36AF86F9651E487380DE6807EA06765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652E90A5D4F0C8D4707AAD2ADF10A2">
    <w:name w:val="C62652E90A5D4F0C8D4707AAD2ADF10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3664A2AF74E12BC4B7F78B6C6A9E42">
    <w:name w:val="9D93664A2AF74E12BC4B7F78B6C6A9E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FE759A0DDB4EA7B6823C0F42FC26FD2">
    <w:name w:val="DAFE759A0DDB4EA7B6823C0F42FC26F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7E5F7BBDEA4F85AE321B9592B4A65A2">
    <w:name w:val="F07E5F7BBDEA4F85AE321B9592B4A65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189954FA364AFD8132693191BE30E62">
    <w:name w:val="DA189954FA364AFD8132693191BE30E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4FEFB91E6148C38B1507F1DA859DDF2">
    <w:name w:val="1F4FEFB91E6148C38B1507F1DA859DD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4D77FCDDE46E687B74341F585FF462">
    <w:name w:val="0814D77FCDDE46E687B74341F585FF4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00157131574FECB5FCCF4BB47AA3CB2">
    <w:name w:val="7B00157131574FECB5FCCF4BB47AA3C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A45F4C2354106B2B72C05C60A85182">
    <w:name w:val="BC4A45F4C2354106B2B72C05C60A851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4E95844D7140289661B3111E898C522">
    <w:name w:val="434E95844D7140289661B3111E898C5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DECA91717452AA78D101800C575432">
    <w:name w:val="6B8DECA91717452AA78D101800C5754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9B07D7EE3F4CBA81197333F10DE2752">
    <w:name w:val="A49B07D7EE3F4CBA81197333F10DE27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7F88C478C48249D7A9956BF39ED142">
    <w:name w:val="AD67F88C478C48249D7A9956BF39ED1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564A4A91641B296C12369070859D92">
    <w:name w:val="E42564A4A91641B296C12369070859D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B2AFE40B6E48179465F01CCFB962272">
    <w:name w:val="A6B2AFE40B6E48179465F01CCFB9622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A8F1E8AD0040B5A32A67F4BE4936462">
    <w:name w:val="70A8F1E8AD0040B5A32A67F4BE49364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7DBEC60F0457CA3C9A9733C9E08AA2">
    <w:name w:val="3B67DBEC60F0457CA3C9A9733C9E08A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02A3E97A1437AA9082699F59DACA12">
    <w:name w:val="6AB02A3E97A1437AA9082699F59DACA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735E74DFA42E4A5AB971E00454B9A2">
    <w:name w:val="89D735E74DFA42E4A5AB971E00454B9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82DFFAFA040259E81C42225117CD62">
    <w:name w:val="C4682DFFAFA040259E81C42225117CD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F86818393415A9A0FEE22F24806712">
    <w:name w:val="68DF86818393415A9A0FEE22F248067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0F805D773F4AC6B9427E3F93E4F1132">
    <w:name w:val="530F805D773F4AC6B9427E3F93E4F11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EDC82103244EF83A7355643F9647B2">
    <w:name w:val="AC3EDC82103244EF83A7355643F9647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A7B0270EA042EC87773693CD382AEA2">
    <w:name w:val="DFA7B0270EA042EC87773693CD382AE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B5786AFD147ABA16D47863979C4C02">
    <w:name w:val="918B5786AFD147ABA16D47863979C4C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31CD48CDDE4F1692A5A025CD8F96F62">
    <w:name w:val="C031CD48CDDE4F1692A5A025CD8F96F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C7F6ACED7C4C39A0C79E57E561C37F2">
    <w:name w:val="79C7F6ACED7C4C39A0C79E57E561C37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83D86E73241D7BB3D1D13445A65A72">
    <w:name w:val="7B483D86E73241D7BB3D1D13445A65A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4D416F5EA14B3794A1DD7DEB90F00D2">
    <w:name w:val="924D416F5EA14B3794A1DD7DEB90F00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F956682D64D48A1E1C294E4FACAAF2">
    <w:name w:val="D05F956682D64D48A1E1C294E4FACAA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F2FF7D5784A26A2777178539D20AA2">
    <w:name w:val="BB3F2FF7D5784A26A2777178539D20A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346760AB624E8CAD41DCEA8A8A4E162">
    <w:name w:val="82346760AB624E8CAD41DCEA8A8A4E1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DA9306684244D2AC81AFAE8A310D5A2">
    <w:name w:val="F9DA9306684244D2AC81AFAE8A310D5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4CDD40E394FB3A27849905B5BC4582">
    <w:name w:val="98F4CDD40E394FB3A27849905B5BC45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28E9900D884026B3BBB51A6F950A912">
    <w:name w:val="A828E9900D884026B3BBB51A6F950A9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3B9B623264294ADB05EBFDF63467513">
    <w:name w:val="50C3B9B623264294ADB05EBFDF634675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12">
    <w:name w:val="1D9DB2B06F2D4581B39EB8E325E17C92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10">
    <w:name w:val="9DECB9448B8F4BBB843AE3FA51739228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10">
    <w:name w:val="F7AA0F3CC83C429099C9296E06DEFAD8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10">
    <w:name w:val="B98EFAF0161D4138AE6003D500FF7D7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10">
    <w:name w:val="5D04C5E5C6D44D6BA56219FE616C5423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10">
    <w:name w:val="FA0D3E430ABF4C93B67FB098B6C46AD4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10">
    <w:name w:val="D1B2D529A711416A82C6D05D35FB0DBB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10">
    <w:name w:val="86ABFC56B1DB4289B10DE43858A49E0C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10">
    <w:name w:val="08E755F089754E5293F966DF8DC248C9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10">
    <w:name w:val="13B9329F2F0B41EEBE22EA423DFC0C1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10">
    <w:name w:val="ED9CAD82453244DD894C2F5BF242FA5A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10">
    <w:name w:val="BB6A621D50F9492C8EE705B33278E094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10">
    <w:name w:val="12195AF587494EBBA33958F254000D2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10">
    <w:name w:val="8764A52E942C4462A508FDB86824D7F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10">
    <w:name w:val="DB47465312CC4E1C805FBC86C4898849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10">
    <w:name w:val="B829D3C3AE3A4A139D74B169194BCA2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10">
    <w:name w:val="C3F97C178AD5470CA082E588B1ABA5CA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10">
    <w:name w:val="79388555B4F94C168606CB2990F41579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10">
    <w:name w:val="263A8F264E8F472DBD6880B25100F0B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10">
    <w:name w:val="F1CD0CDF2D9B41FFB580B51DCB3A493B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10">
    <w:name w:val="03BE19EC285B47EFA950A51E995F3B45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10">
    <w:name w:val="37946EE2587B423086A5D9791E481E3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10">
    <w:name w:val="D4E69E7AC59E4541B320F173DC2D0859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10">
    <w:name w:val="9AFAB1799C364F8386A4C4AA7D14607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10">
    <w:name w:val="522EEB18967A46C79788A1F9C1863421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10">
    <w:name w:val="EDE84153AF684DC8AD87E85A087BAB6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10">
    <w:name w:val="907409E078BE482A8A6985AE349EAEA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10">
    <w:name w:val="1863728369404F04B4EA144A96343BF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10">
    <w:name w:val="FEA33ED02EFC4D8FBB60BAF7280658BF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10">
    <w:name w:val="C372A96F39F3414DB39803D269291730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10">
    <w:name w:val="8CF92D9A44984ED0BAF4340D039AC327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10">
    <w:name w:val="63FE3222D8274358A38D55B9F72EEE1F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10">
    <w:name w:val="A4432106B8AB45A0BE33CAB114177D54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10">
    <w:name w:val="9B4DE93A9A134E999DE0BC6857649FE0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10">
    <w:name w:val="3C018785DF13445FB06B79412DAB8D8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10">
    <w:name w:val="B702ED5403D74A2D859F9454A0D8800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10">
    <w:name w:val="7F376DA9B7864099AE35D228411EFCB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10">
    <w:name w:val="73BA675BAAC54329A506194B02075F6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13">
    <w:name w:val="5A68571972024B94B63519ACB1ED89A2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10">
    <w:name w:val="CE262772FEB64F639424031D3F647394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10">
    <w:name w:val="B95528E6E67A4B4EA5AC26485C85FC0C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10">
    <w:name w:val="B3AF87B32AB949CA9F93196183E966DF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10">
    <w:name w:val="FA95403307534D1481CF5EE9125D663A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10">
    <w:name w:val="A81D9C145B83433FBEAEFCEB16F5B278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10">
    <w:name w:val="8045754F2AB2477D9AB3BF9D3E9EB11B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10">
    <w:name w:val="E289FF8CADC34DA19DB9239E431E4B47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10">
    <w:name w:val="86C5DACEF3B94D428D8ABB76A80A33D7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10">
    <w:name w:val="F85366EAA7574FDBBDBA3E74868A8C1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10">
    <w:name w:val="00AA32BC7CCD40A0AC1CF06C11B3C04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10">
    <w:name w:val="5A435DC83FB64DD6938D928565EE802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10">
    <w:name w:val="615F0B66C4AC4BE98844AB2C781C99A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10">
    <w:name w:val="542C442FDC714C1983F9B07ED4D06C1D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10">
    <w:name w:val="D79A97D2F5F34B1DAE8A2EE2525DD5E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10">
    <w:name w:val="7AC026636AE848B3B4A5089912281F2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10">
    <w:name w:val="6D528C52E8A2450E99A58EB706A72EC5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10">
    <w:name w:val="94F66F60D3C846798550305237B5A99F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10">
    <w:name w:val="0A3C7A8CD8524DEAB688FB608F620B09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10">
    <w:name w:val="477992465FB34F46AF18981660B46479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10">
    <w:name w:val="AEFDDF1618244E94AB278A54DD6599B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10">
    <w:name w:val="3FAFDC88108F4BFBA778FD26CDC30D40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10">
    <w:name w:val="C7E5ABE7420E4FB59E22EA263ACC772F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10">
    <w:name w:val="9D5F467091844D9E92492A84EB2AD7C5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10">
    <w:name w:val="5E14E953B1CB48619E7BA23E854D16CD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10">
    <w:name w:val="E20B4A012C1A419DAEB6901770776923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10">
    <w:name w:val="3A9EC9B57BB44AC89734E559A5D59B88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10">
    <w:name w:val="182C979A4F8348EA92A150C86849A94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10">
    <w:name w:val="0489D3A6251A4B99B12F9AC87F4D5674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10">
    <w:name w:val="DAA832FA7FFF401A8CBB0BA08D17A3A7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10">
    <w:name w:val="C95E190CE06F46A1B7A05621CB2A432F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10">
    <w:name w:val="D9BFD32697E140029BFE776BFB8BC0B9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10">
    <w:name w:val="324162E769694A96815AA52150C363C5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10">
    <w:name w:val="818B15B17E4F421D9111F32020AB8D3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10">
    <w:name w:val="95F0F390E4A34893AC4A37E207F2DBB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10">
    <w:name w:val="55647DF67E144059ABAAEB02D8AE3354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10">
    <w:name w:val="D47A7E6401174C199611E42B51F73BF5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10">
    <w:name w:val="50FFBA95BF064DF3AE4600421AB02E83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10">
    <w:name w:val="9CDDFE07DAAF46E8B127DF5C34B3D1DF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C294E1D247DC802DBDC14389E89C9">
    <w:name w:val="D4DEC294E1D247DC802DBDC14389E89C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60B656F1044C1B814A13B76D4DEBD29">
    <w:name w:val="0A60B656F1044C1B814A13B76D4DEBD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CF36F7F72940F8AC53E3BE2552EFFB9">
    <w:name w:val="76CF36F7F72940F8AC53E3BE2552EFFB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BB5699FDE4BA79B9F70C99F7774689">
    <w:name w:val="453BB5699FDE4BA79B9F70C99F777468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A4F57FB554CC38260845A7758FE4C9">
    <w:name w:val="BFCA4F57FB554CC38260845A7758FE4C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2C8D9D41B47359AC48279F06730BD9">
    <w:name w:val="8582C8D9D41B47359AC48279F06730BD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41A29D8E84C3AAB773187719C5D009">
    <w:name w:val="4C041A29D8E84C3AAB773187719C5D00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651BFB08104B9CB54F1E98C24C16CD9">
    <w:name w:val="72651BFB08104B9CB54F1E98C24C16CD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509738823495F87B83522D29547319">
    <w:name w:val="A85509738823495F87B83522D2954731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8314AF6242469937A032BF35B4287">
    <w:name w:val="86708314AF6242469937A032BF35B428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E2217776B74886A2865BDD524045CB7">
    <w:name w:val="10E2217776B74886A2865BDD524045CB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CFD01F12142E5BBAE618913C5DD773">
    <w:name w:val="701CFD01F12142E5BBAE618913C5DD7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05E88D6CD4163877DAAC4FCAEC7917">
    <w:name w:val="A6C05E88D6CD4163877DAAC4FCAEC791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D5ED782EE48B1B496E49BE92468B07">
    <w:name w:val="F88D5ED782EE48B1B496E49BE92468B0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EE98F8694BB7A2FFF79663BBFA277">
    <w:name w:val="0048EE98F8694BB7A2FFF79663BBFA27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7FED551506402688906F4B4D4957E45">
    <w:name w:val="317FED551506402688906F4B4D4957E4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4F9A8942F45F9BE612AE6EACA128C7">
    <w:name w:val="D254F9A8942F45F9BE612AE6EACA128C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6DBC2EAA144ACA490DAEB88AA9AAA7">
    <w:name w:val="3E86DBC2EAA144ACA490DAEB88AA9AAA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EB120C87B4F9C885FC9E07900A6DD7">
    <w:name w:val="A2EEB120C87B4F9C885FC9E07900A6DD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A5C8A22A3245C6AAEF2D05254D559D6">
    <w:name w:val="3EA5C8A22A3245C6AAEF2D05254D559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1DA9E81C94C7A8BA2B7EFCE565C6B7">
    <w:name w:val="EDB1DA9E81C94C7A8BA2B7EFCE565C6B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20419301104EC5ABF04D22280B95D17">
    <w:name w:val="5320419301104EC5ABF04D22280B95D1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656473683451FBA6356F81B59DD827">
    <w:name w:val="27D656473683451FBA6356F81B59DD8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845F2F3AD6470EB762F559FB13ADB87">
    <w:name w:val="A9845F2F3AD6470EB762F559FB13ADB8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BD036007C478EA083307D879C94887">
    <w:name w:val="923BD036007C478EA083307D879C9488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F4F3E634040A5AC06C47277F4A88D7">
    <w:name w:val="FB0F4F3E634040A5AC06C47277F4A88D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10">
    <w:name w:val="7E1DBFB198234D8581C4254C7D347C4A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10">
    <w:name w:val="DFF5F547977249268FA9B7F79D19B979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9">
    <w:name w:val="B5872081ABE14E93992EE94E77AD255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08F8004844F61B995AEFE3EA29B669">
    <w:name w:val="63308F8004844F61B995AEFE3EA29B6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7285268B3F4D27BD3613656E29D79A9">
    <w:name w:val="657285268B3F4D27BD3613656E29D79A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26EF74C914E4C8F6A00C0C676F58E9">
    <w:name w:val="F9F26EF74C914E4C8F6A00C0C676F58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1B038D58E4FAFB7E79965DCADE6799">
    <w:name w:val="9AD1B038D58E4FAFB7E79965DCADE67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CD5F7C6BF4FA09640B61DE5ED6CEC9">
    <w:name w:val="00BCD5F7C6BF4FA09640B61DE5ED6CEC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B11CCF7E4164AD38C395CA7902A39">
    <w:name w:val="BD26B11CCF7E4164AD38C395CA7902A3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BCD9615F749BC8A158561A25B41EE9">
    <w:name w:val="395BCD9615F749BC8A158561A25B41E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5BD3B187F471DAB731B4E19F1175E9">
    <w:name w:val="C435BD3B187F471DAB731B4E19F1175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BD281AD59456580A63405E77B12369">
    <w:name w:val="AECBD281AD59456580A63405E77B123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9704DF4D2416C83A5DA613CCEA2229">
    <w:name w:val="64B9704DF4D2416C83A5DA613CCEA22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12AA1D58A431181176B453F3CF7E79">
    <w:name w:val="55C12AA1D58A431181176B453F3CF7E7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711BA5F31496B9CABC442DECE161E9">
    <w:name w:val="6C7711BA5F31496B9CABC442DECE161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568393F3147CFB86EEB9B368EC91D9">
    <w:name w:val="9EF568393F3147CFB86EEB9B368EC91D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A021BF1E74240B378481A92CD72FE9">
    <w:name w:val="4B0A021BF1E74240B378481A92CD72F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AC06F50CF4CB3B97D98EE8F8057D59">
    <w:name w:val="45BAC06F50CF4CB3B97D98EE8F8057D5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93479639542DE85A92D7EA6E20EB89">
    <w:name w:val="59D93479639542DE85A92D7EA6E20EB8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37D5816414589BBF3B07CD9DE93659">
    <w:name w:val="6EA37D5816414589BBF3B07CD9DE9365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AD93AFB0A4DE6A5942F87AAE080C29">
    <w:name w:val="51FAD93AFB0A4DE6A5942F87AAE080C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25989A5CCB48909A889FCF2B50B10A7">
    <w:name w:val="4F25989A5CCB48909A889FCF2B50B10A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2307EB8F1A4C6BAB024BA4E9B101A37">
    <w:name w:val="7C2307EB8F1A4C6BAB024BA4E9B101A3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40A035A0144E4E946274CBE26C75E67">
    <w:name w:val="5540A035A0144E4E946274CBE26C75E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1EFA16AC29407488B5A17DDD85CB517">
    <w:name w:val="FC1EFA16AC29407488B5A17DDD85CB51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62C0EC93B49A5818A147AC65D1A607">
    <w:name w:val="1D662C0EC93B49A5818A147AC65D1A60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BFB45385D4CC395A04FB7B04D489E7">
    <w:name w:val="09EBFB45385D4CC395A04FB7B04D489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F3D67939964B1BA9979F1B7C9F48FF7">
    <w:name w:val="7DF3D67939964B1BA9979F1B7C9F48FF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5DD64B33BD4643A4BE6E19CB2802107">
    <w:name w:val="D15DD64B33BD4643A4BE6E19CB280210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8DD2C6B1147E8B7489BEB8A3D575A5">
    <w:name w:val="A968DD2C6B1147E8B7489BEB8A3D575A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DDC084A8BF4F7F87D96B94A8344A4D5">
    <w:name w:val="4ADDC084A8BF4F7F87D96B94A8344A4D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19B9F4201740ABBC4C37118E76187F5">
    <w:name w:val="7D19B9F4201740ABBC4C37118E76187F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6C0E412384EB6B2A97F83F8C673A25">
    <w:name w:val="4646C0E412384EB6B2A97F83F8C673A2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8E362638040B29098000457BA04FE5">
    <w:name w:val="CA78E362638040B29098000457BA04FE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07E2EB14F24265AA981A75527FFD3C5">
    <w:name w:val="3F07E2EB14F24265AA981A75527FFD3C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C331DADE44D27BDEB3D955FF065175">
    <w:name w:val="704C331DADE44D27BDEB3D955FF06517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DAB2D39A3241969345A3CB7ED6227F5">
    <w:name w:val="AEDAB2D39A3241969345A3CB7ED6227F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4F35E89014B1AAD40D3296F6B895E5">
    <w:name w:val="6AD4F35E89014B1AAD40D3296F6B895E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F28EC793046309EF7B4CF4A0F867C5">
    <w:name w:val="E92F28EC793046309EF7B4CF4A0F867C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FDC3FD8DE4A8DAB5052F528C69AB15">
    <w:name w:val="278FDC3FD8DE4A8DAB5052F528C69AB1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8324C031FF4E55829592233489417C5">
    <w:name w:val="5E8324C031FF4E55829592233489417C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36DBF61BF949C28AACCA079C8DFC785">
    <w:name w:val="5436DBF61BF949C28AACCA079C8DFC78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2399F5D8CB461ABE03E7A09FF97F475">
    <w:name w:val="282399F5D8CB461ABE03E7A09FF97F47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DC0B5B29DC4932BC4991A67310A5925">
    <w:name w:val="CBDC0B5B29DC4932BC4991A67310A592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FF8D4E9F243698D29A934BB56C4DD5">
    <w:name w:val="31BFF8D4E9F243698D29A934BB56C4DD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45FA1CD074E2BA345F5640F5E7CF75">
    <w:name w:val="05245FA1CD074E2BA345F5640F5E7CF7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75C3278F94C49B7BCAE94DE99AB425">
    <w:name w:val="BBD75C3278F94C49B7BCAE94DE99AB42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01CB2A624957A87FAD07B690EA7D5">
    <w:name w:val="245C01CB2A624957A87FAD07B690EA7D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7BAFF9FFF246B388E0A128A075A1735">
    <w:name w:val="227BAFF9FFF246B388E0A128A075A173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229C8F7C440A197CBBBC619A516845">
    <w:name w:val="3C0229C8F7C440A197CBBBC619A51684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93A5ADE83487B85E03F447978419A5">
    <w:name w:val="EDE93A5ADE83487B85E03F447978419A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F7D39B1A4938B99EF1BD0860DB7B5">
    <w:name w:val="9D5FF7D39B1A4938B99EF1BD0860DB7B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FB29B5F0F488E98E29385882E2CF95">
    <w:name w:val="D0BFB29B5F0F488E98E29385882E2CF9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B79078EF14B1BB30A34A419DB73A95">
    <w:name w:val="0A3B79078EF14B1BB30A34A419DB73A9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64C9BA27740289FF4C801B21FA4665">
    <w:name w:val="95A64C9BA27740289FF4C801B21FA466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D1BDF4B274C7ABB0F1801860B480B5">
    <w:name w:val="66AD1BDF4B274C7ABB0F1801860B480B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7DDC1889B43C2A0CFEE39538A257D5">
    <w:name w:val="1BC7DDC1889B43C2A0CFEE39538A257D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70BD857404A0CB9E2D10ED3D3EB344">
    <w:name w:val="91570BD857404A0CB9E2D10ED3D3EB3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BA380653EB4D97B94C64501BBEE8044">
    <w:name w:val="1BBA380653EB4D97B94C64501BBEE80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5475AB3584A82BD6C5249DD7A933D4">
    <w:name w:val="3E75475AB3584A82BD6C5249DD7A933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9B42C014D45BDA0C3CA561C54070F4">
    <w:name w:val="8349B42C014D45BDA0C3CA561C54070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869B42678640E18C3558D5219C9D324">
    <w:name w:val="B7869B42678640E18C3558D5219C9D3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7FFBE7617475FB8E239D6DEF07EDD4">
    <w:name w:val="EB17FFBE7617475FB8E239D6DEF07ED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D0F10226F94426BB9C1AE0686CE7794">
    <w:name w:val="5ED0F10226F94426BB9C1AE0686CE77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FBBAA32634667A3120690DFAB72C64">
    <w:name w:val="378FBBAA32634667A3120690DFAB72C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241F1C44645DC881EF78AB09AD95E4">
    <w:name w:val="BE5241F1C44645DC881EF78AB09AD95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CB2018A094CF69FB9498953BF54C54">
    <w:name w:val="7C9CB2018A094CF69FB9498953BF54C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084F56D5C489BA0EAB4C3459C76B94">
    <w:name w:val="D59084F56D5C489BA0EAB4C3459C76B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21108A239B444EA2BB6AB5BD5947B54">
    <w:name w:val="6C21108A239B444EA2BB6AB5BD5947B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425B4C22454EA8A7462852E1486F0B3">
    <w:name w:val="D7425B4C22454EA8A7462852E1486F0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26A62247F14818A14CB32C5C54E08C3">
    <w:name w:val="4126A62247F14818A14CB32C5C54E08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B3357B445BE924F8C3672E649E03">
    <w:name w:val="87B0AB3357B445BE924F8C3672E649E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94FF4B774B8D8DDAB042427A83273">
    <w:name w:val="FA0494FF4B774B8D8DDAB042427A832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A74D3A1AC47688FCE183B3304DEC83">
    <w:name w:val="804A74D3A1AC47688FCE183B3304DEC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D9FE9908A141809B906B47A45D6C5A3">
    <w:name w:val="4BD9FE9908A141809B906B47A45D6C5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2CA9108C749B3B071FFC6EF31CF8C3">
    <w:name w:val="0E22CA9108C749B3B071FFC6EF31CF8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76782ABD56435CAEA397871C29E8C93">
    <w:name w:val="5076782ABD56435CAEA397871C29E8C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8293FB3B27496EA49508F6B9344A633">
    <w:name w:val="658293FB3B27496EA49508F6B9344A6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02BF36E0B948669D4DF85FBDC419503">
    <w:name w:val="7E02BF36E0B948669D4DF85FBDC4195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8D125F22A4DBC8EE72E1EADD16EBA3">
    <w:name w:val="E818D125F22A4DBC8EE72E1EADD16EB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48835994245ADAD8F9198B47099ED3">
    <w:name w:val="77648835994245ADAD8F9198B47099E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6711A98D4F4994A69A6FAACE63D93F3">
    <w:name w:val="606711A98D4F4994A69A6FAACE63D93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4951CE6674BD7BC239146AA7C9DAF3">
    <w:name w:val="6364951CE6674BD7BC239146AA7C9DA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DCD129B5AD472ABD3A0D5B7AF2A3683">
    <w:name w:val="23DCD129B5AD472ABD3A0D5B7AF2A36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F573CAC6C4B308B631CECE4D2C6C73">
    <w:name w:val="7C7F573CAC6C4B308B631CECE4D2C6C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792E804B4D49A8881BB435AB875FEC3">
    <w:name w:val="28792E804B4D49A8881BB435AB875FE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4D2E4E0AA4896A7873A49F1F170BE3">
    <w:name w:val="7E64D2E4E0AA4896A7873A49F1F170B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67D7D892DA4952B4E5C5867A5974483">
    <w:name w:val="2A67D7D892DA4952B4E5C5867A59744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824349934C61BF0FC71210ED86BD3">
    <w:name w:val="A769824349934C61BF0FC71210ED86B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09B485CE646838B527761E33AA8BA3">
    <w:name w:val="48B09B485CE646838B527761E33AA8B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4206E93BB04972A5E629AE9661F5893">
    <w:name w:val="574206E93BB04972A5E629AE9661F58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1E0E5BEE504B2FBF0D28510925FB563">
    <w:name w:val="E31E0E5BEE504B2FBF0D28510925FB5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196A7B592F4450A05241CB5FC140DD3">
    <w:name w:val="F2196A7B592F4450A05241CB5FC140D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E598C28F846D7B4A0E2A93627479E3">
    <w:name w:val="5AEE598C28F846D7B4A0E2A93627479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0A8BDFBC64D0ABFBD443F0DC9E3E43">
    <w:name w:val="F810A8BDFBC64D0ABFBD443F0DC9E3E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ED68D1D94F48E2AD48D5D170FD68463">
    <w:name w:val="79ED68D1D94F48E2AD48D5D170FD684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655096C36A43E1A3605B5E79430D743">
    <w:name w:val="BF655096C36A43E1A3605B5E79430D7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523E44F93C4799BE44D5EB4BA1177A3">
    <w:name w:val="A6523E44F93C4799BE44D5EB4BA1177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7F4E9358584AC59B601A2AD7229ABF3">
    <w:name w:val="E37F4E9358584AC59B601A2AD7229AB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F75D0EEA44CFEB7F53F84EF3C1A0C3">
    <w:name w:val="A31F75D0EEA44CFEB7F53F84EF3C1A0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0FFEDBE20447A92B3EE79E57ED87D3">
    <w:name w:val="9120FFEDBE20447A92B3EE79E57ED87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0AC61A90064ED39165700E6BBA65383">
    <w:name w:val="7A0AC61A90064ED39165700E6BBA653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3607CF42B4250A083EA91129A21D33">
    <w:name w:val="5DE3607CF42B4250A083EA91129A21D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2A5FA768B45D194BA651A2AAEAB3F3">
    <w:name w:val="4332A5FA768B45D194BA651A2AAEAB3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1F61D28D9A46A996C4E3C2592137F73">
    <w:name w:val="A01F61D28D9A46A996C4E3C2592137F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4DCCCF6AB54F0A9668896292EC22A43">
    <w:name w:val="A54DCCCF6AB54F0A9668896292EC22A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9660E51034D86B96BBFE983308BD03">
    <w:name w:val="A4D9660E51034D86B96BBFE983308BD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A037706AB54C2AB43A581E8C34F5313">
    <w:name w:val="79A037706AB54C2AB43A581E8C34F53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4264922149D6B7BFDC66F8CFB5D13">
    <w:name w:val="16C84264922149D6B7BFDC66F8CFB5D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565BC6BA374BACAA936236BD4CB1F13">
    <w:name w:val="37565BC6BA374BACAA936236BD4CB1F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7606F6C0C4AD6A0BCA35CBDFDD6C73">
    <w:name w:val="56A7606F6C0C4AD6A0BCA35CBDFDD6C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07205B655421F87D57520CD1887B03">
    <w:name w:val="FF407205B655421F87D57520CD1887B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B8A0DD2DD44B2A77D3259AF6EC1A63">
    <w:name w:val="37EB8A0DD2DD44B2A77D3259AF6EC1A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CFBAB9DA64B24BADB5073DE596D283">
    <w:name w:val="31BCFBAB9DA64B24BADB5073DE596D2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BD4E07167E4F3B852C0E4A453FAC8E3">
    <w:name w:val="67BD4E07167E4F3B852C0E4A453FAC8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13BBC6DA41979D31DF2C8F942C113">
    <w:name w:val="182C13BBC6DA41979D31DF2C8F942C1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C1A59ECFC4E7F9090B476727BF1083">
    <w:name w:val="C4DC1A59ECFC4E7F9090B476727BF10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EEFD5FD44B44679D7AD28A3221E2B23">
    <w:name w:val="1FEEFD5FD44B44679D7AD28A3221E2B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C5ABC632AE444791C8CC90BFABDFB43">
    <w:name w:val="62C5ABC632AE444791C8CC90BFABDFB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3D2981BB8F46B0902B81EE165200D23">
    <w:name w:val="A93D2981BB8F46B0902B81EE165200D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58BCD5D0324CAFB40580C18811F30D3">
    <w:name w:val="6F58BCD5D0324CAFB40580C18811F30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19E3062AC4B409796590637C55EC53">
    <w:name w:val="83D19E3062AC4B409796590637C55EC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98E9986BAC42C9AFAB35771D619E023">
    <w:name w:val="8B98E9986BAC42C9AFAB35771D619E0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75CF64B9694260B094B1A1B6EB060B3">
    <w:name w:val="C175CF64B9694260B094B1A1B6EB060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A6A468560940D5AAE65CF7D699E4DE3">
    <w:name w:val="ECA6A468560940D5AAE65CF7D699E4D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3043209AB4E549761BA42E630845F3">
    <w:name w:val="7C93043209AB4E549761BA42E630845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7A1DE0051B4FAC9A6B8E66B1C8AE7F3">
    <w:name w:val="007A1DE0051B4FAC9A6B8E66B1C8AE7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03DBB02A4741058A5B179BE1E98C733">
    <w:name w:val="8703DBB02A4741058A5B179BE1E98C7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7B527A361D4BCCB087017D9BD9EDE53">
    <w:name w:val="997B527A361D4BCCB087017D9BD9EDE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B438D6BA8147AF990C1B4A2281371B3">
    <w:name w:val="19B438D6BA8147AF990C1B4A2281371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2777F32DC74641AC5C259180CDC27A3">
    <w:name w:val="EE2777F32DC74641AC5C259180CDC27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FE53B48F3B49379711C3F9FE2F77E43">
    <w:name w:val="E2FE53B48F3B49379711C3F9FE2F77E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D9659749E64CEA92EF978DEBF90D4F3">
    <w:name w:val="EAD9659749E64CEA92EF978DEBF90D4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FDD154A7C04E21B110ECBE723912DF3">
    <w:name w:val="76FDD154A7C04E21B110ECBE723912D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9822D820424531B056AEFFF556F55A3">
    <w:name w:val="E69822D820424531B056AEFFF556F55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33350D3A64B938EC65EA3C4446E553">
    <w:name w:val="4E133350D3A64B938EC65EA3C4446E5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2793E79B946C9903F378FBEED33153">
    <w:name w:val="A092793E79B946C9903F378FBEED331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2573F2DEA48A29FCC45C35B45A85F3">
    <w:name w:val="7132573F2DEA48A29FCC45C35B45A85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A822AD88542369E5331EEFDAFC7943">
    <w:name w:val="0A4A822AD88542369E5331EEFDAFC79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C077FB16C490CA0A2DB5BB15DEB7A3">
    <w:name w:val="7C3C077FB16C490CA0A2DB5BB15DEB7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750A2AC574DD5A07F1688F713D8733">
    <w:name w:val="C69750A2AC574DD5A07F1688F713D87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5058AF57C148EC81C17D5360955DA33">
    <w:name w:val="BB5058AF57C148EC81C17D5360955DA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E32135AC14B81AB6282A410E868EB3">
    <w:name w:val="12AE32135AC14B81AB6282A410E868E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5F8A9ABC234FC382A8C4D4AD16BC7B3">
    <w:name w:val="525F8A9ABC234FC382A8C4D4AD16BC7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A6228E10964286BE5630C379FEC0993">
    <w:name w:val="7BA6228E10964286BE5630C379FEC09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48E7A887F410DA77F9E27267819A13">
    <w:name w:val="A0848E7A887F410DA77F9E27267819A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FADCD2BCA44084A408DFD35FD75A5C3">
    <w:name w:val="BEFADCD2BCA44084A408DFD35FD75A5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D457F2F4394C1296374ABAC36843943">
    <w:name w:val="C8D457F2F4394C1296374ABAC368439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CA681487A945CEAB842003E33E015A3">
    <w:name w:val="F3CA681487A945CEAB842003E33E015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FE0A35B991496F829D02F859B93F913">
    <w:name w:val="00FE0A35B991496F829D02F859B93F9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996865DB934E75A81E80E1F93988343">
    <w:name w:val="7B996865DB934E75A81E80E1F939883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33992761644B4B9C3A2F6BE322D973">
    <w:name w:val="5A333992761644B4B9C3A2F6BE322D9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581696A14D45ACA79A362A272415063">
    <w:name w:val="3C581696A14D45ACA79A362A2724150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99D2F8C2844CB9BF1F07F54CFF97E3">
    <w:name w:val="E8499D2F8C2844CB9BF1F07F54CFF97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35036F2D74E76BB8E81DF9CA833693">
    <w:name w:val="94835036F2D74E76BB8E81DF9CA8336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89F56DF8340AEBFE95311A1AD03573">
    <w:name w:val="3DA89F56DF8340AEBFE95311A1AD035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8D1DAFE5E44E38B76DF8171A88A913">
    <w:name w:val="0658D1DAFE5E44E38B76DF8171A88A9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2F1ECA1E6413BB7F2A450E5CF8BE33">
    <w:name w:val="E422F1ECA1E6413BB7F2A450E5CF8BE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46AFDF417F498ABADAD137750461063">
    <w:name w:val="C346AFDF417F498ABADAD1377504610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B08FE8DC94D209F247ECEADFBABB83">
    <w:name w:val="40CB08FE8DC94D209F247ECEADFBABB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F3BA52C4D5B816512C8A23466EE3">
    <w:name w:val="ADFB1F3BA52C4D5B816512C8A23466E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1EDAB20D7945CE8D9FA5C85C905A213">
    <w:name w:val="971EDAB20D7945CE8D9FA5C85C905A2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D6C43F4D5445DB5AB76C8A589F38F3">
    <w:name w:val="787D6C43F4D5445DB5AB76C8A589F38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620D9DA316409697F3BAB1824F5ABD3">
    <w:name w:val="35620D9DA316409697F3BAB1824F5AB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A1494A4F8E4254BAC4C10228AECD2F3">
    <w:name w:val="35A1494A4F8E4254BAC4C10228AECD2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C85616FF4C4E3CB38A545FAA4404AB3">
    <w:name w:val="E5C85616FF4C4E3CB38A545FAA4404A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421EDD436046179A7AB46290B1632A3">
    <w:name w:val="E6421EDD436046179A7AB46290B1632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16A4A678454D81B0CA4C5F1CF215383">
    <w:name w:val="7316A4A678454D81B0CA4C5F1CF2153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5CB4833404C12BAA7880E49FC1FE33">
    <w:name w:val="E925CB4833404C12BAA7880E49FC1FE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442FE2DE3C47B9A4ADCE11AF1322D13">
    <w:name w:val="53442FE2DE3C47B9A4ADCE11AF1322D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A39B022C324F86B5B8398CB36281FF3">
    <w:name w:val="67A39B022C324F86B5B8398CB36281F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4AE4F011C4106BE21A265D8FC109B3">
    <w:name w:val="D0B4AE4F011C4106BE21A265D8FC109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E1DF80616E4291B68A2D6A93EB16C63">
    <w:name w:val="E2E1DF80616E4291B68A2D6A93EB16C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8059C0936D4C5EBA7F82491DE614443">
    <w:name w:val="6A8059C0936D4C5EBA7F82491DE6144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382EF3C4D545FF89FB7FA7212A236F3">
    <w:name w:val="19382EF3C4D545FF89FB7FA7212A236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0FE23018643F0BCC94137CEBB59BA3">
    <w:name w:val="4450FE23018643F0BCC94137CEBB59B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1740E2677A40CE9C1DBA7FBBC8729D3">
    <w:name w:val="931740E2677A40CE9C1DBA7FBBC8729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CAA46927CE4941A0872C7DE62EFC0E3">
    <w:name w:val="A5CAA46927CE4941A0872C7DE62EFC0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6C9B8D336E40318B025EDF23003D083">
    <w:name w:val="966C9B8D336E40318B025EDF23003D0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30F69D02C245749BE189D4EB86B47D3">
    <w:name w:val="C130F69D02C245749BE189D4EB86B47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7D362275143A689D03A666C6CFEDB3">
    <w:name w:val="1A77D362275143A689D03A666C6CFED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C05408B30D46FF9700C16211242D813">
    <w:name w:val="4DC05408B30D46FF9700C16211242D8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1018E3FFD543C596F128B86D4282BB3">
    <w:name w:val="B71018E3FFD543C596F128B86D4282B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86EE8E05E6425F94E35F9984CBECB73">
    <w:name w:val="8986EE8E05E6425F94E35F9984CBECB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90BF23FE4D0CBFC96380D5E341863">
    <w:name w:val="99EA90BF23FE4D0CBFC96380D5E3418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E80BB56824409A66F8710013E174F3">
    <w:name w:val="0E9E80BB56824409A66F8710013E174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F401CE23BD4E69AF94FCC45C17D0083">
    <w:name w:val="99F401CE23BD4E69AF94FCC45C17D00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5130688BA14355A041FF992569729D3">
    <w:name w:val="015130688BA14355A041FF992569729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1AB5BE62644E1BD671BE1C60425033">
    <w:name w:val="7D61AB5BE62644E1BD671BE1C604250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D0A4633414F0E8E1FEE8ED0D21CCC3">
    <w:name w:val="BE5D0A4633414F0E8E1FEE8ED0D21CC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DB5D2A3991487EB111112BDDAA89273">
    <w:name w:val="09DB5D2A3991487EB111112BDDAA892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883BCCF45D4DF78DE69B2FA4FD6DDE3">
    <w:name w:val="A1883BCCF45D4DF78DE69B2FA4FD6DD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73DB6C8B7464FB2574D4B6A2BF4A73">
    <w:name w:val="4D273DB6C8B7464FB2574D4B6A2BF4A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0B591CA9A4456FB20D8D4E80B30BA93">
    <w:name w:val="F50B591CA9A4456FB20D8D4E80B30BA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086BD1EFDB4FB091DF7AD0B5CD1F8B3">
    <w:name w:val="C5086BD1EFDB4FB091DF7AD0B5CD1F8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D2F18B26A424F8FD3F9C012498F4C3">
    <w:name w:val="F05D2F18B26A424F8FD3F9C012498F4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A3C920F4204296BAF75CA10F0F00AE3">
    <w:name w:val="E1A3C920F4204296BAF75CA10F0F00A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80BDFDD2C4406EA059B23AF742A52B3">
    <w:name w:val="BF80BDFDD2C4406EA059B23AF742A52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FC172CCA6438DB3D2195C310484D13">
    <w:name w:val="596FC172CCA6438DB3D2195C310484D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58DFD61024439B8844EBFA0C43986B3">
    <w:name w:val="2A58DFD61024439B8844EBFA0C43986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DE925DCE954D6EBD451220DCA241AE3">
    <w:name w:val="3CDE925DCE954D6EBD451220DCA241A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41A6FDC88497780D48816B33242563">
    <w:name w:val="E2141A6FDC88497780D48816B332425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1BD488FBD4D73840F1FB054971B193">
    <w:name w:val="99E1BD488FBD4D73840F1FB054971B1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BEB8823BE4E3FBFDE94306057AD9A3">
    <w:name w:val="387BEB8823BE4E3FBFDE94306057AD9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2FE77D7EE04F3DA66D6E644318D1573">
    <w:name w:val="042FE77D7EE04F3DA66D6E644318D15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F85AD1A1C24F4A89D37F26AB04358B3">
    <w:name w:val="1BF85AD1A1C24F4A89D37F26AB04358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2A5B03DD6A416BA765AAA376DF366C3">
    <w:name w:val="D92A5B03DD6A416BA765AAA376DF366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B4EA538064216B3EA38C7FA2BF4D93">
    <w:name w:val="764B4EA538064216B3EA38C7FA2BF4D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5AF1B958D94C13BE5B39381C7C456D3">
    <w:name w:val="4E5AF1B958D94C13BE5B39381C7C456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7E57CF3F9842D3BFE1887B47B468D53">
    <w:name w:val="127E57CF3F9842D3BFE1887B47B468D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FE17EFF8DA42F6B2F58E7E26FD31AC3">
    <w:name w:val="DAFE17EFF8DA42F6B2F58E7E26FD31A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F3400AB0740A7A0FCA7A7D3E927983">
    <w:name w:val="586F3400AB0740A7A0FCA7A7D3E9279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1FD6988C1E4606891B881B5936C2773">
    <w:name w:val="BF1FD6988C1E4606891B881B5936C27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6C612182B4D5ABB4E0B2AAC7F429C3">
    <w:name w:val="0E86C612182B4D5ABB4E0B2AAC7F429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4E5C9075B4BA2982836D026611A153">
    <w:name w:val="1D64E5C9075B4BA2982836D026611A1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506E4B84D4EF096C495860F870B183">
    <w:name w:val="F65506E4B84D4EF096C495860F870B1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B708AF36E040CBB699BF13FA43F5423">
    <w:name w:val="BAB708AF36E040CBB699BF13FA43F54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CCBE2A5B4D46F588B17FD108256EC03">
    <w:name w:val="D6CCBE2A5B4D46F588B17FD108256EC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BFD7EEFC347BFA79C8683193A910A3">
    <w:name w:val="68BBFD7EEFC347BFA79C8683193A910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F7171092D4686AF8B9A5D7E919C373">
    <w:name w:val="3E8F7171092D4686AF8B9A5D7E919C3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F6E64C53F2496A935E8D97C164DAFC3">
    <w:name w:val="A0F6E64C53F2496A935E8D97C164DAF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97579648A4941A6119F95055CB7133">
    <w:name w:val="FE297579648A4941A6119F95055CB71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7FD0E27DD48CD99061AAF482F82EA3">
    <w:name w:val="85C7FD0E27DD48CD99061AAF482F82E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6BFA804004EFE83691CF138A5073D3">
    <w:name w:val="27C6BFA804004EFE83691CF138A5073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D3FCD210EE4FC08832D8E0A0E2722A3">
    <w:name w:val="F3D3FCD210EE4FC08832D8E0A0E2722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667C027BD49E2968247AECD7EB9EE3">
    <w:name w:val="97A667C027BD49E2968247AECD7EB9E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17B224F8A348C5BA1CF805F40E54523">
    <w:name w:val="1617B224F8A348C5BA1CF805F40E545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CD361166FA494185F3D724043B409C3">
    <w:name w:val="CBCD361166FA494185F3D724043B409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537D57B6841E386AE8493E95FCE1D3">
    <w:name w:val="B93537D57B6841E386AE8493E95FCE1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FA2B96A95E48D1998872F47148E65C3">
    <w:name w:val="F5FA2B96A95E48D1998872F47148E65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86D5154BE542BAB1D597EB160F80B83">
    <w:name w:val="D986D5154BE542BAB1D597EB160F80B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361187560B48F7B06C0BFB8E49A7E43">
    <w:name w:val="B0361187560B48F7B06C0BFB8E49A7E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81852739344CBE80509274D4AF937C3">
    <w:name w:val="5081852739344CBE80509274D4AF937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A87E184C94C12BA0356F0C655BBBB3">
    <w:name w:val="CF2A87E184C94C12BA0356F0C655BBB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3971B82774676BBC3A0E2DD10AE3F3">
    <w:name w:val="4993971B82774676BBC3A0E2DD10AE3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3F2600ECAB4458B10E0E05D6CAC99D3">
    <w:name w:val="373F2600ECAB4458B10E0E05D6CAC99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3B118E3A64731AB0975866B9BEABC3">
    <w:name w:val="4C23B118E3A64731AB0975866B9BEAB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5461E8A01471C8CBB76CD9F2ABD3F3">
    <w:name w:val="80E5461E8A01471C8CBB76CD9F2ABD3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D5719488BB4936B02E545C69ACA21E3">
    <w:name w:val="B3D5719488BB4936B02E545C69ACA21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CE8AD1E2AD4688887E24BE01833ED83">
    <w:name w:val="B3CE8AD1E2AD4688887E24BE01833ED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231DE6C7AC4028BBA4090E8F72CC8E3">
    <w:name w:val="8D231DE6C7AC4028BBA4090E8F72CC8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5EED7B91DB46A89347B68FCFA1D4813">
    <w:name w:val="E45EED7B91DB46A89347B68FCFA1D48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E69A72EF004D8C8BA5ED27B27183B83">
    <w:name w:val="D7E69A72EF004D8C8BA5ED27B27183B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1A07F5B7024E1EAB31ECE300D1A6253">
    <w:name w:val="0F1A07F5B7024E1EAB31ECE300D1A62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CA2DE80AF4A528740D349463320003">
    <w:name w:val="7CBCA2DE80AF4A528740D3494633200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85C51E26314EE0A7DB0956B41D6C353">
    <w:name w:val="5285C51E26314EE0A7DB0956B41D6C3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3DA9549F4748DE8E357BD6A65887163">
    <w:name w:val="773DA9549F4748DE8E357BD6A658871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CBEF25C8F4E05862FDA60D46F06053">
    <w:name w:val="C40CBEF25C8F4E05862FDA60D46F060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45B3A9D6C844EE9D39743EDA6C1DD23">
    <w:name w:val="3145B3A9D6C844EE9D39743EDA6C1DD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CA6BA270D94638A566C05CE77A09073">
    <w:name w:val="06CA6BA270D94638A566C05CE77A090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874D619DE4C5C99312EC90EF2FE6B3">
    <w:name w:val="FB4874D619DE4C5C99312EC90EF2FE6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F2C26011E4BE8BC4B5CB76DCE80793">
    <w:name w:val="365F2C26011E4BE8BC4B5CB76DCE807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C3FBA39ED4F0A821C7500DA681A733">
    <w:name w:val="0B0C3FBA39ED4F0A821C7500DA681A7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FE9667A0CD41A7B79915F0FEDBCF133">
    <w:name w:val="26FE9667A0CD41A7B79915F0FEDBCF1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CC0CE0761043D99655E93BA17D8D7D3">
    <w:name w:val="21CC0CE0761043D99655E93BA17D8D7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9FC618D07498D9DD0355E756860523">
    <w:name w:val="ED69FC618D07498D9DD0355E7568605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87DD298D164F45A1AC3A8E2DE52B1B3">
    <w:name w:val="8B87DD298D164F45A1AC3A8E2DE52B1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BDC666D89433CAE69F4E5E01824AF3">
    <w:name w:val="268BDC666D89433CAE69F4E5E01824A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B1B3BA14C44AE1A95CDE019D55E5893">
    <w:name w:val="AFB1B3BA14C44AE1A95CDE019D55E58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B31E35AE064F9CBF76627B4CD104CF3">
    <w:name w:val="ABB31E35AE064F9CBF76627B4CD104C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650385CC84C6090FE41F0DEBF5EE23">
    <w:name w:val="365650385CC84C6090FE41F0DEBF5EE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B5AF73A4E74CC9AC1323F93A02989B3">
    <w:name w:val="B1B5AF73A4E74CC9AC1323F93A02989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D68BD4B614440A34084F5182521DA3">
    <w:name w:val="7CFD68BD4B614440A34084F5182521D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F9B372656425384D3C0B4B04BD7DF3">
    <w:name w:val="AC1F9B372656425384D3C0B4B04BD7D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54B00B5C894E90B46028CBCD713DC63">
    <w:name w:val="7154B00B5C894E90B46028CBCD713DC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F07AC952974324A4C24056676D2A753">
    <w:name w:val="D2F07AC952974324A4C24056676D2A7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A1A0BA7994932A0DFAE48ED0517F93">
    <w:name w:val="796A1A0BA7994932A0DFAE48ED0517F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F08EB40E3E4667A533F6AD5B9F01943">
    <w:name w:val="6EF08EB40E3E4667A533F6AD5B9F019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60ADFCC44C1DB5BF4C1E57261F0A3">
    <w:name w:val="55FA60ADFCC44C1DB5BF4C1E57261F0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22A841C854DF8A2BF8220C20971CF3">
    <w:name w:val="DE022A841C854DF8A2BF8220C20971C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95297F9C445FFA104C310A397D2143">
    <w:name w:val="1D995297F9C445FFA104C310A397D21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D3B535004451AB48DCC597ADFFAC3">
    <w:name w:val="AC0AD3B535004451AB48DCC597ADFFA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D3645F4C344258791333F23749D7B3">
    <w:name w:val="56AD3645F4C344258791333F23749D7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B6FFE763B94F4E9BE18768BA0F09FC3">
    <w:name w:val="CFB6FFE763B94F4E9BE18768BA0F09F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7887124F24464806FBDF7D00757F53">
    <w:name w:val="05D7887124F24464806FBDF7D00757F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1E32C4F9843048D8F6398D48EB9D33">
    <w:name w:val="C4F1E32C4F9843048D8F6398D48EB9D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9BCF465FAC44C09282A835B9E318A63">
    <w:name w:val="659BCF465FAC44C09282A835B9E318A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CBF53F0F3341CBB2CC287E6AA3C02D3">
    <w:name w:val="2ECBF53F0F3341CBB2CC287E6AA3C02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3CDE1C415408BA619AB49EA7100D43">
    <w:name w:val="BE83CDE1C415408BA619AB49EA7100D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E77B02708482AA5F4C584A88492323">
    <w:name w:val="E8EE77B02708482AA5F4C584A884923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2DE2A794E400F883C6C218EDDB6F23">
    <w:name w:val="A812DE2A794E400F883C6C218EDDB6F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6712DE8E41C7BC7668B2F169DD113">
    <w:name w:val="19786712DE8E41C7BC7668B2F169DD1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C8196C1524A96B421A88318937C193">
    <w:name w:val="9D9C8196C1524A96B421A88318937C1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1E7D710EB84803BE1051E4251EE0D23">
    <w:name w:val="361E7D710EB84803BE1051E4251EE0D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9B37CF62CA461990543544BCCC9D3F3">
    <w:name w:val="799B37CF62CA461990543544BCCC9D3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1879DB6AD4A698AFB1375D9924C503">
    <w:name w:val="54D1879DB6AD4A698AFB1375D9924C5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DB51C7B7E84D46BE7AD586761EF8B33">
    <w:name w:val="A5DB51C7B7E84D46BE7AD586761EF8B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6FC28FB1040AE840EFCD22815C52C3">
    <w:name w:val="DE46FC28FB1040AE840EFCD22815C52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A303611244259AC5AD557EA580B6B3">
    <w:name w:val="504A303611244259AC5AD557EA580B6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02410E4EE64514BFEF076341BB3ED93">
    <w:name w:val="3002410E4EE64514BFEF076341BB3ED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83FA1001D4C6C93F4762BE6229FAC3">
    <w:name w:val="34383FA1001D4C6C93F4762BE6229FA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3634C552244772A449F04556C507963">
    <w:name w:val="FA3634C552244772A449F04556C5079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951C0B074546DAB006A5BF278054593">
    <w:name w:val="84951C0B074546DAB006A5BF2780545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46EA6217F4B828317CBEFBE22199F3">
    <w:name w:val="29446EA6217F4B828317CBEFBE22199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E9C06634BD4D6D88E17A4E3A958E883">
    <w:name w:val="32E9C06634BD4D6D88E17A4E3A958E8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F2B3225B90458CB051CCC0C7DD157C3">
    <w:name w:val="60F2B3225B90458CB051CCC0C7DD157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AA878909574BABBDB40B272980A8553">
    <w:name w:val="0DAA878909574BABBDB40B272980A85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56A65DA3FB4997B108208FA87FEF8E3">
    <w:name w:val="9056A65DA3FB4997B108208FA87FEF8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7942A604FA4106ADB179484ADDCED33">
    <w:name w:val="5C7942A604FA4106ADB179484ADDCED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E6BFE168B34658947039BF098DD3E03">
    <w:name w:val="E1E6BFE168B34658947039BF098DD3E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3D2346F9C4455B7519CC314B38DD13">
    <w:name w:val="D593D2346F9C4455B7519CC314B38DD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4B8DE4E1BE4D7496B2DA2913F6323E3">
    <w:name w:val="E14B8DE4E1BE4D7496B2DA2913F6323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EA5F7614234F9D82584C592BF2CB573">
    <w:name w:val="0AEA5F7614234F9D82584C592BF2CB5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8D875A3D04D31BE2463330F1849693">
    <w:name w:val="E018D875A3D04D31BE2463330F18496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28E30756734D0AA83812FA619F77433">
    <w:name w:val="1D28E30756734D0AA83812FA619F774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6645EEFBB14F199CDF28A0334566993">
    <w:name w:val="BF6645EEFBB14F199CDF28A03345669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CAF384329487E9FBDE9A862BF6A9A3">
    <w:name w:val="0F2CAF384329487E9FBDE9A862BF6A9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AF7827704B979B88AFF687B1AA4E3">
    <w:name w:val="9E4BAF7827704B979B88AFF687B1AA4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B6C4D4AE3D4C0DB5836CA12B7F92A93">
    <w:name w:val="21B6C4D4AE3D4C0DB5836CA12B7F92A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61C2211E0446CB8475A6C71CFA8F0A3">
    <w:name w:val="6B61C2211E0446CB8475A6C71CFA8F0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3392221B740E7AA19286ABC7E95643">
    <w:name w:val="D543392221B740E7AA19286ABC7E956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EF07A208241A8AB20257A03FB79563">
    <w:name w:val="AB0EF07A208241A8AB20257A03FB795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1428E04D1B4B1C92F5479E288024113">
    <w:name w:val="981428E04D1B4B1C92F5479E2880241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908A2143F4CE4B4C28C7FD16D565D3">
    <w:name w:val="CA7908A2143F4CE4B4C28C7FD16D565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88D45B23A54028BA2C711D2C4CC8013">
    <w:name w:val="3888D45B23A54028BA2C711D2C4CC80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8A71ECB11466C876C2CD4BF2C8ACA3">
    <w:name w:val="6AB8A71ECB11466C876C2CD4BF2C8AC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7C619DBBD4DA6BB78B4C33EC0EA9B3">
    <w:name w:val="E687C619DBBD4DA6BB78B4C33EC0EA9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0C532F82714918953F58F9874E42B93">
    <w:name w:val="130C532F82714918953F58F9874E42B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51F8512044457880A1CCA9FEADE00E3">
    <w:name w:val="6A51F8512044457880A1CCA9FEADE00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F15AFED43D4721A76B10E90839A3453">
    <w:name w:val="47F15AFED43D4721A76B10E90839A34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5C0C9F7F474C0894A380E1EDA1D9043">
    <w:name w:val="A95C0C9F7F474C0894A380E1EDA1D90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DFADB9434465B97608960736A74AB3">
    <w:name w:val="355DFADB9434465B97608960736A74A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139C1206348B88EF1A35D9B538CD23">
    <w:name w:val="680139C1206348B88EF1A35D9B538CD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5E1393FB3B40FBB797492C470758E03">
    <w:name w:val="705E1393FB3B40FBB797492C470758E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B5C972D2A4F939F1E89C9BA3CF6033">
    <w:name w:val="F05B5C972D2A4F939F1E89C9BA3CF60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C50F722B64B6584195018CEA804C03">
    <w:name w:val="C74C50F722B64B6584195018CEA804C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4624771D740B5AACCBA61CC3D56C33">
    <w:name w:val="0E54624771D740B5AACCBA61CC3D56C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F298DEEFEC415AB7E882B2D744456C3">
    <w:name w:val="87F298DEEFEC415AB7E882B2D744456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5CB82F4BDF490CAF414B9B7E71835D3">
    <w:name w:val="0B5CB82F4BDF490CAF414B9B7E71835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673B957F44329946D8C16D55C23723">
    <w:name w:val="0CA673B957F44329946D8C16D55C237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305658B7F4C22A3A91EA5B1A13D513">
    <w:name w:val="7E6305658B7F4C22A3A91EA5B1A13D5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3EC58392D2404A90CFA43BEAE27FB83">
    <w:name w:val="993EC58392D2404A90CFA43BEAE27FB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04A944D684ED892B249B30FCC0E6A3">
    <w:name w:val="68404A944D684ED892B249B30FCC0E6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C5DBEF23B4147A4C0145895CCF48D3">
    <w:name w:val="636C5DBEF23B4147A4C0145895CCF48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9CC524973C43FB961B0950C1B046523">
    <w:name w:val="9B9CC524973C43FB961B0950C1B0465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3FD2AB6E5144C291EFB4C889E0DBC23">
    <w:name w:val="BA3FD2AB6E5144C291EFB4C889E0DBC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6C54C87A546D986302CD95976D3363">
    <w:name w:val="9416C54C87A546D986302CD95976D33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C4CC68D8664BDB9EE74AB82DA8ABFE3">
    <w:name w:val="CEC4CC68D8664BDB9EE74AB82DA8ABF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6769EFF1F241088400EEBE474AA2253">
    <w:name w:val="056769EFF1F241088400EEBE474AA22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C4B8FA23B4D9D8368D510F4298AFC3">
    <w:name w:val="0D9C4B8FA23B4D9D8368D510F4298AF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D64521EEB544B3A65CE4F91E23B9B93">
    <w:name w:val="34D64521EEB544B3A65CE4F91E23B9B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622117948F4D14B90DB5E91F3DB6AF3">
    <w:name w:val="1E622117948F4D14B90DB5E91F3DB6A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4FE7D8EE04334A6360B5819C533E63">
    <w:name w:val="B454FE7D8EE04334A6360B5819C533E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B1F8ACC5564C13A8385DEC770D471C3">
    <w:name w:val="CBB1F8ACC5564C13A8385DEC770D471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6A2C8D287419DB85F14735D488DBC3">
    <w:name w:val="E1D6A2C8D287419DB85F14735D488DB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4640F9EC1547F681B78C30F806C60C3">
    <w:name w:val="184640F9EC1547F681B78C30F806C60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E0BE112435485BB91F9B13AC5960953">
    <w:name w:val="44E0BE112435485BB91F9B13AC59609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0D400DC844402CB64664FBC7F5B2B23">
    <w:name w:val="880D400DC844402CB64664FBC7F5B2B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02034E22401A9B6453253F9995F03">
    <w:name w:val="8A0802034E22401A9B6453253F9995F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AF86F9651E487380DE6807EA06765E3">
    <w:name w:val="36AF86F9651E487380DE6807EA06765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652E90A5D4F0C8D4707AAD2ADF10A3">
    <w:name w:val="C62652E90A5D4F0C8D4707AAD2ADF10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3664A2AF74E12BC4B7F78B6C6A9E43">
    <w:name w:val="9D93664A2AF74E12BC4B7F78B6C6A9E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FE759A0DDB4EA7B6823C0F42FC26FD3">
    <w:name w:val="DAFE759A0DDB4EA7B6823C0F42FC26F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7E5F7BBDEA4F85AE321B9592B4A65A3">
    <w:name w:val="F07E5F7BBDEA4F85AE321B9592B4A65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189954FA364AFD8132693191BE30E63">
    <w:name w:val="DA189954FA364AFD8132693191BE30E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4FEFB91E6148C38B1507F1DA859DDF3">
    <w:name w:val="1F4FEFB91E6148C38B1507F1DA859DD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4D77FCDDE46E687B74341F585FF463">
    <w:name w:val="0814D77FCDDE46E687B74341F585FF4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00157131574FECB5FCCF4BB47AA3CB3">
    <w:name w:val="7B00157131574FECB5FCCF4BB47AA3C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A45F4C2354106B2B72C05C60A85183">
    <w:name w:val="BC4A45F4C2354106B2B72C05C60A851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4E95844D7140289661B3111E898C523">
    <w:name w:val="434E95844D7140289661B3111E898C5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DECA91717452AA78D101800C575433">
    <w:name w:val="6B8DECA91717452AA78D101800C5754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9B07D7EE3F4CBA81197333F10DE2753">
    <w:name w:val="A49B07D7EE3F4CBA81197333F10DE27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7F88C478C48249D7A9956BF39ED143">
    <w:name w:val="AD67F88C478C48249D7A9956BF39ED1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564A4A91641B296C12369070859D93">
    <w:name w:val="E42564A4A91641B296C12369070859D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B2AFE40B6E48179465F01CCFB962273">
    <w:name w:val="A6B2AFE40B6E48179465F01CCFB9622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A8F1E8AD0040B5A32A67F4BE4936463">
    <w:name w:val="70A8F1E8AD0040B5A32A67F4BE49364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7DBEC60F0457CA3C9A9733C9E08AA3">
    <w:name w:val="3B67DBEC60F0457CA3C9A9733C9E08A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02A3E97A1437AA9082699F59DACA13">
    <w:name w:val="6AB02A3E97A1437AA9082699F59DACA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735E74DFA42E4A5AB971E00454B9A3">
    <w:name w:val="89D735E74DFA42E4A5AB971E00454B9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82DFFAFA040259E81C42225117CD63">
    <w:name w:val="C4682DFFAFA040259E81C42225117CD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F86818393415A9A0FEE22F24806713">
    <w:name w:val="68DF86818393415A9A0FEE22F248067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0F805D773F4AC6B9427E3F93E4F1133">
    <w:name w:val="530F805D773F4AC6B9427E3F93E4F11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EDC82103244EF83A7355643F9647B3">
    <w:name w:val="AC3EDC82103244EF83A7355643F9647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A7B0270EA042EC87773693CD382AEA3">
    <w:name w:val="DFA7B0270EA042EC87773693CD382AE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B5786AFD147ABA16D47863979C4C03">
    <w:name w:val="918B5786AFD147ABA16D47863979C4C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31CD48CDDE4F1692A5A025CD8F96F63">
    <w:name w:val="C031CD48CDDE4F1692A5A025CD8F96F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C7F6ACED7C4C39A0C79E57E561C37F3">
    <w:name w:val="79C7F6ACED7C4C39A0C79E57E561C37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83D86E73241D7BB3D1D13445A65A73">
    <w:name w:val="7B483D86E73241D7BB3D1D13445A65A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4D416F5EA14B3794A1DD7DEB90F00D3">
    <w:name w:val="924D416F5EA14B3794A1DD7DEB90F00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F956682D64D48A1E1C294E4FACAAF3">
    <w:name w:val="D05F956682D64D48A1E1C294E4FACAA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F2FF7D5784A26A2777178539D20AA3">
    <w:name w:val="BB3F2FF7D5784A26A2777178539D20A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346760AB624E8CAD41DCEA8A8A4E163">
    <w:name w:val="82346760AB624E8CAD41DCEA8A8A4E1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DA9306684244D2AC81AFAE8A310D5A3">
    <w:name w:val="F9DA9306684244D2AC81AFAE8A310D5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4CDD40E394FB3A27849905B5BC4583">
    <w:name w:val="98F4CDD40E394FB3A27849905B5BC45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28E9900D884026B3BBB51A6F950A913">
    <w:name w:val="A828E9900D884026B3BBB51A6F950A9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3B9B623264294ADB05EBFDF63467514">
    <w:name w:val="50C3B9B623264294ADB05EBFDF634675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13">
    <w:name w:val="1D9DB2B06F2D4581B39EB8E325E17C92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11">
    <w:name w:val="9DECB9448B8F4BBB843AE3FA51739228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11">
    <w:name w:val="F7AA0F3CC83C429099C9296E06DEFAD8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11">
    <w:name w:val="B98EFAF0161D4138AE6003D500FF7D7E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11">
    <w:name w:val="5D04C5E5C6D44D6BA56219FE616C5423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11">
    <w:name w:val="FA0D3E430ABF4C93B67FB098B6C46AD4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11">
    <w:name w:val="D1B2D529A711416A82C6D05D35FB0DBB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11">
    <w:name w:val="86ABFC56B1DB4289B10DE43858A49E0C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11">
    <w:name w:val="08E755F089754E5293F966DF8DC248C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11">
    <w:name w:val="13B9329F2F0B41EEBE22EA423DFC0C1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11">
    <w:name w:val="ED9CAD82453244DD894C2F5BF242FA5A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11">
    <w:name w:val="BB6A621D50F9492C8EE705B33278E094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11">
    <w:name w:val="12195AF587494EBBA33958F254000D2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11">
    <w:name w:val="8764A52E942C4462A508FDB86824D7F6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11">
    <w:name w:val="DB47465312CC4E1C805FBC86C489884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11">
    <w:name w:val="B829D3C3AE3A4A139D74B169194BCA26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11">
    <w:name w:val="C3F97C178AD5470CA082E588B1ABA5CA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11">
    <w:name w:val="79388555B4F94C168606CB2990F4157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11">
    <w:name w:val="263A8F264E8F472DBD6880B25100F0BE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11">
    <w:name w:val="F1CD0CDF2D9B41FFB580B51DCB3A493B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11">
    <w:name w:val="03BE19EC285B47EFA950A51E995F3B45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11">
    <w:name w:val="37946EE2587B423086A5D9791E481E3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11">
    <w:name w:val="D4E69E7AC59E4541B320F173DC2D085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11">
    <w:name w:val="9AFAB1799C364F8386A4C4AA7D146076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11">
    <w:name w:val="522EEB18967A46C79788A1F9C1863421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11">
    <w:name w:val="EDE84153AF684DC8AD87E85A087BAB6E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11">
    <w:name w:val="907409E078BE482A8A6985AE349EAEAE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11">
    <w:name w:val="1863728369404F04B4EA144A96343BF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11">
    <w:name w:val="FEA33ED02EFC4D8FBB60BAF7280658BF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11">
    <w:name w:val="C372A96F39F3414DB39803D269291730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11">
    <w:name w:val="8CF92D9A44984ED0BAF4340D039AC327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11">
    <w:name w:val="63FE3222D8274358A38D55B9F72EEE1F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11">
    <w:name w:val="A4432106B8AB45A0BE33CAB114177D54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11">
    <w:name w:val="9B4DE93A9A134E999DE0BC6857649FE0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11">
    <w:name w:val="3C018785DF13445FB06B79412DAB8D86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11">
    <w:name w:val="B702ED5403D74A2D859F9454A0D88006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11">
    <w:name w:val="7F376DA9B7864099AE35D228411EFCB6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11">
    <w:name w:val="73BA675BAAC54329A506194B02075F66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14">
    <w:name w:val="5A68571972024B94B63519ACB1ED89A2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11">
    <w:name w:val="CE262772FEB64F639424031D3F647394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11">
    <w:name w:val="B95528E6E67A4B4EA5AC26485C85FC0C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11">
    <w:name w:val="B3AF87B32AB949CA9F93196183E966DF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11">
    <w:name w:val="FA95403307534D1481CF5EE9125D663A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11">
    <w:name w:val="A81D9C145B83433FBEAEFCEB16F5B278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11">
    <w:name w:val="8045754F2AB2477D9AB3BF9D3E9EB11B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11">
    <w:name w:val="E289FF8CADC34DA19DB9239E431E4B47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11">
    <w:name w:val="86C5DACEF3B94D428D8ABB76A80A33D7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11">
    <w:name w:val="F85366EAA7574FDBBDBA3E74868A8C16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11">
    <w:name w:val="00AA32BC7CCD40A0AC1CF06C11B3C04E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11">
    <w:name w:val="5A435DC83FB64DD6938D928565EE802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11">
    <w:name w:val="615F0B66C4AC4BE98844AB2C781C99A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11">
    <w:name w:val="542C442FDC714C1983F9B07ED4D06C1D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11">
    <w:name w:val="D79A97D2F5F34B1DAE8A2EE2525DD5EE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11">
    <w:name w:val="7AC026636AE848B3B4A5089912281F26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11">
    <w:name w:val="6D528C52E8A2450E99A58EB706A72EC5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11">
    <w:name w:val="94F66F60D3C846798550305237B5A99F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11">
    <w:name w:val="0A3C7A8CD8524DEAB688FB608F620B0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11">
    <w:name w:val="477992465FB34F46AF18981660B4647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11">
    <w:name w:val="AEFDDF1618244E94AB278A54DD6599BE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11">
    <w:name w:val="3FAFDC88108F4BFBA778FD26CDC30D40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11">
    <w:name w:val="C7E5ABE7420E4FB59E22EA263ACC772F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11">
    <w:name w:val="9D5F467091844D9E92492A84EB2AD7C5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11">
    <w:name w:val="5E14E953B1CB48619E7BA23E854D16CD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11">
    <w:name w:val="E20B4A012C1A419DAEB6901770776923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11">
    <w:name w:val="3A9EC9B57BB44AC89734E559A5D59B88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11">
    <w:name w:val="182C979A4F8348EA92A150C86849A94E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11">
    <w:name w:val="0489D3A6251A4B99B12F9AC87F4D5674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11">
    <w:name w:val="DAA832FA7FFF401A8CBB0BA08D17A3A7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11">
    <w:name w:val="C95E190CE06F46A1B7A05621CB2A432F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11">
    <w:name w:val="D9BFD32697E140029BFE776BFB8BC0B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11">
    <w:name w:val="324162E769694A96815AA52150C363C5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11">
    <w:name w:val="818B15B17E4F421D9111F32020AB8D3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11">
    <w:name w:val="95F0F390E4A34893AC4A37E207F2DBB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11">
    <w:name w:val="55647DF67E144059ABAAEB02D8AE3354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11">
    <w:name w:val="D47A7E6401174C199611E42B51F73BF5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11">
    <w:name w:val="50FFBA95BF064DF3AE4600421AB02E83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11">
    <w:name w:val="9CDDFE07DAAF46E8B127DF5C34B3D1DF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C294E1D247DC802DBDC14389E89C10">
    <w:name w:val="D4DEC294E1D247DC802DBDC14389E89C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60B656F1044C1B814A13B76D4DEBD210">
    <w:name w:val="0A60B656F1044C1B814A13B76D4DEBD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CF36F7F72940F8AC53E3BE2552EFFB10">
    <w:name w:val="76CF36F7F72940F8AC53E3BE2552EFFB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BB5699FDE4BA79B9F70C99F77746810">
    <w:name w:val="453BB5699FDE4BA79B9F70C99F777468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A4F57FB554CC38260845A7758FE4C10">
    <w:name w:val="BFCA4F57FB554CC38260845A7758FE4C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2C8D9D41B47359AC48279F06730BD10">
    <w:name w:val="8582C8D9D41B47359AC48279F06730BD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41A29D8E84C3AAB773187719C5D0010">
    <w:name w:val="4C041A29D8E84C3AAB773187719C5D00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651BFB08104B9CB54F1E98C24C16CD10">
    <w:name w:val="72651BFB08104B9CB54F1E98C24C16CD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509738823495F87B83522D295473110">
    <w:name w:val="A85509738823495F87B83522D2954731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8314AF6242469937A032BF35B4288">
    <w:name w:val="86708314AF6242469937A032BF35B428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E2217776B74886A2865BDD524045CB8">
    <w:name w:val="10E2217776B74886A2865BDD524045CB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CFD01F12142E5BBAE618913C5DD774">
    <w:name w:val="701CFD01F12142E5BBAE618913C5DD7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05E88D6CD4163877DAAC4FCAEC7918">
    <w:name w:val="A6C05E88D6CD4163877DAAC4FCAEC791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D5ED782EE48B1B496E49BE92468B08">
    <w:name w:val="F88D5ED782EE48B1B496E49BE92468B0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EE98F8694BB7A2FFF79663BBFA278">
    <w:name w:val="0048EE98F8694BB7A2FFF79663BBFA27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7FED551506402688906F4B4D4957E46">
    <w:name w:val="317FED551506402688906F4B4D4957E4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4F9A8942F45F9BE612AE6EACA128C8">
    <w:name w:val="D254F9A8942F45F9BE612AE6EACA128C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6DBC2EAA144ACA490DAEB88AA9AAA8">
    <w:name w:val="3E86DBC2EAA144ACA490DAEB88AA9AAA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EB120C87B4F9C885FC9E07900A6DD8">
    <w:name w:val="A2EEB120C87B4F9C885FC9E07900A6DD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A5C8A22A3245C6AAEF2D05254D559D7">
    <w:name w:val="3EA5C8A22A3245C6AAEF2D05254D559D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1DA9E81C94C7A8BA2B7EFCE565C6B8">
    <w:name w:val="EDB1DA9E81C94C7A8BA2B7EFCE565C6B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20419301104EC5ABF04D22280B95D18">
    <w:name w:val="5320419301104EC5ABF04D22280B95D1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656473683451FBA6356F81B59DD828">
    <w:name w:val="27D656473683451FBA6356F81B59DD8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845F2F3AD6470EB762F559FB13ADB88">
    <w:name w:val="A9845F2F3AD6470EB762F559FB13ADB8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BD036007C478EA083307D879C94888">
    <w:name w:val="923BD036007C478EA083307D879C9488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F4F3E634040A5AC06C47277F4A88D8">
    <w:name w:val="FB0F4F3E634040A5AC06C47277F4A88D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11">
    <w:name w:val="7E1DBFB198234D8581C4254C7D347C4A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11">
    <w:name w:val="DFF5F547977249268FA9B7F79D19B97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10">
    <w:name w:val="B5872081ABE14E93992EE94E77AD255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08F8004844F61B995AEFE3EA29B6610">
    <w:name w:val="63308F8004844F61B995AEFE3EA29B6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7285268B3F4D27BD3613656E29D79A10">
    <w:name w:val="657285268B3F4D27BD3613656E29D79A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26EF74C914E4C8F6A00C0C676F58E10">
    <w:name w:val="F9F26EF74C914E4C8F6A00C0C676F58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1B038D58E4FAFB7E79965DCADE67910">
    <w:name w:val="9AD1B038D58E4FAFB7E79965DCADE679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CD5F7C6BF4FA09640B61DE5ED6CEC10">
    <w:name w:val="00BCD5F7C6BF4FA09640B61DE5ED6CEC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B11CCF7E4164AD38C395CA7902A310">
    <w:name w:val="BD26B11CCF7E4164AD38C395CA7902A3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BCD9615F749BC8A158561A25B41EE10">
    <w:name w:val="395BCD9615F749BC8A158561A25B41E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5BD3B187F471DAB731B4E19F1175E10">
    <w:name w:val="C435BD3B187F471DAB731B4E19F1175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BD281AD59456580A63405E77B123610">
    <w:name w:val="AECBD281AD59456580A63405E77B123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9704DF4D2416C83A5DA613CCEA22210">
    <w:name w:val="64B9704DF4D2416C83A5DA613CCEA22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12AA1D58A431181176B453F3CF7E710">
    <w:name w:val="55C12AA1D58A431181176B453F3CF7E7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711BA5F31496B9CABC442DECE161E10">
    <w:name w:val="6C7711BA5F31496B9CABC442DECE161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568393F3147CFB86EEB9B368EC91D10">
    <w:name w:val="9EF568393F3147CFB86EEB9B368EC91D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A021BF1E74240B378481A92CD72FE10">
    <w:name w:val="4B0A021BF1E74240B378481A92CD72F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AC06F50CF4CB3B97D98EE8F8057D510">
    <w:name w:val="45BAC06F50CF4CB3B97D98EE8F8057D5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93479639542DE85A92D7EA6E20EB810">
    <w:name w:val="59D93479639542DE85A92D7EA6E20EB8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37D5816414589BBF3B07CD9DE936510">
    <w:name w:val="6EA37D5816414589BBF3B07CD9DE9365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AD93AFB0A4DE6A5942F87AAE080C210">
    <w:name w:val="51FAD93AFB0A4DE6A5942F87AAE080C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25989A5CCB48909A889FCF2B50B10A8">
    <w:name w:val="4F25989A5CCB48909A889FCF2B50B10A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2307EB8F1A4C6BAB024BA4E9B101A38">
    <w:name w:val="7C2307EB8F1A4C6BAB024BA4E9B101A3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40A035A0144E4E946274CBE26C75E68">
    <w:name w:val="5540A035A0144E4E946274CBE26C75E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1EFA16AC29407488B5A17DDD85CB518">
    <w:name w:val="FC1EFA16AC29407488B5A17DDD85CB51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62C0EC93B49A5818A147AC65D1A608">
    <w:name w:val="1D662C0EC93B49A5818A147AC65D1A60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BFB45385D4CC395A04FB7B04D489E8">
    <w:name w:val="09EBFB45385D4CC395A04FB7B04D489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F3D67939964B1BA9979F1B7C9F48FF8">
    <w:name w:val="7DF3D67939964B1BA9979F1B7C9F48FF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5DD64B33BD4643A4BE6E19CB2802108">
    <w:name w:val="D15DD64B33BD4643A4BE6E19CB280210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8DD2C6B1147E8B7489BEB8A3D575A6">
    <w:name w:val="A968DD2C6B1147E8B7489BEB8A3D575A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DDC084A8BF4F7F87D96B94A8344A4D6">
    <w:name w:val="4ADDC084A8BF4F7F87D96B94A8344A4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19B9F4201740ABBC4C37118E76187F6">
    <w:name w:val="7D19B9F4201740ABBC4C37118E76187F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6C0E412384EB6B2A97F83F8C673A26">
    <w:name w:val="4646C0E412384EB6B2A97F83F8C673A2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8E362638040B29098000457BA04FE6">
    <w:name w:val="CA78E362638040B29098000457BA04FE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07E2EB14F24265AA981A75527FFD3C6">
    <w:name w:val="3F07E2EB14F24265AA981A75527FFD3C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C331DADE44D27BDEB3D955FF065176">
    <w:name w:val="704C331DADE44D27BDEB3D955FF06517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DAB2D39A3241969345A3CB7ED6227F6">
    <w:name w:val="AEDAB2D39A3241969345A3CB7ED6227F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4F35E89014B1AAD40D3296F6B895E6">
    <w:name w:val="6AD4F35E89014B1AAD40D3296F6B895E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F28EC793046309EF7B4CF4A0F867C6">
    <w:name w:val="E92F28EC793046309EF7B4CF4A0F867C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FDC3FD8DE4A8DAB5052F528C69AB16">
    <w:name w:val="278FDC3FD8DE4A8DAB5052F528C69AB1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8324C031FF4E55829592233489417C6">
    <w:name w:val="5E8324C031FF4E55829592233489417C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36DBF61BF949C28AACCA079C8DFC786">
    <w:name w:val="5436DBF61BF949C28AACCA079C8DFC78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2399F5D8CB461ABE03E7A09FF97F476">
    <w:name w:val="282399F5D8CB461ABE03E7A09FF97F47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DC0B5B29DC4932BC4991A67310A5926">
    <w:name w:val="CBDC0B5B29DC4932BC4991A67310A592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FF8D4E9F243698D29A934BB56C4DD6">
    <w:name w:val="31BFF8D4E9F243698D29A934BB56C4D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45FA1CD074E2BA345F5640F5E7CF76">
    <w:name w:val="05245FA1CD074E2BA345F5640F5E7CF7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75C3278F94C49B7BCAE94DE99AB426">
    <w:name w:val="BBD75C3278F94C49B7BCAE94DE99AB42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01CB2A624957A87FAD07B690EA7D6">
    <w:name w:val="245C01CB2A624957A87FAD07B690EA7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7BAFF9FFF246B388E0A128A075A1736">
    <w:name w:val="227BAFF9FFF246B388E0A128A075A173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229C8F7C440A197CBBBC619A516846">
    <w:name w:val="3C0229C8F7C440A197CBBBC619A51684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93A5ADE83487B85E03F447978419A6">
    <w:name w:val="EDE93A5ADE83487B85E03F447978419A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F7D39B1A4938B99EF1BD0860DB7B6">
    <w:name w:val="9D5FF7D39B1A4938B99EF1BD0860DB7B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FB29B5F0F488E98E29385882E2CF96">
    <w:name w:val="D0BFB29B5F0F488E98E29385882E2CF9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B79078EF14B1BB30A34A419DB73A96">
    <w:name w:val="0A3B79078EF14B1BB30A34A419DB73A9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64C9BA27740289FF4C801B21FA4666">
    <w:name w:val="95A64C9BA27740289FF4C801B21FA466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D1BDF4B274C7ABB0F1801860B480B6">
    <w:name w:val="66AD1BDF4B274C7ABB0F1801860B480B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7DDC1889B43C2A0CFEE39538A257D6">
    <w:name w:val="1BC7DDC1889B43C2A0CFEE39538A257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70BD857404A0CB9E2D10ED3D3EB345">
    <w:name w:val="91570BD857404A0CB9E2D10ED3D3EB34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BA380653EB4D97B94C64501BBEE8045">
    <w:name w:val="1BBA380653EB4D97B94C64501BBEE804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5475AB3584A82BD6C5249DD7A933D5">
    <w:name w:val="3E75475AB3584A82BD6C5249DD7A933D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9B42C014D45BDA0C3CA561C54070F5">
    <w:name w:val="8349B42C014D45BDA0C3CA561C54070F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869B42678640E18C3558D5219C9D325">
    <w:name w:val="B7869B42678640E18C3558D5219C9D32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7FFBE7617475FB8E239D6DEF07EDD5">
    <w:name w:val="EB17FFBE7617475FB8E239D6DEF07EDD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D0F10226F94426BB9C1AE0686CE7795">
    <w:name w:val="5ED0F10226F94426BB9C1AE0686CE779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FBBAA32634667A3120690DFAB72C65">
    <w:name w:val="378FBBAA32634667A3120690DFAB72C6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241F1C44645DC881EF78AB09AD95E5">
    <w:name w:val="BE5241F1C44645DC881EF78AB09AD95E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CB2018A094CF69FB9498953BF54C55">
    <w:name w:val="7C9CB2018A094CF69FB9498953BF54C5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084F56D5C489BA0EAB4C3459C76B95">
    <w:name w:val="D59084F56D5C489BA0EAB4C3459C76B9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21108A239B444EA2BB6AB5BD5947B55">
    <w:name w:val="6C21108A239B444EA2BB6AB5BD5947B5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425B4C22454EA8A7462852E1486F0B4">
    <w:name w:val="D7425B4C22454EA8A7462852E1486F0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26A62247F14818A14CB32C5C54E08C4">
    <w:name w:val="4126A62247F14818A14CB32C5C54E08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B3357B445BE924F8C3672E649E04">
    <w:name w:val="87B0AB3357B445BE924F8C3672E649E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94FF4B774B8D8DDAB042427A83274">
    <w:name w:val="FA0494FF4B774B8D8DDAB042427A832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A74D3A1AC47688FCE183B3304DEC84">
    <w:name w:val="804A74D3A1AC47688FCE183B3304DEC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D9FE9908A141809B906B47A45D6C5A4">
    <w:name w:val="4BD9FE9908A141809B906B47A45D6C5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2CA9108C749B3B071FFC6EF31CF8C4">
    <w:name w:val="0E22CA9108C749B3B071FFC6EF31CF8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76782ABD56435CAEA397871C29E8C94">
    <w:name w:val="5076782ABD56435CAEA397871C29E8C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8293FB3B27496EA49508F6B9344A634">
    <w:name w:val="658293FB3B27496EA49508F6B9344A6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02BF36E0B948669D4DF85FBDC419504">
    <w:name w:val="7E02BF36E0B948669D4DF85FBDC4195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8D125F22A4DBC8EE72E1EADD16EBA4">
    <w:name w:val="E818D125F22A4DBC8EE72E1EADD16EB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48835994245ADAD8F9198B47099ED4">
    <w:name w:val="77648835994245ADAD8F9198B47099E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6711A98D4F4994A69A6FAACE63D93F4">
    <w:name w:val="606711A98D4F4994A69A6FAACE63D93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4951CE6674BD7BC239146AA7C9DAF4">
    <w:name w:val="6364951CE6674BD7BC239146AA7C9DA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DCD129B5AD472ABD3A0D5B7AF2A3684">
    <w:name w:val="23DCD129B5AD472ABD3A0D5B7AF2A36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F573CAC6C4B308B631CECE4D2C6C74">
    <w:name w:val="7C7F573CAC6C4B308B631CECE4D2C6C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792E804B4D49A8881BB435AB875FEC4">
    <w:name w:val="28792E804B4D49A8881BB435AB875FE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4D2E4E0AA4896A7873A49F1F170BE4">
    <w:name w:val="7E64D2E4E0AA4896A7873A49F1F170B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67D7D892DA4952B4E5C5867A5974484">
    <w:name w:val="2A67D7D892DA4952B4E5C5867A59744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824349934C61BF0FC71210ED86BD4">
    <w:name w:val="A769824349934C61BF0FC71210ED86B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09B485CE646838B527761E33AA8BA4">
    <w:name w:val="48B09B485CE646838B527761E33AA8B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4206E93BB04972A5E629AE9661F5894">
    <w:name w:val="574206E93BB04972A5E629AE9661F58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1E0E5BEE504B2FBF0D28510925FB564">
    <w:name w:val="E31E0E5BEE504B2FBF0D28510925FB5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196A7B592F4450A05241CB5FC140DD4">
    <w:name w:val="F2196A7B592F4450A05241CB5FC140D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E598C28F846D7B4A0E2A93627479E4">
    <w:name w:val="5AEE598C28F846D7B4A0E2A93627479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0A8BDFBC64D0ABFBD443F0DC9E3E44">
    <w:name w:val="F810A8BDFBC64D0ABFBD443F0DC9E3E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ED68D1D94F48E2AD48D5D170FD68464">
    <w:name w:val="79ED68D1D94F48E2AD48D5D170FD684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655096C36A43E1A3605B5E79430D744">
    <w:name w:val="BF655096C36A43E1A3605B5E79430D7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523E44F93C4799BE44D5EB4BA1177A4">
    <w:name w:val="A6523E44F93C4799BE44D5EB4BA1177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7F4E9358584AC59B601A2AD7229ABF4">
    <w:name w:val="E37F4E9358584AC59B601A2AD7229AB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F75D0EEA44CFEB7F53F84EF3C1A0C4">
    <w:name w:val="A31F75D0EEA44CFEB7F53F84EF3C1A0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0FFEDBE20447A92B3EE79E57ED87D4">
    <w:name w:val="9120FFEDBE20447A92B3EE79E57ED87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0AC61A90064ED39165700E6BBA65384">
    <w:name w:val="7A0AC61A90064ED39165700E6BBA653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3607CF42B4250A083EA91129A21D34">
    <w:name w:val="5DE3607CF42B4250A083EA91129A21D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2A5FA768B45D194BA651A2AAEAB3F4">
    <w:name w:val="4332A5FA768B45D194BA651A2AAEAB3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1F61D28D9A46A996C4E3C2592137F74">
    <w:name w:val="A01F61D28D9A46A996C4E3C2592137F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4DCCCF6AB54F0A9668896292EC22A44">
    <w:name w:val="A54DCCCF6AB54F0A9668896292EC22A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9660E51034D86B96BBFE983308BD04">
    <w:name w:val="A4D9660E51034D86B96BBFE983308BD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A037706AB54C2AB43A581E8C34F5314">
    <w:name w:val="79A037706AB54C2AB43A581E8C34F53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4264922149D6B7BFDC66F8CFB5D14">
    <w:name w:val="16C84264922149D6B7BFDC66F8CFB5D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565BC6BA374BACAA936236BD4CB1F14">
    <w:name w:val="37565BC6BA374BACAA936236BD4CB1F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7606F6C0C4AD6A0BCA35CBDFDD6C74">
    <w:name w:val="56A7606F6C0C4AD6A0BCA35CBDFDD6C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07205B655421F87D57520CD1887B04">
    <w:name w:val="FF407205B655421F87D57520CD1887B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B8A0DD2DD44B2A77D3259AF6EC1A64">
    <w:name w:val="37EB8A0DD2DD44B2A77D3259AF6EC1A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CFBAB9DA64B24BADB5073DE596D284">
    <w:name w:val="31BCFBAB9DA64B24BADB5073DE596D2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BD4E07167E4F3B852C0E4A453FAC8E4">
    <w:name w:val="67BD4E07167E4F3B852C0E4A453FAC8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13BBC6DA41979D31DF2C8F942C114">
    <w:name w:val="182C13BBC6DA41979D31DF2C8F942C1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C1A59ECFC4E7F9090B476727BF1084">
    <w:name w:val="C4DC1A59ECFC4E7F9090B476727BF10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EEFD5FD44B44679D7AD28A3221E2B24">
    <w:name w:val="1FEEFD5FD44B44679D7AD28A3221E2B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C5ABC632AE444791C8CC90BFABDFB44">
    <w:name w:val="62C5ABC632AE444791C8CC90BFABDFB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3D2981BB8F46B0902B81EE165200D24">
    <w:name w:val="A93D2981BB8F46B0902B81EE165200D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58BCD5D0324CAFB40580C18811F30D4">
    <w:name w:val="6F58BCD5D0324CAFB40580C18811F30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19E3062AC4B409796590637C55EC54">
    <w:name w:val="83D19E3062AC4B409796590637C55EC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98E9986BAC42C9AFAB35771D619E024">
    <w:name w:val="8B98E9986BAC42C9AFAB35771D619E0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75CF64B9694260B094B1A1B6EB060B4">
    <w:name w:val="C175CF64B9694260B094B1A1B6EB060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A6A468560940D5AAE65CF7D699E4DE4">
    <w:name w:val="ECA6A468560940D5AAE65CF7D699E4D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3043209AB4E549761BA42E630845F4">
    <w:name w:val="7C93043209AB4E549761BA42E630845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7A1DE0051B4FAC9A6B8E66B1C8AE7F4">
    <w:name w:val="007A1DE0051B4FAC9A6B8E66B1C8AE7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03DBB02A4741058A5B179BE1E98C734">
    <w:name w:val="8703DBB02A4741058A5B179BE1E98C7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7B527A361D4BCCB087017D9BD9EDE54">
    <w:name w:val="997B527A361D4BCCB087017D9BD9EDE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B438D6BA8147AF990C1B4A2281371B4">
    <w:name w:val="19B438D6BA8147AF990C1B4A2281371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2777F32DC74641AC5C259180CDC27A4">
    <w:name w:val="EE2777F32DC74641AC5C259180CDC27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FE53B48F3B49379711C3F9FE2F77E44">
    <w:name w:val="E2FE53B48F3B49379711C3F9FE2F77E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D9659749E64CEA92EF978DEBF90D4F4">
    <w:name w:val="EAD9659749E64CEA92EF978DEBF90D4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FDD154A7C04E21B110ECBE723912DF4">
    <w:name w:val="76FDD154A7C04E21B110ECBE723912D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9822D820424531B056AEFFF556F55A4">
    <w:name w:val="E69822D820424531B056AEFFF556F55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33350D3A64B938EC65EA3C4446E554">
    <w:name w:val="4E133350D3A64B938EC65EA3C4446E5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2793E79B946C9903F378FBEED33154">
    <w:name w:val="A092793E79B946C9903F378FBEED331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2573F2DEA48A29FCC45C35B45A85F4">
    <w:name w:val="7132573F2DEA48A29FCC45C35B45A85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A822AD88542369E5331EEFDAFC7944">
    <w:name w:val="0A4A822AD88542369E5331EEFDAFC79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C077FB16C490CA0A2DB5BB15DEB7A4">
    <w:name w:val="7C3C077FB16C490CA0A2DB5BB15DEB7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750A2AC574DD5A07F1688F713D8734">
    <w:name w:val="C69750A2AC574DD5A07F1688F713D87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5058AF57C148EC81C17D5360955DA34">
    <w:name w:val="BB5058AF57C148EC81C17D5360955DA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E32135AC14B81AB6282A410E868EB4">
    <w:name w:val="12AE32135AC14B81AB6282A410E868E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5F8A9ABC234FC382A8C4D4AD16BC7B4">
    <w:name w:val="525F8A9ABC234FC382A8C4D4AD16BC7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A6228E10964286BE5630C379FEC0994">
    <w:name w:val="7BA6228E10964286BE5630C379FEC09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48E7A887F410DA77F9E27267819A14">
    <w:name w:val="A0848E7A887F410DA77F9E27267819A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FADCD2BCA44084A408DFD35FD75A5C4">
    <w:name w:val="BEFADCD2BCA44084A408DFD35FD75A5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D457F2F4394C1296374ABAC36843944">
    <w:name w:val="C8D457F2F4394C1296374ABAC368439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CA681487A945CEAB842003E33E015A4">
    <w:name w:val="F3CA681487A945CEAB842003E33E015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FE0A35B991496F829D02F859B93F914">
    <w:name w:val="00FE0A35B991496F829D02F859B93F9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996865DB934E75A81E80E1F93988344">
    <w:name w:val="7B996865DB934E75A81E80E1F939883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33992761644B4B9C3A2F6BE322D974">
    <w:name w:val="5A333992761644B4B9C3A2F6BE322D9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581696A14D45ACA79A362A272415064">
    <w:name w:val="3C581696A14D45ACA79A362A2724150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99D2F8C2844CB9BF1F07F54CFF97E4">
    <w:name w:val="E8499D2F8C2844CB9BF1F07F54CFF97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35036F2D74E76BB8E81DF9CA833694">
    <w:name w:val="94835036F2D74E76BB8E81DF9CA8336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89F56DF8340AEBFE95311A1AD03574">
    <w:name w:val="3DA89F56DF8340AEBFE95311A1AD035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8D1DAFE5E44E38B76DF8171A88A914">
    <w:name w:val="0658D1DAFE5E44E38B76DF8171A88A9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2F1ECA1E6413BB7F2A450E5CF8BE34">
    <w:name w:val="E422F1ECA1E6413BB7F2A450E5CF8BE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46AFDF417F498ABADAD137750461064">
    <w:name w:val="C346AFDF417F498ABADAD1377504610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B08FE8DC94D209F247ECEADFBABB84">
    <w:name w:val="40CB08FE8DC94D209F247ECEADFBABB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F3BA52C4D5B816512C8A23466EE4">
    <w:name w:val="ADFB1F3BA52C4D5B816512C8A23466E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1EDAB20D7945CE8D9FA5C85C905A214">
    <w:name w:val="971EDAB20D7945CE8D9FA5C85C905A2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D6C43F4D5445DB5AB76C8A589F38F4">
    <w:name w:val="787D6C43F4D5445DB5AB76C8A589F38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620D9DA316409697F3BAB1824F5ABD4">
    <w:name w:val="35620D9DA316409697F3BAB1824F5AB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A1494A4F8E4254BAC4C10228AECD2F4">
    <w:name w:val="35A1494A4F8E4254BAC4C10228AECD2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C85616FF4C4E3CB38A545FAA4404AB4">
    <w:name w:val="E5C85616FF4C4E3CB38A545FAA4404A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421EDD436046179A7AB46290B1632A4">
    <w:name w:val="E6421EDD436046179A7AB46290B1632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16A4A678454D81B0CA4C5F1CF215384">
    <w:name w:val="7316A4A678454D81B0CA4C5F1CF2153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5CB4833404C12BAA7880E49FC1FE34">
    <w:name w:val="E925CB4833404C12BAA7880E49FC1FE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442FE2DE3C47B9A4ADCE11AF1322D14">
    <w:name w:val="53442FE2DE3C47B9A4ADCE11AF1322D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A39B022C324F86B5B8398CB36281FF4">
    <w:name w:val="67A39B022C324F86B5B8398CB36281F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4AE4F011C4106BE21A265D8FC109B4">
    <w:name w:val="D0B4AE4F011C4106BE21A265D8FC109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E1DF80616E4291B68A2D6A93EB16C64">
    <w:name w:val="E2E1DF80616E4291B68A2D6A93EB16C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8059C0936D4C5EBA7F82491DE614444">
    <w:name w:val="6A8059C0936D4C5EBA7F82491DE6144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382EF3C4D545FF89FB7FA7212A236F4">
    <w:name w:val="19382EF3C4D545FF89FB7FA7212A236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0FE23018643F0BCC94137CEBB59BA4">
    <w:name w:val="4450FE23018643F0BCC94137CEBB59B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1740E2677A40CE9C1DBA7FBBC8729D4">
    <w:name w:val="931740E2677A40CE9C1DBA7FBBC8729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CAA46927CE4941A0872C7DE62EFC0E4">
    <w:name w:val="A5CAA46927CE4941A0872C7DE62EFC0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6C9B8D336E40318B025EDF23003D084">
    <w:name w:val="966C9B8D336E40318B025EDF23003D0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30F69D02C245749BE189D4EB86B47D4">
    <w:name w:val="C130F69D02C245749BE189D4EB86B47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7D362275143A689D03A666C6CFEDB4">
    <w:name w:val="1A77D362275143A689D03A666C6CFED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C05408B30D46FF9700C16211242D814">
    <w:name w:val="4DC05408B30D46FF9700C16211242D8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1018E3FFD543C596F128B86D4282BB4">
    <w:name w:val="B71018E3FFD543C596F128B86D4282B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86EE8E05E6425F94E35F9984CBECB74">
    <w:name w:val="8986EE8E05E6425F94E35F9984CBECB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90BF23FE4D0CBFC96380D5E341864">
    <w:name w:val="99EA90BF23FE4D0CBFC96380D5E3418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E80BB56824409A66F8710013E174F4">
    <w:name w:val="0E9E80BB56824409A66F8710013E174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F401CE23BD4E69AF94FCC45C17D0084">
    <w:name w:val="99F401CE23BD4E69AF94FCC45C17D00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5130688BA14355A041FF992569729D4">
    <w:name w:val="015130688BA14355A041FF992569729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1AB5BE62644E1BD671BE1C60425034">
    <w:name w:val="7D61AB5BE62644E1BD671BE1C604250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D0A4633414F0E8E1FEE8ED0D21CCC4">
    <w:name w:val="BE5D0A4633414F0E8E1FEE8ED0D21CC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DB5D2A3991487EB111112BDDAA89274">
    <w:name w:val="09DB5D2A3991487EB111112BDDAA892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883BCCF45D4DF78DE69B2FA4FD6DDE4">
    <w:name w:val="A1883BCCF45D4DF78DE69B2FA4FD6DD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73DB6C8B7464FB2574D4B6A2BF4A74">
    <w:name w:val="4D273DB6C8B7464FB2574D4B6A2BF4A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0B591CA9A4456FB20D8D4E80B30BA94">
    <w:name w:val="F50B591CA9A4456FB20D8D4E80B30BA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086BD1EFDB4FB091DF7AD0B5CD1F8B4">
    <w:name w:val="C5086BD1EFDB4FB091DF7AD0B5CD1F8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D2F18B26A424F8FD3F9C012498F4C4">
    <w:name w:val="F05D2F18B26A424F8FD3F9C012498F4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A3C920F4204296BAF75CA10F0F00AE4">
    <w:name w:val="E1A3C920F4204296BAF75CA10F0F00A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80BDFDD2C4406EA059B23AF742A52B4">
    <w:name w:val="BF80BDFDD2C4406EA059B23AF742A52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FC172CCA6438DB3D2195C310484D14">
    <w:name w:val="596FC172CCA6438DB3D2195C310484D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58DFD61024439B8844EBFA0C43986B4">
    <w:name w:val="2A58DFD61024439B8844EBFA0C43986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DE925DCE954D6EBD451220DCA241AE4">
    <w:name w:val="3CDE925DCE954D6EBD451220DCA241A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41A6FDC88497780D48816B33242564">
    <w:name w:val="E2141A6FDC88497780D48816B332425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1BD488FBD4D73840F1FB054971B194">
    <w:name w:val="99E1BD488FBD4D73840F1FB054971B1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BEB8823BE4E3FBFDE94306057AD9A4">
    <w:name w:val="387BEB8823BE4E3FBFDE94306057AD9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2FE77D7EE04F3DA66D6E644318D1574">
    <w:name w:val="042FE77D7EE04F3DA66D6E644318D15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F85AD1A1C24F4A89D37F26AB04358B4">
    <w:name w:val="1BF85AD1A1C24F4A89D37F26AB04358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2A5B03DD6A416BA765AAA376DF366C4">
    <w:name w:val="D92A5B03DD6A416BA765AAA376DF366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B4EA538064216B3EA38C7FA2BF4D94">
    <w:name w:val="764B4EA538064216B3EA38C7FA2BF4D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5AF1B958D94C13BE5B39381C7C456D4">
    <w:name w:val="4E5AF1B958D94C13BE5B39381C7C456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7E57CF3F9842D3BFE1887B47B468D54">
    <w:name w:val="127E57CF3F9842D3BFE1887B47B468D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FE17EFF8DA42F6B2F58E7E26FD31AC4">
    <w:name w:val="DAFE17EFF8DA42F6B2F58E7E26FD31A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F3400AB0740A7A0FCA7A7D3E927984">
    <w:name w:val="586F3400AB0740A7A0FCA7A7D3E9279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1FD6988C1E4606891B881B5936C2774">
    <w:name w:val="BF1FD6988C1E4606891B881B5936C27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6C612182B4D5ABB4E0B2AAC7F429C4">
    <w:name w:val="0E86C612182B4D5ABB4E0B2AAC7F429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4E5C9075B4BA2982836D026611A154">
    <w:name w:val="1D64E5C9075B4BA2982836D026611A1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506E4B84D4EF096C495860F870B184">
    <w:name w:val="F65506E4B84D4EF096C495860F870B1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B708AF36E040CBB699BF13FA43F5424">
    <w:name w:val="BAB708AF36E040CBB699BF13FA43F54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CCBE2A5B4D46F588B17FD108256EC04">
    <w:name w:val="D6CCBE2A5B4D46F588B17FD108256EC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BFD7EEFC347BFA79C8683193A910A4">
    <w:name w:val="68BBFD7EEFC347BFA79C8683193A910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F7171092D4686AF8B9A5D7E919C374">
    <w:name w:val="3E8F7171092D4686AF8B9A5D7E919C3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F6E64C53F2496A935E8D97C164DAFC4">
    <w:name w:val="A0F6E64C53F2496A935E8D97C164DAF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97579648A4941A6119F95055CB7134">
    <w:name w:val="FE297579648A4941A6119F95055CB71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7FD0E27DD48CD99061AAF482F82EA4">
    <w:name w:val="85C7FD0E27DD48CD99061AAF482F82E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6BFA804004EFE83691CF138A5073D4">
    <w:name w:val="27C6BFA804004EFE83691CF138A5073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D3FCD210EE4FC08832D8E0A0E2722A4">
    <w:name w:val="F3D3FCD210EE4FC08832D8E0A0E2722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667C027BD49E2968247AECD7EB9EE4">
    <w:name w:val="97A667C027BD49E2968247AECD7EB9E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17B224F8A348C5BA1CF805F40E54524">
    <w:name w:val="1617B224F8A348C5BA1CF805F40E545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CD361166FA494185F3D724043B409C4">
    <w:name w:val="CBCD361166FA494185F3D724043B409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537D57B6841E386AE8493E95FCE1D4">
    <w:name w:val="B93537D57B6841E386AE8493E95FCE1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FA2B96A95E48D1998872F47148E65C4">
    <w:name w:val="F5FA2B96A95E48D1998872F47148E65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86D5154BE542BAB1D597EB160F80B84">
    <w:name w:val="D986D5154BE542BAB1D597EB160F80B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361187560B48F7B06C0BFB8E49A7E44">
    <w:name w:val="B0361187560B48F7B06C0BFB8E49A7E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81852739344CBE80509274D4AF937C4">
    <w:name w:val="5081852739344CBE80509274D4AF937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A87E184C94C12BA0356F0C655BBBB4">
    <w:name w:val="CF2A87E184C94C12BA0356F0C655BBB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3971B82774676BBC3A0E2DD10AE3F4">
    <w:name w:val="4993971B82774676BBC3A0E2DD10AE3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3F2600ECAB4458B10E0E05D6CAC99D4">
    <w:name w:val="373F2600ECAB4458B10E0E05D6CAC99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3B118E3A64731AB0975866B9BEABC4">
    <w:name w:val="4C23B118E3A64731AB0975866B9BEAB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5461E8A01471C8CBB76CD9F2ABD3F4">
    <w:name w:val="80E5461E8A01471C8CBB76CD9F2ABD3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D5719488BB4936B02E545C69ACA21E4">
    <w:name w:val="B3D5719488BB4936B02E545C69ACA21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CE8AD1E2AD4688887E24BE01833ED84">
    <w:name w:val="B3CE8AD1E2AD4688887E24BE01833ED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231DE6C7AC4028BBA4090E8F72CC8E4">
    <w:name w:val="8D231DE6C7AC4028BBA4090E8F72CC8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5EED7B91DB46A89347B68FCFA1D4814">
    <w:name w:val="E45EED7B91DB46A89347B68FCFA1D48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E69A72EF004D8C8BA5ED27B27183B84">
    <w:name w:val="D7E69A72EF004D8C8BA5ED27B27183B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1A07F5B7024E1EAB31ECE300D1A6254">
    <w:name w:val="0F1A07F5B7024E1EAB31ECE300D1A62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CA2DE80AF4A528740D349463320004">
    <w:name w:val="7CBCA2DE80AF4A528740D3494633200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85C51E26314EE0A7DB0956B41D6C354">
    <w:name w:val="5285C51E26314EE0A7DB0956B41D6C3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3DA9549F4748DE8E357BD6A65887164">
    <w:name w:val="773DA9549F4748DE8E357BD6A658871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CBEF25C8F4E05862FDA60D46F06054">
    <w:name w:val="C40CBEF25C8F4E05862FDA60D46F060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45B3A9D6C844EE9D39743EDA6C1DD24">
    <w:name w:val="3145B3A9D6C844EE9D39743EDA6C1DD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CA6BA270D94638A566C05CE77A09074">
    <w:name w:val="06CA6BA270D94638A566C05CE77A090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874D619DE4C5C99312EC90EF2FE6B4">
    <w:name w:val="FB4874D619DE4C5C99312EC90EF2FE6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F2C26011E4BE8BC4B5CB76DCE80794">
    <w:name w:val="365F2C26011E4BE8BC4B5CB76DCE807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C3FBA39ED4F0A821C7500DA681A734">
    <w:name w:val="0B0C3FBA39ED4F0A821C7500DA681A7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FE9667A0CD41A7B79915F0FEDBCF134">
    <w:name w:val="26FE9667A0CD41A7B79915F0FEDBCF1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CC0CE0761043D99655E93BA17D8D7D4">
    <w:name w:val="21CC0CE0761043D99655E93BA17D8D7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9FC618D07498D9DD0355E756860524">
    <w:name w:val="ED69FC618D07498D9DD0355E7568605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87DD298D164F45A1AC3A8E2DE52B1B4">
    <w:name w:val="8B87DD298D164F45A1AC3A8E2DE52B1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BDC666D89433CAE69F4E5E01824AF4">
    <w:name w:val="268BDC666D89433CAE69F4E5E01824A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B1B3BA14C44AE1A95CDE019D55E5894">
    <w:name w:val="AFB1B3BA14C44AE1A95CDE019D55E58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B31E35AE064F9CBF76627B4CD104CF4">
    <w:name w:val="ABB31E35AE064F9CBF76627B4CD104C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650385CC84C6090FE41F0DEBF5EE24">
    <w:name w:val="365650385CC84C6090FE41F0DEBF5EE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B5AF73A4E74CC9AC1323F93A02989B4">
    <w:name w:val="B1B5AF73A4E74CC9AC1323F93A02989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D68BD4B614440A34084F5182521DA4">
    <w:name w:val="7CFD68BD4B614440A34084F5182521D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F9B372656425384D3C0B4B04BD7DF4">
    <w:name w:val="AC1F9B372656425384D3C0B4B04BD7D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54B00B5C894E90B46028CBCD713DC64">
    <w:name w:val="7154B00B5C894E90B46028CBCD713DC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F07AC952974324A4C24056676D2A754">
    <w:name w:val="D2F07AC952974324A4C24056676D2A7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A1A0BA7994932A0DFAE48ED0517F94">
    <w:name w:val="796A1A0BA7994932A0DFAE48ED0517F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F08EB40E3E4667A533F6AD5B9F01944">
    <w:name w:val="6EF08EB40E3E4667A533F6AD5B9F019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60ADFCC44C1DB5BF4C1E57261F0A4">
    <w:name w:val="55FA60ADFCC44C1DB5BF4C1E57261F0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22A841C854DF8A2BF8220C20971CF4">
    <w:name w:val="DE022A841C854DF8A2BF8220C20971C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95297F9C445FFA104C310A397D2144">
    <w:name w:val="1D995297F9C445FFA104C310A397D21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D3B535004451AB48DCC597ADFFAC4">
    <w:name w:val="AC0AD3B535004451AB48DCC597ADFFA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D3645F4C344258791333F23749D7B4">
    <w:name w:val="56AD3645F4C344258791333F23749D7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B6FFE763B94F4E9BE18768BA0F09FC4">
    <w:name w:val="CFB6FFE763B94F4E9BE18768BA0F09F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7887124F24464806FBDF7D00757F54">
    <w:name w:val="05D7887124F24464806FBDF7D00757F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1E32C4F9843048D8F6398D48EB9D34">
    <w:name w:val="C4F1E32C4F9843048D8F6398D48EB9D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9BCF465FAC44C09282A835B9E318A64">
    <w:name w:val="659BCF465FAC44C09282A835B9E318A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CBF53F0F3341CBB2CC287E6AA3C02D4">
    <w:name w:val="2ECBF53F0F3341CBB2CC287E6AA3C02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3CDE1C415408BA619AB49EA7100D44">
    <w:name w:val="BE83CDE1C415408BA619AB49EA7100D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E77B02708482AA5F4C584A88492324">
    <w:name w:val="E8EE77B02708482AA5F4C584A884923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2DE2A794E400F883C6C218EDDB6F24">
    <w:name w:val="A812DE2A794E400F883C6C218EDDB6F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6712DE8E41C7BC7668B2F169DD114">
    <w:name w:val="19786712DE8E41C7BC7668B2F169DD1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C8196C1524A96B421A88318937C194">
    <w:name w:val="9D9C8196C1524A96B421A88318937C1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1E7D710EB84803BE1051E4251EE0D24">
    <w:name w:val="361E7D710EB84803BE1051E4251EE0D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9B37CF62CA461990543544BCCC9D3F4">
    <w:name w:val="799B37CF62CA461990543544BCCC9D3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1879DB6AD4A698AFB1375D9924C504">
    <w:name w:val="54D1879DB6AD4A698AFB1375D9924C5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DB51C7B7E84D46BE7AD586761EF8B34">
    <w:name w:val="A5DB51C7B7E84D46BE7AD586761EF8B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6FC28FB1040AE840EFCD22815C52C4">
    <w:name w:val="DE46FC28FB1040AE840EFCD22815C52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A303611244259AC5AD557EA580B6B4">
    <w:name w:val="504A303611244259AC5AD557EA580B6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02410E4EE64514BFEF076341BB3ED94">
    <w:name w:val="3002410E4EE64514BFEF076341BB3ED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83FA1001D4C6C93F4762BE6229FAC4">
    <w:name w:val="34383FA1001D4C6C93F4762BE6229FA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3634C552244772A449F04556C507964">
    <w:name w:val="FA3634C552244772A449F04556C5079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951C0B074546DAB006A5BF278054594">
    <w:name w:val="84951C0B074546DAB006A5BF2780545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46EA6217F4B828317CBEFBE22199F4">
    <w:name w:val="29446EA6217F4B828317CBEFBE22199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E9C06634BD4D6D88E17A4E3A958E884">
    <w:name w:val="32E9C06634BD4D6D88E17A4E3A958E8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F2B3225B90458CB051CCC0C7DD157C4">
    <w:name w:val="60F2B3225B90458CB051CCC0C7DD157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AA878909574BABBDB40B272980A8554">
    <w:name w:val="0DAA878909574BABBDB40B272980A85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56A65DA3FB4997B108208FA87FEF8E4">
    <w:name w:val="9056A65DA3FB4997B108208FA87FEF8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7942A604FA4106ADB179484ADDCED34">
    <w:name w:val="5C7942A604FA4106ADB179484ADDCED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E6BFE168B34658947039BF098DD3E04">
    <w:name w:val="E1E6BFE168B34658947039BF098DD3E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3D2346F9C4455B7519CC314B38DD14">
    <w:name w:val="D593D2346F9C4455B7519CC314B38DD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4B8DE4E1BE4D7496B2DA2913F6323E4">
    <w:name w:val="E14B8DE4E1BE4D7496B2DA2913F6323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EA5F7614234F9D82584C592BF2CB574">
    <w:name w:val="0AEA5F7614234F9D82584C592BF2CB5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8D875A3D04D31BE2463330F1849694">
    <w:name w:val="E018D875A3D04D31BE2463330F18496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28E30756734D0AA83812FA619F77434">
    <w:name w:val="1D28E30756734D0AA83812FA619F774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6645EEFBB14F199CDF28A0334566994">
    <w:name w:val="BF6645EEFBB14F199CDF28A03345669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CAF384329487E9FBDE9A862BF6A9A4">
    <w:name w:val="0F2CAF384329487E9FBDE9A862BF6A9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AF7827704B979B88AFF687B1AA4E4">
    <w:name w:val="9E4BAF7827704B979B88AFF687B1AA4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B6C4D4AE3D4C0DB5836CA12B7F92A94">
    <w:name w:val="21B6C4D4AE3D4C0DB5836CA12B7F92A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61C2211E0446CB8475A6C71CFA8F0A4">
    <w:name w:val="6B61C2211E0446CB8475A6C71CFA8F0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3392221B740E7AA19286ABC7E95644">
    <w:name w:val="D543392221B740E7AA19286ABC7E956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EF07A208241A8AB20257A03FB79564">
    <w:name w:val="AB0EF07A208241A8AB20257A03FB795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1428E04D1B4B1C92F5479E288024114">
    <w:name w:val="981428E04D1B4B1C92F5479E2880241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908A2143F4CE4B4C28C7FD16D565D4">
    <w:name w:val="CA7908A2143F4CE4B4C28C7FD16D565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88D45B23A54028BA2C711D2C4CC8014">
    <w:name w:val="3888D45B23A54028BA2C711D2C4CC80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8A71ECB11466C876C2CD4BF2C8ACA4">
    <w:name w:val="6AB8A71ECB11466C876C2CD4BF2C8AC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7C619DBBD4DA6BB78B4C33EC0EA9B4">
    <w:name w:val="E687C619DBBD4DA6BB78B4C33EC0EA9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0C532F82714918953F58F9874E42B94">
    <w:name w:val="130C532F82714918953F58F9874E42B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51F8512044457880A1CCA9FEADE00E4">
    <w:name w:val="6A51F8512044457880A1CCA9FEADE00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F15AFED43D4721A76B10E90839A3454">
    <w:name w:val="47F15AFED43D4721A76B10E90839A34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5C0C9F7F474C0894A380E1EDA1D9044">
    <w:name w:val="A95C0C9F7F474C0894A380E1EDA1D90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DFADB9434465B97608960736A74AB4">
    <w:name w:val="355DFADB9434465B97608960736A74A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139C1206348B88EF1A35D9B538CD24">
    <w:name w:val="680139C1206348B88EF1A35D9B538CD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5E1393FB3B40FBB797492C470758E04">
    <w:name w:val="705E1393FB3B40FBB797492C470758E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B5C972D2A4F939F1E89C9BA3CF6034">
    <w:name w:val="F05B5C972D2A4F939F1E89C9BA3CF60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C50F722B64B6584195018CEA804C04">
    <w:name w:val="C74C50F722B64B6584195018CEA804C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4624771D740B5AACCBA61CC3D56C34">
    <w:name w:val="0E54624771D740B5AACCBA61CC3D56C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F298DEEFEC415AB7E882B2D744456C4">
    <w:name w:val="87F298DEEFEC415AB7E882B2D744456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5CB82F4BDF490CAF414B9B7E71835D4">
    <w:name w:val="0B5CB82F4BDF490CAF414B9B7E71835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673B957F44329946D8C16D55C23724">
    <w:name w:val="0CA673B957F44329946D8C16D55C237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305658B7F4C22A3A91EA5B1A13D514">
    <w:name w:val="7E6305658B7F4C22A3A91EA5B1A13D5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3EC58392D2404A90CFA43BEAE27FB84">
    <w:name w:val="993EC58392D2404A90CFA43BEAE27FB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04A944D684ED892B249B30FCC0E6A4">
    <w:name w:val="68404A944D684ED892B249B30FCC0E6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C5DBEF23B4147A4C0145895CCF48D4">
    <w:name w:val="636C5DBEF23B4147A4C0145895CCF48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9CC524973C43FB961B0950C1B046524">
    <w:name w:val="9B9CC524973C43FB961B0950C1B0465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3FD2AB6E5144C291EFB4C889E0DBC24">
    <w:name w:val="BA3FD2AB6E5144C291EFB4C889E0DBC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6C54C87A546D986302CD95976D3364">
    <w:name w:val="9416C54C87A546D986302CD95976D33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C4CC68D8664BDB9EE74AB82DA8ABFE4">
    <w:name w:val="CEC4CC68D8664BDB9EE74AB82DA8ABF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6769EFF1F241088400EEBE474AA2254">
    <w:name w:val="056769EFF1F241088400EEBE474AA22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C4B8FA23B4D9D8368D510F4298AFC4">
    <w:name w:val="0D9C4B8FA23B4D9D8368D510F4298AF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D64521EEB544B3A65CE4F91E23B9B94">
    <w:name w:val="34D64521EEB544B3A65CE4F91E23B9B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622117948F4D14B90DB5E91F3DB6AF4">
    <w:name w:val="1E622117948F4D14B90DB5E91F3DB6A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4FE7D8EE04334A6360B5819C533E64">
    <w:name w:val="B454FE7D8EE04334A6360B5819C533E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B1F8ACC5564C13A8385DEC770D471C4">
    <w:name w:val="CBB1F8ACC5564C13A8385DEC770D471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6A2C8D287419DB85F14735D488DBC4">
    <w:name w:val="E1D6A2C8D287419DB85F14735D488DB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4640F9EC1547F681B78C30F806C60C4">
    <w:name w:val="184640F9EC1547F681B78C30F806C60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E0BE112435485BB91F9B13AC5960954">
    <w:name w:val="44E0BE112435485BB91F9B13AC59609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0D400DC844402CB64664FBC7F5B2B24">
    <w:name w:val="880D400DC844402CB64664FBC7F5B2B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02034E22401A9B6453253F9995F04">
    <w:name w:val="8A0802034E22401A9B6453253F9995F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AF86F9651E487380DE6807EA06765E4">
    <w:name w:val="36AF86F9651E487380DE6807EA06765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652E90A5D4F0C8D4707AAD2ADF10A4">
    <w:name w:val="C62652E90A5D4F0C8D4707AAD2ADF10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3664A2AF74E12BC4B7F78B6C6A9E44">
    <w:name w:val="9D93664A2AF74E12BC4B7F78B6C6A9E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FE759A0DDB4EA7B6823C0F42FC26FD4">
    <w:name w:val="DAFE759A0DDB4EA7B6823C0F42FC26F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7E5F7BBDEA4F85AE321B9592B4A65A4">
    <w:name w:val="F07E5F7BBDEA4F85AE321B9592B4A65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189954FA364AFD8132693191BE30E64">
    <w:name w:val="DA189954FA364AFD8132693191BE30E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4FEFB91E6148C38B1507F1DA859DDF4">
    <w:name w:val="1F4FEFB91E6148C38B1507F1DA859DD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4D77FCDDE46E687B74341F585FF464">
    <w:name w:val="0814D77FCDDE46E687B74341F585FF4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00157131574FECB5FCCF4BB47AA3CB4">
    <w:name w:val="7B00157131574FECB5FCCF4BB47AA3C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A45F4C2354106B2B72C05C60A85184">
    <w:name w:val="BC4A45F4C2354106B2B72C05C60A851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4E95844D7140289661B3111E898C524">
    <w:name w:val="434E95844D7140289661B3111E898C5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DECA91717452AA78D101800C575434">
    <w:name w:val="6B8DECA91717452AA78D101800C5754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9B07D7EE3F4CBA81197333F10DE2754">
    <w:name w:val="A49B07D7EE3F4CBA81197333F10DE27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7F88C478C48249D7A9956BF39ED144">
    <w:name w:val="AD67F88C478C48249D7A9956BF39ED1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564A4A91641B296C12369070859D94">
    <w:name w:val="E42564A4A91641B296C12369070859D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B2AFE40B6E48179465F01CCFB962274">
    <w:name w:val="A6B2AFE40B6E48179465F01CCFB9622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A8F1E8AD0040B5A32A67F4BE4936464">
    <w:name w:val="70A8F1E8AD0040B5A32A67F4BE49364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7DBEC60F0457CA3C9A9733C9E08AA4">
    <w:name w:val="3B67DBEC60F0457CA3C9A9733C9E08A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02A3E97A1437AA9082699F59DACA14">
    <w:name w:val="6AB02A3E97A1437AA9082699F59DACA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735E74DFA42E4A5AB971E00454B9A4">
    <w:name w:val="89D735E74DFA42E4A5AB971E00454B9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82DFFAFA040259E81C42225117CD64">
    <w:name w:val="C4682DFFAFA040259E81C42225117CD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F86818393415A9A0FEE22F24806714">
    <w:name w:val="68DF86818393415A9A0FEE22F248067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0F805D773F4AC6B9427E3F93E4F1134">
    <w:name w:val="530F805D773F4AC6B9427E3F93E4F11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EDC82103244EF83A7355643F9647B4">
    <w:name w:val="AC3EDC82103244EF83A7355643F9647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A7B0270EA042EC87773693CD382AEA4">
    <w:name w:val="DFA7B0270EA042EC87773693CD382AE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B5786AFD147ABA16D47863979C4C04">
    <w:name w:val="918B5786AFD147ABA16D47863979C4C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31CD48CDDE4F1692A5A025CD8F96F64">
    <w:name w:val="C031CD48CDDE4F1692A5A025CD8F96F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C7F6ACED7C4C39A0C79E57E561C37F4">
    <w:name w:val="79C7F6ACED7C4C39A0C79E57E561C37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83D86E73241D7BB3D1D13445A65A74">
    <w:name w:val="7B483D86E73241D7BB3D1D13445A65A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4D416F5EA14B3794A1DD7DEB90F00D4">
    <w:name w:val="924D416F5EA14B3794A1DD7DEB90F00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F956682D64D48A1E1C294E4FACAAF4">
    <w:name w:val="D05F956682D64D48A1E1C294E4FACAA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F2FF7D5784A26A2777178539D20AA4">
    <w:name w:val="BB3F2FF7D5784A26A2777178539D20A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346760AB624E8CAD41DCEA8A8A4E164">
    <w:name w:val="82346760AB624E8CAD41DCEA8A8A4E1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DA9306684244D2AC81AFAE8A310D5A4">
    <w:name w:val="F9DA9306684244D2AC81AFAE8A310D5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4CDD40E394FB3A27849905B5BC4584">
    <w:name w:val="98F4CDD40E394FB3A27849905B5BC45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28E9900D884026B3BBB51A6F950A914">
    <w:name w:val="A828E9900D884026B3BBB51A6F950A9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638DABC4BA467284CCA45EAD6F910D">
    <w:name w:val="1B638DABC4BA467284CCA45EAD6F910D"/>
    <w:rsid w:val="00D7083B"/>
  </w:style>
  <w:style w:type="paragraph" w:customStyle="1" w:styleId="225DCAADB58E4581AE718F4DEA9A0110">
    <w:name w:val="225DCAADB58E4581AE718F4DEA9A0110"/>
    <w:rsid w:val="00D7083B"/>
  </w:style>
  <w:style w:type="paragraph" w:customStyle="1" w:styleId="5BAEAC2FD51F4187B6DBAE3D148F0CC5">
    <w:name w:val="5BAEAC2FD51F4187B6DBAE3D148F0CC5"/>
    <w:rsid w:val="00D7083B"/>
  </w:style>
  <w:style w:type="paragraph" w:customStyle="1" w:styleId="5349301C9684417585752562870B3B3A">
    <w:name w:val="5349301C9684417585752562870B3B3A"/>
    <w:rsid w:val="00D7083B"/>
  </w:style>
  <w:style w:type="paragraph" w:customStyle="1" w:styleId="98DE4ECFDBC1409498EF4019610A3AF8">
    <w:name w:val="98DE4ECFDBC1409498EF4019610A3AF8"/>
    <w:rsid w:val="00D7083B"/>
  </w:style>
  <w:style w:type="paragraph" w:customStyle="1" w:styleId="15C6379273054D4099CA18E9B3EEB83E">
    <w:name w:val="15C6379273054D4099CA18E9B3EEB83E"/>
    <w:rsid w:val="00D7083B"/>
  </w:style>
  <w:style w:type="paragraph" w:customStyle="1" w:styleId="CF54C1C9D04A42939E2A72CE708F2281">
    <w:name w:val="CF54C1C9D04A42939E2A72CE708F2281"/>
    <w:rsid w:val="00D7083B"/>
  </w:style>
  <w:style w:type="paragraph" w:customStyle="1" w:styleId="A3F9144549AE48BAAD44EE20B04B430D">
    <w:name w:val="A3F9144549AE48BAAD44EE20B04B430D"/>
    <w:rsid w:val="00D7083B"/>
  </w:style>
  <w:style w:type="paragraph" w:customStyle="1" w:styleId="FB94E96F8A3441F3A934F3514BE2AF86">
    <w:name w:val="FB94E96F8A3441F3A934F3514BE2AF86"/>
    <w:rsid w:val="00D7083B"/>
  </w:style>
  <w:style w:type="paragraph" w:customStyle="1" w:styleId="503127C5CC944A42A13A7CF29F10950D">
    <w:name w:val="503127C5CC944A42A13A7CF29F10950D"/>
    <w:rsid w:val="00D7083B"/>
  </w:style>
  <w:style w:type="paragraph" w:customStyle="1" w:styleId="ACF61B2AB44D46A0A1D60BBE8B768970">
    <w:name w:val="ACF61B2AB44D46A0A1D60BBE8B768970"/>
    <w:rsid w:val="00D7083B"/>
  </w:style>
  <w:style w:type="paragraph" w:customStyle="1" w:styleId="353E2DEB097E47B6BD69FBECF06C0498">
    <w:name w:val="353E2DEB097E47B6BD69FBECF06C0498"/>
    <w:rsid w:val="00D7083B"/>
  </w:style>
  <w:style w:type="paragraph" w:customStyle="1" w:styleId="3C6C6812D30A461D84427EE552EC3BEC">
    <w:name w:val="3C6C6812D30A461D84427EE552EC3BEC"/>
    <w:rsid w:val="00D7083B"/>
  </w:style>
  <w:style w:type="paragraph" w:customStyle="1" w:styleId="59AB3D4334674F738E5642A3171439B4">
    <w:name w:val="59AB3D4334674F738E5642A3171439B4"/>
    <w:rsid w:val="00D7083B"/>
  </w:style>
  <w:style w:type="paragraph" w:customStyle="1" w:styleId="186B9EDF1EC2472A88DA327C5AAE61CE">
    <w:name w:val="186B9EDF1EC2472A88DA327C5AAE61CE"/>
    <w:rsid w:val="00D7083B"/>
  </w:style>
  <w:style w:type="paragraph" w:customStyle="1" w:styleId="C4682B163A79417DAE878FC3E73C8CD8">
    <w:name w:val="C4682B163A79417DAE878FC3E73C8CD8"/>
    <w:rsid w:val="00D7083B"/>
  </w:style>
  <w:style w:type="paragraph" w:customStyle="1" w:styleId="EED291A5367C4811A37DBB6F4CE176C9">
    <w:name w:val="EED291A5367C4811A37DBB6F4CE176C9"/>
    <w:rsid w:val="00D7083B"/>
  </w:style>
  <w:style w:type="paragraph" w:customStyle="1" w:styleId="BAE1488922EB437F8D8820F61BFFE8B3">
    <w:name w:val="BAE1488922EB437F8D8820F61BFFE8B3"/>
    <w:rsid w:val="00D7083B"/>
  </w:style>
  <w:style w:type="paragraph" w:customStyle="1" w:styleId="D2B3629339E945C89A8FB440FF2DEFB7">
    <w:name w:val="D2B3629339E945C89A8FB440FF2DEFB7"/>
    <w:rsid w:val="00D7083B"/>
  </w:style>
  <w:style w:type="paragraph" w:customStyle="1" w:styleId="BEA65863D44743F192E241A7EE64B5CF">
    <w:name w:val="BEA65863D44743F192E241A7EE64B5CF"/>
    <w:rsid w:val="00D7083B"/>
  </w:style>
  <w:style w:type="paragraph" w:customStyle="1" w:styleId="8DE63E9C7FB94F94B00B0BF3F0A16BA7">
    <w:name w:val="8DE63E9C7FB94F94B00B0BF3F0A16BA7"/>
    <w:rsid w:val="00D7083B"/>
  </w:style>
  <w:style w:type="paragraph" w:customStyle="1" w:styleId="2775FAD1335A42C7B86AE43836040EE0">
    <w:name w:val="2775FAD1335A42C7B86AE43836040EE0"/>
    <w:rsid w:val="00D7083B"/>
  </w:style>
  <w:style w:type="paragraph" w:customStyle="1" w:styleId="920C248F843548BDB3501053FF09051B">
    <w:name w:val="920C248F843548BDB3501053FF09051B"/>
    <w:rsid w:val="00D7083B"/>
  </w:style>
  <w:style w:type="paragraph" w:customStyle="1" w:styleId="CAC858C4837B4097B4911187C296481B">
    <w:name w:val="CAC858C4837B4097B4911187C296481B"/>
    <w:rsid w:val="00D7083B"/>
  </w:style>
  <w:style w:type="paragraph" w:customStyle="1" w:styleId="94B002203A6242A08C114854A343A6DC">
    <w:name w:val="94B002203A6242A08C114854A343A6DC"/>
    <w:rsid w:val="00D7083B"/>
  </w:style>
  <w:style w:type="paragraph" w:customStyle="1" w:styleId="86F94E615B1442D9B448975197E5704D">
    <w:name w:val="86F94E615B1442D9B448975197E5704D"/>
    <w:rsid w:val="00D7083B"/>
  </w:style>
  <w:style w:type="paragraph" w:customStyle="1" w:styleId="A1877FFE837F433489CDEDBC5C8CA599">
    <w:name w:val="A1877FFE837F433489CDEDBC5C8CA599"/>
    <w:rsid w:val="00D7083B"/>
  </w:style>
  <w:style w:type="paragraph" w:customStyle="1" w:styleId="DF0FA98D346D4C0BB053DCF851619ED0">
    <w:name w:val="DF0FA98D346D4C0BB053DCF851619ED0"/>
    <w:rsid w:val="00D7083B"/>
  </w:style>
  <w:style w:type="paragraph" w:customStyle="1" w:styleId="8E6BCC5FFA9C478CB8E75A3CFD7A0FC8">
    <w:name w:val="8E6BCC5FFA9C478CB8E75A3CFD7A0FC8"/>
    <w:rsid w:val="00D7083B"/>
  </w:style>
  <w:style w:type="paragraph" w:customStyle="1" w:styleId="A9BBF42C67224C0BB932B4FD2ADB9E61">
    <w:name w:val="A9BBF42C67224C0BB932B4FD2ADB9E61"/>
    <w:rsid w:val="00D7083B"/>
  </w:style>
  <w:style w:type="paragraph" w:customStyle="1" w:styleId="DA566CDD96C94593B00862BB1FA9C069">
    <w:name w:val="DA566CDD96C94593B00862BB1FA9C069"/>
    <w:rsid w:val="00D708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C988A74AE04E25B313355B303E36DD">
    <w:name w:val="5AC988A74AE04E25B313355B303E36DD"/>
    <w:rsid w:val="00303DC7"/>
  </w:style>
  <w:style w:type="paragraph" w:customStyle="1" w:styleId="50C3B9B623264294ADB05EBFDF634675">
    <w:name w:val="50C3B9B623264294ADB05EBFDF634675"/>
    <w:rsid w:val="00303DC7"/>
  </w:style>
  <w:style w:type="paragraph" w:customStyle="1" w:styleId="5A68571972024B94B63519ACB1ED89A2">
    <w:name w:val="5A68571972024B94B63519ACB1ED89A2"/>
    <w:rsid w:val="00303DC7"/>
  </w:style>
  <w:style w:type="character" w:styleId="PlaceholderText">
    <w:name w:val="Placeholder Text"/>
    <w:basedOn w:val="DefaultParagraphFont"/>
    <w:rsid w:val="00D7083B"/>
    <w:rPr>
      <w:color w:val="808080"/>
    </w:rPr>
  </w:style>
  <w:style w:type="paragraph" w:customStyle="1" w:styleId="50C3B9B623264294ADB05EBFDF6346751">
    <w:name w:val="50C3B9B623264294ADB05EBFDF634675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1">
    <w:name w:val="5A68571972024B94B63519ACB1ED89A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">
    <w:name w:val="1D9DB2B06F2D4581B39EB8E325E17C92"/>
    <w:rsid w:val="00303DC7"/>
  </w:style>
  <w:style w:type="paragraph" w:customStyle="1" w:styleId="50C3B9B623264294ADB05EBFDF6346752">
    <w:name w:val="50C3B9B623264294ADB05EBFDF634675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1">
    <w:name w:val="1D9DB2B06F2D4581B39EB8E325E17C9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2">
    <w:name w:val="5A68571972024B94B63519ACB1ED89A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3B9B623264294ADB05EBFDF6346753">
    <w:name w:val="50C3B9B623264294ADB05EBFDF634675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2">
    <w:name w:val="1D9DB2B06F2D4581B39EB8E325E17C9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3">
    <w:name w:val="5A68571972024B94B63519ACB1ED89A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">
    <w:name w:val="9DECB9448B8F4BBB843AE3FA51739228"/>
    <w:rsid w:val="00303DC7"/>
  </w:style>
  <w:style w:type="paragraph" w:customStyle="1" w:styleId="F7AA0F3CC83C429099C9296E06DEFAD8">
    <w:name w:val="F7AA0F3CC83C429099C9296E06DEFAD8"/>
    <w:rsid w:val="00303DC7"/>
  </w:style>
  <w:style w:type="paragraph" w:customStyle="1" w:styleId="B98EFAF0161D4138AE6003D500FF7D7E">
    <w:name w:val="B98EFAF0161D4138AE6003D500FF7D7E"/>
    <w:rsid w:val="00303DC7"/>
  </w:style>
  <w:style w:type="paragraph" w:customStyle="1" w:styleId="5D04C5E5C6D44D6BA56219FE616C5423">
    <w:name w:val="5D04C5E5C6D44D6BA56219FE616C5423"/>
    <w:rsid w:val="00303DC7"/>
  </w:style>
  <w:style w:type="paragraph" w:customStyle="1" w:styleId="FA0D3E430ABF4C93B67FB098B6C46AD4">
    <w:name w:val="FA0D3E430ABF4C93B67FB098B6C46AD4"/>
    <w:rsid w:val="00303DC7"/>
  </w:style>
  <w:style w:type="paragraph" w:customStyle="1" w:styleId="D1B2D529A711416A82C6D05D35FB0DBB">
    <w:name w:val="D1B2D529A711416A82C6D05D35FB0DBB"/>
    <w:rsid w:val="00303DC7"/>
  </w:style>
  <w:style w:type="paragraph" w:customStyle="1" w:styleId="86ABFC56B1DB4289B10DE43858A49E0C">
    <w:name w:val="86ABFC56B1DB4289B10DE43858A49E0C"/>
    <w:rsid w:val="00303DC7"/>
  </w:style>
  <w:style w:type="paragraph" w:customStyle="1" w:styleId="08E755F089754E5293F966DF8DC248C9">
    <w:name w:val="08E755F089754E5293F966DF8DC248C9"/>
    <w:rsid w:val="00303DC7"/>
  </w:style>
  <w:style w:type="paragraph" w:customStyle="1" w:styleId="13B9329F2F0B41EEBE22EA423DFC0C12">
    <w:name w:val="13B9329F2F0B41EEBE22EA423DFC0C12"/>
    <w:rsid w:val="00303DC7"/>
  </w:style>
  <w:style w:type="paragraph" w:customStyle="1" w:styleId="ED9CAD82453244DD894C2F5BF242FA5A">
    <w:name w:val="ED9CAD82453244DD894C2F5BF242FA5A"/>
    <w:rsid w:val="00303DC7"/>
  </w:style>
  <w:style w:type="paragraph" w:customStyle="1" w:styleId="BB6A621D50F9492C8EE705B33278E094">
    <w:name w:val="BB6A621D50F9492C8EE705B33278E094"/>
    <w:rsid w:val="00303DC7"/>
  </w:style>
  <w:style w:type="paragraph" w:customStyle="1" w:styleId="12195AF587494EBBA33958F254000D22">
    <w:name w:val="12195AF587494EBBA33958F254000D22"/>
    <w:rsid w:val="00303DC7"/>
  </w:style>
  <w:style w:type="paragraph" w:customStyle="1" w:styleId="8764A52E942C4462A508FDB86824D7F6">
    <w:name w:val="8764A52E942C4462A508FDB86824D7F6"/>
    <w:rsid w:val="00303DC7"/>
  </w:style>
  <w:style w:type="paragraph" w:customStyle="1" w:styleId="DB47465312CC4E1C805FBC86C4898849">
    <w:name w:val="DB47465312CC4E1C805FBC86C4898849"/>
    <w:rsid w:val="00303DC7"/>
  </w:style>
  <w:style w:type="paragraph" w:customStyle="1" w:styleId="B829D3C3AE3A4A139D74B169194BCA26">
    <w:name w:val="B829D3C3AE3A4A139D74B169194BCA26"/>
    <w:rsid w:val="00303DC7"/>
  </w:style>
  <w:style w:type="paragraph" w:customStyle="1" w:styleId="C3F97C178AD5470CA082E588B1ABA5CA">
    <w:name w:val="C3F97C178AD5470CA082E588B1ABA5CA"/>
    <w:rsid w:val="00303DC7"/>
  </w:style>
  <w:style w:type="paragraph" w:customStyle="1" w:styleId="79388555B4F94C168606CB2990F41579">
    <w:name w:val="79388555B4F94C168606CB2990F41579"/>
    <w:rsid w:val="00303DC7"/>
  </w:style>
  <w:style w:type="paragraph" w:customStyle="1" w:styleId="263A8F264E8F472DBD6880B25100F0BE">
    <w:name w:val="263A8F264E8F472DBD6880B25100F0BE"/>
    <w:rsid w:val="00303DC7"/>
  </w:style>
  <w:style w:type="paragraph" w:customStyle="1" w:styleId="F1CD0CDF2D9B41FFB580B51DCB3A493B">
    <w:name w:val="F1CD0CDF2D9B41FFB580B51DCB3A493B"/>
    <w:rsid w:val="00303DC7"/>
  </w:style>
  <w:style w:type="paragraph" w:customStyle="1" w:styleId="03BE19EC285B47EFA950A51E995F3B45">
    <w:name w:val="03BE19EC285B47EFA950A51E995F3B45"/>
    <w:rsid w:val="00303DC7"/>
  </w:style>
  <w:style w:type="paragraph" w:customStyle="1" w:styleId="37946EE2587B423086A5D9791E481E32">
    <w:name w:val="37946EE2587B423086A5D9791E481E32"/>
    <w:rsid w:val="00303DC7"/>
  </w:style>
  <w:style w:type="paragraph" w:customStyle="1" w:styleId="D4E69E7AC59E4541B320F173DC2D0859">
    <w:name w:val="D4E69E7AC59E4541B320F173DC2D0859"/>
    <w:rsid w:val="00303DC7"/>
  </w:style>
  <w:style w:type="paragraph" w:customStyle="1" w:styleId="9AFAB1799C364F8386A4C4AA7D146076">
    <w:name w:val="9AFAB1799C364F8386A4C4AA7D146076"/>
    <w:rsid w:val="00303DC7"/>
  </w:style>
  <w:style w:type="paragraph" w:customStyle="1" w:styleId="522EEB18967A46C79788A1F9C1863421">
    <w:name w:val="522EEB18967A46C79788A1F9C1863421"/>
    <w:rsid w:val="00303DC7"/>
  </w:style>
  <w:style w:type="paragraph" w:customStyle="1" w:styleId="EDE84153AF684DC8AD87E85A087BAB6E">
    <w:name w:val="EDE84153AF684DC8AD87E85A087BAB6E"/>
    <w:rsid w:val="00303DC7"/>
  </w:style>
  <w:style w:type="paragraph" w:customStyle="1" w:styleId="907409E078BE482A8A6985AE349EAEAE">
    <w:name w:val="907409E078BE482A8A6985AE349EAEAE"/>
    <w:rsid w:val="00303DC7"/>
  </w:style>
  <w:style w:type="paragraph" w:customStyle="1" w:styleId="1863728369404F04B4EA144A96343BF2">
    <w:name w:val="1863728369404F04B4EA144A96343BF2"/>
    <w:rsid w:val="00303DC7"/>
  </w:style>
  <w:style w:type="paragraph" w:customStyle="1" w:styleId="FEA33ED02EFC4D8FBB60BAF7280658BF">
    <w:name w:val="FEA33ED02EFC4D8FBB60BAF7280658BF"/>
    <w:rsid w:val="00303DC7"/>
  </w:style>
  <w:style w:type="paragraph" w:customStyle="1" w:styleId="C372A96F39F3414DB39803D269291730">
    <w:name w:val="C372A96F39F3414DB39803D269291730"/>
    <w:rsid w:val="00303DC7"/>
  </w:style>
  <w:style w:type="paragraph" w:customStyle="1" w:styleId="8CF92D9A44984ED0BAF4340D039AC327">
    <w:name w:val="8CF92D9A44984ED0BAF4340D039AC327"/>
    <w:rsid w:val="00303DC7"/>
  </w:style>
  <w:style w:type="paragraph" w:customStyle="1" w:styleId="63FE3222D8274358A38D55B9F72EEE1F">
    <w:name w:val="63FE3222D8274358A38D55B9F72EEE1F"/>
    <w:rsid w:val="00303DC7"/>
  </w:style>
  <w:style w:type="paragraph" w:customStyle="1" w:styleId="A4432106B8AB45A0BE33CAB114177D54">
    <w:name w:val="A4432106B8AB45A0BE33CAB114177D54"/>
    <w:rsid w:val="00303DC7"/>
  </w:style>
  <w:style w:type="paragraph" w:customStyle="1" w:styleId="9B4DE93A9A134E999DE0BC6857649FE0">
    <w:name w:val="9B4DE93A9A134E999DE0BC6857649FE0"/>
    <w:rsid w:val="00303DC7"/>
  </w:style>
  <w:style w:type="paragraph" w:customStyle="1" w:styleId="3C018785DF13445FB06B79412DAB8D86">
    <w:name w:val="3C018785DF13445FB06B79412DAB8D86"/>
    <w:rsid w:val="00303DC7"/>
  </w:style>
  <w:style w:type="paragraph" w:customStyle="1" w:styleId="B702ED5403D74A2D859F9454A0D88006">
    <w:name w:val="B702ED5403D74A2D859F9454A0D88006"/>
    <w:rsid w:val="00303DC7"/>
  </w:style>
  <w:style w:type="paragraph" w:customStyle="1" w:styleId="CE262772FEB64F639424031D3F647394">
    <w:name w:val="CE262772FEB64F639424031D3F647394"/>
    <w:rsid w:val="00303DC7"/>
  </w:style>
  <w:style w:type="paragraph" w:customStyle="1" w:styleId="B95528E6E67A4B4EA5AC26485C85FC0C">
    <w:name w:val="B95528E6E67A4B4EA5AC26485C85FC0C"/>
    <w:rsid w:val="00303DC7"/>
  </w:style>
  <w:style w:type="paragraph" w:customStyle="1" w:styleId="B3AF87B32AB949CA9F93196183E966DF">
    <w:name w:val="B3AF87B32AB949CA9F93196183E966DF"/>
    <w:rsid w:val="00303DC7"/>
  </w:style>
  <w:style w:type="paragraph" w:customStyle="1" w:styleId="FA95403307534D1481CF5EE9125D663A">
    <w:name w:val="FA95403307534D1481CF5EE9125D663A"/>
    <w:rsid w:val="00303DC7"/>
  </w:style>
  <w:style w:type="paragraph" w:customStyle="1" w:styleId="A81D9C145B83433FBEAEFCEB16F5B278">
    <w:name w:val="A81D9C145B83433FBEAEFCEB16F5B278"/>
    <w:rsid w:val="00303DC7"/>
  </w:style>
  <w:style w:type="paragraph" w:customStyle="1" w:styleId="8045754F2AB2477D9AB3BF9D3E9EB11B">
    <w:name w:val="8045754F2AB2477D9AB3BF9D3E9EB11B"/>
    <w:rsid w:val="00303DC7"/>
  </w:style>
  <w:style w:type="paragraph" w:customStyle="1" w:styleId="E289FF8CADC34DA19DB9239E431E4B47">
    <w:name w:val="E289FF8CADC34DA19DB9239E431E4B47"/>
    <w:rsid w:val="00303DC7"/>
  </w:style>
  <w:style w:type="paragraph" w:customStyle="1" w:styleId="86C5DACEF3B94D428D8ABB76A80A33D7">
    <w:name w:val="86C5DACEF3B94D428D8ABB76A80A33D7"/>
    <w:rsid w:val="00303DC7"/>
  </w:style>
  <w:style w:type="paragraph" w:customStyle="1" w:styleId="F85366EAA7574FDBBDBA3E74868A8C16">
    <w:name w:val="F85366EAA7574FDBBDBA3E74868A8C16"/>
    <w:rsid w:val="00303DC7"/>
  </w:style>
  <w:style w:type="paragraph" w:customStyle="1" w:styleId="00AA32BC7CCD40A0AC1CF06C11B3C04E">
    <w:name w:val="00AA32BC7CCD40A0AC1CF06C11B3C04E"/>
    <w:rsid w:val="00303DC7"/>
  </w:style>
  <w:style w:type="paragraph" w:customStyle="1" w:styleId="5A435DC83FB64DD6938D928565EE8022">
    <w:name w:val="5A435DC83FB64DD6938D928565EE8022"/>
    <w:rsid w:val="00303DC7"/>
  </w:style>
  <w:style w:type="paragraph" w:customStyle="1" w:styleId="615F0B66C4AC4BE98844AB2C781C99A2">
    <w:name w:val="615F0B66C4AC4BE98844AB2C781C99A2"/>
    <w:rsid w:val="00303DC7"/>
  </w:style>
  <w:style w:type="paragraph" w:customStyle="1" w:styleId="542C442FDC714C1983F9B07ED4D06C1D">
    <w:name w:val="542C442FDC714C1983F9B07ED4D06C1D"/>
    <w:rsid w:val="00303DC7"/>
  </w:style>
  <w:style w:type="paragraph" w:customStyle="1" w:styleId="D79A97D2F5F34B1DAE8A2EE2525DD5EE">
    <w:name w:val="D79A97D2F5F34B1DAE8A2EE2525DD5EE"/>
    <w:rsid w:val="00303DC7"/>
  </w:style>
  <w:style w:type="paragraph" w:customStyle="1" w:styleId="7AC026636AE848B3B4A5089912281F26">
    <w:name w:val="7AC026636AE848B3B4A5089912281F26"/>
    <w:rsid w:val="00303DC7"/>
  </w:style>
  <w:style w:type="paragraph" w:customStyle="1" w:styleId="6D528C52E8A2450E99A58EB706A72EC5">
    <w:name w:val="6D528C52E8A2450E99A58EB706A72EC5"/>
    <w:rsid w:val="00303DC7"/>
  </w:style>
  <w:style w:type="paragraph" w:customStyle="1" w:styleId="94F66F60D3C846798550305237B5A99F">
    <w:name w:val="94F66F60D3C846798550305237B5A99F"/>
    <w:rsid w:val="00303DC7"/>
  </w:style>
  <w:style w:type="paragraph" w:customStyle="1" w:styleId="0A3C7A8CD8524DEAB688FB608F620B09">
    <w:name w:val="0A3C7A8CD8524DEAB688FB608F620B09"/>
    <w:rsid w:val="00303DC7"/>
  </w:style>
  <w:style w:type="paragraph" w:customStyle="1" w:styleId="477992465FB34F46AF18981660B46479">
    <w:name w:val="477992465FB34F46AF18981660B46479"/>
    <w:rsid w:val="00303DC7"/>
  </w:style>
  <w:style w:type="paragraph" w:customStyle="1" w:styleId="AEFDDF1618244E94AB278A54DD6599BE">
    <w:name w:val="AEFDDF1618244E94AB278A54DD6599BE"/>
    <w:rsid w:val="00303DC7"/>
  </w:style>
  <w:style w:type="paragraph" w:customStyle="1" w:styleId="3FAFDC88108F4BFBA778FD26CDC30D40">
    <w:name w:val="3FAFDC88108F4BFBA778FD26CDC30D40"/>
    <w:rsid w:val="00303DC7"/>
  </w:style>
  <w:style w:type="paragraph" w:customStyle="1" w:styleId="C7E5ABE7420E4FB59E22EA263ACC772F">
    <w:name w:val="C7E5ABE7420E4FB59E22EA263ACC772F"/>
    <w:rsid w:val="00303DC7"/>
  </w:style>
  <w:style w:type="paragraph" w:customStyle="1" w:styleId="9D5F467091844D9E92492A84EB2AD7C5">
    <w:name w:val="9D5F467091844D9E92492A84EB2AD7C5"/>
    <w:rsid w:val="00303DC7"/>
  </w:style>
  <w:style w:type="paragraph" w:customStyle="1" w:styleId="5E14E953B1CB48619E7BA23E854D16CD">
    <w:name w:val="5E14E953B1CB48619E7BA23E854D16CD"/>
    <w:rsid w:val="00303DC7"/>
  </w:style>
  <w:style w:type="paragraph" w:customStyle="1" w:styleId="E20B4A012C1A419DAEB6901770776923">
    <w:name w:val="E20B4A012C1A419DAEB6901770776923"/>
    <w:rsid w:val="00303DC7"/>
  </w:style>
  <w:style w:type="paragraph" w:customStyle="1" w:styleId="3A9EC9B57BB44AC89734E559A5D59B88">
    <w:name w:val="3A9EC9B57BB44AC89734E559A5D59B88"/>
    <w:rsid w:val="00303DC7"/>
  </w:style>
  <w:style w:type="paragraph" w:customStyle="1" w:styleId="182C979A4F8348EA92A150C86849A94E">
    <w:name w:val="182C979A4F8348EA92A150C86849A94E"/>
    <w:rsid w:val="00303DC7"/>
  </w:style>
  <w:style w:type="paragraph" w:customStyle="1" w:styleId="0489D3A6251A4B99B12F9AC87F4D5674">
    <w:name w:val="0489D3A6251A4B99B12F9AC87F4D5674"/>
    <w:rsid w:val="00303DC7"/>
  </w:style>
  <w:style w:type="paragraph" w:customStyle="1" w:styleId="DAA832FA7FFF401A8CBB0BA08D17A3A7">
    <w:name w:val="DAA832FA7FFF401A8CBB0BA08D17A3A7"/>
    <w:rsid w:val="00303DC7"/>
  </w:style>
  <w:style w:type="paragraph" w:customStyle="1" w:styleId="C95E190CE06F46A1B7A05621CB2A432F">
    <w:name w:val="C95E190CE06F46A1B7A05621CB2A432F"/>
    <w:rsid w:val="00303DC7"/>
  </w:style>
  <w:style w:type="paragraph" w:customStyle="1" w:styleId="D9BFD32697E140029BFE776BFB8BC0B9">
    <w:name w:val="D9BFD32697E140029BFE776BFB8BC0B9"/>
    <w:rsid w:val="00303DC7"/>
  </w:style>
  <w:style w:type="paragraph" w:customStyle="1" w:styleId="324162E769694A96815AA52150C363C5">
    <w:name w:val="324162E769694A96815AA52150C363C5"/>
    <w:rsid w:val="00303DC7"/>
  </w:style>
  <w:style w:type="paragraph" w:customStyle="1" w:styleId="818B15B17E4F421D9111F32020AB8D32">
    <w:name w:val="818B15B17E4F421D9111F32020AB8D32"/>
    <w:rsid w:val="00303DC7"/>
  </w:style>
  <w:style w:type="paragraph" w:customStyle="1" w:styleId="95F0F390E4A34893AC4A37E207F2DBB2">
    <w:name w:val="95F0F390E4A34893AC4A37E207F2DBB2"/>
    <w:rsid w:val="00303DC7"/>
  </w:style>
  <w:style w:type="paragraph" w:customStyle="1" w:styleId="55647DF67E144059ABAAEB02D8AE3354">
    <w:name w:val="55647DF67E144059ABAAEB02D8AE3354"/>
    <w:rsid w:val="00303DC7"/>
  </w:style>
  <w:style w:type="paragraph" w:customStyle="1" w:styleId="D47A7E6401174C199611E42B51F73BF5">
    <w:name w:val="D47A7E6401174C199611E42B51F73BF5"/>
    <w:rsid w:val="00303DC7"/>
  </w:style>
  <w:style w:type="paragraph" w:customStyle="1" w:styleId="7F376DA9B7864099AE35D228411EFCB6">
    <w:name w:val="7F376DA9B7864099AE35D228411EFCB6"/>
    <w:rsid w:val="00303DC7"/>
  </w:style>
  <w:style w:type="paragraph" w:customStyle="1" w:styleId="50FFBA95BF064DF3AE4600421AB02E83">
    <w:name w:val="50FFBA95BF064DF3AE4600421AB02E83"/>
    <w:rsid w:val="00303DC7"/>
  </w:style>
  <w:style w:type="paragraph" w:customStyle="1" w:styleId="73BA675BAAC54329A506194B02075F66">
    <w:name w:val="73BA675BAAC54329A506194B02075F66"/>
    <w:rsid w:val="00303DC7"/>
  </w:style>
  <w:style w:type="paragraph" w:customStyle="1" w:styleId="9CDDFE07DAAF46E8B127DF5C34B3D1DF">
    <w:name w:val="9CDDFE07DAAF46E8B127DF5C34B3D1DF"/>
    <w:rsid w:val="00303DC7"/>
  </w:style>
  <w:style w:type="paragraph" w:customStyle="1" w:styleId="7E1DBFB198234D8581C4254C7D347C4A">
    <w:name w:val="7E1DBFB198234D8581C4254C7D347C4A"/>
    <w:rsid w:val="00303DC7"/>
  </w:style>
  <w:style w:type="paragraph" w:customStyle="1" w:styleId="DFF5F547977249268FA9B7F79D19B979">
    <w:name w:val="DFF5F547977249268FA9B7F79D19B979"/>
    <w:rsid w:val="00303DC7"/>
  </w:style>
  <w:style w:type="paragraph" w:customStyle="1" w:styleId="50C3B9B623264294ADB05EBFDF6346754">
    <w:name w:val="50C3B9B623264294ADB05EBFDF634675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3">
    <w:name w:val="1D9DB2B06F2D4581B39EB8E325E17C9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1">
    <w:name w:val="9DECB9448B8F4BBB843AE3FA51739228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1">
    <w:name w:val="F7AA0F3CC83C429099C9296E06DEFAD8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1">
    <w:name w:val="B98EFAF0161D4138AE6003D500FF7D7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1">
    <w:name w:val="5D04C5E5C6D44D6BA56219FE616C5423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1">
    <w:name w:val="FA0D3E430ABF4C93B67FB098B6C46AD4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1">
    <w:name w:val="D1B2D529A711416A82C6D05D35FB0DBB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1">
    <w:name w:val="86ABFC56B1DB4289B10DE43858A49E0C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1">
    <w:name w:val="08E755F089754E5293F966DF8DC248C9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1">
    <w:name w:val="13B9329F2F0B41EEBE22EA423DFC0C1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1">
    <w:name w:val="ED9CAD82453244DD894C2F5BF242FA5A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1">
    <w:name w:val="BB6A621D50F9492C8EE705B33278E094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1">
    <w:name w:val="12195AF587494EBBA33958F254000D2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1">
    <w:name w:val="8764A52E942C4462A508FDB86824D7F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1">
    <w:name w:val="DB47465312CC4E1C805FBC86C4898849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1">
    <w:name w:val="B829D3C3AE3A4A139D74B169194BCA2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1">
    <w:name w:val="C3F97C178AD5470CA082E588B1ABA5CA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1">
    <w:name w:val="79388555B4F94C168606CB2990F41579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1">
    <w:name w:val="263A8F264E8F472DBD6880B25100F0B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1">
    <w:name w:val="F1CD0CDF2D9B41FFB580B51DCB3A493B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1">
    <w:name w:val="03BE19EC285B47EFA950A51E995F3B45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1">
    <w:name w:val="37946EE2587B423086A5D9791E481E3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1">
    <w:name w:val="D4E69E7AC59E4541B320F173DC2D0859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1">
    <w:name w:val="9AFAB1799C364F8386A4C4AA7D14607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1">
    <w:name w:val="522EEB18967A46C79788A1F9C1863421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1">
    <w:name w:val="EDE84153AF684DC8AD87E85A087BAB6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1">
    <w:name w:val="907409E078BE482A8A6985AE349EAEA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1">
    <w:name w:val="1863728369404F04B4EA144A96343BF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1">
    <w:name w:val="FEA33ED02EFC4D8FBB60BAF7280658BF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1">
    <w:name w:val="C372A96F39F3414DB39803D269291730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1">
    <w:name w:val="8CF92D9A44984ED0BAF4340D039AC327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1">
    <w:name w:val="63FE3222D8274358A38D55B9F72EEE1F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1">
    <w:name w:val="A4432106B8AB45A0BE33CAB114177D54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1">
    <w:name w:val="9B4DE93A9A134E999DE0BC6857649FE0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1">
    <w:name w:val="3C018785DF13445FB06B79412DAB8D8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1">
    <w:name w:val="B702ED5403D74A2D859F9454A0D8800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1">
    <w:name w:val="7F376DA9B7864099AE35D228411EFCB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1">
    <w:name w:val="73BA675BAAC54329A506194B02075F6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4">
    <w:name w:val="5A68571972024B94B63519ACB1ED89A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1">
    <w:name w:val="CE262772FEB64F639424031D3F647394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1">
    <w:name w:val="B95528E6E67A4B4EA5AC26485C85FC0C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1">
    <w:name w:val="B3AF87B32AB949CA9F93196183E966DF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1">
    <w:name w:val="FA95403307534D1481CF5EE9125D663A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1">
    <w:name w:val="A81D9C145B83433FBEAEFCEB16F5B278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1">
    <w:name w:val="8045754F2AB2477D9AB3BF9D3E9EB11B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1">
    <w:name w:val="E289FF8CADC34DA19DB9239E431E4B47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1">
    <w:name w:val="86C5DACEF3B94D428D8ABB76A80A33D7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1">
    <w:name w:val="F85366EAA7574FDBBDBA3E74868A8C1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1">
    <w:name w:val="00AA32BC7CCD40A0AC1CF06C11B3C04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1">
    <w:name w:val="5A435DC83FB64DD6938D928565EE802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1">
    <w:name w:val="615F0B66C4AC4BE98844AB2C781C99A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1">
    <w:name w:val="542C442FDC714C1983F9B07ED4D06C1D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1">
    <w:name w:val="D79A97D2F5F34B1DAE8A2EE2525DD5E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1">
    <w:name w:val="7AC026636AE848B3B4A5089912281F2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1">
    <w:name w:val="6D528C52E8A2450E99A58EB706A72EC5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1">
    <w:name w:val="94F66F60D3C846798550305237B5A99F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1">
    <w:name w:val="0A3C7A8CD8524DEAB688FB608F620B09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1">
    <w:name w:val="477992465FB34F46AF18981660B46479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1">
    <w:name w:val="AEFDDF1618244E94AB278A54DD6599B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1">
    <w:name w:val="3FAFDC88108F4BFBA778FD26CDC30D40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1">
    <w:name w:val="C7E5ABE7420E4FB59E22EA263ACC772F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1">
    <w:name w:val="9D5F467091844D9E92492A84EB2AD7C5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1">
    <w:name w:val="5E14E953B1CB48619E7BA23E854D16CD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1">
    <w:name w:val="E20B4A012C1A419DAEB6901770776923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1">
    <w:name w:val="3A9EC9B57BB44AC89734E559A5D59B88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1">
    <w:name w:val="182C979A4F8348EA92A150C86849A94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1">
    <w:name w:val="0489D3A6251A4B99B12F9AC87F4D5674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1">
    <w:name w:val="DAA832FA7FFF401A8CBB0BA08D17A3A7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1">
    <w:name w:val="C95E190CE06F46A1B7A05621CB2A432F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1">
    <w:name w:val="D9BFD32697E140029BFE776BFB8BC0B9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1">
    <w:name w:val="324162E769694A96815AA52150C363C5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1">
    <w:name w:val="818B15B17E4F421D9111F32020AB8D3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1">
    <w:name w:val="95F0F390E4A34893AC4A37E207F2DBB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1">
    <w:name w:val="55647DF67E144059ABAAEB02D8AE3354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1">
    <w:name w:val="D47A7E6401174C199611E42B51F73BF5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1">
    <w:name w:val="50FFBA95BF064DF3AE4600421AB02E83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1">
    <w:name w:val="9CDDFE07DAAF46E8B127DF5C34B3D1DF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1">
    <w:name w:val="7E1DBFB198234D8581C4254C7D347C4A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1">
    <w:name w:val="DFF5F547977249268FA9B7F79D19B979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">
    <w:name w:val="B5872081ABE14E93992EE94E77AD2556"/>
    <w:rsid w:val="00303DC7"/>
  </w:style>
  <w:style w:type="paragraph" w:customStyle="1" w:styleId="63308F8004844F61B995AEFE3EA29B66">
    <w:name w:val="63308F8004844F61B995AEFE3EA29B66"/>
    <w:rsid w:val="00303DC7"/>
  </w:style>
  <w:style w:type="paragraph" w:customStyle="1" w:styleId="657285268B3F4D27BD3613656E29D79A">
    <w:name w:val="657285268B3F4D27BD3613656E29D79A"/>
    <w:rsid w:val="00303DC7"/>
  </w:style>
  <w:style w:type="paragraph" w:customStyle="1" w:styleId="58A83EED32644A90A1421369847F8CA0">
    <w:name w:val="58A83EED32644A90A1421369847F8CA0"/>
    <w:rsid w:val="00303DC7"/>
  </w:style>
  <w:style w:type="paragraph" w:customStyle="1" w:styleId="F9F26EF74C914E4C8F6A00C0C676F58E">
    <w:name w:val="F9F26EF74C914E4C8F6A00C0C676F58E"/>
    <w:rsid w:val="00303DC7"/>
  </w:style>
  <w:style w:type="paragraph" w:customStyle="1" w:styleId="9AD1B038D58E4FAFB7E79965DCADE679">
    <w:name w:val="9AD1B038D58E4FAFB7E79965DCADE679"/>
    <w:rsid w:val="00303DC7"/>
  </w:style>
  <w:style w:type="paragraph" w:customStyle="1" w:styleId="00BCD5F7C6BF4FA09640B61DE5ED6CEC">
    <w:name w:val="00BCD5F7C6BF4FA09640B61DE5ED6CEC"/>
    <w:rsid w:val="00303DC7"/>
  </w:style>
  <w:style w:type="paragraph" w:customStyle="1" w:styleId="BAC9E4A5DE77476DBAB943D01C1DBDD8">
    <w:name w:val="BAC9E4A5DE77476DBAB943D01C1DBDD8"/>
    <w:rsid w:val="00303DC7"/>
  </w:style>
  <w:style w:type="paragraph" w:customStyle="1" w:styleId="BD26B11CCF7E4164AD38C395CA7902A3">
    <w:name w:val="BD26B11CCF7E4164AD38C395CA7902A3"/>
    <w:rsid w:val="00303DC7"/>
  </w:style>
  <w:style w:type="paragraph" w:customStyle="1" w:styleId="D4DEC294E1D247DC802DBDC14389E89C">
    <w:name w:val="D4DEC294E1D247DC802DBDC14389E89C"/>
    <w:rsid w:val="00303DC7"/>
  </w:style>
  <w:style w:type="paragraph" w:customStyle="1" w:styleId="0A60B656F1044C1B814A13B76D4DEBD2">
    <w:name w:val="0A60B656F1044C1B814A13B76D4DEBD2"/>
    <w:rsid w:val="00303DC7"/>
  </w:style>
  <w:style w:type="paragraph" w:customStyle="1" w:styleId="76CF36F7F72940F8AC53E3BE2552EFFB">
    <w:name w:val="76CF36F7F72940F8AC53E3BE2552EFFB"/>
    <w:rsid w:val="00303DC7"/>
  </w:style>
  <w:style w:type="paragraph" w:customStyle="1" w:styleId="453BB5699FDE4BA79B9F70C99F777468">
    <w:name w:val="453BB5699FDE4BA79B9F70C99F777468"/>
    <w:rsid w:val="00303DC7"/>
  </w:style>
  <w:style w:type="paragraph" w:customStyle="1" w:styleId="BFCA4F57FB554CC38260845A7758FE4C">
    <w:name w:val="BFCA4F57FB554CC38260845A7758FE4C"/>
    <w:rsid w:val="00303DC7"/>
  </w:style>
  <w:style w:type="paragraph" w:customStyle="1" w:styleId="8582C8D9D41B47359AC48279F06730BD">
    <w:name w:val="8582C8D9D41B47359AC48279F06730BD"/>
    <w:rsid w:val="00303DC7"/>
  </w:style>
  <w:style w:type="paragraph" w:customStyle="1" w:styleId="4C041A29D8E84C3AAB773187719C5D00">
    <w:name w:val="4C041A29D8E84C3AAB773187719C5D00"/>
    <w:rsid w:val="00303DC7"/>
  </w:style>
  <w:style w:type="paragraph" w:customStyle="1" w:styleId="72651BFB08104B9CB54F1E98C24C16CD">
    <w:name w:val="72651BFB08104B9CB54F1E98C24C16CD"/>
    <w:rsid w:val="00303DC7"/>
  </w:style>
  <w:style w:type="paragraph" w:customStyle="1" w:styleId="A85509738823495F87B83522D2954731">
    <w:name w:val="A85509738823495F87B83522D2954731"/>
    <w:rsid w:val="00303DC7"/>
  </w:style>
  <w:style w:type="paragraph" w:customStyle="1" w:styleId="395BCD9615F749BC8A158561A25B41EE">
    <w:name w:val="395BCD9615F749BC8A158561A25B41EE"/>
    <w:rsid w:val="00303DC7"/>
  </w:style>
  <w:style w:type="paragraph" w:customStyle="1" w:styleId="C435BD3B187F471DAB731B4E19F1175E">
    <w:name w:val="C435BD3B187F471DAB731B4E19F1175E"/>
    <w:rsid w:val="00303DC7"/>
  </w:style>
  <w:style w:type="paragraph" w:customStyle="1" w:styleId="AECBD281AD59456580A63405E77B1236">
    <w:name w:val="AECBD281AD59456580A63405E77B1236"/>
    <w:rsid w:val="00303DC7"/>
  </w:style>
  <w:style w:type="paragraph" w:customStyle="1" w:styleId="64B9704DF4D2416C83A5DA613CCEA222">
    <w:name w:val="64B9704DF4D2416C83A5DA613CCEA222"/>
    <w:rsid w:val="00303DC7"/>
  </w:style>
  <w:style w:type="paragraph" w:customStyle="1" w:styleId="55C12AA1D58A431181176B453F3CF7E7">
    <w:name w:val="55C12AA1D58A431181176B453F3CF7E7"/>
    <w:rsid w:val="00303DC7"/>
  </w:style>
  <w:style w:type="paragraph" w:customStyle="1" w:styleId="6C7711BA5F31496B9CABC442DECE161E">
    <w:name w:val="6C7711BA5F31496B9CABC442DECE161E"/>
    <w:rsid w:val="00303DC7"/>
  </w:style>
  <w:style w:type="paragraph" w:customStyle="1" w:styleId="9EF568393F3147CFB86EEB9B368EC91D">
    <w:name w:val="9EF568393F3147CFB86EEB9B368EC91D"/>
    <w:rsid w:val="00303DC7"/>
  </w:style>
  <w:style w:type="paragraph" w:customStyle="1" w:styleId="4B0A021BF1E74240B378481A92CD72FE">
    <w:name w:val="4B0A021BF1E74240B378481A92CD72FE"/>
    <w:rsid w:val="00303DC7"/>
  </w:style>
  <w:style w:type="paragraph" w:customStyle="1" w:styleId="45BAC06F50CF4CB3B97D98EE8F8057D5">
    <w:name w:val="45BAC06F50CF4CB3B97D98EE8F8057D5"/>
    <w:rsid w:val="00303DC7"/>
  </w:style>
  <w:style w:type="paragraph" w:customStyle="1" w:styleId="6EA37D5816414589BBF3B07CD9DE9365">
    <w:name w:val="6EA37D5816414589BBF3B07CD9DE9365"/>
    <w:rsid w:val="00303DC7"/>
  </w:style>
  <w:style w:type="paragraph" w:customStyle="1" w:styleId="59D93479639542DE85A92D7EA6E20EB8">
    <w:name w:val="59D93479639542DE85A92D7EA6E20EB8"/>
    <w:rsid w:val="00303DC7"/>
  </w:style>
  <w:style w:type="paragraph" w:customStyle="1" w:styleId="51FAD93AFB0A4DE6A5942F87AAE080C2">
    <w:name w:val="51FAD93AFB0A4DE6A5942F87AAE080C2"/>
    <w:rsid w:val="00303DC7"/>
  </w:style>
  <w:style w:type="paragraph" w:customStyle="1" w:styleId="50C3B9B623264294ADB05EBFDF6346755">
    <w:name w:val="50C3B9B623264294ADB05EBFDF634675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4">
    <w:name w:val="1D9DB2B06F2D4581B39EB8E325E17C9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2">
    <w:name w:val="9DECB9448B8F4BBB843AE3FA51739228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2">
    <w:name w:val="F7AA0F3CC83C429099C9296E06DEFAD8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2">
    <w:name w:val="B98EFAF0161D4138AE6003D500FF7D7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2">
    <w:name w:val="5D04C5E5C6D44D6BA56219FE616C5423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2">
    <w:name w:val="FA0D3E430ABF4C93B67FB098B6C46AD4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2">
    <w:name w:val="D1B2D529A711416A82C6D05D35FB0DBB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2">
    <w:name w:val="86ABFC56B1DB4289B10DE43858A49E0C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2">
    <w:name w:val="08E755F089754E5293F966DF8DC248C9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2">
    <w:name w:val="13B9329F2F0B41EEBE22EA423DFC0C1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2">
    <w:name w:val="ED9CAD82453244DD894C2F5BF242FA5A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2">
    <w:name w:val="BB6A621D50F9492C8EE705B33278E094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2">
    <w:name w:val="12195AF587494EBBA33958F254000D2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2">
    <w:name w:val="8764A52E942C4462A508FDB86824D7F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2">
    <w:name w:val="DB47465312CC4E1C805FBC86C4898849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2">
    <w:name w:val="B829D3C3AE3A4A139D74B169194BCA2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2">
    <w:name w:val="C3F97C178AD5470CA082E588B1ABA5CA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2">
    <w:name w:val="79388555B4F94C168606CB2990F41579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2">
    <w:name w:val="263A8F264E8F472DBD6880B25100F0B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2">
    <w:name w:val="F1CD0CDF2D9B41FFB580B51DCB3A493B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2">
    <w:name w:val="03BE19EC285B47EFA950A51E995F3B45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2">
    <w:name w:val="37946EE2587B423086A5D9791E481E3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2">
    <w:name w:val="D4E69E7AC59E4541B320F173DC2D0859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2">
    <w:name w:val="9AFAB1799C364F8386A4C4AA7D14607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2">
    <w:name w:val="522EEB18967A46C79788A1F9C1863421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2">
    <w:name w:val="EDE84153AF684DC8AD87E85A087BAB6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2">
    <w:name w:val="907409E078BE482A8A6985AE349EAEA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2">
    <w:name w:val="1863728369404F04B4EA144A96343BF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2">
    <w:name w:val="FEA33ED02EFC4D8FBB60BAF7280658BF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2">
    <w:name w:val="C372A96F39F3414DB39803D269291730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2">
    <w:name w:val="8CF92D9A44984ED0BAF4340D039AC327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2">
    <w:name w:val="63FE3222D8274358A38D55B9F72EEE1F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2">
    <w:name w:val="A4432106B8AB45A0BE33CAB114177D54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2">
    <w:name w:val="9B4DE93A9A134E999DE0BC6857649FE0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2">
    <w:name w:val="3C018785DF13445FB06B79412DAB8D8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2">
    <w:name w:val="B702ED5403D74A2D859F9454A0D8800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2">
    <w:name w:val="7F376DA9B7864099AE35D228411EFCB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2">
    <w:name w:val="73BA675BAAC54329A506194B02075F6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5">
    <w:name w:val="5A68571972024B94B63519ACB1ED89A2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2">
    <w:name w:val="CE262772FEB64F639424031D3F647394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2">
    <w:name w:val="B95528E6E67A4B4EA5AC26485C85FC0C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2">
    <w:name w:val="B3AF87B32AB949CA9F93196183E966DF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2">
    <w:name w:val="FA95403307534D1481CF5EE9125D663A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2">
    <w:name w:val="A81D9C145B83433FBEAEFCEB16F5B278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2">
    <w:name w:val="8045754F2AB2477D9AB3BF9D3E9EB11B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2">
    <w:name w:val="E289FF8CADC34DA19DB9239E431E4B47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2">
    <w:name w:val="86C5DACEF3B94D428D8ABB76A80A33D7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2">
    <w:name w:val="F85366EAA7574FDBBDBA3E74868A8C1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2">
    <w:name w:val="00AA32BC7CCD40A0AC1CF06C11B3C04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2">
    <w:name w:val="5A435DC83FB64DD6938D928565EE802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2">
    <w:name w:val="615F0B66C4AC4BE98844AB2C781C99A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2">
    <w:name w:val="542C442FDC714C1983F9B07ED4D06C1D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2">
    <w:name w:val="D79A97D2F5F34B1DAE8A2EE2525DD5E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2">
    <w:name w:val="7AC026636AE848B3B4A5089912281F2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2">
    <w:name w:val="6D528C52E8A2450E99A58EB706A72EC5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2">
    <w:name w:val="94F66F60D3C846798550305237B5A99F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2">
    <w:name w:val="0A3C7A8CD8524DEAB688FB608F620B09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2">
    <w:name w:val="477992465FB34F46AF18981660B46479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2">
    <w:name w:val="AEFDDF1618244E94AB278A54DD6599B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2">
    <w:name w:val="3FAFDC88108F4BFBA778FD26CDC30D40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2">
    <w:name w:val="C7E5ABE7420E4FB59E22EA263ACC772F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2">
    <w:name w:val="9D5F467091844D9E92492A84EB2AD7C5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2">
    <w:name w:val="5E14E953B1CB48619E7BA23E854D16CD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2">
    <w:name w:val="E20B4A012C1A419DAEB6901770776923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2">
    <w:name w:val="3A9EC9B57BB44AC89734E559A5D59B88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2">
    <w:name w:val="182C979A4F8348EA92A150C86849A94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2">
    <w:name w:val="0489D3A6251A4B99B12F9AC87F4D5674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2">
    <w:name w:val="DAA832FA7FFF401A8CBB0BA08D17A3A7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2">
    <w:name w:val="C95E190CE06F46A1B7A05621CB2A432F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2">
    <w:name w:val="D9BFD32697E140029BFE776BFB8BC0B9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2">
    <w:name w:val="324162E769694A96815AA52150C363C5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2">
    <w:name w:val="818B15B17E4F421D9111F32020AB8D3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2">
    <w:name w:val="95F0F390E4A34893AC4A37E207F2DBB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2">
    <w:name w:val="55647DF67E144059ABAAEB02D8AE3354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2">
    <w:name w:val="D47A7E6401174C199611E42B51F73BF5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2">
    <w:name w:val="50FFBA95BF064DF3AE4600421AB02E83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2">
    <w:name w:val="9CDDFE07DAAF46E8B127DF5C34B3D1DF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C294E1D247DC802DBDC14389E89C1">
    <w:name w:val="D4DEC294E1D247DC802DBDC14389E89C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60B656F1044C1B814A13B76D4DEBD21">
    <w:name w:val="0A60B656F1044C1B814A13B76D4DEBD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CF36F7F72940F8AC53E3BE2552EFFB1">
    <w:name w:val="76CF36F7F72940F8AC53E3BE2552EFFB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BB5699FDE4BA79B9F70C99F7774681">
    <w:name w:val="453BB5699FDE4BA79B9F70C99F777468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A4F57FB554CC38260845A7758FE4C1">
    <w:name w:val="BFCA4F57FB554CC38260845A7758FE4C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2C8D9D41B47359AC48279F06730BD1">
    <w:name w:val="8582C8D9D41B47359AC48279F06730BD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41A29D8E84C3AAB773187719C5D001">
    <w:name w:val="4C041A29D8E84C3AAB773187719C5D00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651BFB08104B9CB54F1E98C24C16CD1">
    <w:name w:val="72651BFB08104B9CB54F1E98C24C16CD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509738823495F87B83522D29547311">
    <w:name w:val="A85509738823495F87B83522D2954731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2">
    <w:name w:val="7E1DBFB198234D8581C4254C7D347C4A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2">
    <w:name w:val="DFF5F547977249268FA9B7F79D19B979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1">
    <w:name w:val="B5872081ABE14E93992EE94E77AD255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08F8004844F61B995AEFE3EA29B661">
    <w:name w:val="63308F8004844F61B995AEFE3EA29B6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7285268B3F4D27BD3613656E29D79A1">
    <w:name w:val="657285268B3F4D27BD3613656E29D79A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26EF74C914E4C8F6A00C0C676F58E1">
    <w:name w:val="F9F26EF74C914E4C8F6A00C0C676F58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1B038D58E4FAFB7E79965DCADE6791">
    <w:name w:val="9AD1B038D58E4FAFB7E79965DCADE679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CD5F7C6BF4FA09640B61DE5ED6CEC1">
    <w:name w:val="00BCD5F7C6BF4FA09640B61DE5ED6CEC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B11CCF7E4164AD38C395CA7902A31">
    <w:name w:val="BD26B11CCF7E4164AD38C395CA7902A3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BCD9615F749BC8A158561A25B41EE1">
    <w:name w:val="395BCD9615F749BC8A158561A25B41E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5BD3B187F471DAB731B4E19F1175E1">
    <w:name w:val="C435BD3B187F471DAB731B4E19F1175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BD281AD59456580A63405E77B12361">
    <w:name w:val="AECBD281AD59456580A63405E77B123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9704DF4D2416C83A5DA613CCEA2221">
    <w:name w:val="64B9704DF4D2416C83A5DA613CCEA22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12AA1D58A431181176B453F3CF7E71">
    <w:name w:val="55C12AA1D58A431181176B453F3CF7E7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711BA5F31496B9CABC442DECE161E1">
    <w:name w:val="6C7711BA5F31496B9CABC442DECE161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568393F3147CFB86EEB9B368EC91D1">
    <w:name w:val="9EF568393F3147CFB86EEB9B368EC91D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A021BF1E74240B378481A92CD72FE1">
    <w:name w:val="4B0A021BF1E74240B378481A92CD72F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AC06F50CF4CB3B97D98EE8F8057D51">
    <w:name w:val="45BAC06F50CF4CB3B97D98EE8F8057D5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93479639542DE85A92D7EA6E20EB81">
    <w:name w:val="59D93479639542DE85A92D7EA6E20EB8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37D5816414589BBF3B07CD9DE93651">
    <w:name w:val="6EA37D5816414589BBF3B07CD9DE9365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AD93AFB0A4DE6A5942F87AAE080C21">
    <w:name w:val="51FAD93AFB0A4DE6A5942F87AAE080C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3B9B623264294ADB05EBFDF6346756">
    <w:name w:val="50C3B9B623264294ADB05EBFDF6346756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5">
    <w:name w:val="1D9DB2B06F2D4581B39EB8E325E17C92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3">
    <w:name w:val="9DECB9448B8F4BBB843AE3FA51739228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3">
    <w:name w:val="F7AA0F3CC83C429099C9296E06DEFAD8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3">
    <w:name w:val="B98EFAF0161D4138AE6003D500FF7D7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3">
    <w:name w:val="5D04C5E5C6D44D6BA56219FE616C5423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3">
    <w:name w:val="FA0D3E430ABF4C93B67FB098B6C46AD4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3">
    <w:name w:val="D1B2D529A711416A82C6D05D35FB0DBB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3">
    <w:name w:val="86ABFC56B1DB4289B10DE43858A49E0C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3">
    <w:name w:val="08E755F089754E5293F966DF8DC248C9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3">
    <w:name w:val="13B9329F2F0B41EEBE22EA423DFC0C1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3">
    <w:name w:val="ED9CAD82453244DD894C2F5BF242FA5A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3">
    <w:name w:val="BB6A621D50F9492C8EE705B33278E094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3">
    <w:name w:val="12195AF587494EBBA33958F254000D2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3">
    <w:name w:val="8764A52E942C4462A508FDB86824D7F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3">
    <w:name w:val="DB47465312CC4E1C805FBC86C4898849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3">
    <w:name w:val="B829D3C3AE3A4A139D74B169194BCA2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3">
    <w:name w:val="C3F97C178AD5470CA082E588B1ABA5CA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3">
    <w:name w:val="79388555B4F94C168606CB2990F41579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3">
    <w:name w:val="263A8F264E8F472DBD6880B25100F0B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3">
    <w:name w:val="F1CD0CDF2D9B41FFB580B51DCB3A493B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3">
    <w:name w:val="03BE19EC285B47EFA950A51E995F3B45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3">
    <w:name w:val="37946EE2587B423086A5D9791E481E3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3">
    <w:name w:val="D4E69E7AC59E4541B320F173DC2D0859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3">
    <w:name w:val="9AFAB1799C364F8386A4C4AA7D14607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3">
    <w:name w:val="522EEB18967A46C79788A1F9C1863421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3">
    <w:name w:val="EDE84153AF684DC8AD87E85A087BAB6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3">
    <w:name w:val="907409E078BE482A8A6985AE349EAEA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3">
    <w:name w:val="1863728369404F04B4EA144A96343BF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3">
    <w:name w:val="FEA33ED02EFC4D8FBB60BAF7280658BF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3">
    <w:name w:val="C372A96F39F3414DB39803D269291730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3">
    <w:name w:val="8CF92D9A44984ED0BAF4340D039AC327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3">
    <w:name w:val="63FE3222D8274358A38D55B9F72EEE1F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3">
    <w:name w:val="A4432106B8AB45A0BE33CAB114177D54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3">
    <w:name w:val="9B4DE93A9A134E999DE0BC6857649FE0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3">
    <w:name w:val="3C018785DF13445FB06B79412DAB8D8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3">
    <w:name w:val="B702ED5403D74A2D859F9454A0D8800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3">
    <w:name w:val="7F376DA9B7864099AE35D228411EFCB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3">
    <w:name w:val="73BA675BAAC54329A506194B02075F6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6">
    <w:name w:val="5A68571972024B94B63519ACB1ED89A26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3">
    <w:name w:val="CE262772FEB64F639424031D3F647394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3">
    <w:name w:val="B95528E6E67A4B4EA5AC26485C85FC0C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3">
    <w:name w:val="B3AF87B32AB949CA9F93196183E966DF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3">
    <w:name w:val="FA95403307534D1481CF5EE9125D663A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3">
    <w:name w:val="A81D9C145B83433FBEAEFCEB16F5B278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3">
    <w:name w:val="8045754F2AB2477D9AB3BF9D3E9EB11B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3">
    <w:name w:val="E289FF8CADC34DA19DB9239E431E4B47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3">
    <w:name w:val="86C5DACEF3B94D428D8ABB76A80A33D7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3">
    <w:name w:val="F85366EAA7574FDBBDBA3E74868A8C1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3">
    <w:name w:val="00AA32BC7CCD40A0AC1CF06C11B3C04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3">
    <w:name w:val="5A435DC83FB64DD6938D928565EE802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3">
    <w:name w:val="615F0B66C4AC4BE98844AB2C781C99A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3">
    <w:name w:val="542C442FDC714C1983F9B07ED4D06C1D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3">
    <w:name w:val="D79A97D2F5F34B1DAE8A2EE2525DD5E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3">
    <w:name w:val="7AC026636AE848B3B4A5089912281F2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3">
    <w:name w:val="6D528C52E8A2450E99A58EB706A72EC5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3">
    <w:name w:val="94F66F60D3C846798550305237B5A99F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3">
    <w:name w:val="0A3C7A8CD8524DEAB688FB608F620B09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3">
    <w:name w:val="477992465FB34F46AF18981660B46479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3">
    <w:name w:val="AEFDDF1618244E94AB278A54DD6599B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3">
    <w:name w:val="3FAFDC88108F4BFBA778FD26CDC30D40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3">
    <w:name w:val="C7E5ABE7420E4FB59E22EA263ACC772F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3">
    <w:name w:val="9D5F467091844D9E92492A84EB2AD7C5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3">
    <w:name w:val="5E14E953B1CB48619E7BA23E854D16CD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3">
    <w:name w:val="E20B4A012C1A419DAEB6901770776923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3">
    <w:name w:val="3A9EC9B57BB44AC89734E559A5D59B88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3">
    <w:name w:val="182C979A4F8348EA92A150C86849A94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3">
    <w:name w:val="0489D3A6251A4B99B12F9AC87F4D5674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3">
    <w:name w:val="DAA832FA7FFF401A8CBB0BA08D17A3A7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3">
    <w:name w:val="C95E190CE06F46A1B7A05621CB2A432F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3">
    <w:name w:val="D9BFD32697E140029BFE776BFB8BC0B9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3">
    <w:name w:val="324162E769694A96815AA52150C363C5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3">
    <w:name w:val="818B15B17E4F421D9111F32020AB8D3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3">
    <w:name w:val="95F0F390E4A34893AC4A37E207F2DBB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3">
    <w:name w:val="55647DF67E144059ABAAEB02D8AE3354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3">
    <w:name w:val="D47A7E6401174C199611E42B51F73BF5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3">
    <w:name w:val="50FFBA95BF064DF3AE4600421AB02E83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3">
    <w:name w:val="9CDDFE07DAAF46E8B127DF5C34B3D1DF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C294E1D247DC802DBDC14389E89C2">
    <w:name w:val="D4DEC294E1D247DC802DBDC14389E89C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60B656F1044C1B814A13B76D4DEBD22">
    <w:name w:val="0A60B656F1044C1B814A13B76D4DEBD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CF36F7F72940F8AC53E3BE2552EFFB2">
    <w:name w:val="76CF36F7F72940F8AC53E3BE2552EFFB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BB5699FDE4BA79B9F70C99F7774682">
    <w:name w:val="453BB5699FDE4BA79B9F70C99F777468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A4F57FB554CC38260845A7758FE4C2">
    <w:name w:val="BFCA4F57FB554CC38260845A7758FE4C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2C8D9D41B47359AC48279F06730BD2">
    <w:name w:val="8582C8D9D41B47359AC48279F06730BD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41A29D8E84C3AAB773187719C5D002">
    <w:name w:val="4C041A29D8E84C3AAB773187719C5D00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651BFB08104B9CB54F1E98C24C16CD2">
    <w:name w:val="72651BFB08104B9CB54F1E98C24C16CD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509738823495F87B83522D29547312">
    <w:name w:val="A85509738823495F87B83522D2954731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3">
    <w:name w:val="7E1DBFB198234D8581C4254C7D347C4A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3">
    <w:name w:val="DFF5F547977249268FA9B7F79D19B979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2">
    <w:name w:val="B5872081ABE14E93992EE94E77AD255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08F8004844F61B995AEFE3EA29B662">
    <w:name w:val="63308F8004844F61B995AEFE3EA29B6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7285268B3F4D27BD3613656E29D79A2">
    <w:name w:val="657285268B3F4D27BD3613656E29D79A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26EF74C914E4C8F6A00C0C676F58E2">
    <w:name w:val="F9F26EF74C914E4C8F6A00C0C676F58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1B038D58E4FAFB7E79965DCADE6792">
    <w:name w:val="9AD1B038D58E4FAFB7E79965DCADE679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CD5F7C6BF4FA09640B61DE5ED6CEC2">
    <w:name w:val="00BCD5F7C6BF4FA09640B61DE5ED6CEC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B11CCF7E4164AD38C395CA7902A32">
    <w:name w:val="BD26B11CCF7E4164AD38C395CA7902A3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BCD9615F749BC8A158561A25B41EE2">
    <w:name w:val="395BCD9615F749BC8A158561A25B41E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5BD3B187F471DAB731B4E19F1175E2">
    <w:name w:val="C435BD3B187F471DAB731B4E19F1175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BD281AD59456580A63405E77B12362">
    <w:name w:val="AECBD281AD59456580A63405E77B123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9704DF4D2416C83A5DA613CCEA2222">
    <w:name w:val="64B9704DF4D2416C83A5DA613CCEA22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12AA1D58A431181176B453F3CF7E72">
    <w:name w:val="55C12AA1D58A431181176B453F3CF7E7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711BA5F31496B9CABC442DECE161E2">
    <w:name w:val="6C7711BA5F31496B9CABC442DECE161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568393F3147CFB86EEB9B368EC91D2">
    <w:name w:val="9EF568393F3147CFB86EEB9B368EC91D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A021BF1E74240B378481A92CD72FE2">
    <w:name w:val="4B0A021BF1E74240B378481A92CD72F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AC06F50CF4CB3B97D98EE8F8057D52">
    <w:name w:val="45BAC06F50CF4CB3B97D98EE8F8057D5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93479639542DE85A92D7EA6E20EB82">
    <w:name w:val="59D93479639542DE85A92D7EA6E20EB8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37D5816414589BBF3B07CD9DE93652">
    <w:name w:val="6EA37D5816414589BBF3B07CD9DE9365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AD93AFB0A4DE6A5942F87AAE080C22">
    <w:name w:val="51FAD93AFB0A4DE6A5942F87AAE080C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25989A5CCB48909A889FCF2B50B10A">
    <w:name w:val="4F25989A5CCB48909A889FCF2B50B10A"/>
    <w:rsid w:val="00303DC7"/>
  </w:style>
  <w:style w:type="paragraph" w:customStyle="1" w:styleId="7C2307EB8F1A4C6BAB024BA4E9B101A3">
    <w:name w:val="7C2307EB8F1A4C6BAB024BA4E9B101A3"/>
    <w:rsid w:val="00303DC7"/>
  </w:style>
  <w:style w:type="paragraph" w:customStyle="1" w:styleId="5540A035A0144E4E946274CBE26C75E6">
    <w:name w:val="5540A035A0144E4E946274CBE26C75E6"/>
    <w:rsid w:val="00303DC7"/>
  </w:style>
  <w:style w:type="paragraph" w:customStyle="1" w:styleId="FC1EFA16AC29407488B5A17DDD85CB51">
    <w:name w:val="FC1EFA16AC29407488B5A17DDD85CB51"/>
    <w:rsid w:val="00303DC7"/>
  </w:style>
  <w:style w:type="paragraph" w:customStyle="1" w:styleId="1D662C0EC93B49A5818A147AC65D1A60">
    <w:name w:val="1D662C0EC93B49A5818A147AC65D1A60"/>
    <w:rsid w:val="00303DC7"/>
  </w:style>
  <w:style w:type="paragraph" w:customStyle="1" w:styleId="09EBFB45385D4CC395A04FB7B04D489E">
    <w:name w:val="09EBFB45385D4CC395A04FB7B04D489E"/>
    <w:rsid w:val="00303DC7"/>
  </w:style>
  <w:style w:type="paragraph" w:customStyle="1" w:styleId="7DF3D67939964B1BA9979F1B7C9F48FF">
    <w:name w:val="7DF3D67939964B1BA9979F1B7C9F48FF"/>
    <w:rsid w:val="00303DC7"/>
  </w:style>
  <w:style w:type="paragraph" w:customStyle="1" w:styleId="D15DD64B33BD4643A4BE6E19CB280210">
    <w:name w:val="D15DD64B33BD4643A4BE6E19CB280210"/>
    <w:rsid w:val="00303DC7"/>
  </w:style>
  <w:style w:type="paragraph" w:customStyle="1" w:styleId="FB0F4F3E634040A5AC06C47277F4A88D">
    <w:name w:val="FB0F4F3E634040A5AC06C47277F4A88D"/>
    <w:rsid w:val="00303DC7"/>
  </w:style>
  <w:style w:type="paragraph" w:customStyle="1" w:styleId="923BD036007C478EA083307D879C9488">
    <w:name w:val="923BD036007C478EA083307D879C9488"/>
    <w:rsid w:val="00303DC7"/>
  </w:style>
  <w:style w:type="paragraph" w:customStyle="1" w:styleId="86708314AF6242469937A032BF35B428">
    <w:name w:val="86708314AF6242469937A032BF35B428"/>
    <w:rsid w:val="00303DC7"/>
  </w:style>
  <w:style w:type="paragraph" w:customStyle="1" w:styleId="10E2217776B74886A2865BDD524045CB">
    <w:name w:val="10E2217776B74886A2865BDD524045CB"/>
    <w:rsid w:val="00303DC7"/>
  </w:style>
  <w:style w:type="paragraph" w:customStyle="1" w:styleId="A6C05E88D6CD4163877DAAC4FCAEC791">
    <w:name w:val="A6C05E88D6CD4163877DAAC4FCAEC791"/>
    <w:rsid w:val="00303DC7"/>
  </w:style>
  <w:style w:type="paragraph" w:customStyle="1" w:styleId="F88D5ED782EE48B1B496E49BE92468B0">
    <w:name w:val="F88D5ED782EE48B1B496E49BE92468B0"/>
    <w:rsid w:val="00303DC7"/>
  </w:style>
  <w:style w:type="paragraph" w:customStyle="1" w:styleId="0048EE98F8694BB7A2FFF79663BBFA27">
    <w:name w:val="0048EE98F8694BB7A2FFF79663BBFA27"/>
    <w:rsid w:val="00303DC7"/>
  </w:style>
  <w:style w:type="paragraph" w:customStyle="1" w:styleId="D254F9A8942F45F9BE612AE6EACA128C">
    <w:name w:val="D254F9A8942F45F9BE612AE6EACA128C"/>
    <w:rsid w:val="00303DC7"/>
  </w:style>
  <w:style w:type="paragraph" w:customStyle="1" w:styleId="3E86DBC2EAA144ACA490DAEB88AA9AAA">
    <w:name w:val="3E86DBC2EAA144ACA490DAEB88AA9AAA"/>
    <w:rsid w:val="00303DC7"/>
  </w:style>
  <w:style w:type="paragraph" w:customStyle="1" w:styleId="5320419301104EC5ABF04D22280B95D1">
    <w:name w:val="5320419301104EC5ABF04D22280B95D1"/>
    <w:rsid w:val="00303DC7"/>
  </w:style>
  <w:style w:type="paragraph" w:customStyle="1" w:styleId="A2EEB120C87B4F9C885FC9E07900A6DD">
    <w:name w:val="A2EEB120C87B4F9C885FC9E07900A6DD"/>
    <w:rsid w:val="00303DC7"/>
  </w:style>
  <w:style w:type="paragraph" w:customStyle="1" w:styleId="EDB1DA9E81C94C7A8BA2B7EFCE565C6B">
    <w:name w:val="EDB1DA9E81C94C7A8BA2B7EFCE565C6B"/>
    <w:rsid w:val="00303DC7"/>
  </w:style>
  <w:style w:type="paragraph" w:customStyle="1" w:styleId="A9845F2F3AD6470EB762F559FB13ADB8">
    <w:name w:val="A9845F2F3AD6470EB762F559FB13ADB8"/>
    <w:rsid w:val="00303DC7"/>
  </w:style>
  <w:style w:type="paragraph" w:customStyle="1" w:styleId="27D656473683451FBA6356F81B59DD82">
    <w:name w:val="27D656473683451FBA6356F81B59DD82"/>
    <w:rsid w:val="00303DC7"/>
  </w:style>
  <w:style w:type="paragraph" w:customStyle="1" w:styleId="3461E2B11D704F90A86D467FF4B9F54D">
    <w:name w:val="3461E2B11D704F90A86D467FF4B9F54D"/>
    <w:rsid w:val="00303DC7"/>
  </w:style>
  <w:style w:type="paragraph" w:customStyle="1" w:styleId="50C3B9B623264294ADB05EBFDF6346757">
    <w:name w:val="50C3B9B623264294ADB05EBFDF6346757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6">
    <w:name w:val="1D9DB2B06F2D4581B39EB8E325E17C926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4">
    <w:name w:val="9DECB9448B8F4BBB843AE3FA51739228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4">
    <w:name w:val="F7AA0F3CC83C429099C9296E06DEFAD8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4">
    <w:name w:val="B98EFAF0161D4138AE6003D500FF7D7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4">
    <w:name w:val="5D04C5E5C6D44D6BA56219FE616C5423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4">
    <w:name w:val="FA0D3E430ABF4C93B67FB098B6C46AD4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4">
    <w:name w:val="D1B2D529A711416A82C6D05D35FB0DBB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4">
    <w:name w:val="86ABFC56B1DB4289B10DE43858A49E0C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4">
    <w:name w:val="08E755F089754E5293F966DF8DC248C9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4">
    <w:name w:val="13B9329F2F0B41EEBE22EA423DFC0C1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4">
    <w:name w:val="ED9CAD82453244DD894C2F5BF242FA5A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4">
    <w:name w:val="BB6A621D50F9492C8EE705B33278E094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4">
    <w:name w:val="12195AF587494EBBA33958F254000D2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4">
    <w:name w:val="8764A52E942C4462A508FDB86824D7F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4">
    <w:name w:val="DB47465312CC4E1C805FBC86C4898849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4">
    <w:name w:val="B829D3C3AE3A4A139D74B169194BCA2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4">
    <w:name w:val="C3F97C178AD5470CA082E588B1ABA5CA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4">
    <w:name w:val="79388555B4F94C168606CB2990F41579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4">
    <w:name w:val="263A8F264E8F472DBD6880B25100F0B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4">
    <w:name w:val="F1CD0CDF2D9B41FFB580B51DCB3A493B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4">
    <w:name w:val="03BE19EC285B47EFA950A51E995F3B45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4">
    <w:name w:val="37946EE2587B423086A5D9791E481E3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4">
    <w:name w:val="D4E69E7AC59E4541B320F173DC2D0859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4">
    <w:name w:val="9AFAB1799C364F8386A4C4AA7D14607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4">
    <w:name w:val="522EEB18967A46C79788A1F9C1863421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4">
    <w:name w:val="EDE84153AF684DC8AD87E85A087BAB6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4">
    <w:name w:val="907409E078BE482A8A6985AE349EAEA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4">
    <w:name w:val="1863728369404F04B4EA144A96343BF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4">
    <w:name w:val="FEA33ED02EFC4D8FBB60BAF7280658BF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4">
    <w:name w:val="C372A96F39F3414DB39803D269291730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4">
    <w:name w:val="8CF92D9A44984ED0BAF4340D039AC327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4">
    <w:name w:val="63FE3222D8274358A38D55B9F72EEE1F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4">
    <w:name w:val="A4432106B8AB45A0BE33CAB114177D54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4">
    <w:name w:val="9B4DE93A9A134E999DE0BC6857649FE0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4">
    <w:name w:val="3C018785DF13445FB06B79412DAB8D8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4">
    <w:name w:val="B702ED5403D74A2D859F9454A0D8800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4">
    <w:name w:val="7F376DA9B7864099AE35D228411EFCB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4">
    <w:name w:val="73BA675BAAC54329A506194B02075F6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7">
    <w:name w:val="5A68571972024B94B63519ACB1ED89A27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4">
    <w:name w:val="CE262772FEB64F639424031D3F647394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4">
    <w:name w:val="B95528E6E67A4B4EA5AC26485C85FC0C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4">
    <w:name w:val="B3AF87B32AB949CA9F93196183E966DF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4">
    <w:name w:val="FA95403307534D1481CF5EE9125D663A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4">
    <w:name w:val="A81D9C145B83433FBEAEFCEB16F5B278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4">
    <w:name w:val="8045754F2AB2477D9AB3BF9D3E9EB11B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4">
    <w:name w:val="E289FF8CADC34DA19DB9239E431E4B47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4">
    <w:name w:val="86C5DACEF3B94D428D8ABB76A80A33D7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4">
    <w:name w:val="F85366EAA7574FDBBDBA3E74868A8C1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4">
    <w:name w:val="00AA32BC7CCD40A0AC1CF06C11B3C04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4">
    <w:name w:val="5A435DC83FB64DD6938D928565EE802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4">
    <w:name w:val="615F0B66C4AC4BE98844AB2C781C99A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4">
    <w:name w:val="542C442FDC714C1983F9B07ED4D06C1D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4">
    <w:name w:val="D79A97D2F5F34B1DAE8A2EE2525DD5E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4">
    <w:name w:val="7AC026636AE848B3B4A5089912281F2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4">
    <w:name w:val="6D528C52E8A2450E99A58EB706A72EC5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4">
    <w:name w:val="94F66F60D3C846798550305237B5A99F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4">
    <w:name w:val="0A3C7A8CD8524DEAB688FB608F620B09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4">
    <w:name w:val="477992465FB34F46AF18981660B46479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4">
    <w:name w:val="AEFDDF1618244E94AB278A54DD6599B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4">
    <w:name w:val="3FAFDC88108F4BFBA778FD26CDC30D40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4">
    <w:name w:val="C7E5ABE7420E4FB59E22EA263ACC772F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4">
    <w:name w:val="9D5F467091844D9E92492A84EB2AD7C5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4">
    <w:name w:val="5E14E953B1CB48619E7BA23E854D16CD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4">
    <w:name w:val="E20B4A012C1A419DAEB6901770776923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4">
    <w:name w:val="3A9EC9B57BB44AC89734E559A5D59B88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4">
    <w:name w:val="182C979A4F8348EA92A150C86849A94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4">
    <w:name w:val="0489D3A6251A4B99B12F9AC87F4D5674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4">
    <w:name w:val="DAA832FA7FFF401A8CBB0BA08D17A3A7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4">
    <w:name w:val="C95E190CE06F46A1B7A05621CB2A432F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4">
    <w:name w:val="D9BFD32697E140029BFE776BFB8BC0B9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4">
    <w:name w:val="324162E769694A96815AA52150C363C5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4">
    <w:name w:val="818B15B17E4F421D9111F32020AB8D3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4">
    <w:name w:val="95F0F390E4A34893AC4A37E207F2DBB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4">
    <w:name w:val="55647DF67E144059ABAAEB02D8AE3354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4">
    <w:name w:val="D47A7E6401174C199611E42B51F73BF5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4">
    <w:name w:val="50FFBA95BF064DF3AE4600421AB02E83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4">
    <w:name w:val="9CDDFE07DAAF46E8B127DF5C34B3D1DF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C294E1D247DC802DBDC14389E89C3">
    <w:name w:val="D4DEC294E1D247DC802DBDC14389E89C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60B656F1044C1B814A13B76D4DEBD23">
    <w:name w:val="0A60B656F1044C1B814A13B76D4DEBD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CF36F7F72940F8AC53E3BE2552EFFB3">
    <w:name w:val="76CF36F7F72940F8AC53E3BE2552EFFB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BB5699FDE4BA79B9F70C99F7774683">
    <w:name w:val="453BB5699FDE4BA79B9F70C99F777468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A4F57FB554CC38260845A7758FE4C3">
    <w:name w:val="BFCA4F57FB554CC38260845A7758FE4C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2C8D9D41B47359AC48279F06730BD3">
    <w:name w:val="8582C8D9D41B47359AC48279F06730BD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41A29D8E84C3AAB773187719C5D003">
    <w:name w:val="4C041A29D8E84C3AAB773187719C5D00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651BFB08104B9CB54F1E98C24C16CD3">
    <w:name w:val="72651BFB08104B9CB54F1E98C24C16CD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509738823495F87B83522D29547313">
    <w:name w:val="A85509738823495F87B83522D2954731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8314AF6242469937A032BF35B4281">
    <w:name w:val="86708314AF6242469937A032BF35B428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E2217776B74886A2865BDD524045CB1">
    <w:name w:val="10E2217776B74886A2865BDD524045CB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1E2B11D704F90A86D467FF4B9F54D1">
    <w:name w:val="3461E2B11D704F90A86D467FF4B9F54D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05E88D6CD4163877DAAC4FCAEC7911">
    <w:name w:val="A6C05E88D6CD4163877DAAC4FCAEC791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D5ED782EE48B1B496E49BE92468B01">
    <w:name w:val="F88D5ED782EE48B1B496E49BE92468B0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EE98F8694BB7A2FFF79663BBFA271">
    <w:name w:val="0048EE98F8694BB7A2FFF79663BBFA27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4F9A8942F45F9BE612AE6EACA128C1">
    <w:name w:val="D254F9A8942F45F9BE612AE6EACA128C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6DBC2EAA144ACA490DAEB88AA9AAA1">
    <w:name w:val="3E86DBC2EAA144ACA490DAEB88AA9AAA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EB120C87B4F9C885FC9E07900A6DD1">
    <w:name w:val="A2EEB120C87B4F9C885FC9E07900A6DD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1DA9E81C94C7A8BA2B7EFCE565C6B1">
    <w:name w:val="EDB1DA9E81C94C7A8BA2B7EFCE565C6B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20419301104EC5ABF04D22280B95D11">
    <w:name w:val="5320419301104EC5ABF04D22280B95D1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656473683451FBA6356F81B59DD821">
    <w:name w:val="27D656473683451FBA6356F81B59DD82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845F2F3AD6470EB762F559FB13ADB81">
    <w:name w:val="A9845F2F3AD6470EB762F559FB13ADB8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BD036007C478EA083307D879C94881">
    <w:name w:val="923BD036007C478EA083307D879C9488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F4F3E634040A5AC06C47277F4A88D1">
    <w:name w:val="FB0F4F3E634040A5AC06C47277F4A88D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4">
    <w:name w:val="7E1DBFB198234D8581C4254C7D347C4A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4">
    <w:name w:val="DFF5F547977249268FA9B7F79D19B979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3">
    <w:name w:val="B5872081ABE14E93992EE94E77AD255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08F8004844F61B995AEFE3EA29B663">
    <w:name w:val="63308F8004844F61B995AEFE3EA29B6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7285268B3F4D27BD3613656E29D79A3">
    <w:name w:val="657285268B3F4D27BD3613656E29D79A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26EF74C914E4C8F6A00C0C676F58E3">
    <w:name w:val="F9F26EF74C914E4C8F6A00C0C676F58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1B038D58E4FAFB7E79965DCADE6793">
    <w:name w:val="9AD1B038D58E4FAFB7E79965DCADE679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CD5F7C6BF4FA09640B61DE5ED6CEC3">
    <w:name w:val="00BCD5F7C6BF4FA09640B61DE5ED6CEC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B11CCF7E4164AD38C395CA7902A33">
    <w:name w:val="BD26B11CCF7E4164AD38C395CA7902A3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BCD9615F749BC8A158561A25B41EE3">
    <w:name w:val="395BCD9615F749BC8A158561A25B41E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5BD3B187F471DAB731B4E19F1175E3">
    <w:name w:val="C435BD3B187F471DAB731B4E19F1175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BD281AD59456580A63405E77B12363">
    <w:name w:val="AECBD281AD59456580A63405E77B1236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9704DF4D2416C83A5DA613CCEA2223">
    <w:name w:val="64B9704DF4D2416C83A5DA613CCEA22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12AA1D58A431181176B453F3CF7E73">
    <w:name w:val="55C12AA1D58A431181176B453F3CF7E7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711BA5F31496B9CABC442DECE161E3">
    <w:name w:val="6C7711BA5F31496B9CABC442DECE161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568393F3147CFB86EEB9B368EC91D3">
    <w:name w:val="9EF568393F3147CFB86EEB9B368EC91D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A021BF1E74240B378481A92CD72FE3">
    <w:name w:val="4B0A021BF1E74240B378481A92CD72FE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AC06F50CF4CB3B97D98EE8F8057D53">
    <w:name w:val="45BAC06F50CF4CB3B97D98EE8F8057D5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93479639542DE85A92D7EA6E20EB83">
    <w:name w:val="59D93479639542DE85A92D7EA6E20EB8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37D5816414589BBF3B07CD9DE93653">
    <w:name w:val="6EA37D5816414589BBF3B07CD9DE9365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AD93AFB0A4DE6A5942F87AAE080C23">
    <w:name w:val="51FAD93AFB0A4DE6A5942F87AAE080C23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25989A5CCB48909A889FCF2B50B10A1">
    <w:name w:val="4F25989A5CCB48909A889FCF2B50B10A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2307EB8F1A4C6BAB024BA4E9B101A31">
    <w:name w:val="7C2307EB8F1A4C6BAB024BA4E9B101A3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40A035A0144E4E946274CBE26C75E61">
    <w:name w:val="5540A035A0144E4E946274CBE26C75E6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1EFA16AC29407488B5A17DDD85CB511">
    <w:name w:val="FC1EFA16AC29407488B5A17DDD85CB51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62C0EC93B49A5818A147AC65D1A601">
    <w:name w:val="1D662C0EC93B49A5818A147AC65D1A60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BFB45385D4CC395A04FB7B04D489E1">
    <w:name w:val="09EBFB45385D4CC395A04FB7B04D489E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F3D67939964B1BA9979F1B7C9F48FF1">
    <w:name w:val="7DF3D67939964B1BA9979F1B7C9F48FF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5DD64B33BD4643A4BE6E19CB2802101">
    <w:name w:val="D15DD64B33BD4643A4BE6E19CB280210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A5C8A22A3245C6AAEF2D05254D559D">
    <w:name w:val="3EA5C8A22A3245C6AAEF2D05254D559D"/>
    <w:rsid w:val="00303DC7"/>
  </w:style>
  <w:style w:type="paragraph" w:customStyle="1" w:styleId="50C3B9B623264294ADB05EBFDF6346758">
    <w:name w:val="50C3B9B623264294ADB05EBFDF6346758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7">
    <w:name w:val="1D9DB2B06F2D4581B39EB8E325E17C927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5">
    <w:name w:val="9DECB9448B8F4BBB843AE3FA51739228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5">
    <w:name w:val="F7AA0F3CC83C429099C9296E06DEFAD8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5">
    <w:name w:val="B98EFAF0161D4138AE6003D500FF7D7E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5">
    <w:name w:val="5D04C5E5C6D44D6BA56219FE616C5423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5">
    <w:name w:val="FA0D3E430ABF4C93B67FB098B6C46AD4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5">
    <w:name w:val="D1B2D529A711416A82C6D05D35FB0DBB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5">
    <w:name w:val="86ABFC56B1DB4289B10DE43858A49E0C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5">
    <w:name w:val="08E755F089754E5293F966DF8DC248C9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5">
    <w:name w:val="13B9329F2F0B41EEBE22EA423DFC0C12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5">
    <w:name w:val="ED9CAD82453244DD894C2F5BF242FA5A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5">
    <w:name w:val="BB6A621D50F9492C8EE705B33278E094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5">
    <w:name w:val="12195AF587494EBBA33958F254000D22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5">
    <w:name w:val="8764A52E942C4462A508FDB86824D7F6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5">
    <w:name w:val="DB47465312CC4E1C805FBC86C4898849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5">
    <w:name w:val="B829D3C3AE3A4A139D74B169194BCA26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5">
    <w:name w:val="C3F97C178AD5470CA082E588B1ABA5CA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5">
    <w:name w:val="79388555B4F94C168606CB2990F41579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5">
    <w:name w:val="263A8F264E8F472DBD6880B25100F0BE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5">
    <w:name w:val="F1CD0CDF2D9B41FFB580B51DCB3A493B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5">
    <w:name w:val="03BE19EC285B47EFA950A51E995F3B45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5">
    <w:name w:val="37946EE2587B423086A5D9791E481E32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5">
    <w:name w:val="D4E69E7AC59E4541B320F173DC2D0859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5">
    <w:name w:val="9AFAB1799C364F8386A4C4AA7D146076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5">
    <w:name w:val="522EEB18967A46C79788A1F9C1863421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5">
    <w:name w:val="EDE84153AF684DC8AD87E85A087BAB6E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5">
    <w:name w:val="907409E078BE482A8A6985AE349EAEAE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5">
    <w:name w:val="1863728369404F04B4EA144A96343BF2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5">
    <w:name w:val="FEA33ED02EFC4D8FBB60BAF7280658BF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5">
    <w:name w:val="C372A96F39F3414DB39803D269291730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5">
    <w:name w:val="8CF92D9A44984ED0BAF4340D039AC327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5">
    <w:name w:val="63FE3222D8274358A38D55B9F72EEE1F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5">
    <w:name w:val="A4432106B8AB45A0BE33CAB114177D54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5">
    <w:name w:val="9B4DE93A9A134E999DE0BC6857649FE0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5">
    <w:name w:val="3C018785DF13445FB06B79412DAB8D86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5">
    <w:name w:val="B702ED5403D74A2D859F9454A0D88006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5">
    <w:name w:val="7F376DA9B7864099AE35D228411EFCB6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5">
    <w:name w:val="73BA675BAAC54329A506194B02075F66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8">
    <w:name w:val="5A68571972024B94B63519ACB1ED89A28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5">
    <w:name w:val="CE262772FEB64F639424031D3F647394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5">
    <w:name w:val="B95528E6E67A4B4EA5AC26485C85FC0C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5">
    <w:name w:val="B3AF87B32AB949CA9F93196183E966DF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5">
    <w:name w:val="FA95403307534D1481CF5EE9125D663A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5">
    <w:name w:val="A81D9C145B83433FBEAEFCEB16F5B278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5">
    <w:name w:val="8045754F2AB2477D9AB3BF9D3E9EB11B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5">
    <w:name w:val="E289FF8CADC34DA19DB9239E431E4B47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5">
    <w:name w:val="86C5DACEF3B94D428D8ABB76A80A33D7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5">
    <w:name w:val="F85366EAA7574FDBBDBA3E74868A8C16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5">
    <w:name w:val="00AA32BC7CCD40A0AC1CF06C11B3C04E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5">
    <w:name w:val="5A435DC83FB64DD6938D928565EE8022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5">
    <w:name w:val="615F0B66C4AC4BE98844AB2C781C99A2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5">
    <w:name w:val="542C442FDC714C1983F9B07ED4D06C1D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5">
    <w:name w:val="D79A97D2F5F34B1DAE8A2EE2525DD5EE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5">
    <w:name w:val="7AC026636AE848B3B4A5089912281F26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5">
    <w:name w:val="6D528C52E8A2450E99A58EB706A72EC5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5">
    <w:name w:val="94F66F60D3C846798550305237B5A99F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5">
    <w:name w:val="0A3C7A8CD8524DEAB688FB608F620B09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5">
    <w:name w:val="477992465FB34F46AF18981660B46479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5">
    <w:name w:val="AEFDDF1618244E94AB278A54DD6599BE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5">
    <w:name w:val="3FAFDC88108F4BFBA778FD26CDC30D40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5">
    <w:name w:val="C7E5ABE7420E4FB59E22EA263ACC772F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5">
    <w:name w:val="9D5F467091844D9E92492A84EB2AD7C5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5">
    <w:name w:val="5E14E953B1CB48619E7BA23E854D16CD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5">
    <w:name w:val="E20B4A012C1A419DAEB6901770776923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5">
    <w:name w:val="3A9EC9B57BB44AC89734E559A5D59B88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5">
    <w:name w:val="182C979A4F8348EA92A150C86849A94E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5">
    <w:name w:val="0489D3A6251A4B99B12F9AC87F4D5674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5">
    <w:name w:val="DAA832FA7FFF401A8CBB0BA08D17A3A7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5">
    <w:name w:val="C95E190CE06F46A1B7A05621CB2A432F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5">
    <w:name w:val="D9BFD32697E140029BFE776BFB8BC0B9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5">
    <w:name w:val="324162E769694A96815AA52150C363C5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5">
    <w:name w:val="818B15B17E4F421D9111F32020AB8D32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5">
    <w:name w:val="95F0F390E4A34893AC4A37E207F2DBB2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5">
    <w:name w:val="55647DF67E144059ABAAEB02D8AE3354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5">
    <w:name w:val="D47A7E6401174C199611E42B51F73BF5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5">
    <w:name w:val="50FFBA95BF064DF3AE4600421AB02E83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5">
    <w:name w:val="9CDDFE07DAAF46E8B127DF5C34B3D1DF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C294E1D247DC802DBDC14389E89C4">
    <w:name w:val="D4DEC294E1D247DC802DBDC14389E89C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60B656F1044C1B814A13B76D4DEBD24">
    <w:name w:val="0A60B656F1044C1B814A13B76D4DEBD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CF36F7F72940F8AC53E3BE2552EFFB4">
    <w:name w:val="76CF36F7F72940F8AC53E3BE2552EFFB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BB5699FDE4BA79B9F70C99F7774684">
    <w:name w:val="453BB5699FDE4BA79B9F70C99F777468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A4F57FB554CC38260845A7758FE4C4">
    <w:name w:val="BFCA4F57FB554CC38260845A7758FE4C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2C8D9D41B47359AC48279F06730BD4">
    <w:name w:val="8582C8D9D41B47359AC48279F06730BD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41A29D8E84C3AAB773187719C5D004">
    <w:name w:val="4C041A29D8E84C3AAB773187719C5D00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651BFB08104B9CB54F1E98C24C16CD4">
    <w:name w:val="72651BFB08104B9CB54F1E98C24C16CD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509738823495F87B83522D29547314">
    <w:name w:val="A85509738823495F87B83522D2954731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8314AF6242469937A032BF35B4282">
    <w:name w:val="86708314AF6242469937A032BF35B428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E2217776B74886A2865BDD524045CB2">
    <w:name w:val="10E2217776B74886A2865BDD524045CB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61E2B11D704F90A86D467FF4B9F54D2">
    <w:name w:val="3461E2B11D704F90A86D467FF4B9F54D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05E88D6CD4163877DAAC4FCAEC7912">
    <w:name w:val="A6C05E88D6CD4163877DAAC4FCAEC791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D5ED782EE48B1B496E49BE92468B02">
    <w:name w:val="F88D5ED782EE48B1B496E49BE92468B0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EE98F8694BB7A2FFF79663BBFA272">
    <w:name w:val="0048EE98F8694BB7A2FFF79663BBFA27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4F9A8942F45F9BE612AE6EACA128C2">
    <w:name w:val="D254F9A8942F45F9BE612AE6EACA128C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6DBC2EAA144ACA490DAEB88AA9AAA2">
    <w:name w:val="3E86DBC2EAA144ACA490DAEB88AA9AAA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EB120C87B4F9C885FC9E07900A6DD2">
    <w:name w:val="A2EEB120C87B4F9C885FC9E07900A6DD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A5C8A22A3245C6AAEF2D05254D559D1">
    <w:name w:val="3EA5C8A22A3245C6AAEF2D05254D559D1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1DA9E81C94C7A8BA2B7EFCE565C6B2">
    <w:name w:val="EDB1DA9E81C94C7A8BA2B7EFCE565C6B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20419301104EC5ABF04D22280B95D12">
    <w:name w:val="5320419301104EC5ABF04D22280B95D1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656473683451FBA6356F81B59DD822">
    <w:name w:val="27D656473683451FBA6356F81B59DD82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845F2F3AD6470EB762F559FB13ADB82">
    <w:name w:val="A9845F2F3AD6470EB762F559FB13ADB8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BD036007C478EA083307D879C94882">
    <w:name w:val="923BD036007C478EA083307D879C9488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F4F3E634040A5AC06C47277F4A88D2">
    <w:name w:val="FB0F4F3E634040A5AC06C47277F4A88D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5">
    <w:name w:val="7E1DBFB198234D8581C4254C7D347C4A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5">
    <w:name w:val="DFF5F547977249268FA9B7F79D19B9795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4">
    <w:name w:val="B5872081ABE14E93992EE94E77AD255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08F8004844F61B995AEFE3EA29B664">
    <w:name w:val="63308F8004844F61B995AEFE3EA29B6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7285268B3F4D27BD3613656E29D79A4">
    <w:name w:val="657285268B3F4D27BD3613656E29D79A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26EF74C914E4C8F6A00C0C676F58E4">
    <w:name w:val="F9F26EF74C914E4C8F6A00C0C676F58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1B038D58E4FAFB7E79965DCADE6794">
    <w:name w:val="9AD1B038D58E4FAFB7E79965DCADE679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CD5F7C6BF4FA09640B61DE5ED6CEC4">
    <w:name w:val="00BCD5F7C6BF4FA09640B61DE5ED6CEC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B11CCF7E4164AD38C395CA7902A34">
    <w:name w:val="BD26B11CCF7E4164AD38C395CA7902A3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BCD9615F749BC8A158561A25B41EE4">
    <w:name w:val="395BCD9615F749BC8A158561A25B41E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5BD3B187F471DAB731B4E19F1175E4">
    <w:name w:val="C435BD3B187F471DAB731B4E19F1175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BD281AD59456580A63405E77B12364">
    <w:name w:val="AECBD281AD59456580A63405E77B1236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9704DF4D2416C83A5DA613CCEA2224">
    <w:name w:val="64B9704DF4D2416C83A5DA613CCEA22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12AA1D58A431181176B453F3CF7E74">
    <w:name w:val="55C12AA1D58A431181176B453F3CF7E7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711BA5F31496B9CABC442DECE161E4">
    <w:name w:val="6C7711BA5F31496B9CABC442DECE161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568393F3147CFB86EEB9B368EC91D4">
    <w:name w:val="9EF568393F3147CFB86EEB9B368EC91D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A021BF1E74240B378481A92CD72FE4">
    <w:name w:val="4B0A021BF1E74240B378481A92CD72FE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AC06F50CF4CB3B97D98EE8F8057D54">
    <w:name w:val="45BAC06F50CF4CB3B97D98EE8F8057D5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93479639542DE85A92D7EA6E20EB84">
    <w:name w:val="59D93479639542DE85A92D7EA6E20EB8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37D5816414589BBF3B07CD9DE93654">
    <w:name w:val="6EA37D5816414589BBF3B07CD9DE9365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AD93AFB0A4DE6A5942F87AAE080C24">
    <w:name w:val="51FAD93AFB0A4DE6A5942F87AAE080C24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25989A5CCB48909A889FCF2B50B10A2">
    <w:name w:val="4F25989A5CCB48909A889FCF2B50B10A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2307EB8F1A4C6BAB024BA4E9B101A32">
    <w:name w:val="7C2307EB8F1A4C6BAB024BA4E9B101A3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40A035A0144E4E946274CBE26C75E62">
    <w:name w:val="5540A035A0144E4E946274CBE26C75E6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1EFA16AC29407488B5A17DDD85CB512">
    <w:name w:val="FC1EFA16AC29407488B5A17DDD85CB51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62C0EC93B49A5818A147AC65D1A602">
    <w:name w:val="1D662C0EC93B49A5818A147AC65D1A60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BFB45385D4CC395A04FB7B04D489E2">
    <w:name w:val="09EBFB45385D4CC395A04FB7B04D489E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F3D67939964B1BA9979F1B7C9F48FF2">
    <w:name w:val="7DF3D67939964B1BA9979F1B7C9F48FF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5DD64B33BD4643A4BE6E19CB2802102">
    <w:name w:val="D15DD64B33BD4643A4BE6E19CB2802102"/>
    <w:rsid w:val="00303D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7FED551506402688906F4B4D4957E4">
    <w:name w:val="317FED551506402688906F4B4D4957E4"/>
    <w:rsid w:val="00303DC7"/>
  </w:style>
  <w:style w:type="paragraph" w:customStyle="1" w:styleId="B4513D51AD19476D92A420E6090F2AF6">
    <w:name w:val="B4513D51AD19476D92A420E6090F2AF6"/>
    <w:rsid w:val="00303DC7"/>
  </w:style>
  <w:style w:type="paragraph" w:customStyle="1" w:styleId="A968DD2C6B1147E8B7489BEB8A3D575A">
    <w:name w:val="A968DD2C6B1147E8B7489BEB8A3D575A"/>
    <w:rsid w:val="00303DC7"/>
  </w:style>
  <w:style w:type="paragraph" w:customStyle="1" w:styleId="4646C0E412384EB6B2A97F83F8C673A2">
    <w:name w:val="4646C0E412384EB6B2A97F83F8C673A2"/>
    <w:rsid w:val="00303DC7"/>
  </w:style>
  <w:style w:type="paragraph" w:customStyle="1" w:styleId="CA78E362638040B29098000457BA04FE">
    <w:name w:val="CA78E362638040B29098000457BA04FE"/>
    <w:rsid w:val="00303DC7"/>
  </w:style>
  <w:style w:type="paragraph" w:customStyle="1" w:styleId="6AD4F35E89014B1AAD40D3296F6B895E">
    <w:name w:val="6AD4F35E89014B1AAD40D3296F6B895E"/>
    <w:rsid w:val="00303DC7"/>
  </w:style>
  <w:style w:type="paragraph" w:customStyle="1" w:styleId="756A1AB979B44FE5BD9B0AAEBC7C1642">
    <w:name w:val="756A1AB979B44FE5BD9B0AAEBC7C1642"/>
    <w:rsid w:val="00303DC7"/>
  </w:style>
  <w:style w:type="paragraph" w:customStyle="1" w:styleId="D37E737C14DC4E9FB3E645E267E18F73">
    <w:name w:val="D37E737C14DC4E9FB3E645E267E18F73"/>
    <w:rsid w:val="00303DC7"/>
  </w:style>
  <w:style w:type="paragraph" w:customStyle="1" w:styleId="F08EEB69283545F9BE7E487F65BFB8EE">
    <w:name w:val="F08EEB69283545F9BE7E487F65BFB8EE"/>
    <w:rsid w:val="00303DC7"/>
  </w:style>
  <w:style w:type="paragraph" w:customStyle="1" w:styleId="3E85AFA0CE4141DE9EE0B4FCBDAEBD4A">
    <w:name w:val="3E85AFA0CE4141DE9EE0B4FCBDAEBD4A"/>
    <w:rsid w:val="00303DC7"/>
  </w:style>
  <w:style w:type="paragraph" w:customStyle="1" w:styleId="4ADDC084A8BF4F7F87D96B94A8344A4D">
    <w:name w:val="4ADDC084A8BF4F7F87D96B94A8344A4D"/>
    <w:rsid w:val="00303DC7"/>
  </w:style>
  <w:style w:type="paragraph" w:customStyle="1" w:styleId="7D19B9F4201740ABBC4C37118E76187F">
    <w:name w:val="7D19B9F4201740ABBC4C37118E76187F"/>
    <w:rsid w:val="00303DC7"/>
  </w:style>
  <w:style w:type="paragraph" w:customStyle="1" w:styleId="3F07E2EB14F24265AA981A75527FFD3C">
    <w:name w:val="3F07E2EB14F24265AA981A75527FFD3C"/>
    <w:rsid w:val="00303DC7"/>
  </w:style>
  <w:style w:type="paragraph" w:customStyle="1" w:styleId="704C331DADE44D27BDEB3D955FF06517">
    <w:name w:val="704C331DADE44D27BDEB3D955FF06517"/>
    <w:rsid w:val="00303DC7"/>
  </w:style>
  <w:style w:type="paragraph" w:customStyle="1" w:styleId="AEDAB2D39A3241969345A3CB7ED6227F">
    <w:name w:val="AEDAB2D39A3241969345A3CB7ED6227F"/>
    <w:rsid w:val="00303DC7"/>
  </w:style>
  <w:style w:type="paragraph" w:customStyle="1" w:styleId="BA5B20A56061411C8FA2EE147312D97D">
    <w:name w:val="BA5B20A56061411C8FA2EE147312D97D"/>
    <w:rsid w:val="00303DC7"/>
  </w:style>
  <w:style w:type="paragraph" w:customStyle="1" w:styleId="73F2420FB3E14282AD427101ED7833FF">
    <w:name w:val="73F2420FB3E14282AD427101ED7833FF"/>
    <w:rsid w:val="00303DC7"/>
  </w:style>
  <w:style w:type="paragraph" w:customStyle="1" w:styleId="64E9FBC6E2EE4D029E5E721C29BEB45A">
    <w:name w:val="64E9FBC6E2EE4D029E5E721C29BEB45A"/>
    <w:rsid w:val="00303DC7"/>
  </w:style>
  <w:style w:type="paragraph" w:customStyle="1" w:styleId="03B3C1804F394749B6993EAC49F869D6">
    <w:name w:val="03B3C1804F394749B6993EAC49F869D6"/>
    <w:rsid w:val="00303DC7"/>
  </w:style>
  <w:style w:type="paragraph" w:customStyle="1" w:styleId="9D88B66775EC43C3AE9F7B471A4B9016">
    <w:name w:val="9D88B66775EC43C3AE9F7B471A4B9016"/>
    <w:rsid w:val="00303DC7"/>
  </w:style>
  <w:style w:type="paragraph" w:customStyle="1" w:styleId="E92F28EC793046309EF7B4CF4A0F867C">
    <w:name w:val="E92F28EC793046309EF7B4CF4A0F867C"/>
    <w:rsid w:val="00303DC7"/>
  </w:style>
  <w:style w:type="paragraph" w:customStyle="1" w:styleId="278FDC3FD8DE4A8DAB5052F528C69AB1">
    <w:name w:val="278FDC3FD8DE4A8DAB5052F528C69AB1"/>
    <w:rsid w:val="00303DC7"/>
  </w:style>
  <w:style w:type="paragraph" w:customStyle="1" w:styleId="5E8324C031FF4E55829592233489417C">
    <w:name w:val="5E8324C031FF4E55829592233489417C"/>
    <w:rsid w:val="00303DC7"/>
  </w:style>
  <w:style w:type="paragraph" w:customStyle="1" w:styleId="5436DBF61BF949C28AACCA079C8DFC78">
    <w:name w:val="5436DBF61BF949C28AACCA079C8DFC78"/>
    <w:rsid w:val="00303DC7"/>
  </w:style>
  <w:style w:type="paragraph" w:customStyle="1" w:styleId="282399F5D8CB461ABE03E7A09FF97F47">
    <w:name w:val="282399F5D8CB461ABE03E7A09FF97F47"/>
    <w:rsid w:val="00303DC7"/>
  </w:style>
  <w:style w:type="paragraph" w:customStyle="1" w:styleId="CBDC0B5B29DC4932BC4991A67310A592">
    <w:name w:val="CBDC0B5B29DC4932BC4991A67310A592"/>
    <w:rsid w:val="00303DC7"/>
  </w:style>
  <w:style w:type="paragraph" w:customStyle="1" w:styleId="31BFF8D4E9F243698D29A934BB56C4DD">
    <w:name w:val="31BFF8D4E9F243698D29A934BB56C4DD"/>
    <w:rsid w:val="00303DC7"/>
  </w:style>
  <w:style w:type="paragraph" w:customStyle="1" w:styleId="05245FA1CD074E2BA345F5640F5E7CF7">
    <w:name w:val="05245FA1CD074E2BA345F5640F5E7CF7"/>
    <w:rsid w:val="00303DC7"/>
  </w:style>
  <w:style w:type="paragraph" w:customStyle="1" w:styleId="BBD75C3278F94C49B7BCAE94DE99AB42">
    <w:name w:val="BBD75C3278F94C49B7BCAE94DE99AB42"/>
    <w:rsid w:val="00303DC7"/>
  </w:style>
  <w:style w:type="paragraph" w:customStyle="1" w:styleId="245C01CB2A624957A87FAD07B690EA7D">
    <w:name w:val="245C01CB2A624957A87FAD07B690EA7D"/>
    <w:rsid w:val="00303DC7"/>
  </w:style>
  <w:style w:type="paragraph" w:customStyle="1" w:styleId="227BAFF9FFF246B388E0A128A075A173">
    <w:name w:val="227BAFF9FFF246B388E0A128A075A173"/>
    <w:rsid w:val="00303DC7"/>
  </w:style>
  <w:style w:type="paragraph" w:customStyle="1" w:styleId="3C0229C8F7C440A197CBBBC619A51684">
    <w:name w:val="3C0229C8F7C440A197CBBBC619A51684"/>
    <w:rsid w:val="00303DC7"/>
  </w:style>
  <w:style w:type="paragraph" w:customStyle="1" w:styleId="AAC0157A48A04FA58DEE036ED92CE9B2">
    <w:name w:val="AAC0157A48A04FA58DEE036ED92CE9B2"/>
    <w:rsid w:val="00303DC7"/>
  </w:style>
  <w:style w:type="paragraph" w:customStyle="1" w:styleId="9D5FF7D39B1A4938B99EF1BD0860DB7B">
    <w:name w:val="9D5FF7D39B1A4938B99EF1BD0860DB7B"/>
    <w:rsid w:val="00303DC7"/>
  </w:style>
  <w:style w:type="paragraph" w:customStyle="1" w:styleId="95A64C9BA27740289FF4C801B21FA466">
    <w:name w:val="95A64C9BA27740289FF4C801B21FA466"/>
    <w:rsid w:val="00303DC7"/>
  </w:style>
  <w:style w:type="paragraph" w:customStyle="1" w:styleId="66AD1BDF4B274C7ABB0F1801860B480B">
    <w:name w:val="66AD1BDF4B274C7ABB0F1801860B480B"/>
    <w:rsid w:val="00303DC7"/>
  </w:style>
  <w:style w:type="paragraph" w:customStyle="1" w:styleId="D0BFB29B5F0F488E98E29385882E2CF9">
    <w:name w:val="D0BFB29B5F0F488E98E29385882E2CF9"/>
    <w:rsid w:val="00303DC7"/>
  </w:style>
  <w:style w:type="paragraph" w:customStyle="1" w:styleId="0A3B79078EF14B1BB30A34A419DB73A9">
    <w:name w:val="0A3B79078EF14B1BB30A34A419DB73A9"/>
    <w:rsid w:val="00303DC7"/>
  </w:style>
  <w:style w:type="paragraph" w:customStyle="1" w:styleId="1BC7DDC1889B43C2A0CFEE39538A257D">
    <w:name w:val="1BC7DDC1889B43C2A0CFEE39538A257D"/>
    <w:rsid w:val="00303DC7"/>
  </w:style>
  <w:style w:type="paragraph" w:customStyle="1" w:styleId="D02F3067728142E498C49F04436FAE5D">
    <w:name w:val="D02F3067728142E498C49F04436FAE5D"/>
    <w:rsid w:val="00303DC7"/>
  </w:style>
  <w:style w:type="paragraph" w:customStyle="1" w:styleId="21CE1C4986FE4884B8DA330B69F3957E">
    <w:name w:val="21CE1C4986FE4884B8DA330B69F3957E"/>
    <w:rsid w:val="00303DC7"/>
  </w:style>
  <w:style w:type="paragraph" w:customStyle="1" w:styleId="7A6C9DF8A9724B8EB74B74B80969E59A">
    <w:name w:val="7A6C9DF8A9724B8EB74B74B80969E59A"/>
    <w:rsid w:val="00303DC7"/>
  </w:style>
  <w:style w:type="paragraph" w:customStyle="1" w:styleId="EDE93A5ADE83487B85E03F447978419A">
    <w:name w:val="EDE93A5ADE83487B85E03F447978419A"/>
    <w:rsid w:val="00303DC7"/>
  </w:style>
  <w:style w:type="paragraph" w:customStyle="1" w:styleId="21741B17FB8C40EDBC2E8394FBEDACF6">
    <w:name w:val="21741B17FB8C40EDBC2E8394FBEDACF6"/>
    <w:rsid w:val="00303DC7"/>
  </w:style>
  <w:style w:type="paragraph" w:customStyle="1" w:styleId="B87B60C33D5148299BF8AF35DE4D766A">
    <w:name w:val="B87B60C33D5148299BF8AF35DE4D766A"/>
    <w:rsid w:val="00303DC7"/>
  </w:style>
  <w:style w:type="paragraph" w:customStyle="1" w:styleId="831979380FDB4A82AE7E1089826D62ED">
    <w:name w:val="831979380FDB4A82AE7E1089826D62ED"/>
    <w:rsid w:val="00303DC7"/>
  </w:style>
  <w:style w:type="paragraph" w:customStyle="1" w:styleId="C124FA7330254C939951C59CC7E314CD">
    <w:name w:val="C124FA7330254C939951C59CC7E314CD"/>
    <w:rsid w:val="00303DC7"/>
  </w:style>
  <w:style w:type="paragraph" w:customStyle="1" w:styleId="6ED7C141DAA14B0DBDA2E2E933D94219">
    <w:name w:val="6ED7C141DAA14B0DBDA2E2E933D94219"/>
    <w:rsid w:val="00303DC7"/>
  </w:style>
  <w:style w:type="paragraph" w:customStyle="1" w:styleId="9242A14734DD44FD95B14D7A4C969276">
    <w:name w:val="9242A14734DD44FD95B14D7A4C969276"/>
    <w:rsid w:val="00303DC7"/>
  </w:style>
  <w:style w:type="paragraph" w:customStyle="1" w:styleId="B4458B55E0554D3EA2826A3CF0D0056F">
    <w:name w:val="B4458B55E0554D3EA2826A3CF0D0056F"/>
    <w:rsid w:val="00303DC7"/>
  </w:style>
  <w:style w:type="paragraph" w:customStyle="1" w:styleId="9F794BF754AC4AC4A1F5C512B4CA9969">
    <w:name w:val="9F794BF754AC4AC4A1F5C512B4CA9969"/>
    <w:rsid w:val="00303DC7"/>
  </w:style>
  <w:style w:type="paragraph" w:customStyle="1" w:styleId="F7AF9F4A80674335A9C711C46F2616FE">
    <w:name w:val="F7AF9F4A80674335A9C711C46F2616FE"/>
    <w:rsid w:val="00303DC7"/>
  </w:style>
  <w:style w:type="paragraph" w:customStyle="1" w:styleId="157248AB07DF405DB15AD1C0482B79FB">
    <w:name w:val="157248AB07DF405DB15AD1C0482B79FB"/>
    <w:rsid w:val="00303DC7"/>
  </w:style>
  <w:style w:type="paragraph" w:customStyle="1" w:styleId="2AE65CDEFF03488EA41BDCB295852F56">
    <w:name w:val="2AE65CDEFF03488EA41BDCB295852F56"/>
    <w:rsid w:val="00303DC7"/>
  </w:style>
  <w:style w:type="paragraph" w:customStyle="1" w:styleId="924B284CBFD34645BB1771F759474AF4">
    <w:name w:val="924B284CBFD34645BB1771F759474AF4"/>
    <w:rsid w:val="00303DC7"/>
  </w:style>
  <w:style w:type="paragraph" w:customStyle="1" w:styleId="01CE97EDD04A4E12B67D3409DE481791">
    <w:name w:val="01CE97EDD04A4E12B67D3409DE481791"/>
    <w:rsid w:val="00303DC7"/>
  </w:style>
  <w:style w:type="paragraph" w:customStyle="1" w:styleId="D35507E5B064417ABB60CA6E19B81781">
    <w:name w:val="D35507E5B064417ABB60CA6E19B81781"/>
    <w:rsid w:val="00303DC7"/>
  </w:style>
  <w:style w:type="paragraph" w:customStyle="1" w:styleId="29E1FCC396FD4D09B83661699DE432CB">
    <w:name w:val="29E1FCC396FD4D09B83661699DE432CB"/>
    <w:rsid w:val="00303DC7"/>
  </w:style>
  <w:style w:type="paragraph" w:customStyle="1" w:styleId="47242813184F431CA255D1C133A5B38B">
    <w:name w:val="47242813184F431CA255D1C133A5B38B"/>
    <w:rsid w:val="00303DC7"/>
  </w:style>
  <w:style w:type="paragraph" w:customStyle="1" w:styleId="7A42628A2BF647338D601EB8502B7A71">
    <w:name w:val="7A42628A2BF647338D601EB8502B7A71"/>
    <w:rsid w:val="0095633B"/>
  </w:style>
  <w:style w:type="paragraph" w:customStyle="1" w:styleId="E576542BBECA497A9E6A514BB9CD98BF">
    <w:name w:val="E576542BBECA497A9E6A514BB9CD98BF"/>
    <w:rsid w:val="0095633B"/>
  </w:style>
  <w:style w:type="paragraph" w:customStyle="1" w:styleId="C4A4418082414DAABC535B837D12FDC1">
    <w:name w:val="C4A4418082414DAABC535B837D12FDC1"/>
    <w:rsid w:val="0095633B"/>
  </w:style>
  <w:style w:type="paragraph" w:customStyle="1" w:styleId="42FBB78E9F154EE1B360BFF6AFD22D6B">
    <w:name w:val="42FBB78E9F154EE1B360BFF6AFD22D6B"/>
    <w:rsid w:val="0095633B"/>
  </w:style>
  <w:style w:type="paragraph" w:customStyle="1" w:styleId="0130FFD52BB247A4B699C6708AA2F999">
    <w:name w:val="0130FFD52BB247A4B699C6708AA2F999"/>
    <w:rsid w:val="0095633B"/>
  </w:style>
  <w:style w:type="paragraph" w:customStyle="1" w:styleId="40196CF5BA334905B45A760095AF5A53">
    <w:name w:val="40196CF5BA334905B45A760095AF5A53"/>
    <w:rsid w:val="0095633B"/>
  </w:style>
  <w:style w:type="paragraph" w:customStyle="1" w:styleId="D62D293E3BF149E0A2A2868AA34D7875">
    <w:name w:val="D62D293E3BF149E0A2A2868AA34D7875"/>
    <w:rsid w:val="0095633B"/>
  </w:style>
  <w:style w:type="paragraph" w:customStyle="1" w:styleId="4B794010289D4EAB9D9625D91D73A7E6">
    <w:name w:val="4B794010289D4EAB9D9625D91D73A7E6"/>
    <w:rsid w:val="0095633B"/>
  </w:style>
  <w:style w:type="paragraph" w:customStyle="1" w:styleId="8180B41BEA8D45A2A2BC3718ACA92324">
    <w:name w:val="8180B41BEA8D45A2A2BC3718ACA92324"/>
    <w:rsid w:val="0095633B"/>
  </w:style>
  <w:style w:type="paragraph" w:customStyle="1" w:styleId="66E61081CA6343229C281CF8188F4968">
    <w:name w:val="66E61081CA6343229C281CF8188F4968"/>
    <w:rsid w:val="0095633B"/>
  </w:style>
  <w:style w:type="paragraph" w:customStyle="1" w:styleId="C4CDBB9F199248C1916615F6E893D52C">
    <w:name w:val="C4CDBB9F199248C1916615F6E893D52C"/>
    <w:rsid w:val="0095633B"/>
  </w:style>
  <w:style w:type="paragraph" w:customStyle="1" w:styleId="4C9F6AA34038433A852FE7A4F730D7E2">
    <w:name w:val="4C9F6AA34038433A852FE7A4F730D7E2"/>
    <w:rsid w:val="0095633B"/>
  </w:style>
  <w:style w:type="paragraph" w:customStyle="1" w:styleId="E62D2053415845FB991DA09D498F27E7">
    <w:name w:val="E62D2053415845FB991DA09D498F27E7"/>
    <w:rsid w:val="0095633B"/>
  </w:style>
  <w:style w:type="paragraph" w:customStyle="1" w:styleId="FB7B7B48C6FF429CA348E5BCD0488D9D">
    <w:name w:val="FB7B7B48C6FF429CA348E5BCD0488D9D"/>
    <w:rsid w:val="0095633B"/>
  </w:style>
  <w:style w:type="paragraph" w:customStyle="1" w:styleId="1769EC5AA85D471BBEB650116554760D">
    <w:name w:val="1769EC5AA85D471BBEB650116554760D"/>
    <w:rsid w:val="0095633B"/>
  </w:style>
  <w:style w:type="paragraph" w:customStyle="1" w:styleId="2B66D71E73C74E3194AC14FF579ED562">
    <w:name w:val="2B66D71E73C74E3194AC14FF579ED562"/>
    <w:rsid w:val="0095633B"/>
  </w:style>
  <w:style w:type="paragraph" w:customStyle="1" w:styleId="753B9F2A77DD442CBA676E96C050F22E">
    <w:name w:val="753B9F2A77DD442CBA676E96C050F22E"/>
    <w:rsid w:val="0095633B"/>
  </w:style>
  <w:style w:type="paragraph" w:customStyle="1" w:styleId="671C3214DC834A27BF1D612E13C8AD97">
    <w:name w:val="671C3214DC834A27BF1D612E13C8AD97"/>
    <w:rsid w:val="0095633B"/>
  </w:style>
  <w:style w:type="paragraph" w:customStyle="1" w:styleId="4AF9452F24DE4E439F9C6371398F5387">
    <w:name w:val="4AF9452F24DE4E439F9C6371398F5387"/>
    <w:rsid w:val="0095633B"/>
  </w:style>
  <w:style w:type="paragraph" w:customStyle="1" w:styleId="50EE7E8FECE04D22BCEE124CD5B9DD62">
    <w:name w:val="50EE7E8FECE04D22BCEE124CD5B9DD62"/>
    <w:rsid w:val="0095633B"/>
  </w:style>
  <w:style w:type="paragraph" w:customStyle="1" w:styleId="459BADD34AFF480492706403839A1932">
    <w:name w:val="459BADD34AFF480492706403839A1932"/>
    <w:rsid w:val="0095633B"/>
  </w:style>
  <w:style w:type="paragraph" w:customStyle="1" w:styleId="ED01069369424FB2B203A63FFAC1A946">
    <w:name w:val="ED01069369424FB2B203A63FFAC1A946"/>
    <w:rsid w:val="0095633B"/>
  </w:style>
  <w:style w:type="paragraph" w:customStyle="1" w:styleId="99735D08E1324F7F9E80E31F0B260252">
    <w:name w:val="99735D08E1324F7F9E80E31F0B260252"/>
    <w:rsid w:val="0095633B"/>
  </w:style>
  <w:style w:type="paragraph" w:customStyle="1" w:styleId="8023DD1C54C940CF99974F547C8B3550">
    <w:name w:val="8023DD1C54C940CF99974F547C8B3550"/>
    <w:rsid w:val="0095633B"/>
  </w:style>
  <w:style w:type="paragraph" w:customStyle="1" w:styleId="4F08387BE5A348CBB050BC5EF3E530DA">
    <w:name w:val="4F08387BE5A348CBB050BC5EF3E530DA"/>
    <w:rsid w:val="0095633B"/>
  </w:style>
  <w:style w:type="paragraph" w:customStyle="1" w:styleId="35941F3D61A8476FA23EC274FFE5FBFF">
    <w:name w:val="35941F3D61A8476FA23EC274FFE5FBFF"/>
    <w:rsid w:val="0095633B"/>
  </w:style>
  <w:style w:type="paragraph" w:customStyle="1" w:styleId="4C7DE1154DCE43F08D396BA65EFB2AF9">
    <w:name w:val="4C7DE1154DCE43F08D396BA65EFB2AF9"/>
    <w:rsid w:val="0095633B"/>
  </w:style>
  <w:style w:type="paragraph" w:customStyle="1" w:styleId="183896FA3F254F40A9E40B0C678B1F09">
    <w:name w:val="183896FA3F254F40A9E40B0C678B1F09"/>
    <w:rsid w:val="0095633B"/>
  </w:style>
  <w:style w:type="paragraph" w:customStyle="1" w:styleId="1CDEA6A4898F4DDD95BF65990ACA5E61">
    <w:name w:val="1CDEA6A4898F4DDD95BF65990ACA5E61"/>
    <w:rsid w:val="0095633B"/>
  </w:style>
  <w:style w:type="paragraph" w:customStyle="1" w:styleId="B0AC13D4C73C4F878CF7AA5F151D267A">
    <w:name w:val="B0AC13D4C73C4F878CF7AA5F151D267A"/>
    <w:rsid w:val="0095633B"/>
  </w:style>
  <w:style w:type="paragraph" w:customStyle="1" w:styleId="AE284C2F3A364FE38CECD7D6F7843FF7">
    <w:name w:val="AE284C2F3A364FE38CECD7D6F7843FF7"/>
    <w:rsid w:val="0095633B"/>
  </w:style>
  <w:style w:type="paragraph" w:customStyle="1" w:styleId="470179A6183F4754AFC0E1FE1B47E5A2">
    <w:name w:val="470179A6183F4754AFC0E1FE1B47E5A2"/>
    <w:rsid w:val="0095633B"/>
  </w:style>
  <w:style w:type="paragraph" w:customStyle="1" w:styleId="E9D912E2DED847078DA04EC7950D91A7">
    <w:name w:val="E9D912E2DED847078DA04EC7950D91A7"/>
    <w:rsid w:val="0095633B"/>
  </w:style>
  <w:style w:type="paragraph" w:customStyle="1" w:styleId="DAB9B6AA59704CC09EA18458EC40D018">
    <w:name w:val="DAB9B6AA59704CC09EA18458EC40D018"/>
    <w:rsid w:val="0095633B"/>
  </w:style>
  <w:style w:type="paragraph" w:customStyle="1" w:styleId="991A384FA5D74E3B96BC1AD678B2F4C0">
    <w:name w:val="991A384FA5D74E3B96BC1AD678B2F4C0"/>
    <w:rsid w:val="0095633B"/>
  </w:style>
  <w:style w:type="paragraph" w:customStyle="1" w:styleId="4131D30B7AB346FCBE19710ADECAED5E">
    <w:name w:val="4131D30B7AB346FCBE19710ADECAED5E"/>
    <w:rsid w:val="0095633B"/>
  </w:style>
  <w:style w:type="paragraph" w:customStyle="1" w:styleId="03FCD1F82B8B4940AD1BD6541F0C0A41">
    <w:name w:val="03FCD1F82B8B4940AD1BD6541F0C0A41"/>
    <w:rsid w:val="0095633B"/>
  </w:style>
  <w:style w:type="paragraph" w:customStyle="1" w:styleId="93FB9C6D273F427BB4B50419455A83DC">
    <w:name w:val="93FB9C6D273F427BB4B50419455A83DC"/>
    <w:rsid w:val="0095633B"/>
  </w:style>
  <w:style w:type="paragraph" w:customStyle="1" w:styleId="354921DFC03E45FBBE28F94B66793BEA">
    <w:name w:val="354921DFC03E45FBBE28F94B66793BEA"/>
    <w:rsid w:val="0095633B"/>
  </w:style>
  <w:style w:type="paragraph" w:customStyle="1" w:styleId="92F741DC8CDD4ACFAAD7D48BDB2C6051">
    <w:name w:val="92F741DC8CDD4ACFAAD7D48BDB2C6051"/>
    <w:rsid w:val="0095633B"/>
  </w:style>
  <w:style w:type="paragraph" w:customStyle="1" w:styleId="EC46851512084D21B93B36BEAF81069A">
    <w:name w:val="EC46851512084D21B93B36BEAF81069A"/>
    <w:rsid w:val="0095633B"/>
  </w:style>
  <w:style w:type="paragraph" w:customStyle="1" w:styleId="8637704A3A8F4D4B9E8BFA35DD54C5B9">
    <w:name w:val="8637704A3A8F4D4B9E8BFA35DD54C5B9"/>
    <w:rsid w:val="0095633B"/>
  </w:style>
  <w:style w:type="paragraph" w:customStyle="1" w:styleId="50C3B9B623264294ADB05EBFDF6346759">
    <w:name w:val="50C3B9B623264294ADB05EBFDF6346759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8">
    <w:name w:val="1D9DB2B06F2D4581B39EB8E325E17C928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6">
    <w:name w:val="9DECB9448B8F4BBB843AE3FA51739228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6">
    <w:name w:val="F7AA0F3CC83C429099C9296E06DEFAD8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6">
    <w:name w:val="B98EFAF0161D4138AE6003D500FF7D7E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6">
    <w:name w:val="5D04C5E5C6D44D6BA56219FE616C5423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6">
    <w:name w:val="FA0D3E430ABF4C93B67FB098B6C46AD4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6">
    <w:name w:val="D1B2D529A711416A82C6D05D35FB0DBB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6">
    <w:name w:val="86ABFC56B1DB4289B10DE43858A49E0C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6">
    <w:name w:val="08E755F089754E5293F966DF8DC248C9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6">
    <w:name w:val="13B9329F2F0B41EEBE22EA423DFC0C12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6">
    <w:name w:val="ED9CAD82453244DD894C2F5BF242FA5A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6">
    <w:name w:val="BB6A621D50F9492C8EE705B33278E094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6">
    <w:name w:val="12195AF587494EBBA33958F254000D22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6">
    <w:name w:val="8764A52E942C4462A508FDB86824D7F6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6">
    <w:name w:val="DB47465312CC4E1C805FBC86C4898849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6">
    <w:name w:val="B829D3C3AE3A4A139D74B169194BCA26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6">
    <w:name w:val="C3F97C178AD5470CA082E588B1ABA5CA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6">
    <w:name w:val="79388555B4F94C168606CB2990F41579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6">
    <w:name w:val="263A8F264E8F472DBD6880B25100F0BE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6">
    <w:name w:val="F1CD0CDF2D9B41FFB580B51DCB3A493B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6">
    <w:name w:val="03BE19EC285B47EFA950A51E995F3B45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6">
    <w:name w:val="37946EE2587B423086A5D9791E481E32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6">
    <w:name w:val="D4E69E7AC59E4541B320F173DC2D0859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6">
    <w:name w:val="9AFAB1799C364F8386A4C4AA7D146076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6">
    <w:name w:val="522EEB18967A46C79788A1F9C1863421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6">
    <w:name w:val="EDE84153AF684DC8AD87E85A087BAB6E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6">
    <w:name w:val="907409E078BE482A8A6985AE349EAEAE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6">
    <w:name w:val="1863728369404F04B4EA144A96343BF2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6">
    <w:name w:val="FEA33ED02EFC4D8FBB60BAF7280658BF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6">
    <w:name w:val="C372A96F39F3414DB39803D269291730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6">
    <w:name w:val="8CF92D9A44984ED0BAF4340D039AC327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6">
    <w:name w:val="63FE3222D8274358A38D55B9F72EEE1F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6">
    <w:name w:val="A4432106B8AB45A0BE33CAB114177D54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6">
    <w:name w:val="9B4DE93A9A134E999DE0BC6857649FE0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6">
    <w:name w:val="3C018785DF13445FB06B79412DAB8D86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6">
    <w:name w:val="B702ED5403D74A2D859F9454A0D88006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6">
    <w:name w:val="7F376DA9B7864099AE35D228411EFCB6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6">
    <w:name w:val="73BA675BAAC54329A506194B02075F66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9">
    <w:name w:val="5A68571972024B94B63519ACB1ED89A29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6">
    <w:name w:val="CE262772FEB64F639424031D3F647394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6">
    <w:name w:val="B95528E6E67A4B4EA5AC26485C85FC0C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6">
    <w:name w:val="B3AF87B32AB949CA9F93196183E966DF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6">
    <w:name w:val="FA95403307534D1481CF5EE9125D663A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6">
    <w:name w:val="A81D9C145B83433FBEAEFCEB16F5B278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6">
    <w:name w:val="8045754F2AB2477D9AB3BF9D3E9EB11B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6">
    <w:name w:val="E289FF8CADC34DA19DB9239E431E4B47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6">
    <w:name w:val="86C5DACEF3B94D428D8ABB76A80A33D7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6">
    <w:name w:val="F85366EAA7574FDBBDBA3E74868A8C16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6">
    <w:name w:val="00AA32BC7CCD40A0AC1CF06C11B3C04E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6">
    <w:name w:val="5A435DC83FB64DD6938D928565EE8022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6">
    <w:name w:val="615F0B66C4AC4BE98844AB2C781C99A2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6">
    <w:name w:val="542C442FDC714C1983F9B07ED4D06C1D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6">
    <w:name w:val="D79A97D2F5F34B1DAE8A2EE2525DD5EE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6">
    <w:name w:val="7AC026636AE848B3B4A5089912281F26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6">
    <w:name w:val="6D528C52E8A2450E99A58EB706A72EC5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6">
    <w:name w:val="94F66F60D3C846798550305237B5A99F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6">
    <w:name w:val="0A3C7A8CD8524DEAB688FB608F620B09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6">
    <w:name w:val="477992465FB34F46AF18981660B46479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6">
    <w:name w:val="AEFDDF1618244E94AB278A54DD6599BE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6">
    <w:name w:val="3FAFDC88108F4BFBA778FD26CDC30D40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6">
    <w:name w:val="C7E5ABE7420E4FB59E22EA263ACC772F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6">
    <w:name w:val="9D5F467091844D9E92492A84EB2AD7C5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6">
    <w:name w:val="5E14E953B1CB48619E7BA23E854D16CD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6">
    <w:name w:val="E20B4A012C1A419DAEB6901770776923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6">
    <w:name w:val="3A9EC9B57BB44AC89734E559A5D59B88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6">
    <w:name w:val="182C979A4F8348EA92A150C86849A94E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6">
    <w:name w:val="0489D3A6251A4B99B12F9AC87F4D5674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6">
    <w:name w:val="DAA832FA7FFF401A8CBB0BA08D17A3A7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6">
    <w:name w:val="C95E190CE06F46A1B7A05621CB2A432F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6">
    <w:name w:val="D9BFD32697E140029BFE776BFB8BC0B9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6">
    <w:name w:val="324162E769694A96815AA52150C363C5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6">
    <w:name w:val="818B15B17E4F421D9111F32020AB8D32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6">
    <w:name w:val="95F0F390E4A34893AC4A37E207F2DBB2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6">
    <w:name w:val="55647DF67E144059ABAAEB02D8AE3354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6">
    <w:name w:val="D47A7E6401174C199611E42B51F73BF5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6">
    <w:name w:val="50FFBA95BF064DF3AE4600421AB02E83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6">
    <w:name w:val="9CDDFE07DAAF46E8B127DF5C34B3D1DF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C294E1D247DC802DBDC14389E89C5">
    <w:name w:val="D4DEC294E1D247DC802DBDC14389E89C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60B656F1044C1B814A13B76D4DEBD25">
    <w:name w:val="0A60B656F1044C1B814A13B76D4DEBD2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CF36F7F72940F8AC53E3BE2552EFFB5">
    <w:name w:val="76CF36F7F72940F8AC53E3BE2552EFFB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BB5699FDE4BA79B9F70C99F7774685">
    <w:name w:val="453BB5699FDE4BA79B9F70C99F777468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A4F57FB554CC38260845A7758FE4C5">
    <w:name w:val="BFCA4F57FB554CC38260845A7758FE4C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2C8D9D41B47359AC48279F06730BD5">
    <w:name w:val="8582C8D9D41B47359AC48279F06730BD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41A29D8E84C3AAB773187719C5D005">
    <w:name w:val="4C041A29D8E84C3AAB773187719C5D00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651BFB08104B9CB54F1E98C24C16CD5">
    <w:name w:val="72651BFB08104B9CB54F1E98C24C16CD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509738823495F87B83522D29547315">
    <w:name w:val="A85509738823495F87B83522D2954731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8314AF6242469937A032BF35B4283">
    <w:name w:val="86708314AF6242469937A032BF35B428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E2217776B74886A2865BDD524045CB3">
    <w:name w:val="10E2217776B74886A2865BDD524045CB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13D51AD19476D92A420E6090F2AF61">
    <w:name w:val="B4513D51AD19476D92A420E6090F2AF6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05E88D6CD4163877DAAC4FCAEC7913">
    <w:name w:val="A6C05E88D6CD4163877DAAC4FCAEC791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D5ED782EE48B1B496E49BE92468B03">
    <w:name w:val="F88D5ED782EE48B1B496E49BE92468B0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EE98F8694BB7A2FFF79663BBFA273">
    <w:name w:val="0048EE98F8694BB7A2FFF79663BBFA27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7FED551506402688906F4B4D4957E41">
    <w:name w:val="317FED551506402688906F4B4D4957E4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4F9A8942F45F9BE612AE6EACA128C3">
    <w:name w:val="D254F9A8942F45F9BE612AE6EACA128C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6DBC2EAA144ACA490DAEB88AA9AAA3">
    <w:name w:val="3E86DBC2EAA144ACA490DAEB88AA9AAA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EB120C87B4F9C885FC9E07900A6DD3">
    <w:name w:val="A2EEB120C87B4F9C885FC9E07900A6DD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A5C8A22A3245C6AAEF2D05254D559D2">
    <w:name w:val="3EA5C8A22A3245C6AAEF2D05254D559D2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1DA9E81C94C7A8BA2B7EFCE565C6B3">
    <w:name w:val="EDB1DA9E81C94C7A8BA2B7EFCE565C6B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20419301104EC5ABF04D22280B95D13">
    <w:name w:val="5320419301104EC5ABF04D22280B95D1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656473683451FBA6356F81B59DD823">
    <w:name w:val="27D656473683451FBA6356F81B59DD82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845F2F3AD6470EB762F559FB13ADB83">
    <w:name w:val="A9845F2F3AD6470EB762F559FB13ADB8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BD036007C478EA083307D879C94883">
    <w:name w:val="923BD036007C478EA083307D879C9488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F4F3E634040A5AC06C47277F4A88D3">
    <w:name w:val="FB0F4F3E634040A5AC06C47277F4A88D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6">
    <w:name w:val="7E1DBFB198234D8581C4254C7D347C4A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6">
    <w:name w:val="DFF5F547977249268FA9B7F79D19B979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5">
    <w:name w:val="B5872081ABE14E93992EE94E77AD2556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08F8004844F61B995AEFE3EA29B665">
    <w:name w:val="63308F8004844F61B995AEFE3EA29B66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7285268B3F4D27BD3613656E29D79A5">
    <w:name w:val="657285268B3F4D27BD3613656E29D79A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26EF74C914E4C8F6A00C0C676F58E5">
    <w:name w:val="F9F26EF74C914E4C8F6A00C0C676F58E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1B038D58E4FAFB7E79965DCADE6795">
    <w:name w:val="9AD1B038D58E4FAFB7E79965DCADE679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CD5F7C6BF4FA09640B61DE5ED6CEC5">
    <w:name w:val="00BCD5F7C6BF4FA09640B61DE5ED6CEC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B11CCF7E4164AD38C395CA7902A35">
    <w:name w:val="BD26B11CCF7E4164AD38C395CA7902A3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BCD9615F749BC8A158561A25B41EE5">
    <w:name w:val="395BCD9615F749BC8A158561A25B41EE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5BD3B187F471DAB731B4E19F1175E5">
    <w:name w:val="C435BD3B187F471DAB731B4E19F1175E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BD281AD59456580A63405E77B12365">
    <w:name w:val="AECBD281AD59456580A63405E77B1236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9704DF4D2416C83A5DA613CCEA2225">
    <w:name w:val="64B9704DF4D2416C83A5DA613CCEA222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12AA1D58A431181176B453F3CF7E75">
    <w:name w:val="55C12AA1D58A431181176B453F3CF7E7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711BA5F31496B9CABC442DECE161E5">
    <w:name w:val="6C7711BA5F31496B9CABC442DECE161E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568393F3147CFB86EEB9B368EC91D5">
    <w:name w:val="9EF568393F3147CFB86EEB9B368EC91D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A021BF1E74240B378481A92CD72FE5">
    <w:name w:val="4B0A021BF1E74240B378481A92CD72FE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AC06F50CF4CB3B97D98EE8F8057D55">
    <w:name w:val="45BAC06F50CF4CB3B97D98EE8F8057D5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93479639542DE85A92D7EA6E20EB85">
    <w:name w:val="59D93479639542DE85A92D7EA6E20EB8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37D5816414589BBF3B07CD9DE93655">
    <w:name w:val="6EA37D5816414589BBF3B07CD9DE9365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AD93AFB0A4DE6A5942F87AAE080C25">
    <w:name w:val="51FAD93AFB0A4DE6A5942F87AAE080C2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25989A5CCB48909A889FCF2B50B10A3">
    <w:name w:val="4F25989A5CCB48909A889FCF2B50B10A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2307EB8F1A4C6BAB024BA4E9B101A33">
    <w:name w:val="7C2307EB8F1A4C6BAB024BA4E9B101A3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40A035A0144E4E946274CBE26C75E63">
    <w:name w:val="5540A035A0144E4E946274CBE26C75E6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1EFA16AC29407488B5A17DDD85CB513">
    <w:name w:val="FC1EFA16AC29407488B5A17DDD85CB51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62C0EC93B49A5818A147AC65D1A603">
    <w:name w:val="1D662C0EC93B49A5818A147AC65D1A60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BFB45385D4CC395A04FB7B04D489E3">
    <w:name w:val="09EBFB45385D4CC395A04FB7B04D489E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F3D67939964B1BA9979F1B7C9F48FF3">
    <w:name w:val="7DF3D67939964B1BA9979F1B7C9F48FF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5DD64B33BD4643A4BE6E19CB2802103">
    <w:name w:val="D15DD64B33BD4643A4BE6E19CB280210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8DD2C6B1147E8B7489BEB8A3D575A1">
    <w:name w:val="A968DD2C6B1147E8B7489BEB8A3D575A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DDC084A8BF4F7F87D96B94A8344A4D1">
    <w:name w:val="4ADDC084A8BF4F7F87D96B94A8344A4D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19B9F4201740ABBC4C37118E76187F1">
    <w:name w:val="7D19B9F4201740ABBC4C37118E76187F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6C0E412384EB6B2A97F83F8C673A21">
    <w:name w:val="4646C0E412384EB6B2A97F83F8C673A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8E362638040B29098000457BA04FE1">
    <w:name w:val="CA78E362638040B29098000457BA04FE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07E2EB14F24265AA981A75527FFD3C1">
    <w:name w:val="3F07E2EB14F24265AA981A75527FFD3C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C331DADE44D27BDEB3D955FF065171">
    <w:name w:val="704C331DADE44D27BDEB3D955FF06517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DAB2D39A3241969345A3CB7ED6227F1">
    <w:name w:val="AEDAB2D39A3241969345A3CB7ED6227F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4F35E89014B1AAD40D3296F6B895E1">
    <w:name w:val="6AD4F35E89014B1AAD40D3296F6B895E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F28EC793046309EF7B4CF4A0F867C1">
    <w:name w:val="E92F28EC793046309EF7B4CF4A0F867C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FDC3FD8DE4A8DAB5052F528C69AB11">
    <w:name w:val="278FDC3FD8DE4A8DAB5052F528C69AB1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8324C031FF4E55829592233489417C1">
    <w:name w:val="5E8324C031FF4E55829592233489417C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36DBF61BF949C28AACCA079C8DFC781">
    <w:name w:val="5436DBF61BF949C28AACCA079C8DFC78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2399F5D8CB461ABE03E7A09FF97F471">
    <w:name w:val="282399F5D8CB461ABE03E7A09FF97F47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DC0B5B29DC4932BC4991A67310A5921">
    <w:name w:val="CBDC0B5B29DC4932BC4991A67310A59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FF8D4E9F243698D29A934BB56C4DD1">
    <w:name w:val="31BFF8D4E9F243698D29A934BB56C4DD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45FA1CD074E2BA345F5640F5E7CF71">
    <w:name w:val="05245FA1CD074E2BA345F5640F5E7CF7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75C3278F94C49B7BCAE94DE99AB421">
    <w:name w:val="BBD75C3278F94C49B7BCAE94DE99AB4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01CB2A624957A87FAD07B690EA7D1">
    <w:name w:val="245C01CB2A624957A87FAD07B690EA7D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7BAFF9FFF246B388E0A128A075A1731">
    <w:name w:val="227BAFF9FFF246B388E0A128A075A173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229C8F7C440A197CBBBC619A516841">
    <w:name w:val="3C0229C8F7C440A197CBBBC619A51684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93A5ADE83487B85E03F447978419A1">
    <w:name w:val="EDE93A5ADE83487B85E03F447978419A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F7D39B1A4938B99EF1BD0860DB7B1">
    <w:name w:val="9D5FF7D39B1A4938B99EF1BD0860DB7B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FB29B5F0F488E98E29385882E2CF91">
    <w:name w:val="D0BFB29B5F0F488E98E29385882E2CF9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B79078EF14B1BB30A34A419DB73A91">
    <w:name w:val="0A3B79078EF14B1BB30A34A419DB73A9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64C9BA27740289FF4C801B21FA4661">
    <w:name w:val="95A64C9BA27740289FF4C801B21FA466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D1BDF4B274C7ABB0F1801860B480B1">
    <w:name w:val="66AD1BDF4B274C7ABB0F1801860B480B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7DDC1889B43C2A0CFEE39538A257D1">
    <w:name w:val="1BC7DDC1889B43C2A0CFEE39538A257D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70BD857404A0CB9E2D10ED3D3EB34">
    <w:name w:val="91570BD857404A0CB9E2D10ED3D3EB34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BA380653EB4D97B94C64501BBEE804">
    <w:name w:val="1BBA380653EB4D97B94C64501BBEE804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5475AB3584A82BD6C5249DD7A933D">
    <w:name w:val="3E75475AB3584A82BD6C5249DD7A933D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9B42C014D45BDA0C3CA561C54070F">
    <w:name w:val="8349B42C014D45BDA0C3CA561C54070F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869B42678640E18C3558D5219C9D32">
    <w:name w:val="B7869B42678640E18C3558D5219C9D32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7FFBE7617475FB8E239D6DEF07EDD">
    <w:name w:val="EB17FFBE7617475FB8E239D6DEF07EDD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D0F10226F94426BB9C1AE0686CE779">
    <w:name w:val="5ED0F10226F94426BB9C1AE0686CE779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FBBAA32634667A3120690DFAB72C6">
    <w:name w:val="378FBBAA32634667A3120690DFAB72C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241F1C44645DC881EF78AB09AD95E">
    <w:name w:val="BE5241F1C44645DC881EF78AB09AD95E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CB2018A094CF69FB9498953BF54C5">
    <w:name w:val="7C9CB2018A094CF69FB9498953BF54C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084F56D5C489BA0EAB4C3459C76B9">
    <w:name w:val="D59084F56D5C489BA0EAB4C3459C76B9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21108A239B444EA2BB6AB5BD5947B5">
    <w:name w:val="6C21108A239B444EA2BB6AB5BD5947B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FD8FC5A67B2453D9E42C453A6BFA6F7">
    <w:name w:val="2FD8FC5A67B2453D9E42C453A6BFA6F7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4FC44559E6428F918E0C5E5B9FDD0C">
    <w:name w:val="424FC44559E6428F918E0C5E5B9FDD0C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26FED3A9514C67ADB167650C1115CC">
    <w:name w:val="2726FED3A9514C67ADB167650C1115CC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E89198822E43F9861B8AD738BF02D9">
    <w:name w:val="70E89198822E43F9861B8AD738BF02D9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85BC93B84C4E2289B3E03C78E880DA">
    <w:name w:val="1C85BC93B84C4E2289B3E03C78E880DA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1BC621263949FCA4C58BDF3EB97033">
    <w:name w:val="011BC621263949FCA4C58BDF3EB97033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CEB34885648488D0224A8EF95EC21">
    <w:name w:val="7CFCEB34885648488D0224A8EF95EC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738EB27D6A47738204D860BB6FB51B">
    <w:name w:val="D5738EB27D6A47738204D860BB6FB51B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61146C3CDB4498A69EF28A9303A93C">
    <w:name w:val="DD61146C3CDB4498A69EF28A9303A93C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B29F73561344A2A1C4AA6C6050A60C">
    <w:name w:val="66B29F73561344A2A1C4AA6C6050A60C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0DAA6B7F541B6BB5D1331A7BAE121">
    <w:name w:val="BE50DAA6B7F541B6BB5D1331A7BAE1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02807584414919AA908C8959BCD3BF">
    <w:name w:val="6402807584414919AA908C8959BCD3BF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4970BFC32A4854821A85190A4C15A9">
    <w:name w:val="8C4970BFC32A4854821A85190A4C15A9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4A3AAD4F5F4A07AC560402BFBDACB6">
    <w:name w:val="2D4A3AAD4F5F4A07AC560402BFBDACB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11C74CD417418FB5282D407B395391">
    <w:name w:val="DA11C74CD417418FB5282D407B39539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2794FB61D2466185F786A967FE4DC0">
    <w:name w:val="452794FB61D2466185F786A967FE4DC0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42628A2BF647338D601EB8502B7A711">
    <w:name w:val="7A42628A2BF647338D601EB8502B7A71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69EC5AA85D471BBEB650116554760D1">
    <w:name w:val="1769EC5AA85D471BBEB650116554760D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66D71E73C74E3194AC14FF579ED5621">
    <w:name w:val="2B66D71E73C74E3194AC14FF579ED56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76542BBECA497A9E6A514BB9CD98BF1">
    <w:name w:val="E576542BBECA497A9E6A514BB9CD98BF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A4418082414DAABC535B837D12FDC11">
    <w:name w:val="C4A4418082414DAABC535B837D12FDC1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3B9F2A77DD442CBA676E96C050F22E1">
    <w:name w:val="753B9F2A77DD442CBA676E96C050F22E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1C3214DC834A27BF1D612E13C8AD971">
    <w:name w:val="671C3214DC834A27BF1D612E13C8AD97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F9452F24DE4E439F9C6371398F53871">
    <w:name w:val="4AF9452F24DE4E439F9C6371398F5387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FBB78E9F154EE1B360BFF6AFD22D6B1">
    <w:name w:val="42FBB78E9F154EE1B360BFF6AFD22D6B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08387BE5A348CBB050BC5EF3E530DA1">
    <w:name w:val="4F08387BE5A348CBB050BC5EF3E530DA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941F3D61A8476FA23EC274FFE5FBFF1">
    <w:name w:val="35941F3D61A8476FA23EC274FFE5FBFF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7DE1154DCE43F08D396BA65EFB2AF91">
    <w:name w:val="4C7DE1154DCE43F08D396BA65EFB2AF9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3896FA3F254F40A9E40B0C678B1F091">
    <w:name w:val="183896FA3F254F40A9E40B0C678B1F09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0B41BEA8D45A2A2BC3718ACA923241">
    <w:name w:val="8180B41BEA8D45A2A2BC3718ACA92324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E61081CA6343229C281CF8188F49681">
    <w:name w:val="66E61081CA6343229C281CF8188F4968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DEA6A4898F4DDD95BF65990ACA5E611">
    <w:name w:val="1CDEA6A4898F4DDD95BF65990ACA5E61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C13D4C73C4F878CF7AA5F151D267A1">
    <w:name w:val="B0AC13D4C73C4F878CF7AA5F151D267A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284C2F3A364FE38CECD7D6F7843FF71">
    <w:name w:val="AE284C2F3A364FE38CECD7D6F7843FF7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35EC6A8F7E414E90B6F463B47228A5">
    <w:name w:val="CE35EC6A8F7E414E90B6F463B47228A5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45F8903EAA402EAFB3B2CE74B13ADB">
    <w:name w:val="D045F8903EAA402EAFB3B2CE74B13ADB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30FFD52BB247A4B699C6708AA2F9991">
    <w:name w:val="0130FFD52BB247A4B699C6708AA2F999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E7E8FECE04D22BCEE124CD5B9DD621">
    <w:name w:val="50EE7E8FECE04D22BCEE124CD5B9DD6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9BADD34AFF480492706403839A19321">
    <w:name w:val="459BADD34AFF480492706403839A193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196CF5BA334905B45A760095AF5A531">
    <w:name w:val="40196CF5BA334905B45A760095AF5A53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2D293E3BF149E0A2A2868AA34D78751">
    <w:name w:val="D62D293E3BF149E0A2A2868AA34D7875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1069369424FB2B203A63FFAC1A9461">
    <w:name w:val="ED01069369424FB2B203A63FFAC1A946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735D08E1324F7F9E80E31F0B2602521">
    <w:name w:val="99735D08E1324F7F9E80E31F0B26025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23DD1C54C940CF99974F547C8B35501">
    <w:name w:val="8023DD1C54C940CF99974F547C8B3550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794010289D4EAB9D9625D91D73A7E61">
    <w:name w:val="4B794010289D4EAB9D9625D91D73A7E6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1D30B7AB346FCBE19710ADECAED5E1">
    <w:name w:val="4131D30B7AB346FCBE19710ADECAED5E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CDBB9F199248C1916615F6E893D52C1">
    <w:name w:val="C4CDBB9F199248C1916615F6E893D52C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DEF0637F7412BB807B23B74749606">
    <w:name w:val="866DEF0637F7412BB807B23B74749606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0179A6183F4754AFC0E1FE1B47E5A21">
    <w:name w:val="470179A6183F4754AFC0E1FE1B47E5A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FCD1F82B8B4940AD1BD6541F0C0A411">
    <w:name w:val="03FCD1F82B8B4940AD1BD6541F0C0A41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9F6AA34038433A852FE7A4F730D7E21">
    <w:name w:val="4C9F6AA34038433A852FE7A4F730D7E2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BB01DDD01D4277BD6FDE0C19124A8B">
    <w:name w:val="BDBB01DDD01D4277BD6FDE0C19124A8B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D912E2DED847078DA04EC7950D91A71">
    <w:name w:val="E9D912E2DED847078DA04EC7950D91A7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FB9C6D273F427BB4B50419455A83DC1">
    <w:name w:val="93FB9C6D273F427BB4B50419455A83DC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2D2053415845FB991DA09D498F27E71">
    <w:name w:val="E62D2053415845FB991DA09D498F27E7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6251B18F684B52AB50BD34E28A953D">
    <w:name w:val="4B6251B18F684B52AB50BD34E28A953D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B9B6AA59704CC09EA18458EC40D0181">
    <w:name w:val="DAB9B6AA59704CC09EA18458EC40D018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4921DFC03E45FBBE28F94B66793BEA1">
    <w:name w:val="354921DFC03E45FBBE28F94B66793BEA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7B7B48C6FF429CA348E5BCD0488D9D1">
    <w:name w:val="FB7B7B48C6FF429CA348E5BCD0488D9D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27BB6885EA42EC8DBFA0D609F070E1">
    <w:name w:val="ED27BB6885EA42EC8DBFA0D609F070E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1A384FA5D74E3B96BC1AD678B2F4C01">
    <w:name w:val="991A384FA5D74E3B96BC1AD678B2F4C0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97CE93220E4AF5B566DF004B388D3C">
    <w:name w:val="C497CE93220E4AF5B566DF004B388D3C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41825818C4F49A8317515264F57C7">
    <w:name w:val="56841825818C4F49A8317515264F57C7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D547A765B54AB8916DC3591AC44210">
    <w:name w:val="EAD547A765B54AB8916DC3591AC44210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F741DC8CDD4ACFAAD7D48BDB2C60511">
    <w:name w:val="92F741DC8CDD4ACFAAD7D48BDB2C6051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37704A3A8F4D4B9E8BFA35DD54C5B91">
    <w:name w:val="8637704A3A8F4D4B9E8BFA35DD54C5B91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1EFEEDDB7B489991F0629F7319E7D9">
    <w:name w:val="A11EFEEDDB7B489991F0629F7319E7D9"/>
    <w:rsid w:val="009563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F149FACE648399549DD4BA8516C27">
    <w:name w:val="F9FF149FACE648399549DD4BA8516C27"/>
    <w:rsid w:val="0095633B"/>
  </w:style>
  <w:style w:type="paragraph" w:customStyle="1" w:styleId="A191D37A8EA84E94AE8324E24D17F07F">
    <w:name w:val="A191D37A8EA84E94AE8324E24D17F07F"/>
    <w:rsid w:val="0095633B"/>
  </w:style>
  <w:style w:type="paragraph" w:customStyle="1" w:styleId="4365313425CA49F89FAC277F52F8E76B">
    <w:name w:val="4365313425CA49F89FAC277F52F8E76B"/>
    <w:rsid w:val="0095633B"/>
  </w:style>
  <w:style w:type="paragraph" w:customStyle="1" w:styleId="692E8C7067CC483EAF8A0E7507006175">
    <w:name w:val="692E8C7067CC483EAF8A0E7507006175"/>
    <w:rsid w:val="0095633B"/>
  </w:style>
  <w:style w:type="paragraph" w:customStyle="1" w:styleId="5D6496448AD34FF0A45A52A8B72B44F9">
    <w:name w:val="5D6496448AD34FF0A45A52A8B72B44F9"/>
    <w:rsid w:val="0095633B"/>
  </w:style>
  <w:style w:type="paragraph" w:customStyle="1" w:styleId="86281C5DF9674416A044A9583CDD2697">
    <w:name w:val="86281C5DF9674416A044A9583CDD2697"/>
    <w:rsid w:val="0095633B"/>
  </w:style>
  <w:style w:type="paragraph" w:customStyle="1" w:styleId="F22088158A5D4883B7274B6938F62BBF">
    <w:name w:val="F22088158A5D4883B7274B6938F62BBF"/>
    <w:rsid w:val="0095633B"/>
  </w:style>
  <w:style w:type="paragraph" w:customStyle="1" w:styleId="3100E808BF7441C8A94D55853FEF57DC">
    <w:name w:val="3100E808BF7441C8A94D55853FEF57DC"/>
    <w:rsid w:val="0095633B"/>
  </w:style>
  <w:style w:type="paragraph" w:customStyle="1" w:styleId="D779670E49AB402F969C2D9D4653851E">
    <w:name w:val="D779670E49AB402F969C2D9D4653851E"/>
    <w:rsid w:val="0095633B"/>
  </w:style>
  <w:style w:type="paragraph" w:customStyle="1" w:styleId="44017C45B43A409DAEF0C9FBAD654320">
    <w:name w:val="44017C45B43A409DAEF0C9FBAD654320"/>
    <w:rsid w:val="0095633B"/>
  </w:style>
  <w:style w:type="paragraph" w:customStyle="1" w:styleId="EC3AE6D93B334D98B597AE8DA857DE72">
    <w:name w:val="EC3AE6D93B334D98B597AE8DA857DE72"/>
    <w:rsid w:val="0095633B"/>
  </w:style>
  <w:style w:type="paragraph" w:customStyle="1" w:styleId="C7B36D59C7664D899F6C2E149EBD7F6F">
    <w:name w:val="C7B36D59C7664D899F6C2E149EBD7F6F"/>
    <w:rsid w:val="0095633B"/>
  </w:style>
  <w:style w:type="paragraph" w:customStyle="1" w:styleId="859AC9E329584EFD981E9BE717E6C26D">
    <w:name w:val="859AC9E329584EFD981E9BE717E6C26D"/>
    <w:rsid w:val="0095633B"/>
  </w:style>
  <w:style w:type="paragraph" w:customStyle="1" w:styleId="E8D286B416D048E19247B28E5FF0A646">
    <w:name w:val="E8D286B416D048E19247B28E5FF0A646"/>
    <w:rsid w:val="0095633B"/>
  </w:style>
  <w:style w:type="paragraph" w:customStyle="1" w:styleId="8E7CC7EC8E604DCD86E8D490D4825E3C">
    <w:name w:val="8E7CC7EC8E604DCD86E8D490D4825E3C"/>
    <w:rsid w:val="0095633B"/>
  </w:style>
  <w:style w:type="paragraph" w:customStyle="1" w:styleId="214293D64B88461BAB3610E4E07EDB42">
    <w:name w:val="214293D64B88461BAB3610E4E07EDB42"/>
    <w:rsid w:val="0095633B"/>
  </w:style>
  <w:style w:type="paragraph" w:customStyle="1" w:styleId="C14D3482C2654FE8A5E620E01AC35863">
    <w:name w:val="C14D3482C2654FE8A5E620E01AC35863"/>
    <w:rsid w:val="0095633B"/>
  </w:style>
  <w:style w:type="paragraph" w:customStyle="1" w:styleId="8493204D527D40DD9A93FDC74D8541EA">
    <w:name w:val="8493204D527D40DD9A93FDC74D8541EA"/>
    <w:rsid w:val="0095633B"/>
  </w:style>
  <w:style w:type="paragraph" w:customStyle="1" w:styleId="316683D9A7EA49CBB6B3F9933E58681C">
    <w:name w:val="316683D9A7EA49CBB6B3F9933E58681C"/>
    <w:rsid w:val="0095633B"/>
  </w:style>
  <w:style w:type="paragraph" w:customStyle="1" w:styleId="628C0BD9D32A47AABA331AA6B9F639E0">
    <w:name w:val="628C0BD9D32A47AABA331AA6B9F639E0"/>
    <w:rsid w:val="0095633B"/>
  </w:style>
  <w:style w:type="paragraph" w:customStyle="1" w:styleId="0DF10E1C5F8D455B972144703F751A9E">
    <w:name w:val="0DF10E1C5F8D455B972144703F751A9E"/>
    <w:rsid w:val="0095633B"/>
  </w:style>
  <w:style w:type="paragraph" w:customStyle="1" w:styleId="86F71E40CFB1497FBA72ACCCF2D91F05">
    <w:name w:val="86F71E40CFB1497FBA72ACCCF2D91F05"/>
    <w:rsid w:val="0095633B"/>
  </w:style>
  <w:style w:type="paragraph" w:customStyle="1" w:styleId="E6629603C3BB4EDBA3B2C4F3E1CE100F">
    <w:name w:val="E6629603C3BB4EDBA3B2C4F3E1CE100F"/>
    <w:rsid w:val="0095633B"/>
  </w:style>
  <w:style w:type="paragraph" w:customStyle="1" w:styleId="EA82323262E34723A0F36A7DE54AE8AD">
    <w:name w:val="EA82323262E34723A0F36A7DE54AE8AD"/>
    <w:rsid w:val="0095633B"/>
  </w:style>
  <w:style w:type="paragraph" w:customStyle="1" w:styleId="4098D19B6DDF4C14A2636276CBD18A10">
    <w:name w:val="4098D19B6DDF4C14A2636276CBD18A10"/>
    <w:rsid w:val="0095633B"/>
  </w:style>
  <w:style w:type="paragraph" w:customStyle="1" w:styleId="947E701A569B4193A5D3C5D3648C4F49">
    <w:name w:val="947E701A569B4193A5D3C5D3648C4F49"/>
    <w:rsid w:val="0095633B"/>
  </w:style>
  <w:style w:type="paragraph" w:customStyle="1" w:styleId="D2B476CA89CA4EC0B6FFB8A25993B624">
    <w:name w:val="D2B476CA89CA4EC0B6FFB8A25993B624"/>
    <w:rsid w:val="0095633B"/>
  </w:style>
  <w:style w:type="paragraph" w:customStyle="1" w:styleId="60A98E09410B45BDAF89BAA38920D8B2">
    <w:name w:val="60A98E09410B45BDAF89BAA38920D8B2"/>
    <w:rsid w:val="0095633B"/>
  </w:style>
  <w:style w:type="paragraph" w:customStyle="1" w:styleId="15847FB4B83546598474A9405A31187B">
    <w:name w:val="15847FB4B83546598474A9405A31187B"/>
    <w:rsid w:val="0095633B"/>
  </w:style>
  <w:style w:type="paragraph" w:customStyle="1" w:styleId="B0914F95021A42AE9EA1448EF2F24594">
    <w:name w:val="B0914F95021A42AE9EA1448EF2F24594"/>
    <w:rsid w:val="0095633B"/>
  </w:style>
  <w:style w:type="paragraph" w:customStyle="1" w:styleId="AB0BBF3246F243D0B2B8033BD37BAD81">
    <w:name w:val="AB0BBF3246F243D0B2B8033BD37BAD81"/>
    <w:rsid w:val="0095633B"/>
  </w:style>
  <w:style w:type="paragraph" w:customStyle="1" w:styleId="0FC5791EB80D45DEB4C03906B82580E6">
    <w:name w:val="0FC5791EB80D45DEB4C03906B82580E6"/>
    <w:rsid w:val="0095633B"/>
  </w:style>
  <w:style w:type="paragraph" w:customStyle="1" w:styleId="EFA8BD3DCB0B44AE90956C3492E9F442">
    <w:name w:val="EFA8BD3DCB0B44AE90956C3492E9F442"/>
    <w:rsid w:val="0095633B"/>
  </w:style>
  <w:style w:type="paragraph" w:customStyle="1" w:styleId="DC73FD28BAAE420192338A26D42ABEC3">
    <w:name w:val="DC73FD28BAAE420192338A26D42ABEC3"/>
    <w:rsid w:val="0095633B"/>
  </w:style>
  <w:style w:type="paragraph" w:customStyle="1" w:styleId="D161CE2ACD5240E5AF73C76AE81A46C3">
    <w:name w:val="D161CE2ACD5240E5AF73C76AE81A46C3"/>
    <w:rsid w:val="0095633B"/>
  </w:style>
  <w:style w:type="paragraph" w:customStyle="1" w:styleId="C1B529E33DD44DFEA37D4CA1A6BD2D11">
    <w:name w:val="C1B529E33DD44DFEA37D4CA1A6BD2D11"/>
    <w:rsid w:val="0095633B"/>
  </w:style>
  <w:style w:type="paragraph" w:customStyle="1" w:styleId="2EC2EF6C9B21425E900BCDC5B1BC05B8">
    <w:name w:val="2EC2EF6C9B21425E900BCDC5B1BC05B8"/>
    <w:rsid w:val="0095633B"/>
  </w:style>
  <w:style w:type="paragraph" w:customStyle="1" w:styleId="75CEA35686934F59BC7BC512F8F0F797">
    <w:name w:val="75CEA35686934F59BC7BC512F8F0F797"/>
    <w:rsid w:val="0095633B"/>
  </w:style>
  <w:style w:type="paragraph" w:customStyle="1" w:styleId="4606FCB09A304128AA186032A6B560D5">
    <w:name w:val="4606FCB09A304128AA186032A6B560D5"/>
    <w:rsid w:val="0095633B"/>
  </w:style>
  <w:style w:type="paragraph" w:customStyle="1" w:styleId="1B033C1C515C416FB69E5D35210743CD">
    <w:name w:val="1B033C1C515C416FB69E5D35210743CD"/>
    <w:rsid w:val="0095633B"/>
  </w:style>
  <w:style w:type="paragraph" w:customStyle="1" w:styleId="6515BF9A8BCE41AE91A19617F2ABE79C">
    <w:name w:val="6515BF9A8BCE41AE91A19617F2ABE79C"/>
    <w:rsid w:val="0095633B"/>
  </w:style>
  <w:style w:type="paragraph" w:customStyle="1" w:styleId="2D737407C54B48EBA7E00D0856CCBA53">
    <w:name w:val="2D737407C54B48EBA7E00D0856CCBA53"/>
    <w:rsid w:val="0095633B"/>
  </w:style>
  <w:style w:type="paragraph" w:customStyle="1" w:styleId="E13B0F15418245ECBDC2A6A833DFCD65">
    <w:name w:val="E13B0F15418245ECBDC2A6A833DFCD65"/>
    <w:rsid w:val="0095633B"/>
  </w:style>
  <w:style w:type="paragraph" w:customStyle="1" w:styleId="0830E019847F45499AD1655E093AAEA0">
    <w:name w:val="0830E019847F45499AD1655E093AAEA0"/>
    <w:rsid w:val="0095633B"/>
  </w:style>
  <w:style w:type="paragraph" w:customStyle="1" w:styleId="5135A07A7EAB4D2FA59E5AA592D210F8">
    <w:name w:val="5135A07A7EAB4D2FA59E5AA592D210F8"/>
    <w:rsid w:val="0095633B"/>
  </w:style>
  <w:style w:type="paragraph" w:customStyle="1" w:styleId="B6E7A72BD5D949F5AF421EF7C6469C0F">
    <w:name w:val="B6E7A72BD5D949F5AF421EF7C6469C0F"/>
    <w:rsid w:val="0095633B"/>
  </w:style>
  <w:style w:type="paragraph" w:customStyle="1" w:styleId="7F2DF586328F47AA944173419931AACA">
    <w:name w:val="7F2DF586328F47AA944173419931AACA"/>
    <w:rsid w:val="0095633B"/>
  </w:style>
  <w:style w:type="paragraph" w:customStyle="1" w:styleId="BDBE510331C44FE9B37D25F7D03760D3">
    <w:name w:val="BDBE510331C44FE9B37D25F7D03760D3"/>
    <w:rsid w:val="0095633B"/>
  </w:style>
  <w:style w:type="paragraph" w:customStyle="1" w:styleId="9E71B2BEBA254019888A7B315DB50723">
    <w:name w:val="9E71B2BEBA254019888A7B315DB50723"/>
    <w:rsid w:val="0095633B"/>
  </w:style>
  <w:style w:type="paragraph" w:customStyle="1" w:styleId="71B578CCA5574D06AC98606D1440B504">
    <w:name w:val="71B578CCA5574D06AC98606D1440B504"/>
    <w:rsid w:val="0095633B"/>
  </w:style>
  <w:style w:type="paragraph" w:customStyle="1" w:styleId="2E017F39B70242A791B35336E64B4716">
    <w:name w:val="2E017F39B70242A791B35336E64B4716"/>
    <w:rsid w:val="0095633B"/>
  </w:style>
  <w:style w:type="paragraph" w:customStyle="1" w:styleId="C6685AB425694D9491CDCB64A25D2C7F">
    <w:name w:val="C6685AB425694D9491CDCB64A25D2C7F"/>
    <w:rsid w:val="0095633B"/>
  </w:style>
  <w:style w:type="paragraph" w:customStyle="1" w:styleId="D703C08CD4824E6D8C7406F65DE3D579">
    <w:name w:val="D703C08CD4824E6D8C7406F65DE3D579"/>
    <w:rsid w:val="0095633B"/>
  </w:style>
  <w:style w:type="paragraph" w:customStyle="1" w:styleId="6DD321055F4644A78E3801A23B5ADBF2">
    <w:name w:val="6DD321055F4644A78E3801A23B5ADBF2"/>
    <w:rsid w:val="0095633B"/>
  </w:style>
  <w:style w:type="paragraph" w:customStyle="1" w:styleId="C0BA8965D2564AD5A424A702BA807D4E">
    <w:name w:val="C0BA8965D2564AD5A424A702BA807D4E"/>
    <w:rsid w:val="0095633B"/>
  </w:style>
  <w:style w:type="paragraph" w:customStyle="1" w:styleId="716A643234E341F6A263CAD87C014495">
    <w:name w:val="716A643234E341F6A263CAD87C014495"/>
    <w:rsid w:val="0095633B"/>
  </w:style>
  <w:style w:type="paragraph" w:customStyle="1" w:styleId="9A3A0E434C924F189A6F3B08BFED1BA4">
    <w:name w:val="9A3A0E434C924F189A6F3B08BFED1BA4"/>
    <w:rsid w:val="0095633B"/>
  </w:style>
  <w:style w:type="paragraph" w:customStyle="1" w:styleId="E10B2C77CEDE46D88D6A315ECB5FEF7F">
    <w:name w:val="E10B2C77CEDE46D88D6A315ECB5FEF7F"/>
    <w:rsid w:val="0095633B"/>
  </w:style>
  <w:style w:type="paragraph" w:customStyle="1" w:styleId="DB99D4DB4A334122B1ECF86B73BDCCE9">
    <w:name w:val="DB99D4DB4A334122B1ECF86B73BDCCE9"/>
    <w:rsid w:val="0095633B"/>
  </w:style>
  <w:style w:type="paragraph" w:customStyle="1" w:styleId="04FB0B2BF9F54134B57BBE95DB3C4948">
    <w:name w:val="04FB0B2BF9F54134B57BBE95DB3C4948"/>
    <w:rsid w:val="0095633B"/>
  </w:style>
  <w:style w:type="paragraph" w:customStyle="1" w:styleId="B7ADC3DABC5A4782ABF971965FCF05B0">
    <w:name w:val="B7ADC3DABC5A4782ABF971965FCF05B0"/>
    <w:rsid w:val="0095633B"/>
  </w:style>
  <w:style w:type="paragraph" w:customStyle="1" w:styleId="1B61BDD81DE2437189E7DBC7DB5675C3">
    <w:name w:val="1B61BDD81DE2437189E7DBC7DB5675C3"/>
    <w:rsid w:val="0095633B"/>
  </w:style>
  <w:style w:type="paragraph" w:customStyle="1" w:styleId="B2F0E9F40FBA46D6A6F500AA78AE89DB">
    <w:name w:val="B2F0E9F40FBA46D6A6F500AA78AE89DB"/>
    <w:rsid w:val="0095633B"/>
  </w:style>
  <w:style w:type="paragraph" w:customStyle="1" w:styleId="49FA9A7EAB3F4590AAE99A009F37DBCC">
    <w:name w:val="49FA9A7EAB3F4590AAE99A009F37DBCC"/>
    <w:rsid w:val="0095633B"/>
  </w:style>
  <w:style w:type="paragraph" w:customStyle="1" w:styleId="57EA5484FDF44C9BA98EBEA73BE4E0E2">
    <w:name w:val="57EA5484FDF44C9BA98EBEA73BE4E0E2"/>
    <w:rsid w:val="0095633B"/>
  </w:style>
  <w:style w:type="paragraph" w:customStyle="1" w:styleId="C77973D2AE4545558C5511EDF5BDA45A">
    <w:name w:val="C77973D2AE4545558C5511EDF5BDA45A"/>
    <w:rsid w:val="0095633B"/>
  </w:style>
  <w:style w:type="paragraph" w:customStyle="1" w:styleId="083ED5654FCF440F89E48C8D691DA023">
    <w:name w:val="083ED5654FCF440F89E48C8D691DA023"/>
    <w:rsid w:val="0095633B"/>
  </w:style>
  <w:style w:type="paragraph" w:customStyle="1" w:styleId="D71478A573854C2096D4358EE038117B">
    <w:name w:val="D71478A573854C2096D4358EE038117B"/>
    <w:rsid w:val="0095633B"/>
  </w:style>
  <w:style w:type="paragraph" w:customStyle="1" w:styleId="079104DEF28E407FA3D5E6E45BC4427F">
    <w:name w:val="079104DEF28E407FA3D5E6E45BC4427F"/>
    <w:rsid w:val="0095633B"/>
  </w:style>
  <w:style w:type="paragraph" w:customStyle="1" w:styleId="0FF95DCF6D9D48BEBC30062906816849">
    <w:name w:val="0FF95DCF6D9D48BEBC30062906816849"/>
    <w:rsid w:val="0095633B"/>
  </w:style>
  <w:style w:type="paragraph" w:customStyle="1" w:styleId="8CAC2FE35CE84387AB6735A0F4EECA98">
    <w:name w:val="8CAC2FE35CE84387AB6735A0F4EECA98"/>
    <w:rsid w:val="0095633B"/>
  </w:style>
  <w:style w:type="paragraph" w:customStyle="1" w:styleId="39FC149AE72E4C1B898BD145664212C1">
    <w:name w:val="39FC149AE72E4C1B898BD145664212C1"/>
    <w:rsid w:val="0095633B"/>
  </w:style>
  <w:style w:type="paragraph" w:customStyle="1" w:styleId="C528CB4DFFBF4F649EF4E96B4F4C2A24">
    <w:name w:val="C528CB4DFFBF4F649EF4E96B4F4C2A24"/>
    <w:rsid w:val="0095633B"/>
  </w:style>
  <w:style w:type="paragraph" w:customStyle="1" w:styleId="3FEC085EAB864E91A2240E8AE8D2E51D">
    <w:name w:val="3FEC085EAB864E91A2240E8AE8D2E51D"/>
    <w:rsid w:val="0095633B"/>
  </w:style>
  <w:style w:type="paragraph" w:customStyle="1" w:styleId="7B2581F9CD64418184B4D0CA8734A091">
    <w:name w:val="7B2581F9CD64418184B4D0CA8734A091"/>
    <w:rsid w:val="0095633B"/>
  </w:style>
  <w:style w:type="paragraph" w:customStyle="1" w:styleId="CDD4B8306EC742B7936B415D38F3FE36">
    <w:name w:val="CDD4B8306EC742B7936B415D38F3FE36"/>
    <w:rsid w:val="0095633B"/>
  </w:style>
  <w:style w:type="paragraph" w:customStyle="1" w:styleId="79477126E42A4FD9BE10D0B8D8FF83D1">
    <w:name w:val="79477126E42A4FD9BE10D0B8D8FF83D1"/>
    <w:rsid w:val="0095633B"/>
  </w:style>
  <w:style w:type="paragraph" w:customStyle="1" w:styleId="32CC98A9E22F4FCA9B8659FAB0EEABD7">
    <w:name w:val="32CC98A9E22F4FCA9B8659FAB0EEABD7"/>
    <w:rsid w:val="0095633B"/>
  </w:style>
  <w:style w:type="paragraph" w:customStyle="1" w:styleId="6844FC16E84B45A58EB8E423CBEF4A2D">
    <w:name w:val="6844FC16E84B45A58EB8E423CBEF4A2D"/>
    <w:rsid w:val="0095633B"/>
  </w:style>
  <w:style w:type="paragraph" w:customStyle="1" w:styleId="3CDF275209CD4B818056212F2C6F8170">
    <w:name w:val="3CDF275209CD4B818056212F2C6F8170"/>
    <w:rsid w:val="0095633B"/>
  </w:style>
  <w:style w:type="paragraph" w:customStyle="1" w:styleId="4A3BDAEAEB504CACB60133A3F5B7E8A1">
    <w:name w:val="4A3BDAEAEB504CACB60133A3F5B7E8A1"/>
    <w:rsid w:val="0095633B"/>
  </w:style>
  <w:style w:type="paragraph" w:customStyle="1" w:styleId="08F73CAF12C9487C831C2A9E7BB71BE4">
    <w:name w:val="08F73CAF12C9487C831C2A9E7BB71BE4"/>
    <w:rsid w:val="0095633B"/>
  </w:style>
  <w:style w:type="paragraph" w:customStyle="1" w:styleId="91B4690C354E41F3841B5CDAAF499746">
    <w:name w:val="91B4690C354E41F3841B5CDAAF499746"/>
    <w:rsid w:val="0095633B"/>
  </w:style>
  <w:style w:type="paragraph" w:customStyle="1" w:styleId="499DE699C1DA4FA4A645E280C11F9D58">
    <w:name w:val="499DE699C1DA4FA4A645E280C11F9D58"/>
    <w:rsid w:val="0095633B"/>
  </w:style>
  <w:style w:type="paragraph" w:customStyle="1" w:styleId="0BA585DDA8DD467682E686020C737124">
    <w:name w:val="0BA585DDA8DD467682E686020C737124"/>
    <w:rsid w:val="0095633B"/>
  </w:style>
  <w:style w:type="paragraph" w:customStyle="1" w:styleId="6E0CEE347B524A0E99AB7CC9690436D5">
    <w:name w:val="6E0CEE347B524A0E99AB7CC9690436D5"/>
    <w:rsid w:val="0095633B"/>
  </w:style>
  <w:style w:type="paragraph" w:customStyle="1" w:styleId="3CDEDB4332554153B5FEAA5167B97D25">
    <w:name w:val="3CDEDB4332554153B5FEAA5167B97D25"/>
    <w:rsid w:val="0095633B"/>
  </w:style>
  <w:style w:type="paragraph" w:customStyle="1" w:styleId="0FF2B04A52994EC2A635E4EE6E543E19">
    <w:name w:val="0FF2B04A52994EC2A635E4EE6E543E19"/>
    <w:rsid w:val="0095633B"/>
  </w:style>
  <w:style w:type="paragraph" w:customStyle="1" w:styleId="7E2992045A884D8F95D3CC555F60BF5A">
    <w:name w:val="7E2992045A884D8F95D3CC555F60BF5A"/>
    <w:rsid w:val="0095633B"/>
  </w:style>
  <w:style w:type="paragraph" w:customStyle="1" w:styleId="ADA6FABD652B421D9745DCEA051DEC46">
    <w:name w:val="ADA6FABD652B421D9745DCEA051DEC46"/>
    <w:rsid w:val="0095633B"/>
  </w:style>
  <w:style w:type="paragraph" w:customStyle="1" w:styleId="C8C10BFBEC344CABA35E0B12AC7BC71D">
    <w:name w:val="C8C10BFBEC344CABA35E0B12AC7BC71D"/>
    <w:rsid w:val="0095633B"/>
  </w:style>
  <w:style w:type="paragraph" w:customStyle="1" w:styleId="F78450EB22994DE58C1659BD2AFD55DF">
    <w:name w:val="F78450EB22994DE58C1659BD2AFD55DF"/>
    <w:rsid w:val="0095633B"/>
  </w:style>
  <w:style w:type="paragraph" w:customStyle="1" w:styleId="4989D1BE2F7F41919DD489B1A297F483">
    <w:name w:val="4989D1BE2F7F41919DD489B1A297F483"/>
    <w:rsid w:val="0095633B"/>
  </w:style>
  <w:style w:type="paragraph" w:customStyle="1" w:styleId="DF2A5E570A9148ABB01406641E84E4F6">
    <w:name w:val="DF2A5E570A9148ABB01406641E84E4F6"/>
    <w:rsid w:val="0095633B"/>
  </w:style>
  <w:style w:type="paragraph" w:customStyle="1" w:styleId="28B714968C374CBD88BFBEDB73C6AE6A">
    <w:name w:val="28B714968C374CBD88BFBEDB73C6AE6A"/>
    <w:rsid w:val="0095633B"/>
  </w:style>
  <w:style w:type="paragraph" w:customStyle="1" w:styleId="55789970C628422D858BF82845ECAC63">
    <w:name w:val="55789970C628422D858BF82845ECAC63"/>
    <w:rsid w:val="0095633B"/>
  </w:style>
  <w:style w:type="paragraph" w:customStyle="1" w:styleId="71BE3D5E967046CDB1EA3FB5D141F33A">
    <w:name w:val="71BE3D5E967046CDB1EA3FB5D141F33A"/>
    <w:rsid w:val="0095633B"/>
  </w:style>
  <w:style w:type="paragraph" w:customStyle="1" w:styleId="2EE9467A6D2E4A0C9F5054C0A7E0CDA6">
    <w:name w:val="2EE9467A6D2E4A0C9F5054C0A7E0CDA6"/>
    <w:rsid w:val="0095633B"/>
  </w:style>
  <w:style w:type="paragraph" w:customStyle="1" w:styleId="A7F3877A93A047D8928CB05DE4EB9EBA">
    <w:name w:val="A7F3877A93A047D8928CB05DE4EB9EBA"/>
    <w:rsid w:val="0095633B"/>
  </w:style>
  <w:style w:type="paragraph" w:customStyle="1" w:styleId="3649D82B6AD7493BAACFB934AB40D252">
    <w:name w:val="3649D82B6AD7493BAACFB934AB40D252"/>
    <w:rsid w:val="0095633B"/>
  </w:style>
  <w:style w:type="paragraph" w:customStyle="1" w:styleId="43E1E2FCA2E846EC830C88CECDDFE403">
    <w:name w:val="43E1E2FCA2E846EC830C88CECDDFE403"/>
    <w:rsid w:val="0095633B"/>
  </w:style>
  <w:style w:type="paragraph" w:customStyle="1" w:styleId="A2101CB9DF7D49EBB771C5A3DECC7045">
    <w:name w:val="A2101CB9DF7D49EBB771C5A3DECC7045"/>
    <w:rsid w:val="0095633B"/>
  </w:style>
  <w:style w:type="paragraph" w:customStyle="1" w:styleId="E0E8AA5D6C99478C9FF60456D7A29CE9">
    <w:name w:val="E0E8AA5D6C99478C9FF60456D7A29CE9"/>
    <w:rsid w:val="0095633B"/>
  </w:style>
  <w:style w:type="paragraph" w:customStyle="1" w:styleId="8A58F8EF64804F548EEF37D4F4E95BF7">
    <w:name w:val="8A58F8EF64804F548EEF37D4F4E95BF7"/>
    <w:rsid w:val="0095633B"/>
  </w:style>
  <w:style w:type="paragraph" w:customStyle="1" w:styleId="ED778A7A0F324600A11A58880D2DD38C">
    <w:name w:val="ED778A7A0F324600A11A58880D2DD38C"/>
    <w:rsid w:val="0095633B"/>
  </w:style>
  <w:style w:type="paragraph" w:customStyle="1" w:styleId="37CD1DA2EC764290AE5E812F0DABC5BF">
    <w:name w:val="37CD1DA2EC764290AE5E812F0DABC5BF"/>
    <w:rsid w:val="0095633B"/>
  </w:style>
  <w:style w:type="paragraph" w:customStyle="1" w:styleId="3B4D7DD18A35437B8C38C402E3764A8F">
    <w:name w:val="3B4D7DD18A35437B8C38C402E3764A8F"/>
    <w:rsid w:val="0095633B"/>
  </w:style>
  <w:style w:type="paragraph" w:customStyle="1" w:styleId="9AE35CABF02C41F7815DB406CC748B8D">
    <w:name w:val="9AE35CABF02C41F7815DB406CC748B8D"/>
    <w:rsid w:val="0095633B"/>
  </w:style>
  <w:style w:type="paragraph" w:customStyle="1" w:styleId="3B798D70488A4E7A9B645D9741A9C8B8">
    <w:name w:val="3B798D70488A4E7A9B645D9741A9C8B8"/>
    <w:rsid w:val="0095633B"/>
  </w:style>
  <w:style w:type="paragraph" w:customStyle="1" w:styleId="124B721224564E95BB3ED9856535B3A4">
    <w:name w:val="124B721224564E95BB3ED9856535B3A4"/>
    <w:rsid w:val="0095633B"/>
  </w:style>
  <w:style w:type="paragraph" w:customStyle="1" w:styleId="9F0CCB5F67F84316B7C520FC1163BBCF">
    <w:name w:val="9F0CCB5F67F84316B7C520FC1163BBCF"/>
    <w:rsid w:val="0095633B"/>
  </w:style>
  <w:style w:type="paragraph" w:customStyle="1" w:styleId="0D30A746323E4810AF968E68588EAB6F">
    <w:name w:val="0D30A746323E4810AF968E68588EAB6F"/>
    <w:rsid w:val="0095633B"/>
  </w:style>
  <w:style w:type="paragraph" w:customStyle="1" w:styleId="B12B3179C6F04B2E8D159DE6CAC4C7A6">
    <w:name w:val="B12B3179C6F04B2E8D159DE6CAC4C7A6"/>
    <w:rsid w:val="0095633B"/>
  </w:style>
  <w:style w:type="paragraph" w:customStyle="1" w:styleId="438748F4F21845BC909C1318B43FE88B">
    <w:name w:val="438748F4F21845BC909C1318B43FE88B"/>
    <w:rsid w:val="0095633B"/>
  </w:style>
  <w:style w:type="paragraph" w:customStyle="1" w:styleId="3B6529ADDB3D41A498F6F2226A94891D">
    <w:name w:val="3B6529ADDB3D41A498F6F2226A94891D"/>
    <w:rsid w:val="0095633B"/>
  </w:style>
  <w:style w:type="paragraph" w:customStyle="1" w:styleId="DAF31EE951DA482A93B65F196900E93C">
    <w:name w:val="DAF31EE951DA482A93B65F196900E93C"/>
    <w:rsid w:val="0095633B"/>
  </w:style>
  <w:style w:type="paragraph" w:customStyle="1" w:styleId="256DD615670A4744A07DC0007032E368">
    <w:name w:val="256DD615670A4744A07DC0007032E368"/>
    <w:rsid w:val="0095633B"/>
  </w:style>
  <w:style w:type="paragraph" w:customStyle="1" w:styleId="AB8FF613A7404B7F8AD866724CD80C65">
    <w:name w:val="AB8FF613A7404B7F8AD866724CD80C65"/>
    <w:rsid w:val="0095633B"/>
  </w:style>
  <w:style w:type="paragraph" w:customStyle="1" w:styleId="AA473571A6744E9C8634054B44FE12FB">
    <w:name w:val="AA473571A6744E9C8634054B44FE12FB"/>
    <w:rsid w:val="0095633B"/>
  </w:style>
  <w:style w:type="paragraph" w:customStyle="1" w:styleId="332680A56AB141FAB2960A58B3D3D41A">
    <w:name w:val="332680A56AB141FAB2960A58B3D3D41A"/>
    <w:rsid w:val="0095633B"/>
  </w:style>
  <w:style w:type="paragraph" w:customStyle="1" w:styleId="5D9A1FEB407C4D6C890A82D3D8A65B3E">
    <w:name w:val="5D9A1FEB407C4D6C890A82D3D8A65B3E"/>
    <w:rsid w:val="0095633B"/>
  </w:style>
  <w:style w:type="paragraph" w:customStyle="1" w:styleId="5AE9BE439D7C4E669462AAE69DF1192A">
    <w:name w:val="5AE9BE439D7C4E669462AAE69DF1192A"/>
    <w:rsid w:val="0095633B"/>
  </w:style>
  <w:style w:type="paragraph" w:customStyle="1" w:styleId="C7284602BD8F418EB9892FC00A492C01">
    <w:name w:val="C7284602BD8F418EB9892FC00A492C01"/>
    <w:rsid w:val="0095633B"/>
  </w:style>
  <w:style w:type="paragraph" w:customStyle="1" w:styleId="7FA69099E5854BB2989BCCC7007415EE">
    <w:name w:val="7FA69099E5854BB2989BCCC7007415EE"/>
    <w:rsid w:val="0095633B"/>
  </w:style>
  <w:style w:type="paragraph" w:customStyle="1" w:styleId="FAD9EC62DF644E8FBB7792B07A37176C">
    <w:name w:val="FAD9EC62DF644E8FBB7792B07A37176C"/>
    <w:rsid w:val="0095633B"/>
  </w:style>
  <w:style w:type="paragraph" w:customStyle="1" w:styleId="4CF357F648904346BC426A2CC4DDAE64">
    <w:name w:val="4CF357F648904346BC426A2CC4DDAE64"/>
    <w:rsid w:val="0095633B"/>
  </w:style>
  <w:style w:type="paragraph" w:customStyle="1" w:styleId="3FC908AB1AAD462593E947E74925881D">
    <w:name w:val="3FC908AB1AAD462593E947E74925881D"/>
    <w:rsid w:val="0095633B"/>
  </w:style>
  <w:style w:type="paragraph" w:customStyle="1" w:styleId="7D3FC9AFC7624C05A000499374656915">
    <w:name w:val="7D3FC9AFC7624C05A000499374656915"/>
    <w:rsid w:val="0095633B"/>
  </w:style>
  <w:style w:type="paragraph" w:customStyle="1" w:styleId="B7A473DF282E403F9D7359DE6F6C25D8">
    <w:name w:val="B7A473DF282E403F9D7359DE6F6C25D8"/>
    <w:rsid w:val="0095633B"/>
  </w:style>
  <w:style w:type="paragraph" w:customStyle="1" w:styleId="72EAC3B04D8649AF9EFF82CCB77D930D">
    <w:name w:val="72EAC3B04D8649AF9EFF82CCB77D930D"/>
    <w:rsid w:val="0095633B"/>
  </w:style>
  <w:style w:type="paragraph" w:customStyle="1" w:styleId="31E930CD3F2C427D8B14DB4A651479BD">
    <w:name w:val="31E930CD3F2C427D8B14DB4A651479BD"/>
    <w:rsid w:val="0095633B"/>
  </w:style>
  <w:style w:type="paragraph" w:customStyle="1" w:styleId="E7D172D3CDCA41BBB2BA6E640838C825">
    <w:name w:val="E7D172D3CDCA41BBB2BA6E640838C825"/>
    <w:rsid w:val="0095633B"/>
  </w:style>
  <w:style w:type="paragraph" w:customStyle="1" w:styleId="D6C37F1D8F9949A09535A9382A758712">
    <w:name w:val="D6C37F1D8F9949A09535A9382A758712"/>
    <w:rsid w:val="0095633B"/>
  </w:style>
  <w:style w:type="paragraph" w:customStyle="1" w:styleId="1EFCA76F542A4F5BBC2E46AD808EAFB5">
    <w:name w:val="1EFCA76F542A4F5BBC2E46AD808EAFB5"/>
    <w:rsid w:val="0095633B"/>
  </w:style>
  <w:style w:type="paragraph" w:customStyle="1" w:styleId="857DDE6D7D0349F0AA25FE76973C21DD">
    <w:name w:val="857DDE6D7D0349F0AA25FE76973C21DD"/>
    <w:rsid w:val="0095633B"/>
  </w:style>
  <w:style w:type="paragraph" w:customStyle="1" w:styleId="FFC14F1A3E404BF1B6F9B671561C0D7A">
    <w:name w:val="FFC14F1A3E404BF1B6F9B671561C0D7A"/>
    <w:rsid w:val="0095633B"/>
  </w:style>
  <w:style w:type="paragraph" w:customStyle="1" w:styleId="998660F386784E04871BCCEFD75BA504">
    <w:name w:val="998660F386784E04871BCCEFD75BA504"/>
    <w:rsid w:val="0095633B"/>
  </w:style>
  <w:style w:type="paragraph" w:customStyle="1" w:styleId="9E679A9287ED4B249384F6EFDD63DD09">
    <w:name w:val="9E679A9287ED4B249384F6EFDD63DD09"/>
    <w:rsid w:val="0095633B"/>
  </w:style>
  <w:style w:type="paragraph" w:customStyle="1" w:styleId="4B4D36FE5A7D4C71B6347CF591D0C594">
    <w:name w:val="4B4D36FE5A7D4C71B6347CF591D0C594"/>
    <w:rsid w:val="0095633B"/>
  </w:style>
  <w:style w:type="paragraph" w:customStyle="1" w:styleId="786BBBE73BB3431B8A30823019865980">
    <w:name w:val="786BBBE73BB3431B8A30823019865980"/>
    <w:rsid w:val="0095633B"/>
  </w:style>
  <w:style w:type="paragraph" w:customStyle="1" w:styleId="50C3B9B623264294ADB05EBFDF63467510">
    <w:name w:val="50C3B9B623264294ADB05EBFDF634675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9">
    <w:name w:val="1D9DB2B06F2D4581B39EB8E325E17C9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7">
    <w:name w:val="9DECB9448B8F4BBB843AE3FA51739228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7">
    <w:name w:val="F7AA0F3CC83C429099C9296E06DEFAD8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7">
    <w:name w:val="B98EFAF0161D4138AE6003D500FF7D7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7">
    <w:name w:val="5D04C5E5C6D44D6BA56219FE616C5423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7">
    <w:name w:val="FA0D3E430ABF4C93B67FB098B6C46AD4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7">
    <w:name w:val="D1B2D529A711416A82C6D05D35FB0DBB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7">
    <w:name w:val="86ABFC56B1DB4289B10DE43858A49E0C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7">
    <w:name w:val="08E755F089754E5293F966DF8DC248C9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7">
    <w:name w:val="13B9329F2F0B41EEBE22EA423DFC0C1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7">
    <w:name w:val="ED9CAD82453244DD894C2F5BF242FA5A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7">
    <w:name w:val="BB6A621D50F9492C8EE705B33278E094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7">
    <w:name w:val="12195AF587494EBBA33958F254000D2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7">
    <w:name w:val="8764A52E942C4462A508FDB86824D7F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7">
    <w:name w:val="DB47465312CC4E1C805FBC86C4898849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7">
    <w:name w:val="B829D3C3AE3A4A139D74B169194BCA2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7">
    <w:name w:val="C3F97C178AD5470CA082E588B1ABA5CA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7">
    <w:name w:val="79388555B4F94C168606CB2990F41579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7">
    <w:name w:val="263A8F264E8F472DBD6880B25100F0B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7">
    <w:name w:val="F1CD0CDF2D9B41FFB580B51DCB3A493B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7">
    <w:name w:val="03BE19EC285B47EFA950A51E995F3B45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7">
    <w:name w:val="37946EE2587B423086A5D9791E481E3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7">
    <w:name w:val="D4E69E7AC59E4541B320F173DC2D0859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7">
    <w:name w:val="9AFAB1799C364F8386A4C4AA7D14607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7">
    <w:name w:val="522EEB18967A46C79788A1F9C1863421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7">
    <w:name w:val="EDE84153AF684DC8AD87E85A087BAB6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7">
    <w:name w:val="907409E078BE482A8A6985AE349EAEA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7">
    <w:name w:val="1863728369404F04B4EA144A96343BF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7">
    <w:name w:val="FEA33ED02EFC4D8FBB60BAF7280658BF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7">
    <w:name w:val="C372A96F39F3414DB39803D269291730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7">
    <w:name w:val="8CF92D9A44984ED0BAF4340D039AC327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7">
    <w:name w:val="63FE3222D8274358A38D55B9F72EEE1F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7">
    <w:name w:val="A4432106B8AB45A0BE33CAB114177D54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7">
    <w:name w:val="9B4DE93A9A134E999DE0BC6857649FE0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7">
    <w:name w:val="3C018785DF13445FB06B79412DAB8D8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7">
    <w:name w:val="B702ED5403D74A2D859F9454A0D8800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7">
    <w:name w:val="7F376DA9B7864099AE35D228411EFCB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7">
    <w:name w:val="73BA675BAAC54329A506194B02075F6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10">
    <w:name w:val="5A68571972024B94B63519ACB1ED89A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7">
    <w:name w:val="CE262772FEB64F639424031D3F647394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7">
    <w:name w:val="B95528E6E67A4B4EA5AC26485C85FC0C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7">
    <w:name w:val="B3AF87B32AB949CA9F93196183E966DF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7">
    <w:name w:val="FA95403307534D1481CF5EE9125D663A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7">
    <w:name w:val="A81D9C145B83433FBEAEFCEB16F5B278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7">
    <w:name w:val="8045754F2AB2477D9AB3BF9D3E9EB11B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7">
    <w:name w:val="E289FF8CADC34DA19DB9239E431E4B47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7">
    <w:name w:val="86C5DACEF3B94D428D8ABB76A80A33D7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7">
    <w:name w:val="F85366EAA7574FDBBDBA3E74868A8C1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7">
    <w:name w:val="00AA32BC7CCD40A0AC1CF06C11B3C04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7">
    <w:name w:val="5A435DC83FB64DD6938D928565EE802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7">
    <w:name w:val="615F0B66C4AC4BE98844AB2C781C99A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7">
    <w:name w:val="542C442FDC714C1983F9B07ED4D06C1D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7">
    <w:name w:val="D79A97D2F5F34B1DAE8A2EE2525DD5E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7">
    <w:name w:val="7AC026636AE848B3B4A5089912281F2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7">
    <w:name w:val="6D528C52E8A2450E99A58EB706A72EC5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7">
    <w:name w:val="94F66F60D3C846798550305237B5A99F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7">
    <w:name w:val="0A3C7A8CD8524DEAB688FB608F620B09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7">
    <w:name w:val="477992465FB34F46AF18981660B46479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7">
    <w:name w:val="AEFDDF1618244E94AB278A54DD6599B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7">
    <w:name w:val="3FAFDC88108F4BFBA778FD26CDC30D40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7">
    <w:name w:val="C7E5ABE7420E4FB59E22EA263ACC772F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7">
    <w:name w:val="9D5F467091844D9E92492A84EB2AD7C5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7">
    <w:name w:val="5E14E953B1CB48619E7BA23E854D16CD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7">
    <w:name w:val="E20B4A012C1A419DAEB6901770776923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7">
    <w:name w:val="3A9EC9B57BB44AC89734E559A5D59B88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7">
    <w:name w:val="182C979A4F8348EA92A150C86849A94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7">
    <w:name w:val="0489D3A6251A4B99B12F9AC87F4D5674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7">
    <w:name w:val="DAA832FA7FFF401A8CBB0BA08D17A3A7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7">
    <w:name w:val="C95E190CE06F46A1B7A05621CB2A432F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7">
    <w:name w:val="D9BFD32697E140029BFE776BFB8BC0B9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7">
    <w:name w:val="324162E769694A96815AA52150C363C5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7">
    <w:name w:val="818B15B17E4F421D9111F32020AB8D3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7">
    <w:name w:val="95F0F390E4A34893AC4A37E207F2DBB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7">
    <w:name w:val="55647DF67E144059ABAAEB02D8AE3354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7">
    <w:name w:val="D47A7E6401174C199611E42B51F73BF5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7">
    <w:name w:val="50FFBA95BF064DF3AE4600421AB02E83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7">
    <w:name w:val="9CDDFE07DAAF46E8B127DF5C34B3D1DF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C294E1D247DC802DBDC14389E89C6">
    <w:name w:val="D4DEC294E1D247DC802DBDC14389E89C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60B656F1044C1B814A13B76D4DEBD26">
    <w:name w:val="0A60B656F1044C1B814A13B76D4DEBD2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CF36F7F72940F8AC53E3BE2552EFFB6">
    <w:name w:val="76CF36F7F72940F8AC53E3BE2552EFFB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BB5699FDE4BA79B9F70C99F7774686">
    <w:name w:val="453BB5699FDE4BA79B9F70C99F777468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A4F57FB554CC38260845A7758FE4C6">
    <w:name w:val="BFCA4F57FB554CC38260845A7758FE4C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2C8D9D41B47359AC48279F06730BD6">
    <w:name w:val="8582C8D9D41B47359AC48279F06730B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41A29D8E84C3AAB773187719C5D006">
    <w:name w:val="4C041A29D8E84C3AAB773187719C5D00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651BFB08104B9CB54F1E98C24C16CD6">
    <w:name w:val="72651BFB08104B9CB54F1E98C24C16C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509738823495F87B83522D29547316">
    <w:name w:val="A85509738823495F87B83522D2954731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8314AF6242469937A032BF35B4284">
    <w:name w:val="86708314AF6242469937A032BF35B42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E2217776B74886A2865BDD524045CB4">
    <w:name w:val="10E2217776B74886A2865BDD524045C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CFD01F12142E5BBAE618913C5DD77">
    <w:name w:val="701CFD01F12142E5BBAE618913C5DD7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05E88D6CD4163877DAAC4FCAEC7914">
    <w:name w:val="A6C05E88D6CD4163877DAAC4FCAEC79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D5ED782EE48B1B496E49BE92468B04">
    <w:name w:val="F88D5ED782EE48B1B496E49BE92468B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EE98F8694BB7A2FFF79663BBFA274">
    <w:name w:val="0048EE98F8694BB7A2FFF79663BBFA2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7FED551506402688906F4B4D4957E42">
    <w:name w:val="317FED551506402688906F4B4D4957E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4F9A8942F45F9BE612AE6EACA128C4">
    <w:name w:val="D254F9A8942F45F9BE612AE6EACA128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6DBC2EAA144ACA490DAEB88AA9AAA4">
    <w:name w:val="3E86DBC2EAA144ACA490DAEB88AA9AA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EB120C87B4F9C885FC9E07900A6DD4">
    <w:name w:val="A2EEB120C87B4F9C885FC9E07900A6D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A5C8A22A3245C6AAEF2D05254D559D3">
    <w:name w:val="3EA5C8A22A3245C6AAEF2D05254D559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1DA9E81C94C7A8BA2B7EFCE565C6B4">
    <w:name w:val="EDB1DA9E81C94C7A8BA2B7EFCE565C6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20419301104EC5ABF04D22280B95D14">
    <w:name w:val="5320419301104EC5ABF04D22280B95D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656473683451FBA6356F81B59DD824">
    <w:name w:val="27D656473683451FBA6356F81B59DD8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845F2F3AD6470EB762F559FB13ADB84">
    <w:name w:val="A9845F2F3AD6470EB762F559FB13ADB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BD036007C478EA083307D879C94884">
    <w:name w:val="923BD036007C478EA083307D879C948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F4F3E634040A5AC06C47277F4A88D4">
    <w:name w:val="FB0F4F3E634040A5AC06C47277F4A88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7">
    <w:name w:val="7E1DBFB198234D8581C4254C7D347C4A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7">
    <w:name w:val="DFF5F547977249268FA9B7F79D19B979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6">
    <w:name w:val="B5872081ABE14E93992EE94E77AD2556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08F8004844F61B995AEFE3EA29B666">
    <w:name w:val="63308F8004844F61B995AEFE3EA29B66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7285268B3F4D27BD3613656E29D79A6">
    <w:name w:val="657285268B3F4D27BD3613656E29D79A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26EF74C914E4C8F6A00C0C676F58E6">
    <w:name w:val="F9F26EF74C914E4C8F6A00C0C676F58E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1B038D58E4FAFB7E79965DCADE6796">
    <w:name w:val="9AD1B038D58E4FAFB7E79965DCADE679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CD5F7C6BF4FA09640B61DE5ED6CEC6">
    <w:name w:val="00BCD5F7C6BF4FA09640B61DE5ED6CEC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B11CCF7E4164AD38C395CA7902A36">
    <w:name w:val="BD26B11CCF7E4164AD38C395CA7902A3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BCD9615F749BC8A158561A25B41EE6">
    <w:name w:val="395BCD9615F749BC8A158561A25B41EE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5BD3B187F471DAB731B4E19F1175E6">
    <w:name w:val="C435BD3B187F471DAB731B4E19F1175E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BD281AD59456580A63405E77B12366">
    <w:name w:val="AECBD281AD59456580A63405E77B1236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9704DF4D2416C83A5DA613CCEA2226">
    <w:name w:val="64B9704DF4D2416C83A5DA613CCEA222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12AA1D58A431181176B453F3CF7E76">
    <w:name w:val="55C12AA1D58A431181176B453F3CF7E7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711BA5F31496B9CABC442DECE161E6">
    <w:name w:val="6C7711BA5F31496B9CABC442DECE161E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568393F3147CFB86EEB9B368EC91D6">
    <w:name w:val="9EF568393F3147CFB86EEB9B368EC91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A021BF1E74240B378481A92CD72FE6">
    <w:name w:val="4B0A021BF1E74240B378481A92CD72FE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AC06F50CF4CB3B97D98EE8F8057D56">
    <w:name w:val="45BAC06F50CF4CB3B97D98EE8F8057D5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93479639542DE85A92D7EA6E20EB86">
    <w:name w:val="59D93479639542DE85A92D7EA6E20EB8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37D5816414589BBF3B07CD9DE93656">
    <w:name w:val="6EA37D5816414589BBF3B07CD9DE9365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AD93AFB0A4DE6A5942F87AAE080C26">
    <w:name w:val="51FAD93AFB0A4DE6A5942F87AAE080C2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25989A5CCB48909A889FCF2B50B10A4">
    <w:name w:val="4F25989A5CCB48909A889FCF2B50B10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2307EB8F1A4C6BAB024BA4E9B101A34">
    <w:name w:val="7C2307EB8F1A4C6BAB024BA4E9B101A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40A035A0144E4E946274CBE26C75E64">
    <w:name w:val="5540A035A0144E4E946274CBE26C75E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1EFA16AC29407488B5A17DDD85CB514">
    <w:name w:val="FC1EFA16AC29407488B5A17DDD85CB5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62C0EC93B49A5818A147AC65D1A604">
    <w:name w:val="1D662C0EC93B49A5818A147AC65D1A6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BFB45385D4CC395A04FB7B04D489E4">
    <w:name w:val="09EBFB45385D4CC395A04FB7B04D489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F3D67939964B1BA9979F1B7C9F48FF4">
    <w:name w:val="7DF3D67939964B1BA9979F1B7C9F48F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5DD64B33BD4643A4BE6E19CB2802104">
    <w:name w:val="D15DD64B33BD4643A4BE6E19CB28021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8DD2C6B1147E8B7489BEB8A3D575A2">
    <w:name w:val="A968DD2C6B1147E8B7489BEB8A3D575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DDC084A8BF4F7F87D96B94A8344A4D2">
    <w:name w:val="4ADDC084A8BF4F7F87D96B94A8344A4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19B9F4201740ABBC4C37118E76187F2">
    <w:name w:val="7D19B9F4201740ABBC4C37118E76187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6C0E412384EB6B2A97F83F8C673A22">
    <w:name w:val="4646C0E412384EB6B2A97F83F8C673A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8E362638040B29098000457BA04FE2">
    <w:name w:val="CA78E362638040B29098000457BA04F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07E2EB14F24265AA981A75527FFD3C2">
    <w:name w:val="3F07E2EB14F24265AA981A75527FFD3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C331DADE44D27BDEB3D955FF065172">
    <w:name w:val="704C331DADE44D27BDEB3D955FF0651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DAB2D39A3241969345A3CB7ED6227F2">
    <w:name w:val="AEDAB2D39A3241969345A3CB7ED6227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4F35E89014B1AAD40D3296F6B895E2">
    <w:name w:val="6AD4F35E89014B1AAD40D3296F6B895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F28EC793046309EF7B4CF4A0F867C2">
    <w:name w:val="E92F28EC793046309EF7B4CF4A0F867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FDC3FD8DE4A8DAB5052F528C69AB12">
    <w:name w:val="278FDC3FD8DE4A8DAB5052F528C69AB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8324C031FF4E55829592233489417C2">
    <w:name w:val="5E8324C031FF4E55829592233489417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36DBF61BF949C28AACCA079C8DFC782">
    <w:name w:val="5436DBF61BF949C28AACCA079C8DFC7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2399F5D8CB461ABE03E7A09FF97F472">
    <w:name w:val="282399F5D8CB461ABE03E7A09FF97F4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DC0B5B29DC4932BC4991A67310A5922">
    <w:name w:val="CBDC0B5B29DC4932BC4991A67310A59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FF8D4E9F243698D29A934BB56C4DD2">
    <w:name w:val="31BFF8D4E9F243698D29A934BB56C4D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45FA1CD074E2BA345F5640F5E7CF72">
    <w:name w:val="05245FA1CD074E2BA345F5640F5E7CF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75C3278F94C49B7BCAE94DE99AB422">
    <w:name w:val="BBD75C3278F94C49B7BCAE94DE99AB4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01CB2A624957A87FAD07B690EA7D2">
    <w:name w:val="245C01CB2A624957A87FAD07B690EA7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7BAFF9FFF246B388E0A128A075A1732">
    <w:name w:val="227BAFF9FFF246B388E0A128A075A17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229C8F7C440A197CBBBC619A516842">
    <w:name w:val="3C0229C8F7C440A197CBBBC619A5168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93A5ADE83487B85E03F447978419A2">
    <w:name w:val="EDE93A5ADE83487B85E03F447978419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F7D39B1A4938B99EF1BD0860DB7B2">
    <w:name w:val="9D5FF7D39B1A4938B99EF1BD0860DB7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FB29B5F0F488E98E29385882E2CF92">
    <w:name w:val="D0BFB29B5F0F488E98E29385882E2CF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B79078EF14B1BB30A34A419DB73A92">
    <w:name w:val="0A3B79078EF14B1BB30A34A419DB73A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64C9BA27740289FF4C801B21FA4662">
    <w:name w:val="95A64C9BA27740289FF4C801B21FA46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D1BDF4B274C7ABB0F1801860B480B2">
    <w:name w:val="66AD1BDF4B274C7ABB0F1801860B480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7DDC1889B43C2A0CFEE39538A257D2">
    <w:name w:val="1BC7DDC1889B43C2A0CFEE39538A257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70BD857404A0CB9E2D10ED3D3EB341">
    <w:name w:val="91570BD857404A0CB9E2D10ED3D3EB3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BA380653EB4D97B94C64501BBEE8041">
    <w:name w:val="1BBA380653EB4D97B94C64501BBEE80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5475AB3584A82BD6C5249DD7A933D1">
    <w:name w:val="3E75475AB3584A82BD6C5249DD7A933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9B42C014D45BDA0C3CA561C54070F1">
    <w:name w:val="8349B42C014D45BDA0C3CA561C54070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869B42678640E18C3558D5219C9D321">
    <w:name w:val="B7869B42678640E18C3558D5219C9D3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7FFBE7617475FB8E239D6DEF07EDD1">
    <w:name w:val="EB17FFBE7617475FB8E239D6DEF07ED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D0F10226F94426BB9C1AE0686CE7791">
    <w:name w:val="5ED0F10226F94426BB9C1AE0686CE77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FBBAA32634667A3120690DFAB72C61">
    <w:name w:val="378FBBAA32634667A3120690DFAB72C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241F1C44645DC881EF78AB09AD95E1">
    <w:name w:val="BE5241F1C44645DC881EF78AB09AD95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CB2018A094CF69FB9498953BF54C51">
    <w:name w:val="7C9CB2018A094CF69FB9498953BF54C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084F56D5C489BA0EAB4C3459C76B91">
    <w:name w:val="D59084F56D5C489BA0EAB4C3459C76B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21108A239B444EA2BB6AB5BD5947B51">
    <w:name w:val="6C21108A239B444EA2BB6AB5BD5947B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425B4C22454EA8A7462852E1486F0B">
    <w:name w:val="D7425B4C22454EA8A7462852E1486F0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26A62247F14818A14CB32C5C54E08C">
    <w:name w:val="4126A62247F14818A14CB32C5C54E08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B3357B445BE924F8C3672E649E0">
    <w:name w:val="87B0AB3357B445BE924F8C3672E649E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94FF4B774B8D8DDAB042427A8327">
    <w:name w:val="FA0494FF4B774B8D8DDAB042427A83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A74D3A1AC47688FCE183B3304DEC8">
    <w:name w:val="804A74D3A1AC47688FCE183B3304DEC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D9FE9908A141809B906B47A45D6C5A">
    <w:name w:val="4BD9FE9908A141809B906B47A45D6C5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2CA9108C749B3B071FFC6EF31CF8C">
    <w:name w:val="0E22CA9108C749B3B071FFC6EF31CF8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76782ABD56435CAEA397871C29E8C9">
    <w:name w:val="5076782ABD56435CAEA397871C29E8C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8293FB3B27496EA49508F6B9344A63">
    <w:name w:val="658293FB3B27496EA49508F6B9344A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02BF36E0B948669D4DF85FBDC41950">
    <w:name w:val="7E02BF36E0B948669D4DF85FBDC4195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8D125F22A4DBC8EE72E1EADD16EBA">
    <w:name w:val="E818D125F22A4DBC8EE72E1EADD16EB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48835994245ADAD8F9198B47099ED">
    <w:name w:val="77648835994245ADAD8F9198B47099E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6711A98D4F4994A69A6FAACE63D93F">
    <w:name w:val="606711A98D4F4994A69A6FAACE63D93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4951CE6674BD7BC239146AA7C9DAF">
    <w:name w:val="6364951CE6674BD7BC239146AA7C9DA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DCD129B5AD472ABD3A0D5B7AF2A368">
    <w:name w:val="23DCD129B5AD472ABD3A0D5B7AF2A3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F573CAC6C4B308B631CECE4D2C6C7">
    <w:name w:val="7C7F573CAC6C4B308B631CECE4D2C6C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792E804B4D49A8881BB435AB875FEC">
    <w:name w:val="28792E804B4D49A8881BB435AB875FE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4D2E4E0AA4896A7873A49F1F170BE">
    <w:name w:val="7E64D2E4E0AA4896A7873A49F1F170B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67D7D892DA4952B4E5C5867A597448">
    <w:name w:val="2A67D7D892DA4952B4E5C5867A59744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824349934C61BF0FC71210ED86BD">
    <w:name w:val="A769824349934C61BF0FC71210ED86B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09B485CE646838B527761E33AA8BA">
    <w:name w:val="48B09B485CE646838B527761E33AA8B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4206E93BB04972A5E629AE9661F589">
    <w:name w:val="574206E93BB04972A5E629AE9661F58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1E0E5BEE504B2FBF0D28510925FB56">
    <w:name w:val="E31E0E5BEE504B2FBF0D28510925FB5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196A7B592F4450A05241CB5FC140DD">
    <w:name w:val="F2196A7B592F4450A05241CB5FC140D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E598C28F846D7B4A0E2A93627479E">
    <w:name w:val="5AEE598C28F846D7B4A0E2A93627479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0A8BDFBC64D0ABFBD443F0DC9E3E4">
    <w:name w:val="F810A8BDFBC64D0ABFBD443F0DC9E3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ED68D1D94F48E2AD48D5D170FD6846">
    <w:name w:val="79ED68D1D94F48E2AD48D5D170FD684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655096C36A43E1A3605B5E79430D74">
    <w:name w:val="BF655096C36A43E1A3605B5E79430D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523E44F93C4799BE44D5EB4BA1177A">
    <w:name w:val="A6523E44F93C4799BE44D5EB4BA1177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7F4E9358584AC59B601A2AD7229ABF">
    <w:name w:val="E37F4E9358584AC59B601A2AD7229AB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F75D0EEA44CFEB7F53F84EF3C1A0C">
    <w:name w:val="A31F75D0EEA44CFEB7F53F84EF3C1A0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0FFEDBE20447A92B3EE79E57ED87D">
    <w:name w:val="9120FFEDBE20447A92B3EE79E57ED87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0AC61A90064ED39165700E6BBA6538">
    <w:name w:val="7A0AC61A90064ED39165700E6BBA653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3607CF42B4250A083EA91129A21D3">
    <w:name w:val="5DE3607CF42B4250A083EA91129A21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2A5FA768B45D194BA651A2AAEAB3F">
    <w:name w:val="4332A5FA768B45D194BA651A2AAEAB3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1F61D28D9A46A996C4E3C2592137F7">
    <w:name w:val="A01F61D28D9A46A996C4E3C2592137F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4DCCCF6AB54F0A9668896292EC22A4">
    <w:name w:val="A54DCCCF6AB54F0A9668896292EC22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9660E51034D86B96BBFE983308BD0">
    <w:name w:val="A4D9660E51034D86B96BBFE983308BD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A037706AB54C2AB43A581E8C34F531">
    <w:name w:val="79A037706AB54C2AB43A581E8C34F5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4264922149D6B7BFDC66F8CFB5D1">
    <w:name w:val="16C84264922149D6B7BFDC66F8CFB5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565BC6BA374BACAA936236BD4CB1F1">
    <w:name w:val="37565BC6BA374BACAA936236BD4CB1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7606F6C0C4AD6A0BCA35CBDFDD6C7">
    <w:name w:val="56A7606F6C0C4AD6A0BCA35CBDFDD6C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07205B655421F87D57520CD1887B0">
    <w:name w:val="FF407205B655421F87D57520CD1887B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B8A0DD2DD44B2A77D3259AF6EC1A6">
    <w:name w:val="37EB8A0DD2DD44B2A77D3259AF6EC1A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CFBAB9DA64B24BADB5073DE596D28">
    <w:name w:val="31BCFBAB9DA64B24BADB5073DE596D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BD4E07167E4F3B852C0E4A453FAC8E">
    <w:name w:val="67BD4E07167E4F3B852C0E4A453FAC8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13BBC6DA41979D31DF2C8F942C11">
    <w:name w:val="182C13BBC6DA41979D31DF2C8F942C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C1A59ECFC4E7F9090B476727BF108">
    <w:name w:val="C4DC1A59ECFC4E7F9090B476727BF10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EEFD5FD44B44679D7AD28A3221E2B2">
    <w:name w:val="1FEEFD5FD44B44679D7AD28A3221E2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C5ABC632AE444791C8CC90BFABDFB4">
    <w:name w:val="62C5ABC632AE444791C8CC90BFABDF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3D2981BB8F46B0902B81EE165200D2">
    <w:name w:val="A93D2981BB8F46B0902B81EE165200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58BCD5D0324CAFB40580C18811F30D">
    <w:name w:val="6F58BCD5D0324CAFB40580C18811F30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19E3062AC4B409796590637C55EC5">
    <w:name w:val="83D19E3062AC4B409796590637C55EC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98E9986BAC42C9AFAB35771D619E02">
    <w:name w:val="8B98E9986BAC42C9AFAB35771D619E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75CF64B9694260B094B1A1B6EB060B">
    <w:name w:val="C175CF64B9694260B094B1A1B6EB060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A6A468560940D5AAE65CF7D699E4DE">
    <w:name w:val="ECA6A468560940D5AAE65CF7D699E4D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3043209AB4E549761BA42E630845F">
    <w:name w:val="7C93043209AB4E549761BA42E630845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7A1DE0051B4FAC9A6B8E66B1C8AE7F">
    <w:name w:val="007A1DE0051B4FAC9A6B8E66B1C8AE7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03DBB02A4741058A5B179BE1E98C73">
    <w:name w:val="8703DBB02A4741058A5B179BE1E98C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7B527A361D4BCCB087017D9BD9EDE5">
    <w:name w:val="997B527A361D4BCCB087017D9BD9EDE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B438D6BA8147AF990C1B4A2281371B">
    <w:name w:val="19B438D6BA8147AF990C1B4A2281371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2777F32DC74641AC5C259180CDC27A">
    <w:name w:val="EE2777F32DC74641AC5C259180CDC27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FE53B48F3B49379711C3F9FE2F77E4">
    <w:name w:val="E2FE53B48F3B49379711C3F9FE2F77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D9659749E64CEA92EF978DEBF90D4F">
    <w:name w:val="EAD9659749E64CEA92EF978DEBF90D4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FDD154A7C04E21B110ECBE723912DF">
    <w:name w:val="76FDD154A7C04E21B110ECBE723912D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9822D820424531B056AEFFF556F55A">
    <w:name w:val="E69822D820424531B056AEFFF556F55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33350D3A64B938EC65EA3C4446E55">
    <w:name w:val="4E133350D3A64B938EC65EA3C4446E5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2793E79B946C9903F378FBEED3315">
    <w:name w:val="A092793E79B946C9903F378FBEED331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2573F2DEA48A29FCC45C35B45A85F">
    <w:name w:val="7132573F2DEA48A29FCC45C35B45A85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A822AD88542369E5331EEFDAFC794">
    <w:name w:val="0A4A822AD88542369E5331EEFDAFC7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C077FB16C490CA0A2DB5BB15DEB7A">
    <w:name w:val="7C3C077FB16C490CA0A2DB5BB15DEB7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750A2AC574DD5A07F1688F713D873">
    <w:name w:val="C69750A2AC574DD5A07F1688F713D8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5058AF57C148EC81C17D5360955DA3">
    <w:name w:val="BB5058AF57C148EC81C17D5360955D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E32135AC14B81AB6282A410E868EB">
    <w:name w:val="12AE32135AC14B81AB6282A410E868E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5F8A9ABC234FC382A8C4D4AD16BC7B">
    <w:name w:val="525F8A9ABC234FC382A8C4D4AD16BC7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A6228E10964286BE5630C379FEC099">
    <w:name w:val="7BA6228E10964286BE5630C379FEC0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48E7A887F410DA77F9E27267819A1">
    <w:name w:val="A0848E7A887F410DA77F9E27267819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FADCD2BCA44084A408DFD35FD75A5C">
    <w:name w:val="BEFADCD2BCA44084A408DFD35FD75A5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D457F2F4394C1296374ABAC3684394">
    <w:name w:val="C8D457F2F4394C1296374ABAC36843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CA681487A945CEAB842003E33E015A">
    <w:name w:val="F3CA681487A945CEAB842003E33E015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FE0A35B991496F829D02F859B93F91">
    <w:name w:val="00FE0A35B991496F829D02F859B93F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996865DB934E75A81E80E1F9398834">
    <w:name w:val="7B996865DB934E75A81E80E1F93988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33992761644B4B9C3A2F6BE322D97">
    <w:name w:val="5A333992761644B4B9C3A2F6BE322D9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581696A14D45ACA79A362A27241506">
    <w:name w:val="3C581696A14D45ACA79A362A2724150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99D2F8C2844CB9BF1F07F54CFF97E">
    <w:name w:val="E8499D2F8C2844CB9BF1F07F54CFF97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35036F2D74E76BB8E81DF9CA83369">
    <w:name w:val="94835036F2D74E76BB8E81DF9CA833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89F56DF8340AEBFE95311A1AD0357">
    <w:name w:val="3DA89F56DF8340AEBFE95311A1AD035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8D1DAFE5E44E38B76DF8171A88A91">
    <w:name w:val="0658D1DAFE5E44E38B76DF8171A88A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2F1ECA1E6413BB7F2A450E5CF8BE3">
    <w:name w:val="E422F1ECA1E6413BB7F2A450E5CF8B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46AFDF417F498ABADAD13775046106">
    <w:name w:val="C346AFDF417F498ABADAD1377504610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B08FE8DC94D209F247ECEADFBABB8">
    <w:name w:val="40CB08FE8DC94D209F247ECEADFBABB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F3BA52C4D5B816512C8A23466EE">
    <w:name w:val="ADFB1F3BA52C4D5B816512C8A23466E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1EDAB20D7945CE8D9FA5C85C905A21">
    <w:name w:val="971EDAB20D7945CE8D9FA5C85C905A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D6C43F4D5445DB5AB76C8A589F38F">
    <w:name w:val="787D6C43F4D5445DB5AB76C8A589F38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620D9DA316409697F3BAB1824F5ABD">
    <w:name w:val="35620D9DA316409697F3BAB1824F5AB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A1494A4F8E4254BAC4C10228AECD2F">
    <w:name w:val="35A1494A4F8E4254BAC4C10228AECD2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C85616FF4C4E3CB38A545FAA4404AB">
    <w:name w:val="E5C85616FF4C4E3CB38A545FAA4404A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421EDD436046179A7AB46290B1632A">
    <w:name w:val="E6421EDD436046179A7AB46290B1632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16A4A678454D81B0CA4C5F1CF21538">
    <w:name w:val="7316A4A678454D81B0CA4C5F1CF2153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5CB4833404C12BAA7880E49FC1FE3">
    <w:name w:val="E925CB4833404C12BAA7880E49FC1F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442FE2DE3C47B9A4ADCE11AF1322D1">
    <w:name w:val="53442FE2DE3C47B9A4ADCE11AF1322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A39B022C324F86B5B8398CB36281FF">
    <w:name w:val="67A39B022C324F86B5B8398CB36281F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4AE4F011C4106BE21A265D8FC109B">
    <w:name w:val="D0B4AE4F011C4106BE21A265D8FC109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E1DF80616E4291B68A2D6A93EB16C6">
    <w:name w:val="E2E1DF80616E4291B68A2D6A93EB16C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8059C0936D4C5EBA7F82491DE61444">
    <w:name w:val="6A8059C0936D4C5EBA7F82491DE614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382EF3C4D545FF89FB7FA7212A236F">
    <w:name w:val="19382EF3C4D545FF89FB7FA7212A236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0FE23018643F0BCC94137CEBB59BA">
    <w:name w:val="4450FE23018643F0BCC94137CEBB59B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1740E2677A40CE9C1DBA7FBBC8729D">
    <w:name w:val="931740E2677A40CE9C1DBA7FBBC8729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CAA46927CE4941A0872C7DE62EFC0E">
    <w:name w:val="A5CAA46927CE4941A0872C7DE62EFC0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6C9B8D336E40318B025EDF23003D08">
    <w:name w:val="966C9B8D336E40318B025EDF23003D0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30F69D02C245749BE189D4EB86B47D">
    <w:name w:val="C130F69D02C245749BE189D4EB86B47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7D362275143A689D03A666C6CFEDB">
    <w:name w:val="1A77D362275143A689D03A666C6CFED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C05408B30D46FF9700C16211242D81">
    <w:name w:val="4DC05408B30D46FF9700C16211242D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1018E3FFD543C596F128B86D4282BB">
    <w:name w:val="B71018E3FFD543C596F128B86D4282B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86EE8E05E6425F94E35F9984CBECB7">
    <w:name w:val="8986EE8E05E6425F94E35F9984CBECB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90BF23FE4D0CBFC96380D5E34186">
    <w:name w:val="99EA90BF23FE4D0CBFC96380D5E3418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E80BB56824409A66F8710013E174F">
    <w:name w:val="0E9E80BB56824409A66F8710013E174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F401CE23BD4E69AF94FCC45C17D008">
    <w:name w:val="99F401CE23BD4E69AF94FCC45C17D00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5130688BA14355A041FF992569729D">
    <w:name w:val="015130688BA14355A041FF992569729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1AB5BE62644E1BD671BE1C6042503">
    <w:name w:val="7D61AB5BE62644E1BD671BE1C60425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D0A4633414F0E8E1FEE8ED0D21CCC">
    <w:name w:val="BE5D0A4633414F0E8E1FEE8ED0D21CC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DB5D2A3991487EB111112BDDAA8927">
    <w:name w:val="09DB5D2A3991487EB111112BDDAA89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883BCCF45D4DF78DE69B2FA4FD6DDE">
    <w:name w:val="A1883BCCF45D4DF78DE69B2FA4FD6DD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73DB6C8B7464FB2574D4B6A2BF4A7">
    <w:name w:val="4D273DB6C8B7464FB2574D4B6A2BF4A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0B591CA9A4456FB20D8D4E80B30BA9">
    <w:name w:val="F50B591CA9A4456FB20D8D4E80B30BA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086BD1EFDB4FB091DF7AD0B5CD1F8B">
    <w:name w:val="C5086BD1EFDB4FB091DF7AD0B5CD1F8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D2F18B26A424F8FD3F9C012498F4C">
    <w:name w:val="F05D2F18B26A424F8FD3F9C012498F4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A3C920F4204296BAF75CA10F0F00AE">
    <w:name w:val="E1A3C920F4204296BAF75CA10F0F00A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80BDFDD2C4406EA059B23AF742A52B">
    <w:name w:val="BF80BDFDD2C4406EA059B23AF742A52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FC172CCA6438DB3D2195C310484D1">
    <w:name w:val="596FC172CCA6438DB3D2195C310484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58DFD61024439B8844EBFA0C43986B">
    <w:name w:val="2A58DFD61024439B8844EBFA0C43986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DE925DCE954D6EBD451220DCA241AE">
    <w:name w:val="3CDE925DCE954D6EBD451220DCA241A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41A6FDC88497780D48816B3324256">
    <w:name w:val="E2141A6FDC88497780D48816B332425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1BD488FBD4D73840F1FB054971B19">
    <w:name w:val="99E1BD488FBD4D73840F1FB054971B1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BEB8823BE4E3FBFDE94306057AD9A">
    <w:name w:val="387BEB8823BE4E3FBFDE94306057AD9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2FE77D7EE04F3DA66D6E644318D157">
    <w:name w:val="042FE77D7EE04F3DA66D6E644318D15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F85AD1A1C24F4A89D37F26AB04358B">
    <w:name w:val="1BF85AD1A1C24F4A89D37F26AB04358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2A5B03DD6A416BA765AAA376DF366C">
    <w:name w:val="D92A5B03DD6A416BA765AAA376DF366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B4EA538064216B3EA38C7FA2BF4D9">
    <w:name w:val="764B4EA538064216B3EA38C7FA2BF4D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5AF1B958D94C13BE5B39381C7C456D">
    <w:name w:val="4E5AF1B958D94C13BE5B39381C7C456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7E57CF3F9842D3BFE1887B47B468D5">
    <w:name w:val="127E57CF3F9842D3BFE1887B47B468D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FE17EFF8DA42F6B2F58E7E26FD31AC">
    <w:name w:val="DAFE17EFF8DA42F6B2F58E7E26FD31A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F3400AB0740A7A0FCA7A7D3E92798">
    <w:name w:val="586F3400AB0740A7A0FCA7A7D3E9279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1FD6988C1E4606891B881B5936C277">
    <w:name w:val="BF1FD6988C1E4606891B881B5936C27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6C612182B4D5ABB4E0B2AAC7F429C">
    <w:name w:val="0E86C612182B4D5ABB4E0B2AAC7F429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4E5C9075B4BA2982836D026611A15">
    <w:name w:val="1D64E5C9075B4BA2982836D026611A1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506E4B84D4EF096C495860F870B18">
    <w:name w:val="F65506E4B84D4EF096C495860F870B1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B708AF36E040CBB699BF13FA43F542">
    <w:name w:val="BAB708AF36E040CBB699BF13FA43F5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CCBE2A5B4D46F588B17FD108256EC0">
    <w:name w:val="D6CCBE2A5B4D46F588B17FD108256EC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BFD7EEFC347BFA79C8683193A910A">
    <w:name w:val="68BBFD7EEFC347BFA79C8683193A910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F7171092D4686AF8B9A5D7E919C37">
    <w:name w:val="3E8F7171092D4686AF8B9A5D7E919C3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F6E64C53F2496A935E8D97C164DAFC">
    <w:name w:val="A0F6E64C53F2496A935E8D97C164DAF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97579648A4941A6119F95055CB713">
    <w:name w:val="FE297579648A4941A6119F95055CB7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7FD0E27DD48CD99061AAF482F82EA">
    <w:name w:val="85C7FD0E27DD48CD99061AAF482F82E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6BFA804004EFE83691CF138A5073D">
    <w:name w:val="27C6BFA804004EFE83691CF138A5073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D3FCD210EE4FC08832D8E0A0E2722A">
    <w:name w:val="F3D3FCD210EE4FC08832D8E0A0E2722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667C027BD49E2968247AECD7EB9EE">
    <w:name w:val="97A667C027BD49E2968247AECD7EB9E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17B224F8A348C5BA1CF805F40E5452">
    <w:name w:val="1617B224F8A348C5BA1CF805F40E54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CD361166FA494185F3D724043B409C">
    <w:name w:val="CBCD361166FA494185F3D724043B409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537D57B6841E386AE8493E95FCE1D">
    <w:name w:val="B93537D57B6841E386AE8493E95FCE1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FA2B96A95E48D1998872F47148E65C">
    <w:name w:val="F5FA2B96A95E48D1998872F47148E65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86D5154BE542BAB1D597EB160F80B8">
    <w:name w:val="D986D5154BE542BAB1D597EB160F80B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361187560B48F7B06C0BFB8E49A7E4">
    <w:name w:val="B0361187560B48F7B06C0BFB8E49A7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81852739344CBE80509274D4AF937C">
    <w:name w:val="5081852739344CBE80509274D4AF937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A87E184C94C12BA0356F0C655BBBB">
    <w:name w:val="CF2A87E184C94C12BA0356F0C655BBB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3971B82774676BBC3A0E2DD10AE3F">
    <w:name w:val="4993971B82774676BBC3A0E2DD10AE3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3F2600ECAB4458B10E0E05D6CAC99D">
    <w:name w:val="373F2600ECAB4458B10E0E05D6CAC99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3B118E3A64731AB0975866B9BEABC">
    <w:name w:val="4C23B118E3A64731AB0975866B9BEAB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5461E8A01471C8CBB76CD9F2ABD3F">
    <w:name w:val="80E5461E8A01471C8CBB76CD9F2ABD3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D5719488BB4936B02E545C69ACA21E">
    <w:name w:val="B3D5719488BB4936B02E545C69ACA21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CE8AD1E2AD4688887E24BE01833ED8">
    <w:name w:val="B3CE8AD1E2AD4688887E24BE01833ED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231DE6C7AC4028BBA4090E8F72CC8E">
    <w:name w:val="8D231DE6C7AC4028BBA4090E8F72CC8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5EED7B91DB46A89347B68FCFA1D481">
    <w:name w:val="E45EED7B91DB46A89347B68FCFA1D4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E69A72EF004D8C8BA5ED27B27183B8">
    <w:name w:val="D7E69A72EF004D8C8BA5ED27B27183B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1A07F5B7024E1EAB31ECE300D1A625">
    <w:name w:val="0F1A07F5B7024E1EAB31ECE300D1A62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CA2DE80AF4A528740D34946332000">
    <w:name w:val="7CBCA2DE80AF4A528740D3494633200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85C51E26314EE0A7DB0956B41D6C35">
    <w:name w:val="5285C51E26314EE0A7DB0956B41D6C3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3DA9549F4748DE8E357BD6A6588716">
    <w:name w:val="773DA9549F4748DE8E357BD6A658871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CBEF25C8F4E05862FDA60D46F0605">
    <w:name w:val="C40CBEF25C8F4E05862FDA60D46F060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45B3A9D6C844EE9D39743EDA6C1DD2">
    <w:name w:val="3145B3A9D6C844EE9D39743EDA6C1D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CA6BA270D94638A566C05CE77A0907">
    <w:name w:val="06CA6BA270D94638A566C05CE77A090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874D619DE4C5C99312EC90EF2FE6B">
    <w:name w:val="FB4874D619DE4C5C99312EC90EF2FE6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F2C26011E4BE8BC4B5CB76DCE8079">
    <w:name w:val="365F2C26011E4BE8BC4B5CB76DCE807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C3FBA39ED4F0A821C7500DA681A73">
    <w:name w:val="0B0C3FBA39ED4F0A821C7500DA681A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FE9667A0CD41A7B79915F0FEDBCF13">
    <w:name w:val="26FE9667A0CD41A7B79915F0FEDBCF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CC0CE0761043D99655E93BA17D8D7D">
    <w:name w:val="21CC0CE0761043D99655E93BA17D8D7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9FC618D07498D9DD0355E75686052">
    <w:name w:val="ED69FC618D07498D9DD0355E756860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87DD298D164F45A1AC3A8E2DE52B1B">
    <w:name w:val="8B87DD298D164F45A1AC3A8E2DE52B1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BDC666D89433CAE69F4E5E01824AF">
    <w:name w:val="268BDC666D89433CAE69F4E5E01824A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B1B3BA14C44AE1A95CDE019D55E589">
    <w:name w:val="AFB1B3BA14C44AE1A95CDE019D55E58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B31E35AE064F9CBF76627B4CD104CF">
    <w:name w:val="ABB31E35AE064F9CBF76627B4CD104C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650385CC84C6090FE41F0DEBF5EE2">
    <w:name w:val="365650385CC84C6090FE41F0DEBF5E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B5AF73A4E74CC9AC1323F93A02989B">
    <w:name w:val="B1B5AF73A4E74CC9AC1323F93A02989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D68BD4B614440A34084F5182521DA">
    <w:name w:val="7CFD68BD4B614440A34084F5182521D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F9B372656425384D3C0B4B04BD7DF">
    <w:name w:val="AC1F9B372656425384D3C0B4B04BD7D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54B00B5C894E90B46028CBCD713DC6">
    <w:name w:val="7154B00B5C894E90B46028CBCD713DC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F07AC952974324A4C24056676D2A75">
    <w:name w:val="D2F07AC952974324A4C24056676D2A7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A1A0BA7994932A0DFAE48ED0517F9">
    <w:name w:val="796A1A0BA7994932A0DFAE48ED0517F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F08EB40E3E4667A533F6AD5B9F0194">
    <w:name w:val="6EF08EB40E3E4667A533F6AD5B9F01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60ADFCC44C1DB5BF4C1E57261F0A">
    <w:name w:val="55FA60ADFCC44C1DB5BF4C1E57261F0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22A841C854DF8A2BF8220C20971CF">
    <w:name w:val="DE022A841C854DF8A2BF8220C20971C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95297F9C445FFA104C310A397D214">
    <w:name w:val="1D995297F9C445FFA104C310A397D2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D3B535004451AB48DCC597ADFFAC">
    <w:name w:val="AC0AD3B535004451AB48DCC597ADFFA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D3645F4C344258791333F23749D7B">
    <w:name w:val="56AD3645F4C344258791333F23749D7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B6FFE763B94F4E9BE18768BA0F09FC">
    <w:name w:val="CFB6FFE763B94F4E9BE18768BA0F09F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7887124F24464806FBDF7D00757F5">
    <w:name w:val="05D7887124F24464806FBDF7D00757F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1E32C4F9843048D8F6398D48EB9D3">
    <w:name w:val="C4F1E32C4F9843048D8F6398D48EB9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9BCF465FAC44C09282A835B9E318A6">
    <w:name w:val="659BCF465FAC44C09282A835B9E318A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CBF53F0F3341CBB2CC287E6AA3C02D">
    <w:name w:val="2ECBF53F0F3341CBB2CC287E6AA3C02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3CDE1C415408BA619AB49EA7100D4">
    <w:name w:val="BE83CDE1C415408BA619AB49EA7100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E77B02708482AA5F4C584A8849232">
    <w:name w:val="E8EE77B02708482AA5F4C584A88492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2DE2A794E400F883C6C218EDDB6F2">
    <w:name w:val="A812DE2A794E400F883C6C218EDDB6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6712DE8E41C7BC7668B2F169DD11">
    <w:name w:val="19786712DE8E41C7BC7668B2F169DD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C8196C1524A96B421A88318937C19">
    <w:name w:val="9D9C8196C1524A96B421A88318937C1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1E7D710EB84803BE1051E4251EE0D2">
    <w:name w:val="361E7D710EB84803BE1051E4251EE0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9B37CF62CA461990543544BCCC9D3F">
    <w:name w:val="799B37CF62CA461990543544BCCC9D3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1879DB6AD4A698AFB1375D9924C50">
    <w:name w:val="54D1879DB6AD4A698AFB1375D9924C5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DB51C7B7E84D46BE7AD586761EF8B3">
    <w:name w:val="A5DB51C7B7E84D46BE7AD586761EF8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6FC28FB1040AE840EFCD22815C52C">
    <w:name w:val="DE46FC28FB1040AE840EFCD22815C52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A303611244259AC5AD557EA580B6B">
    <w:name w:val="504A303611244259AC5AD557EA580B6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02410E4EE64514BFEF076341BB3ED9">
    <w:name w:val="3002410E4EE64514BFEF076341BB3ED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83FA1001D4C6C93F4762BE6229FAC">
    <w:name w:val="34383FA1001D4C6C93F4762BE6229FA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3634C552244772A449F04556C50796">
    <w:name w:val="FA3634C552244772A449F04556C5079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951C0B074546DAB006A5BF27805459">
    <w:name w:val="84951C0B074546DAB006A5BF2780545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46EA6217F4B828317CBEFBE22199F">
    <w:name w:val="29446EA6217F4B828317CBEFBE22199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E9C06634BD4D6D88E17A4E3A958E88">
    <w:name w:val="32E9C06634BD4D6D88E17A4E3A958E8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F2B3225B90458CB051CCC0C7DD157C">
    <w:name w:val="60F2B3225B90458CB051CCC0C7DD157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AA878909574BABBDB40B272980A855">
    <w:name w:val="0DAA878909574BABBDB40B272980A85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56A65DA3FB4997B108208FA87FEF8E">
    <w:name w:val="9056A65DA3FB4997B108208FA87FEF8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7942A604FA4106ADB179484ADDCED3">
    <w:name w:val="5C7942A604FA4106ADB179484ADDCE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E6BFE168B34658947039BF098DD3E0">
    <w:name w:val="E1E6BFE168B34658947039BF098DD3E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3D2346F9C4455B7519CC314B38DD1">
    <w:name w:val="D593D2346F9C4455B7519CC314B38D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4B8DE4E1BE4D7496B2DA2913F6323E">
    <w:name w:val="E14B8DE4E1BE4D7496B2DA2913F6323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EA5F7614234F9D82584C592BF2CB57">
    <w:name w:val="0AEA5F7614234F9D82584C592BF2CB5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8D875A3D04D31BE2463330F184969">
    <w:name w:val="E018D875A3D04D31BE2463330F1849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28E30756734D0AA83812FA619F7743">
    <w:name w:val="1D28E30756734D0AA83812FA619F77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6645EEFBB14F199CDF28A033456699">
    <w:name w:val="BF6645EEFBB14F199CDF28A0334566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CAF384329487E9FBDE9A862BF6A9A">
    <w:name w:val="0F2CAF384329487E9FBDE9A862BF6A9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AF7827704B979B88AFF687B1AA4E">
    <w:name w:val="9E4BAF7827704B979B88AFF687B1AA4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B6C4D4AE3D4C0DB5836CA12B7F92A9">
    <w:name w:val="21B6C4D4AE3D4C0DB5836CA12B7F92A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61C2211E0446CB8475A6C71CFA8F0A">
    <w:name w:val="6B61C2211E0446CB8475A6C71CFA8F0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3392221B740E7AA19286ABC7E9564">
    <w:name w:val="D543392221B740E7AA19286ABC7E95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EF07A208241A8AB20257A03FB7956">
    <w:name w:val="AB0EF07A208241A8AB20257A03FB795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1428E04D1B4B1C92F5479E28802411">
    <w:name w:val="981428E04D1B4B1C92F5479E288024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908A2143F4CE4B4C28C7FD16D565D">
    <w:name w:val="CA7908A2143F4CE4B4C28C7FD16D565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88D45B23A54028BA2C711D2C4CC801">
    <w:name w:val="3888D45B23A54028BA2C711D2C4CC8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8A71ECB11466C876C2CD4BF2C8ACA">
    <w:name w:val="6AB8A71ECB11466C876C2CD4BF2C8AC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7C619DBBD4DA6BB78B4C33EC0EA9B">
    <w:name w:val="E687C619DBBD4DA6BB78B4C33EC0EA9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0C532F82714918953F58F9874E42B9">
    <w:name w:val="130C532F82714918953F58F9874E42B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51F8512044457880A1CCA9FEADE00E">
    <w:name w:val="6A51F8512044457880A1CCA9FEADE00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F15AFED43D4721A76B10E90839A345">
    <w:name w:val="47F15AFED43D4721A76B10E90839A34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5C0C9F7F474C0894A380E1EDA1D904">
    <w:name w:val="A95C0C9F7F474C0894A380E1EDA1D9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DFADB9434465B97608960736A74AB">
    <w:name w:val="355DFADB9434465B97608960736A74A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139C1206348B88EF1A35D9B538CD2">
    <w:name w:val="680139C1206348B88EF1A35D9B538C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5E1393FB3B40FBB797492C470758E0">
    <w:name w:val="705E1393FB3B40FBB797492C470758E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B5C972D2A4F939F1E89C9BA3CF603">
    <w:name w:val="F05B5C972D2A4F939F1E89C9BA3CF6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C50F722B64B6584195018CEA804C0">
    <w:name w:val="C74C50F722B64B6584195018CEA804C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4624771D740B5AACCBA61CC3D56C3">
    <w:name w:val="0E54624771D740B5AACCBA61CC3D56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F298DEEFEC415AB7E882B2D744456C">
    <w:name w:val="87F298DEEFEC415AB7E882B2D744456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5CB82F4BDF490CAF414B9B7E71835D">
    <w:name w:val="0B5CB82F4BDF490CAF414B9B7E71835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673B957F44329946D8C16D55C2372">
    <w:name w:val="0CA673B957F44329946D8C16D55C23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305658B7F4C22A3A91EA5B1A13D51">
    <w:name w:val="7E6305658B7F4C22A3A91EA5B1A13D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3EC58392D2404A90CFA43BEAE27FB8">
    <w:name w:val="993EC58392D2404A90CFA43BEAE27FB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04A944D684ED892B249B30FCC0E6A">
    <w:name w:val="68404A944D684ED892B249B30FCC0E6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C5DBEF23B4147A4C0145895CCF48D">
    <w:name w:val="636C5DBEF23B4147A4C0145895CCF48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9CC524973C43FB961B0950C1B04652">
    <w:name w:val="9B9CC524973C43FB961B0950C1B046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3FD2AB6E5144C291EFB4C889E0DBC2">
    <w:name w:val="BA3FD2AB6E5144C291EFB4C889E0DB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6C54C87A546D986302CD95976D336">
    <w:name w:val="9416C54C87A546D986302CD95976D33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C4CC68D8664BDB9EE74AB82DA8ABFE">
    <w:name w:val="CEC4CC68D8664BDB9EE74AB82DA8ABF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6769EFF1F241088400EEBE474AA225">
    <w:name w:val="056769EFF1F241088400EEBE474AA22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C4B8FA23B4D9D8368D510F4298AFC">
    <w:name w:val="0D9C4B8FA23B4D9D8368D510F4298AF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D64521EEB544B3A65CE4F91E23B9B9">
    <w:name w:val="34D64521EEB544B3A65CE4F91E23B9B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622117948F4D14B90DB5E91F3DB6AF">
    <w:name w:val="1E622117948F4D14B90DB5E91F3DB6A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4FE7D8EE04334A6360B5819C533E6">
    <w:name w:val="B454FE7D8EE04334A6360B5819C533E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B1F8ACC5564C13A8385DEC770D471C">
    <w:name w:val="CBB1F8ACC5564C13A8385DEC770D471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6A2C8D287419DB85F14735D488DBC">
    <w:name w:val="E1D6A2C8D287419DB85F14735D488DB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4640F9EC1547F681B78C30F806C60C">
    <w:name w:val="184640F9EC1547F681B78C30F806C60C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E0BE112435485BB91F9B13AC596095">
    <w:name w:val="44E0BE112435485BB91F9B13AC59609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0D400DC844402CB64664FBC7F5B2B2">
    <w:name w:val="880D400DC844402CB64664FBC7F5B2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02034E22401A9B6453253F9995F0">
    <w:name w:val="8A0802034E22401A9B6453253F9995F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AF86F9651E487380DE6807EA06765E">
    <w:name w:val="36AF86F9651E487380DE6807EA06765E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652E90A5D4F0C8D4707AAD2ADF10A">
    <w:name w:val="C62652E90A5D4F0C8D4707AAD2ADF10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3664A2AF74E12BC4B7F78B6C6A9E4">
    <w:name w:val="9D93664A2AF74E12BC4B7F78B6C6A9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FE759A0DDB4EA7B6823C0F42FC26FD">
    <w:name w:val="DAFE759A0DDB4EA7B6823C0F42FC26F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7E5F7BBDEA4F85AE321B9592B4A65A">
    <w:name w:val="F07E5F7BBDEA4F85AE321B9592B4A65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189954FA364AFD8132693191BE30E6">
    <w:name w:val="DA189954FA364AFD8132693191BE30E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4FEFB91E6148C38B1507F1DA859DDF">
    <w:name w:val="1F4FEFB91E6148C38B1507F1DA859DD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4D77FCDDE46E687B74341F585FF46">
    <w:name w:val="0814D77FCDDE46E687B74341F585FF4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00157131574FECB5FCCF4BB47AA3CB">
    <w:name w:val="7B00157131574FECB5FCCF4BB47AA3C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A45F4C2354106B2B72C05C60A8518">
    <w:name w:val="BC4A45F4C2354106B2B72C05C60A851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4E95844D7140289661B3111E898C52">
    <w:name w:val="434E95844D7140289661B3111E898C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DECA91717452AA78D101800C57543">
    <w:name w:val="6B8DECA91717452AA78D101800C575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9B07D7EE3F4CBA81197333F10DE275">
    <w:name w:val="A49B07D7EE3F4CBA81197333F10DE27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7F88C478C48249D7A9956BF39ED14">
    <w:name w:val="AD67F88C478C48249D7A9956BF39ED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564A4A91641B296C12369070859D9">
    <w:name w:val="E42564A4A91641B296C12369070859D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B2AFE40B6E48179465F01CCFB96227">
    <w:name w:val="A6B2AFE40B6E48179465F01CCFB962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A8F1E8AD0040B5A32A67F4BE493646">
    <w:name w:val="70A8F1E8AD0040B5A32A67F4BE49364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7DBEC60F0457CA3C9A9733C9E08AA">
    <w:name w:val="3B67DBEC60F0457CA3C9A9733C9E08A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02A3E97A1437AA9082699F59DACA1">
    <w:name w:val="6AB02A3E97A1437AA9082699F59DAC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735E74DFA42E4A5AB971E00454B9A">
    <w:name w:val="89D735E74DFA42E4A5AB971E00454B9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82DFFAFA040259E81C42225117CD6">
    <w:name w:val="C4682DFFAFA040259E81C42225117C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F86818393415A9A0FEE22F2480671">
    <w:name w:val="68DF86818393415A9A0FEE22F24806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0F805D773F4AC6B9427E3F93E4F113">
    <w:name w:val="530F805D773F4AC6B9427E3F93E4F1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EDC82103244EF83A7355643F9647B">
    <w:name w:val="AC3EDC82103244EF83A7355643F9647B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A7B0270EA042EC87773693CD382AEA">
    <w:name w:val="DFA7B0270EA042EC87773693CD382AE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B5786AFD147ABA16D47863979C4C0">
    <w:name w:val="918B5786AFD147ABA16D47863979C4C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31CD48CDDE4F1692A5A025CD8F96F6">
    <w:name w:val="C031CD48CDDE4F1692A5A025CD8F96F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C7F6ACED7C4C39A0C79E57E561C37F">
    <w:name w:val="79C7F6ACED7C4C39A0C79E57E561C37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83D86E73241D7BB3D1D13445A65A7">
    <w:name w:val="7B483D86E73241D7BB3D1D13445A65A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4D416F5EA14B3794A1DD7DEB90F00D">
    <w:name w:val="924D416F5EA14B3794A1DD7DEB90F00D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F956682D64D48A1E1C294E4FACAAF">
    <w:name w:val="D05F956682D64D48A1E1C294E4FACAAF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F2FF7D5784A26A2777178539D20AA">
    <w:name w:val="BB3F2FF7D5784A26A2777178539D20A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346760AB624E8CAD41DCEA8A8A4E16">
    <w:name w:val="82346760AB624E8CAD41DCEA8A8A4E1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DA9306684244D2AC81AFAE8A310D5A">
    <w:name w:val="F9DA9306684244D2AC81AFAE8A310D5A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4CDD40E394FB3A27849905B5BC458">
    <w:name w:val="98F4CDD40E394FB3A27849905B5BC45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28E9900D884026B3BBB51A6F950A91">
    <w:name w:val="A828E9900D884026B3BBB51A6F950A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3B9B623264294ADB05EBFDF63467511">
    <w:name w:val="50C3B9B623264294ADB05EBFDF634675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10">
    <w:name w:val="1D9DB2B06F2D4581B39EB8E325E17C9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8">
    <w:name w:val="9DECB9448B8F4BBB843AE3FA51739228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8">
    <w:name w:val="F7AA0F3CC83C429099C9296E06DEFAD8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8">
    <w:name w:val="B98EFAF0161D4138AE6003D500FF7D7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8">
    <w:name w:val="5D04C5E5C6D44D6BA56219FE616C5423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8">
    <w:name w:val="FA0D3E430ABF4C93B67FB098B6C46AD4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8">
    <w:name w:val="D1B2D529A711416A82C6D05D35FB0DBB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8">
    <w:name w:val="86ABFC56B1DB4289B10DE43858A49E0C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8">
    <w:name w:val="08E755F089754E5293F966DF8DC248C9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8">
    <w:name w:val="13B9329F2F0B41EEBE22EA423DFC0C1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8">
    <w:name w:val="ED9CAD82453244DD894C2F5BF242FA5A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8">
    <w:name w:val="BB6A621D50F9492C8EE705B33278E094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8">
    <w:name w:val="12195AF587494EBBA33958F254000D2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8">
    <w:name w:val="8764A52E942C4462A508FDB86824D7F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8">
    <w:name w:val="DB47465312CC4E1C805FBC86C4898849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8">
    <w:name w:val="B829D3C3AE3A4A139D74B169194BCA2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8">
    <w:name w:val="C3F97C178AD5470CA082E588B1ABA5CA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8">
    <w:name w:val="79388555B4F94C168606CB2990F41579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8">
    <w:name w:val="263A8F264E8F472DBD6880B25100F0B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8">
    <w:name w:val="F1CD0CDF2D9B41FFB580B51DCB3A493B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8">
    <w:name w:val="03BE19EC285B47EFA950A51E995F3B45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8">
    <w:name w:val="37946EE2587B423086A5D9791E481E3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8">
    <w:name w:val="D4E69E7AC59E4541B320F173DC2D0859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8">
    <w:name w:val="9AFAB1799C364F8386A4C4AA7D14607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8">
    <w:name w:val="522EEB18967A46C79788A1F9C1863421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8">
    <w:name w:val="EDE84153AF684DC8AD87E85A087BAB6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8">
    <w:name w:val="907409E078BE482A8A6985AE349EAEA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8">
    <w:name w:val="1863728369404F04B4EA144A96343BF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8">
    <w:name w:val="FEA33ED02EFC4D8FBB60BAF7280658BF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8">
    <w:name w:val="C372A96F39F3414DB39803D269291730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8">
    <w:name w:val="8CF92D9A44984ED0BAF4340D039AC327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8">
    <w:name w:val="63FE3222D8274358A38D55B9F72EEE1F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8">
    <w:name w:val="A4432106B8AB45A0BE33CAB114177D54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8">
    <w:name w:val="9B4DE93A9A134E999DE0BC6857649FE0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8">
    <w:name w:val="3C018785DF13445FB06B79412DAB8D8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8">
    <w:name w:val="B702ED5403D74A2D859F9454A0D8800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8">
    <w:name w:val="7F376DA9B7864099AE35D228411EFCB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8">
    <w:name w:val="73BA675BAAC54329A506194B02075F6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11">
    <w:name w:val="5A68571972024B94B63519ACB1ED89A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8">
    <w:name w:val="CE262772FEB64F639424031D3F647394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8">
    <w:name w:val="B95528E6E67A4B4EA5AC26485C85FC0C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8">
    <w:name w:val="B3AF87B32AB949CA9F93196183E966DF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8">
    <w:name w:val="FA95403307534D1481CF5EE9125D663A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8">
    <w:name w:val="A81D9C145B83433FBEAEFCEB16F5B278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8">
    <w:name w:val="8045754F2AB2477D9AB3BF9D3E9EB11B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8">
    <w:name w:val="E289FF8CADC34DA19DB9239E431E4B47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8">
    <w:name w:val="86C5DACEF3B94D428D8ABB76A80A33D7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8">
    <w:name w:val="F85366EAA7574FDBBDBA3E74868A8C1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8">
    <w:name w:val="00AA32BC7CCD40A0AC1CF06C11B3C04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8">
    <w:name w:val="5A435DC83FB64DD6938D928565EE802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8">
    <w:name w:val="615F0B66C4AC4BE98844AB2C781C99A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8">
    <w:name w:val="542C442FDC714C1983F9B07ED4D06C1D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8">
    <w:name w:val="D79A97D2F5F34B1DAE8A2EE2525DD5E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8">
    <w:name w:val="7AC026636AE848B3B4A5089912281F2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8">
    <w:name w:val="6D528C52E8A2450E99A58EB706A72EC5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8">
    <w:name w:val="94F66F60D3C846798550305237B5A99F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8">
    <w:name w:val="0A3C7A8CD8524DEAB688FB608F620B09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8">
    <w:name w:val="477992465FB34F46AF18981660B46479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8">
    <w:name w:val="AEFDDF1618244E94AB278A54DD6599B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8">
    <w:name w:val="3FAFDC88108F4BFBA778FD26CDC30D40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8">
    <w:name w:val="C7E5ABE7420E4FB59E22EA263ACC772F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8">
    <w:name w:val="9D5F467091844D9E92492A84EB2AD7C5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8">
    <w:name w:val="5E14E953B1CB48619E7BA23E854D16CD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8">
    <w:name w:val="E20B4A012C1A419DAEB6901770776923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8">
    <w:name w:val="3A9EC9B57BB44AC89734E559A5D59B88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8">
    <w:name w:val="182C979A4F8348EA92A150C86849A94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8">
    <w:name w:val="0489D3A6251A4B99B12F9AC87F4D5674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8">
    <w:name w:val="DAA832FA7FFF401A8CBB0BA08D17A3A7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8">
    <w:name w:val="C95E190CE06F46A1B7A05621CB2A432F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8">
    <w:name w:val="D9BFD32697E140029BFE776BFB8BC0B9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8">
    <w:name w:val="324162E769694A96815AA52150C363C5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8">
    <w:name w:val="818B15B17E4F421D9111F32020AB8D3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8">
    <w:name w:val="95F0F390E4A34893AC4A37E207F2DBB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8">
    <w:name w:val="55647DF67E144059ABAAEB02D8AE3354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8">
    <w:name w:val="D47A7E6401174C199611E42B51F73BF5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8">
    <w:name w:val="50FFBA95BF064DF3AE4600421AB02E83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8">
    <w:name w:val="9CDDFE07DAAF46E8B127DF5C34B3D1DF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C294E1D247DC802DBDC14389E89C7">
    <w:name w:val="D4DEC294E1D247DC802DBDC14389E89C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60B656F1044C1B814A13B76D4DEBD27">
    <w:name w:val="0A60B656F1044C1B814A13B76D4DEBD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CF36F7F72940F8AC53E3BE2552EFFB7">
    <w:name w:val="76CF36F7F72940F8AC53E3BE2552EFFB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BB5699FDE4BA79B9F70C99F7774687">
    <w:name w:val="453BB5699FDE4BA79B9F70C99F777468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A4F57FB554CC38260845A7758FE4C7">
    <w:name w:val="BFCA4F57FB554CC38260845A7758FE4C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2C8D9D41B47359AC48279F06730BD7">
    <w:name w:val="8582C8D9D41B47359AC48279F06730BD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41A29D8E84C3AAB773187719C5D007">
    <w:name w:val="4C041A29D8E84C3AAB773187719C5D00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651BFB08104B9CB54F1E98C24C16CD7">
    <w:name w:val="72651BFB08104B9CB54F1E98C24C16CD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509738823495F87B83522D29547317">
    <w:name w:val="A85509738823495F87B83522D2954731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8314AF6242469937A032BF35B4285">
    <w:name w:val="86708314AF6242469937A032BF35B428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E2217776B74886A2865BDD524045CB5">
    <w:name w:val="10E2217776B74886A2865BDD524045CB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CFD01F12142E5BBAE618913C5DD771">
    <w:name w:val="701CFD01F12142E5BBAE618913C5DD7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05E88D6CD4163877DAAC4FCAEC7915">
    <w:name w:val="A6C05E88D6CD4163877DAAC4FCAEC791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D5ED782EE48B1B496E49BE92468B05">
    <w:name w:val="F88D5ED782EE48B1B496E49BE92468B0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EE98F8694BB7A2FFF79663BBFA275">
    <w:name w:val="0048EE98F8694BB7A2FFF79663BBFA27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7FED551506402688906F4B4D4957E43">
    <w:name w:val="317FED551506402688906F4B4D4957E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4F9A8942F45F9BE612AE6EACA128C5">
    <w:name w:val="D254F9A8942F45F9BE612AE6EACA128C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6DBC2EAA144ACA490DAEB88AA9AAA5">
    <w:name w:val="3E86DBC2EAA144ACA490DAEB88AA9AAA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EB120C87B4F9C885FC9E07900A6DD5">
    <w:name w:val="A2EEB120C87B4F9C885FC9E07900A6DD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A5C8A22A3245C6AAEF2D05254D559D4">
    <w:name w:val="3EA5C8A22A3245C6AAEF2D05254D559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1DA9E81C94C7A8BA2B7EFCE565C6B5">
    <w:name w:val="EDB1DA9E81C94C7A8BA2B7EFCE565C6B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20419301104EC5ABF04D22280B95D15">
    <w:name w:val="5320419301104EC5ABF04D22280B95D1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656473683451FBA6356F81B59DD825">
    <w:name w:val="27D656473683451FBA6356F81B59DD82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845F2F3AD6470EB762F559FB13ADB85">
    <w:name w:val="A9845F2F3AD6470EB762F559FB13ADB8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BD036007C478EA083307D879C94885">
    <w:name w:val="923BD036007C478EA083307D879C9488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F4F3E634040A5AC06C47277F4A88D5">
    <w:name w:val="FB0F4F3E634040A5AC06C47277F4A88D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8">
    <w:name w:val="7E1DBFB198234D8581C4254C7D347C4A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8">
    <w:name w:val="DFF5F547977249268FA9B7F79D19B979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7">
    <w:name w:val="B5872081ABE14E93992EE94E77AD255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08F8004844F61B995AEFE3EA29B667">
    <w:name w:val="63308F8004844F61B995AEFE3EA29B6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7285268B3F4D27BD3613656E29D79A7">
    <w:name w:val="657285268B3F4D27BD3613656E29D79A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26EF74C914E4C8F6A00C0C676F58E7">
    <w:name w:val="F9F26EF74C914E4C8F6A00C0C676F58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1B038D58E4FAFB7E79965DCADE6797">
    <w:name w:val="9AD1B038D58E4FAFB7E79965DCADE679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CD5F7C6BF4FA09640B61DE5ED6CEC7">
    <w:name w:val="00BCD5F7C6BF4FA09640B61DE5ED6CEC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B11CCF7E4164AD38C395CA7902A37">
    <w:name w:val="BD26B11CCF7E4164AD38C395CA7902A3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BCD9615F749BC8A158561A25B41EE7">
    <w:name w:val="395BCD9615F749BC8A158561A25B41E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5BD3B187F471DAB731B4E19F1175E7">
    <w:name w:val="C435BD3B187F471DAB731B4E19F1175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BD281AD59456580A63405E77B12367">
    <w:name w:val="AECBD281AD59456580A63405E77B123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9704DF4D2416C83A5DA613CCEA2227">
    <w:name w:val="64B9704DF4D2416C83A5DA613CCEA22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12AA1D58A431181176B453F3CF7E77">
    <w:name w:val="55C12AA1D58A431181176B453F3CF7E7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711BA5F31496B9CABC442DECE161E7">
    <w:name w:val="6C7711BA5F31496B9CABC442DECE161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568393F3147CFB86EEB9B368EC91D7">
    <w:name w:val="9EF568393F3147CFB86EEB9B368EC91D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A021BF1E74240B378481A92CD72FE7">
    <w:name w:val="4B0A021BF1E74240B378481A92CD72F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AC06F50CF4CB3B97D98EE8F8057D57">
    <w:name w:val="45BAC06F50CF4CB3B97D98EE8F8057D5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93479639542DE85A92D7EA6E20EB87">
    <w:name w:val="59D93479639542DE85A92D7EA6E20EB8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37D5816414589BBF3B07CD9DE93657">
    <w:name w:val="6EA37D5816414589BBF3B07CD9DE9365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AD93AFB0A4DE6A5942F87AAE080C27">
    <w:name w:val="51FAD93AFB0A4DE6A5942F87AAE080C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25989A5CCB48909A889FCF2B50B10A5">
    <w:name w:val="4F25989A5CCB48909A889FCF2B50B10A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2307EB8F1A4C6BAB024BA4E9B101A35">
    <w:name w:val="7C2307EB8F1A4C6BAB024BA4E9B101A3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40A035A0144E4E946274CBE26C75E65">
    <w:name w:val="5540A035A0144E4E946274CBE26C75E6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1EFA16AC29407488B5A17DDD85CB515">
    <w:name w:val="FC1EFA16AC29407488B5A17DDD85CB51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62C0EC93B49A5818A147AC65D1A605">
    <w:name w:val="1D662C0EC93B49A5818A147AC65D1A60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BFB45385D4CC395A04FB7B04D489E5">
    <w:name w:val="09EBFB45385D4CC395A04FB7B04D489E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F3D67939964B1BA9979F1B7C9F48FF5">
    <w:name w:val="7DF3D67939964B1BA9979F1B7C9F48FF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5DD64B33BD4643A4BE6E19CB2802105">
    <w:name w:val="D15DD64B33BD4643A4BE6E19CB280210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8DD2C6B1147E8B7489BEB8A3D575A3">
    <w:name w:val="A968DD2C6B1147E8B7489BEB8A3D575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DDC084A8BF4F7F87D96B94A8344A4D3">
    <w:name w:val="4ADDC084A8BF4F7F87D96B94A8344A4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19B9F4201740ABBC4C37118E76187F3">
    <w:name w:val="7D19B9F4201740ABBC4C37118E76187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6C0E412384EB6B2A97F83F8C673A23">
    <w:name w:val="4646C0E412384EB6B2A97F83F8C673A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8E362638040B29098000457BA04FE3">
    <w:name w:val="CA78E362638040B29098000457BA04F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07E2EB14F24265AA981A75527FFD3C3">
    <w:name w:val="3F07E2EB14F24265AA981A75527FFD3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C331DADE44D27BDEB3D955FF065173">
    <w:name w:val="704C331DADE44D27BDEB3D955FF0651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DAB2D39A3241969345A3CB7ED6227F3">
    <w:name w:val="AEDAB2D39A3241969345A3CB7ED6227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4F35E89014B1AAD40D3296F6B895E3">
    <w:name w:val="6AD4F35E89014B1AAD40D3296F6B895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F28EC793046309EF7B4CF4A0F867C3">
    <w:name w:val="E92F28EC793046309EF7B4CF4A0F867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FDC3FD8DE4A8DAB5052F528C69AB13">
    <w:name w:val="278FDC3FD8DE4A8DAB5052F528C69AB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8324C031FF4E55829592233489417C3">
    <w:name w:val="5E8324C031FF4E55829592233489417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36DBF61BF949C28AACCA079C8DFC783">
    <w:name w:val="5436DBF61BF949C28AACCA079C8DFC7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2399F5D8CB461ABE03E7A09FF97F473">
    <w:name w:val="282399F5D8CB461ABE03E7A09FF97F4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DC0B5B29DC4932BC4991A67310A5923">
    <w:name w:val="CBDC0B5B29DC4932BC4991A67310A59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FF8D4E9F243698D29A934BB56C4DD3">
    <w:name w:val="31BFF8D4E9F243698D29A934BB56C4D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45FA1CD074E2BA345F5640F5E7CF73">
    <w:name w:val="05245FA1CD074E2BA345F5640F5E7CF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75C3278F94C49B7BCAE94DE99AB423">
    <w:name w:val="BBD75C3278F94C49B7BCAE94DE99AB4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01CB2A624957A87FAD07B690EA7D3">
    <w:name w:val="245C01CB2A624957A87FAD07B690EA7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7BAFF9FFF246B388E0A128A075A1733">
    <w:name w:val="227BAFF9FFF246B388E0A128A075A17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229C8F7C440A197CBBBC619A516843">
    <w:name w:val="3C0229C8F7C440A197CBBBC619A5168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93A5ADE83487B85E03F447978419A3">
    <w:name w:val="EDE93A5ADE83487B85E03F447978419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F7D39B1A4938B99EF1BD0860DB7B3">
    <w:name w:val="9D5FF7D39B1A4938B99EF1BD0860DB7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FB29B5F0F488E98E29385882E2CF93">
    <w:name w:val="D0BFB29B5F0F488E98E29385882E2CF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B79078EF14B1BB30A34A419DB73A93">
    <w:name w:val="0A3B79078EF14B1BB30A34A419DB73A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64C9BA27740289FF4C801B21FA4663">
    <w:name w:val="95A64C9BA27740289FF4C801B21FA46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D1BDF4B274C7ABB0F1801860B480B3">
    <w:name w:val="66AD1BDF4B274C7ABB0F1801860B480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7DDC1889B43C2A0CFEE39538A257D3">
    <w:name w:val="1BC7DDC1889B43C2A0CFEE39538A257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70BD857404A0CB9E2D10ED3D3EB342">
    <w:name w:val="91570BD857404A0CB9E2D10ED3D3EB3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BA380653EB4D97B94C64501BBEE8042">
    <w:name w:val="1BBA380653EB4D97B94C64501BBEE80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5475AB3584A82BD6C5249DD7A933D2">
    <w:name w:val="3E75475AB3584A82BD6C5249DD7A933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9B42C014D45BDA0C3CA561C54070F2">
    <w:name w:val="8349B42C014D45BDA0C3CA561C54070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869B42678640E18C3558D5219C9D322">
    <w:name w:val="B7869B42678640E18C3558D5219C9D3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7FFBE7617475FB8E239D6DEF07EDD2">
    <w:name w:val="EB17FFBE7617475FB8E239D6DEF07ED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D0F10226F94426BB9C1AE0686CE7792">
    <w:name w:val="5ED0F10226F94426BB9C1AE0686CE77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FBBAA32634667A3120690DFAB72C62">
    <w:name w:val="378FBBAA32634667A3120690DFAB72C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241F1C44645DC881EF78AB09AD95E2">
    <w:name w:val="BE5241F1C44645DC881EF78AB09AD95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CB2018A094CF69FB9498953BF54C52">
    <w:name w:val="7C9CB2018A094CF69FB9498953BF54C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084F56D5C489BA0EAB4C3459C76B92">
    <w:name w:val="D59084F56D5C489BA0EAB4C3459C76B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21108A239B444EA2BB6AB5BD5947B52">
    <w:name w:val="6C21108A239B444EA2BB6AB5BD5947B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425B4C22454EA8A7462852E1486F0B1">
    <w:name w:val="D7425B4C22454EA8A7462852E1486F0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26A62247F14818A14CB32C5C54E08C1">
    <w:name w:val="4126A62247F14818A14CB32C5C54E08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B3357B445BE924F8C3672E649E01">
    <w:name w:val="87B0AB3357B445BE924F8C3672E649E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94FF4B774B8D8DDAB042427A83271">
    <w:name w:val="FA0494FF4B774B8D8DDAB042427A832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A74D3A1AC47688FCE183B3304DEC81">
    <w:name w:val="804A74D3A1AC47688FCE183B3304DEC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D9FE9908A141809B906B47A45D6C5A1">
    <w:name w:val="4BD9FE9908A141809B906B47A45D6C5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2CA9108C749B3B071FFC6EF31CF8C1">
    <w:name w:val="0E22CA9108C749B3B071FFC6EF31CF8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76782ABD56435CAEA397871C29E8C91">
    <w:name w:val="5076782ABD56435CAEA397871C29E8C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8293FB3B27496EA49508F6B9344A631">
    <w:name w:val="658293FB3B27496EA49508F6B9344A6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02BF36E0B948669D4DF85FBDC419501">
    <w:name w:val="7E02BF36E0B948669D4DF85FBDC4195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8D125F22A4DBC8EE72E1EADD16EBA1">
    <w:name w:val="E818D125F22A4DBC8EE72E1EADD16EB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48835994245ADAD8F9198B47099ED1">
    <w:name w:val="77648835994245ADAD8F9198B47099E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6711A98D4F4994A69A6FAACE63D93F1">
    <w:name w:val="606711A98D4F4994A69A6FAACE63D93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4951CE6674BD7BC239146AA7C9DAF1">
    <w:name w:val="6364951CE6674BD7BC239146AA7C9DA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DCD129B5AD472ABD3A0D5B7AF2A3681">
    <w:name w:val="23DCD129B5AD472ABD3A0D5B7AF2A36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F573CAC6C4B308B631CECE4D2C6C71">
    <w:name w:val="7C7F573CAC6C4B308B631CECE4D2C6C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792E804B4D49A8881BB435AB875FEC1">
    <w:name w:val="28792E804B4D49A8881BB435AB875FE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4D2E4E0AA4896A7873A49F1F170BE1">
    <w:name w:val="7E64D2E4E0AA4896A7873A49F1F170B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67D7D892DA4952B4E5C5867A5974481">
    <w:name w:val="2A67D7D892DA4952B4E5C5867A59744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824349934C61BF0FC71210ED86BD1">
    <w:name w:val="A769824349934C61BF0FC71210ED86B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09B485CE646838B527761E33AA8BA1">
    <w:name w:val="48B09B485CE646838B527761E33AA8B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4206E93BB04972A5E629AE9661F5891">
    <w:name w:val="574206E93BB04972A5E629AE9661F58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1E0E5BEE504B2FBF0D28510925FB561">
    <w:name w:val="E31E0E5BEE504B2FBF0D28510925FB5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196A7B592F4450A05241CB5FC140DD1">
    <w:name w:val="F2196A7B592F4450A05241CB5FC140D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E598C28F846D7B4A0E2A93627479E1">
    <w:name w:val="5AEE598C28F846D7B4A0E2A93627479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0A8BDFBC64D0ABFBD443F0DC9E3E41">
    <w:name w:val="F810A8BDFBC64D0ABFBD443F0DC9E3E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ED68D1D94F48E2AD48D5D170FD68461">
    <w:name w:val="79ED68D1D94F48E2AD48D5D170FD684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655096C36A43E1A3605B5E79430D741">
    <w:name w:val="BF655096C36A43E1A3605B5E79430D7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523E44F93C4799BE44D5EB4BA1177A1">
    <w:name w:val="A6523E44F93C4799BE44D5EB4BA1177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7F4E9358584AC59B601A2AD7229ABF1">
    <w:name w:val="E37F4E9358584AC59B601A2AD7229AB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F75D0EEA44CFEB7F53F84EF3C1A0C1">
    <w:name w:val="A31F75D0EEA44CFEB7F53F84EF3C1A0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0FFEDBE20447A92B3EE79E57ED87D1">
    <w:name w:val="9120FFEDBE20447A92B3EE79E57ED87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0AC61A90064ED39165700E6BBA65381">
    <w:name w:val="7A0AC61A90064ED39165700E6BBA653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3607CF42B4250A083EA91129A21D31">
    <w:name w:val="5DE3607CF42B4250A083EA91129A21D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2A5FA768B45D194BA651A2AAEAB3F1">
    <w:name w:val="4332A5FA768B45D194BA651A2AAEAB3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1F61D28D9A46A996C4E3C2592137F71">
    <w:name w:val="A01F61D28D9A46A996C4E3C2592137F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4DCCCF6AB54F0A9668896292EC22A41">
    <w:name w:val="A54DCCCF6AB54F0A9668896292EC22A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9660E51034D86B96BBFE983308BD01">
    <w:name w:val="A4D9660E51034D86B96BBFE983308BD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A037706AB54C2AB43A581E8C34F5311">
    <w:name w:val="79A037706AB54C2AB43A581E8C34F53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4264922149D6B7BFDC66F8CFB5D11">
    <w:name w:val="16C84264922149D6B7BFDC66F8CFB5D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565BC6BA374BACAA936236BD4CB1F11">
    <w:name w:val="37565BC6BA374BACAA936236BD4CB1F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7606F6C0C4AD6A0BCA35CBDFDD6C71">
    <w:name w:val="56A7606F6C0C4AD6A0BCA35CBDFDD6C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07205B655421F87D57520CD1887B01">
    <w:name w:val="FF407205B655421F87D57520CD1887B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B8A0DD2DD44B2A77D3259AF6EC1A61">
    <w:name w:val="37EB8A0DD2DD44B2A77D3259AF6EC1A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CFBAB9DA64B24BADB5073DE596D281">
    <w:name w:val="31BCFBAB9DA64B24BADB5073DE596D2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BD4E07167E4F3B852C0E4A453FAC8E1">
    <w:name w:val="67BD4E07167E4F3B852C0E4A453FAC8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13BBC6DA41979D31DF2C8F942C111">
    <w:name w:val="182C13BBC6DA41979D31DF2C8F942C1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C1A59ECFC4E7F9090B476727BF1081">
    <w:name w:val="C4DC1A59ECFC4E7F9090B476727BF10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EEFD5FD44B44679D7AD28A3221E2B21">
    <w:name w:val="1FEEFD5FD44B44679D7AD28A3221E2B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C5ABC632AE444791C8CC90BFABDFB41">
    <w:name w:val="62C5ABC632AE444791C8CC90BFABDFB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3D2981BB8F46B0902B81EE165200D21">
    <w:name w:val="A93D2981BB8F46B0902B81EE165200D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58BCD5D0324CAFB40580C18811F30D1">
    <w:name w:val="6F58BCD5D0324CAFB40580C18811F30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19E3062AC4B409796590637C55EC51">
    <w:name w:val="83D19E3062AC4B409796590637C55EC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98E9986BAC42C9AFAB35771D619E021">
    <w:name w:val="8B98E9986BAC42C9AFAB35771D619E0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75CF64B9694260B094B1A1B6EB060B1">
    <w:name w:val="C175CF64B9694260B094B1A1B6EB060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A6A468560940D5AAE65CF7D699E4DE1">
    <w:name w:val="ECA6A468560940D5AAE65CF7D699E4D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3043209AB4E549761BA42E630845F1">
    <w:name w:val="7C93043209AB4E549761BA42E630845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7A1DE0051B4FAC9A6B8E66B1C8AE7F1">
    <w:name w:val="007A1DE0051B4FAC9A6B8E66B1C8AE7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03DBB02A4741058A5B179BE1E98C731">
    <w:name w:val="8703DBB02A4741058A5B179BE1E98C7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7B527A361D4BCCB087017D9BD9EDE51">
    <w:name w:val="997B527A361D4BCCB087017D9BD9EDE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B438D6BA8147AF990C1B4A2281371B1">
    <w:name w:val="19B438D6BA8147AF990C1B4A2281371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2777F32DC74641AC5C259180CDC27A1">
    <w:name w:val="EE2777F32DC74641AC5C259180CDC27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FE53B48F3B49379711C3F9FE2F77E41">
    <w:name w:val="E2FE53B48F3B49379711C3F9FE2F77E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D9659749E64CEA92EF978DEBF90D4F1">
    <w:name w:val="EAD9659749E64CEA92EF978DEBF90D4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FDD154A7C04E21B110ECBE723912DF1">
    <w:name w:val="76FDD154A7C04E21B110ECBE723912D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9822D820424531B056AEFFF556F55A1">
    <w:name w:val="E69822D820424531B056AEFFF556F55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33350D3A64B938EC65EA3C4446E551">
    <w:name w:val="4E133350D3A64B938EC65EA3C4446E5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2793E79B946C9903F378FBEED33151">
    <w:name w:val="A092793E79B946C9903F378FBEED331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2573F2DEA48A29FCC45C35B45A85F1">
    <w:name w:val="7132573F2DEA48A29FCC45C35B45A85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A822AD88542369E5331EEFDAFC7941">
    <w:name w:val="0A4A822AD88542369E5331EEFDAFC79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C077FB16C490CA0A2DB5BB15DEB7A1">
    <w:name w:val="7C3C077FB16C490CA0A2DB5BB15DEB7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750A2AC574DD5A07F1688F713D8731">
    <w:name w:val="C69750A2AC574DD5A07F1688F713D87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5058AF57C148EC81C17D5360955DA31">
    <w:name w:val="BB5058AF57C148EC81C17D5360955DA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E32135AC14B81AB6282A410E868EB1">
    <w:name w:val="12AE32135AC14B81AB6282A410E868E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5F8A9ABC234FC382A8C4D4AD16BC7B1">
    <w:name w:val="525F8A9ABC234FC382A8C4D4AD16BC7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A6228E10964286BE5630C379FEC0991">
    <w:name w:val="7BA6228E10964286BE5630C379FEC09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48E7A887F410DA77F9E27267819A11">
    <w:name w:val="A0848E7A887F410DA77F9E27267819A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FADCD2BCA44084A408DFD35FD75A5C1">
    <w:name w:val="BEFADCD2BCA44084A408DFD35FD75A5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D457F2F4394C1296374ABAC36843941">
    <w:name w:val="C8D457F2F4394C1296374ABAC368439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CA681487A945CEAB842003E33E015A1">
    <w:name w:val="F3CA681487A945CEAB842003E33E015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FE0A35B991496F829D02F859B93F911">
    <w:name w:val="00FE0A35B991496F829D02F859B93F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996865DB934E75A81E80E1F93988341">
    <w:name w:val="7B996865DB934E75A81E80E1F939883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33992761644B4B9C3A2F6BE322D971">
    <w:name w:val="5A333992761644B4B9C3A2F6BE322D9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581696A14D45ACA79A362A272415061">
    <w:name w:val="3C581696A14D45ACA79A362A2724150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99D2F8C2844CB9BF1F07F54CFF97E1">
    <w:name w:val="E8499D2F8C2844CB9BF1F07F54CFF97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35036F2D74E76BB8E81DF9CA833691">
    <w:name w:val="94835036F2D74E76BB8E81DF9CA8336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89F56DF8340AEBFE95311A1AD03571">
    <w:name w:val="3DA89F56DF8340AEBFE95311A1AD035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8D1DAFE5E44E38B76DF8171A88A911">
    <w:name w:val="0658D1DAFE5E44E38B76DF8171A88A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2F1ECA1E6413BB7F2A450E5CF8BE31">
    <w:name w:val="E422F1ECA1E6413BB7F2A450E5CF8BE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46AFDF417F498ABADAD137750461061">
    <w:name w:val="C346AFDF417F498ABADAD1377504610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B08FE8DC94D209F247ECEADFBABB81">
    <w:name w:val="40CB08FE8DC94D209F247ECEADFBABB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F3BA52C4D5B816512C8A23466EE1">
    <w:name w:val="ADFB1F3BA52C4D5B816512C8A23466E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1EDAB20D7945CE8D9FA5C85C905A211">
    <w:name w:val="971EDAB20D7945CE8D9FA5C85C905A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D6C43F4D5445DB5AB76C8A589F38F1">
    <w:name w:val="787D6C43F4D5445DB5AB76C8A589F38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620D9DA316409697F3BAB1824F5ABD1">
    <w:name w:val="35620D9DA316409697F3BAB1824F5AB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A1494A4F8E4254BAC4C10228AECD2F1">
    <w:name w:val="35A1494A4F8E4254BAC4C10228AECD2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C85616FF4C4E3CB38A545FAA4404AB1">
    <w:name w:val="E5C85616FF4C4E3CB38A545FAA4404A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421EDD436046179A7AB46290B1632A1">
    <w:name w:val="E6421EDD436046179A7AB46290B1632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16A4A678454D81B0CA4C5F1CF215381">
    <w:name w:val="7316A4A678454D81B0CA4C5F1CF2153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5CB4833404C12BAA7880E49FC1FE31">
    <w:name w:val="E925CB4833404C12BAA7880E49FC1FE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442FE2DE3C47B9A4ADCE11AF1322D11">
    <w:name w:val="53442FE2DE3C47B9A4ADCE11AF1322D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A39B022C324F86B5B8398CB36281FF1">
    <w:name w:val="67A39B022C324F86B5B8398CB36281F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4AE4F011C4106BE21A265D8FC109B1">
    <w:name w:val="D0B4AE4F011C4106BE21A265D8FC109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E1DF80616E4291B68A2D6A93EB16C61">
    <w:name w:val="E2E1DF80616E4291B68A2D6A93EB16C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8059C0936D4C5EBA7F82491DE614441">
    <w:name w:val="6A8059C0936D4C5EBA7F82491DE6144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382EF3C4D545FF89FB7FA7212A236F1">
    <w:name w:val="19382EF3C4D545FF89FB7FA7212A236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0FE23018643F0BCC94137CEBB59BA1">
    <w:name w:val="4450FE23018643F0BCC94137CEBB59B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1740E2677A40CE9C1DBA7FBBC8729D1">
    <w:name w:val="931740E2677A40CE9C1DBA7FBBC8729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CAA46927CE4941A0872C7DE62EFC0E1">
    <w:name w:val="A5CAA46927CE4941A0872C7DE62EFC0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6C9B8D336E40318B025EDF23003D081">
    <w:name w:val="966C9B8D336E40318B025EDF23003D0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30F69D02C245749BE189D4EB86B47D1">
    <w:name w:val="C130F69D02C245749BE189D4EB86B47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7D362275143A689D03A666C6CFEDB1">
    <w:name w:val="1A77D362275143A689D03A666C6CFED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C05408B30D46FF9700C16211242D811">
    <w:name w:val="4DC05408B30D46FF9700C16211242D8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1018E3FFD543C596F128B86D4282BB1">
    <w:name w:val="B71018E3FFD543C596F128B86D4282B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86EE8E05E6425F94E35F9984CBECB71">
    <w:name w:val="8986EE8E05E6425F94E35F9984CBECB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90BF23FE4D0CBFC96380D5E341861">
    <w:name w:val="99EA90BF23FE4D0CBFC96380D5E3418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E80BB56824409A66F8710013E174F1">
    <w:name w:val="0E9E80BB56824409A66F8710013E174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F401CE23BD4E69AF94FCC45C17D0081">
    <w:name w:val="99F401CE23BD4E69AF94FCC45C17D00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5130688BA14355A041FF992569729D1">
    <w:name w:val="015130688BA14355A041FF992569729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1AB5BE62644E1BD671BE1C60425031">
    <w:name w:val="7D61AB5BE62644E1BD671BE1C604250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D0A4633414F0E8E1FEE8ED0D21CCC1">
    <w:name w:val="BE5D0A4633414F0E8E1FEE8ED0D21CC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DB5D2A3991487EB111112BDDAA89271">
    <w:name w:val="09DB5D2A3991487EB111112BDDAA892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883BCCF45D4DF78DE69B2FA4FD6DDE1">
    <w:name w:val="A1883BCCF45D4DF78DE69B2FA4FD6DD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73DB6C8B7464FB2574D4B6A2BF4A71">
    <w:name w:val="4D273DB6C8B7464FB2574D4B6A2BF4A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0B591CA9A4456FB20D8D4E80B30BA91">
    <w:name w:val="F50B591CA9A4456FB20D8D4E80B30BA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086BD1EFDB4FB091DF7AD0B5CD1F8B1">
    <w:name w:val="C5086BD1EFDB4FB091DF7AD0B5CD1F8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D2F18B26A424F8FD3F9C012498F4C1">
    <w:name w:val="F05D2F18B26A424F8FD3F9C012498F4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A3C920F4204296BAF75CA10F0F00AE1">
    <w:name w:val="E1A3C920F4204296BAF75CA10F0F00A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80BDFDD2C4406EA059B23AF742A52B1">
    <w:name w:val="BF80BDFDD2C4406EA059B23AF742A52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FC172CCA6438DB3D2195C310484D11">
    <w:name w:val="596FC172CCA6438DB3D2195C310484D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58DFD61024439B8844EBFA0C43986B1">
    <w:name w:val="2A58DFD61024439B8844EBFA0C43986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DE925DCE954D6EBD451220DCA241AE1">
    <w:name w:val="3CDE925DCE954D6EBD451220DCA241A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41A6FDC88497780D48816B33242561">
    <w:name w:val="E2141A6FDC88497780D48816B332425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1BD488FBD4D73840F1FB054971B191">
    <w:name w:val="99E1BD488FBD4D73840F1FB054971B1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BEB8823BE4E3FBFDE94306057AD9A1">
    <w:name w:val="387BEB8823BE4E3FBFDE94306057AD9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2FE77D7EE04F3DA66D6E644318D1571">
    <w:name w:val="042FE77D7EE04F3DA66D6E644318D15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F85AD1A1C24F4A89D37F26AB04358B1">
    <w:name w:val="1BF85AD1A1C24F4A89D37F26AB04358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2A5B03DD6A416BA765AAA376DF366C1">
    <w:name w:val="D92A5B03DD6A416BA765AAA376DF366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B4EA538064216B3EA38C7FA2BF4D91">
    <w:name w:val="764B4EA538064216B3EA38C7FA2BF4D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5AF1B958D94C13BE5B39381C7C456D1">
    <w:name w:val="4E5AF1B958D94C13BE5B39381C7C456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7E57CF3F9842D3BFE1887B47B468D51">
    <w:name w:val="127E57CF3F9842D3BFE1887B47B468D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FE17EFF8DA42F6B2F58E7E26FD31AC1">
    <w:name w:val="DAFE17EFF8DA42F6B2F58E7E26FD31A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F3400AB0740A7A0FCA7A7D3E927981">
    <w:name w:val="586F3400AB0740A7A0FCA7A7D3E9279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1FD6988C1E4606891B881B5936C2771">
    <w:name w:val="BF1FD6988C1E4606891B881B5936C27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6C612182B4D5ABB4E0B2AAC7F429C1">
    <w:name w:val="0E86C612182B4D5ABB4E0B2AAC7F429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4E5C9075B4BA2982836D026611A151">
    <w:name w:val="1D64E5C9075B4BA2982836D026611A1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506E4B84D4EF096C495860F870B181">
    <w:name w:val="F65506E4B84D4EF096C495860F870B1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B708AF36E040CBB699BF13FA43F5421">
    <w:name w:val="BAB708AF36E040CBB699BF13FA43F54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CCBE2A5B4D46F588B17FD108256EC01">
    <w:name w:val="D6CCBE2A5B4D46F588B17FD108256EC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BFD7EEFC347BFA79C8683193A910A1">
    <w:name w:val="68BBFD7EEFC347BFA79C8683193A910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F7171092D4686AF8B9A5D7E919C371">
    <w:name w:val="3E8F7171092D4686AF8B9A5D7E919C3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F6E64C53F2496A935E8D97C164DAFC1">
    <w:name w:val="A0F6E64C53F2496A935E8D97C164DAF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97579648A4941A6119F95055CB7131">
    <w:name w:val="FE297579648A4941A6119F95055CB71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7FD0E27DD48CD99061AAF482F82EA1">
    <w:name w:val="85C7FD0E27DD48CD99061AAF482F82E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6BFA804004EFE83691CF138A5073D1">
    <w:name w:val="27C6BFA804004EFE83691CF138A5073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D3FCD210EE4FC08832D8E0A0E2722A1">
    <w:name w:val="F3D3FCD210EE4FC08832D8E0A0E2722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667C027BD49E2968247AECD7EB9EE1">
    <w:name w:val="97A667C027BD49E2968247AECD7EB9E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17B224F8A348C5BA1CF805F40E54521">
    <w:name w:val="1617B224F8A348C5BA1CF805F40E545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CD361166FA494185F3D724043B409C1">
    <w:name w:val="CBCD361166FA494185F3D724043B409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537D57B6841E386AE8493E95FCE1D1">
    <w:name w:val="B93537D57B6841E386AE8493E95FCE1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FA2B96A95E48D1998872F47148E65C1">
    <w:name w:val="F5FA2B96A95E48D1998872F47148E65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86D5154BE542BAB1D597EB160F80B81">
    <w:name w:val="D986D5154BE542BAB1D597EB160F80B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361187560B48F7B06C0BFB8E49A7E41">
    <w:name w:val="B0361187560B48F7B06C0BFB8E49A7E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81852739344CBE80509274D4AF937C1">
    <w:name w:val="5081852739344CBE80509274D4AF937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A87E184C94C12BA0356F0C655BBBB1">
    <w:name w:val="CF2A87E184C94C12BA0356F0C655BBB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3971B82774676BBC3A0E2DD10AE3F1">
    <w:name w:val="4993971B82774676BBC3A0E2DD10AE3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3F2600ECAB4458B10E0E05D6CAC99D1">
    <w:name w:val="373F2600ECAB4458B10E0E05D6CAC99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3B118E3A64731AB0975866B9BEABC1">
    <w:name w:val="4C23B118E3A64731AB0975866B9BEAB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5461E8A01471C8CBB76CD9F2ABD3F1">
    <w:name w:val="80E5461E8A01471C8CBB76CD9F2ABD3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D5719488BB4936B02E545C69ACA21E1">
    <w:name w:val="B3D5719488BB4936B02E545C69ACA21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CE8AD1E2AD4688887E24BE01833ED81">
    <w:name w:val="B3CE8AD1E2AD4688887E24BE01833ED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231DE6C7AC4028BBA4090E8F72CC8E1">
    <w:name w:val="8D231DE6C7AC4028BBA4090E8F72CC8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5EED7B91DB46A89347B68FCFA1D4811">
    <w:name w:val="E45EED7B91DB46A89347B68FCFA1D48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E69A72EF004D8C8BA5ED27B27183B81">
    <w:name w:val="D7E69A72EF004D8C8BA5ED27B27183B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1A07F5B7024E1EAB31ECE300D1A6251">
    <w:name w:val="0F1A07F5B7024E1EAB31ECE300D1A62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CA2DE80AF4A528740D349463320001">
    <w:name w:val="7CBCA2DE80AF4A528740D3494633200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85C51E26314EE0A7DB0956B41D6C351">
    <w:name w:val="5285C51E26314EE0A7DB0956B41D6C3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3DA9549F4748DE8E357BD6A65887161">
    <w:name w:val="773DA9549F4748DE8E357BD6A658871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CBEF25C8F4E05862FDA60D46F06051">
    <w:name w:val="C40CBEF25C8F4E05862FDA60D46F060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45B3A9D6C844EE9D39743EDA6C1DD21">
    <w:name w:val="3145B3A9D6C844EE9D39743EDA6C1DD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CA6BA270D94638A566C05CE77A09071">
    <w:name w:val="06CA6BA270D94638A566C05CE77A090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874D619DE4C5C99312EC90EF2FE6B1">
    <w:name w:val="FB4874D619DE4C5C99312EC90EF2FE6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F2C26011E4BE8BC4B5CB76DCE80791">
    <w:name w:val="365F2C26011E4BE8BC4B5CB76DCE807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C3FBA39ED4F0A821C7500DA681A731">
    <w:name w:val="0B0C3FBA39ED4F0A821C7500DA681A7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FE9667A0CD41A7B79915F0FEDBCF131">
    <w:name w:val="26FE9667A0CD41A7B79915F0FEDBCF1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CC0CE0761043D99655E93BA17D8D7D1">
    <w:name w:val="21CC0CE0761043D99655E93BA17D8D7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9FC618D07498D9DD0355E756860521">
    <w:name w:val="ED69FC618D07498D9DD0355E7568605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87DD298D164F45A1AC3A8E2DE52B1B1">
    <w:name w:val="8B87DD298D164F45A1AC3A8E2DE52B1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BDC666D89433CAE69F4E5E01824AF1">
    <w:name w:val="268BDC666D89433CAE69F4E5E01824A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B1B3BA14C44AE1A95CDE019D55E5891">
    <w:name w:val="AFB1B3BA14C44AE1A95CDE019D55E58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B31E35AE064F9CBF76627B4CD104CF1">
    <w:name w:val="ABB31E35AE064F9CBF76627B4CD104C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650385CC84C6090FE41F0DEBF5EE21">
    <w:name w:val="365650385CC84C6090FE41F0DEBF5EE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B5AF73A4E74CC9AC1323F93A02989B1">
    <w:name w:val="B1B5AF73A4E74CC9AC1323F93A02989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D68BD4B614440A34084F5182521DA1">
    <w:name w:val="7CFD68BD4B614440A34084F5182521D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F9B372656425384D3C0B4B04BD7DF1">
    <w:name w:val="AC1F9B372656425384D3C0B4B04BD7D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54B00B5C894E90B46028CBCD713DC61">
    <w:name w:val="7154B00B5C894E90B46028CBCD713DC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F07AC952974324A4C24056676D2A751">
    <w:name w:val="D2F07AC952974324A4C24056676D2A7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A1A0BA7994932A0DFAE48ED0517F91">
    <w:name w:val="796A1A0BA7994932A0DFAE48ED0517F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F08EB40E3E4667A533F6AD5B9F01941">
    <w:name w:val="6EF08EB40E3E4667A533F6AD5B9F019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60ADFCC44C1DB5BF4C1E57261F0A1">
    <w:name w:val="55FA60ADFCC44C1DB5BF4C1E57261F0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22A841C854DF8A2BF8220C20971CF1">
    <w:name w:val="DE022A841C854DF8A2BF8220C20971C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95297F9C445FFA104C310A397D2141">
    <w:name w:val="1D995297F9C445FFA104C310A397D21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D3B535004451AB48DCC597ADFFAC1">
    <w:name w:val="AC0AD3B535004451AB48DCC597ADFFA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D3645F4C344258791333F23749D7B1">
    <w:name w:val="56AD3645F4C344258791333F23749D7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B6FFE763B94F4E9BE18768BA0F09FC1">
    <w:name w:val="CFB6FFE763B94F4E9BE18768BA0F09F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7887124F24464806FBDF7D00757F51">
    <w:name w:val="05D7887124F24464806FBDF7D00757F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1E32C4F9843048D8F6398D48EB9D31">
    <w:name w:val="C4F1E32C4F9843048D8F6398D48EB9D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9BCF465FAC44C09282A835B9E318A61">
    <w:name w:val="659BCF465FAC44C09282A835B9E318A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CBF53F0F3341CBB2CC287E6AA3C02D1">
    <w:name w:val="2ECBF53F0F3341CBB2CC287E6AA3C02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3CDE1C415408BA619AB49EA7100D41">
    <w:name w:val="BE83CDE1C415408BA619AB49EA7100D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E77B02708482AA5F4C584A88492321">
    <w:name w:val="E8EE77B02708482AA5F4C584A884923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2DE2A794E400F883C6C218EDDB6F21">
    <w:name w:val="A812DE2A794E400F883C6C218EDDB6F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6712DE8E41C7BC7668B2F169DD111">
    <w:name w:val="19786712DE8E41C7BC7668B2F169DD1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C8196C1524A96B421A88318937C191">
    <w:name w:val="9D9C8196C1524A96B421A88318937C1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1E7D710EB84803BE1051E4251EE0D21">
    <w:name w:val="361E7D710EB84803BE1051E4251EE0D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9B37CF62CA461990543544BCCC9D3F1">
    <w:name w:val="799B37CF62CA461990543544BCCC9D3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1879DB6AD4A698AFB1375D9924C501">
    <w:name w:val="54D1879DB6AD4A698AFB1375D9924C5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DB51C7B7E84D46BE7AD586761EF8B31">
    <w:name w:val="A5DB51C7B7E84D46BE7AD586761EF8B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6FC28FB1040AE840EFCD22815C52C1">
    <w:name w:val="DE46FC28FB1040AE840EFCD22815C52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A303611244259AC5AD557EA580B6B1">
    <w:name w:val="504A303611244259AC5AD557EA580B6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02410E4EE64514BFEF076341BB3ED91">
    <w:name w:val="3002410E4EE64514BFEF076341BB3ED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83FA1001D4C6C93F4762BE6229FAC1">
    <w:name w:val="34383FA1001D4C6C93F4762BE6229FA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3634C552244772A449F04556C507961">
    <w:name w:val="FA3634C552244772A449F04556C5079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951C0B074546DAB006A5BF278054591">
    <w:name w:val="84951C0B074546DAB006A5BF2780545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46EA6217F4B828317CBEFBE22199F1">
    <w:name w:val="29446EA6217F4B828317CBEFBE22199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E9C06634BD4D6D88E17A4E3A958E881">
    <w:name w:val="32E9C06634BD4D6D88E17A4E3A958E8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F2B3225B90458CB051CCC0C7DD157C1">
    <w:name w:val="60F2B3225B90458CB051CCC0C7DD157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AA878909574BABBDB40B272980A8551">
    <w:name w:val="0DAA878909574BABBDB40B272980A85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56A65DA3FB4997B108208FA87FEF8E1">
    <w:name w:val="9056A65DA3FB4997B108208FA87FEF8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7942A604FA4106ADB179484ADDCED31">
    <w:name w:val="5C7942A604FA4106ADB179484ADDCED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E6BFE168B34658947039BF098DD3E01">
    <w:name w:val="E1E6BFE168B34658947039BF098DD3E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3D2346F9C4455B7519CC314B38DD11">
    <w:name w:val="D593D2346F9C4455B7519CC314B38DD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4B8DE4E1BE4D7496B2DA2913F6323E1">
    <w:name w:val="E14B8DE4E1BE4D7496B2DA2913F6323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EA5F7614234F9D82584C592BF2CB571">
    <w:name w:val="0AEA5F7614234F9D82584C592BF2CB5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8D875A3D04D31BE2463330F1849691">
    <w:name w:val="E018D875A3D04D31BE2463330F18496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28E30756734D0AA83812FA619F77431">
    <w:name w:val="1D28E30756734D0AA83812FA619F774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6645EEFBB14F199CDF28A0334566991">
    <w:name w:val="BF6645EEFBB14F199CDF28A03345669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CAF384329487E9FBDE9A862BF6A9A1">
    <w:name w:val="0F2CAF384329487E9FBDE9A862BF6A9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AF7827704B979B88AFF687B1AA4E1">
    <w:name w:val="9E4BAF7827704B979B88AFF687B1AA4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B6C4D4AE3D4C0DB5836CA12B7F92A91">
    <w:name w:val="21B6C4D4AE3D4C0DB5836CA12B7F92A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61C2211E0446CB8475A6C71CFA8F0A1">
    <w:name w:val="6B61C2211E0446CB8475A6C71CFA8F0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3392221B740E7AA19286ABC7E95641">
    <w:name w:val="D543392221B740E7AA19286ABC7E956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EF07A208241A8AB20257A03FB79561">
    <w:name w:val="AB0EF07A208241A8AB20257A03FB795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1428E04D1B4B1C92F5479E288024111">
    <w:name w:val="981428E04D1B4B1C92F5479E2880241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908A2143F4CE4B4C28C7FD16D565D1">
    <w:name w:val="CA7908A2143F4CE4B4C28C7FD16D565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88D45B23A54028BA2C711D2C4CC8011">
    <w:name w:val="3888D45B23A54028BA2C711D2C4CC80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8A71ECB11466C876C2CD4BF2C8ACA1">
    <w:name w:val="6AB8A71ECB11466C876C2CD4BF2C8AC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7C619DBBD4DA6BB78B4C33EC0EA9B1">
    <w:name w:val="E687C619DBBD4DA6BB78B4C33EC0EA9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0C532F82714918953F58F9874E42B91">
    <w:name w:val="130C532F82714918953F58F9874E42B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51F8512044457880A1CCA9FEADE00E1">
    <w:name w:val="6A51F8512044457880A1CCA9FEADE00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F15AFED43D4721A76B10E90839A3451">
    <w:name w:val="47F15AFED43D4721A76B10E90839A34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5C0C9F7F474C0894A380E1EDA1D9041">
    <w:name w:val="A95C0C9F7F474C0894A380E1EDA1D90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DFADB9434465B97608960736A74AB1">
    <w:name w:val="355DFADB9434465B97608960736A74A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139C1206348B88EF1A35D9B538CD21">
    <w:name w:val="680139C1206348B88EF1A35D9B538CD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5E1393FB3B40FBB797492C470758E01">
    <w:name w:val="705E1393FB3B40FBB797492C470758E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B5C972D2A4F939F1E89C9BA3CF6031">
    <w:name w:val="F05B5C972D2A4F939F1E89C9BA3CF60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C50F722B64B6584195018CEA804C01">
    <w:name w:val="C74C50F722B64B6584195018CEA804C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4624771D740B5AACCBA61CC3D56C31">
    <w:name w:val="0E54624771D740B5AACCBA61CC3D56C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F298DEEFEC415AB7E882B2D744456C1">
    <w:name w:val="87F298DEEFEC415AB7E882B2D744456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5CB82F4BDF490CAF414B9B7E71835D1">
    <w:name w:val="0B5CB82F4BDF490CAF414B9B7E71835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673B957F44329946D8C16D55C23721">
    <w:name w:val="0CA673B957F44329946D8C16D55C237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305658B7F4C22A3A91EA5B1A13D511">
    <w:name w:val="7E6305658B7F4C22A3A91EA5B1A13D5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3EC58392D2404A90CFA43BEAE27FB81">
    <w:name w:val="993EC58392D2404A90CFA43BEAE27FB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04A944D684ED892B249B30FCC0E6A1">
    <w:name w:val="68404A944D684ED892B249B30FCC0E6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C5DBEF23B4147A4C0145895CCF48D1">
    <w:name w:val="636C5DBEF23B4147A4C0145895CCF48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9CC524973C43FB961B0950C1B046521">
    <w:name w:val="9B9CC524973C43FB961B0950C1B0465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3FD2AB6E5144C291EFB4C889E0DBC21">
    <w:name w:val="BA3FD2AB6E5144C291EFB4C889E0DBC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6C54C87A546D986302CD95976D3361">
    <w:name w:val="9416C54C87A546D986302CD95976D33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C4CC68D8664BDB9EE74AB82DA8ABFE1">
    <w:name w:val="CEC4CC68D8664BDB9EE74AB82DA8ABF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6769EFF1F241088400EEBE474AA2251">
    <w:name w:val="056769EFF1F241088400EEBE474AA22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C4B8FA23B4D9D8368D510F4298AFC1">
    <w:name w:val="0D9C4B8FA23B4D9D8368D510F4298AF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D64521EEB544B3A65CE4F91E23B9B91">
    <w:name w:val="34D64521EEB544B3A65CE4F91E23B9B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622117948F4D14B90DB5E91F3DB6AF1">
    <w:name w:val="1E622117948F4D14B90DB5E91F3DB6A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4FE7D8EE04334A6360B5819C533E61">
    <w:name w:val="B454FE7D8EE04334A6360B5819C533E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B1F8ACC5564C13A8385DEC770D471C1">
    <w:name w:val="CBB1F8ACC5564C13A8385DEC770D471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6A2C8D287419DB85F14735D488DBC1">
    <w:name w:val="E1D6A2C8D287419DB85F14735D488DB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4640F9EC1547F681B78C30F806C60C1">
    <w:name w:val="184640F9EC1547F681B78C30F806C60C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E0BE112435485BB91F9B13AC5960951">
    <w:name w:val="44E0BE112435485BB91F9B13AC59609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0D400DC844402CB64664FBC7F5B2B21">
    <w:name w:val="880D400DC844402CB64664FBC7F5B2B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02034E22401A9B6453253F9995F01">
    <w:name w:val="8A0802034E22401A9B6453253F9995F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AF86F9651E487380DE6807EA06765E1">
    <w:name w:val="36AF86F9651E487380DE6807EA06765E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652E90A5D4F0C8D4707AAD2ADF10A1">
    <w:name w:val="C62652E90A5D4F0C8D4707AAD2ADF10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3664A2AF74E12BC4B7F78B6C6A9E41">
    <w:name w:val="9D93664A2AF74E12BC4B7F78B6C6A9E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FE759A0DDB4EA7B6823C0F42FC26FD1">
    <w:name w:val="DAFE759A0DDB4EA7B6823C0F42FC26F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7E5F7BBDEA4F85AE321B9592B4A65A1">
    <w:name w:val="F07E5F7BBDEA4F85AE321B9592B4A65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189954FA364AFD8132693191BE30E61">
    <w:name w:val="DA189954FA364AFD8132693191BE30E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4FEFB91E6148C38B1507F1DA859DDF1">
    <w:name w:val="1F4FEFB91E6148C38B1507F1DA859DD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4D77FCDDE46E687B74341F585FF461">
    <w:name w:val="0814D77FCDDE46E687B74341F585FF4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00157131574FECB5FCCF4BB47AA3CB1">
    <w:name w:val="7B00157131574FECB5FCCF4BB47AA3C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A45F4C2354106B2B72C05C60A85181">
    <w:name w:val="BC4A45F4C2354106B2B72C05C60A851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4E95844D7140289661B3111E898C521">
    <w:name w:val="434E95844D7140289661B3111E898C52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DECA91717452AA78D101800C575431">
    <w:name w:val="6B8DECA91717452AA78D101800C5754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9B07D7EE3F4CBA81197333F10DE2751">
    <w:name w:val="A49B07D7EE3F4CBA81197333F10DE275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7F88C478C48249D7A9956BF39ED141">
    <w:name w:val="AD67F88C478C48249D7A9956BF39ED14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564A4A91641B296C12369070859D91">
    <w:name w:val="E42564A4A91641B296C12369070859D9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B2AFE40B6E48179465F01CCFB962271">
    <w:name w:val="A6B2AFE40B6E48179465F01CCFB9622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A8F1E8AD0040B5A32A67F4BE4936461">
    <w:name w:val="70A8F1E8AD0040B5A32A67F4BE49364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7DBEC60F0457CA3C9A9733C9E08AA1">
    <w:name w:val="3B67DBEC60F0457CA3C9A9733C9E08A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02A3E97A1437AA9082699F59DACA11">
    <w:name w:val="6AB02A3E97A1437AA9082699F59DACA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735E74DFA42E4A5AB971E00454B9A1">
    <w:name w:val="89D735E74DFA42E4A5AB971E00454B9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82DFFAFA040259E81C42225117CD61">
    <w:name w:val="C4682DFFAFA040259E81C42225117CD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F86818393415A9A0FEE22F24806711">
    <w:name w:val="68DF86818393415A9A0FEE22F248067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0F805D773F4AC6B9427E3F93E4F1131">
    <w:name w:val="530F805D773F4AC6B9427E3F93E4F113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EDC82103244EF83A7355643F9647B1">
    <w:name w:val="AC3EDC82103244EF83A7355643F9647B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A7B0270EA042EC87773693CD382AEA1">
    <w:name w:val="DFA7B0270EA042EC87773693CD382AE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B5786AFD147ABA16D47863979C4C01">
    <w:name w:val="918B5786AFD147ABA16D47863979C4C0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31CD48CDDE4F1692A5A025CD8F96F61">
    <w:name w:val="C031CD48CDDE4F1692A5A025CD8F96F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C7F6ACED7C4C39A0C79E57E561C37F1">
    <w:name w:val="79C7F6ACED7C4C39A0C79E57E561C37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83D86E73241D7BB3D1D13445A65A71">
    <w:name w:val="7B483D86E73241D7BB3D1D13445A65A7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4D416F5EA14B3794A1DD7DEB90F00D1">
    <w:name w:val="924D416F5EA14B3794A1DD7DEB90F00D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F956682D64D48A1E1C294E4FACAAF1">
    <w:name w:val="D05F956682D64D48A1E1C294E4FACAAF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F2FF7D5784A26A2777178539D20AA1">
    <w:name w:val="BB3F2FF7D5784A26A2777178539D20A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346760AB624E8CAD41DCEA8A8A4E161">
    <w:name w:val="82346760AB624E8CAD41DCEA8A8A4E16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DA9306684244D2AC81AFAE8A310D5A1">
    <w:name w:val="F9DA9306684244D2AC81AFAE8A310D5A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4CDD40E394FB3A27849905B5BC4581">
    <w:name w:val="98F4CDD40E394FB3A27849905B5BC458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28E9900D884026B3BBB51A6F950A911">
    <w:name w:val="A828E9900D884026B3BBB51A6F950A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3B9B623264294ADB05EBFDF63467512">
    <w:name w:val="50C3B9B623264294ADB05EBFDF634675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11">
    <w:name w:val="1D9DB2B06F2D4581B39EB8E325E17C9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9">
    <w:name w:val="9DECB9448B8F4BBB843AE3FA51739228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9">
    <w:name w:val="F7AA0F3CC83C429099C9296E06DEFAD8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9">
    <w:name w:val="B98EFAF0161D4138AE6003D500FF7D7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9">
    <w:name w:val="5D04C5E5C6D44D6BA56219FE616C5423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9">
    <w:name w:val="FA0D3E430ABF4C93B67FB098B6C46AD4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9">
    <w:name w:val="D1B2D529A711416A82C6D05D35FB0DBB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9">
    <w:name w:val="86ABFC56B1DB4289B10DE43858A49E0C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9">
    <w:name w:val="08E755F089754E5293F966DF8DC248C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9">
    <w:name w:val="13B9329F2F0B41EEBE22EA423DFC0C1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9">
    <w:name w:val="ED9CAD82453244DD894C2F5BF242FA5A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9">
    <w:name w:val="BB6A621D50F9492C8EE705B33278E094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9">
    <w:name w:val="12195AF587494EBBA33958F254000D2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9">
    <w:name w:val="8764A52E942C4462A508FDB86824D7F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9">
    <w:name w:val="DB47465312CC4E1C805FBC86C489884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9">
    <w:name w:val="B829D3C3AE3A4A139D74B169194BCA2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9">
    <w:name w:val="C3F97C178AD5470CA082E588B1ABA5CA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9">
    <w:name w:val="79388555B4F94C168606CB2990F4157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9">
    <w:name w:val="263A8F264E8F472DBD6880B25100F0B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9">
    <w:name w:val="F1CD0CDF2D9B41FFB580B51DCB3A493B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9">
    <w:name w:val="03BE19EC285B47EFA950A51E995F3B45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9">
    <w:name w:val="37946EE2587B423086A5D9791E481E3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9">
    <w:name w:val="D4E69E7AC59E4541B320F173DC2D085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9">
    <w:name w:val="9AFAB1799C364F8386A4C4AA7D14607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9">
    <w:name w:val="522EEB18967A46C79788A1F9C1863421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9">
    <w:name w:val="EDE84153AF684DC8AD87E85A087BAB6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9">
    <w:name w:val="907409E078BE482A8A6985AE349EAEA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9">
    <w:name w:val="1863728369404F04B4EA144A96343BF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9">
    <w:name w:val="FEA33ED02EFC4D8FBB60BAF7280658BF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9">
    <w:name w:val="C372A96F39F3414DB39803D269291730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9">
    <w:name w:val="8CF92D9A44984ED0BAF4340D039AC327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9">
    <w:name w:val="63FE3222D8274358A38D55B9F72EEE1F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9">
    <w:name w:val="A4432106B8AB45A0BE33CAB114177D54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9">
    <w:name w:val="9B4DE93A9A134E999DE0BC6857649FE0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9">
    <w:name w:val="3C018785DF13445FB06B79412DAB8D8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9">
    <w:name w:val="B702ED5403D74A2D859F9454A0D8800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9">
    <w:name w:val="7F376DA9B7864099AE35D228411EFCB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9">
    <w:name w:val="73BA675BAAC54329A506194B02075F6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12">
    <w:name w:val="5A68571972024B94B63519ACB1ED89A2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9">
    <w:name w:val="CE262772FEB64F639424031D3F647394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9">
    <w:name w:val="B95528E6E67A4B4EA5AC26485C85FC0C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9">
    <w:name w:val="B3AF87B32AB949CA9F93196183E966DF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9">
    <w:name w:val="FA95403307534D1481CF5EE9125D663A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9">
    <w:name w:val="A81D9C145B83433FBEAEFCEB16F5B278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9">
    <w:name w:val="8045754F2AB2477D9AB3BF9D3E9EB11B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9">
    <w:name w:val="E289FF8CADC34DA19DB9239E431E4B47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9">
    <w:name w:val="86C5DACEF3B94D428D8ABB76A80A33D7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9">
    <w:name w:val="F85366EAA7574FDBBDBA3E74868A8C1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9">
    <w:name w:val="00AA32BC7CCD40A0AC1CF06C11B3C04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9">
    <w:name w:val="5A435DC83FB64DD6938D928565EE802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9">
    <w:name w:val="615F0B66C4AC4BE98844AB2C781C99A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9">
    <w:name w:val="542C442FDC714C1983F9B07ED4D06C1D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9">
    <w:name w:val="D79A97D2F5F34B1DAE8A2EE2525DD5E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9">
    <w:name w:val="7AC026636AE848B3B4A5089912281F2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9">
    <w:name w:val="6D528C52E8A2450E99A58EB706A72EC5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9">
    <w:name w:val="94F66F60D3C846798550305237B5A99F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9">
    <w:name w:val="0A3C7A8CD8524DEAB688FB608F620B0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9">
    <w:name w:val="477992465FB34F46AF18981660B4647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9">
    <w:name w:val="AEFDDF1618244E94AB278A54DD6599B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9">
    <w:name w:val="3FAFDC88108F4BFBA778FD26CDC30D40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9">
    <w:name w:val="C7E5ABE7420E4FB59E22EA263ACC772F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9">
    <w:name w:val="9D5F467091844D9E92492A84EB2AD7C5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9">
    <w:name w:val="5E14E953B1CB48619E7BA23E854D16CD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9">
    <w:name w:val="E20B4A012C1A419DAEB6901770776923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9">
    <w:name w:val="3A9EC9B57BB44AC89734E559A5D59B88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9">
    <w:name w:val="182C979A4F8348EA92A150C86849A94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9">
    <w:name w:val="0489D3A6251A4B99B12F9AC87F4D5674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9">
    <w:name w:val="DAA832FA7FFF401A8CBB0BA08D17A3A7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9">
    <w:name w:val="C95E190CE06F46A1B7A05621CB2A432F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9">
    <w:name w:val="D9BFD32697E140029BFE776BFB8BC0B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9">
    <w:name w:val="324162E769694A96815AA52150C363C5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9">
    <w:name w:val="818B15B17E4F421D9111F32020AB8D3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9">
    <w:name w:val="95F0F390E4A34893AC4A37E207F2DBB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9">
    <w:name w:val="55647DF67E144059ABAAEB02D8AE3354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9">
    <w:name w:val="D47A7E6401174C199611E42B51F73BF5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9">
    <w:name w:val="50FFBA95BF064DF3AE4600421AB02E83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9">
    <w:name w:val="9CDDFE07DAAF46E8B127DF5C34B3D1DF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C294E1D247DC802DBDC14389E89C8">
    <w:name w:val="D4DEC294E1D247DC802DBDC14389E89C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60B656F1044C1B814A13B76D4DEBD28">
    <w:name w:val="0A60B656F1044C1B814A13B76D4DEBD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CF36F7F72940F8AC53E3BE2552EFFB8">
    <w:name w:val="76CF36F7F72940F8AC53E3BE2552EFFB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BB5699FDE4BA79B9F70C99F7774688">
    <w:name w:val="453BB5699FDE4BA79B9F70C99F777468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A4F57FB554CC38260845A7758FE4C8">
    <w:name w:val="BFCA4F57FB554CC38260845A7758FE4C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2C8D9D41B47359AC48279F06730BD8">
    <w:name w:val="8582C8D9D41B47359AC48279F06730BD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41A29D8E84C3AAB773187719C5D008">
    <w:name w:val="4C041A29D8E84C3AAB773187719C5D00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651BFB08104B9CB54F1E98C24C16CD8">
    <w:name w:val="72651BFB08104B9CB54F1E98C24C16CD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509738823495F87B83522D29547318">
    <w:name w:val="A85509738823495F87B83522D2954731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8314AF6242469937A032BF35B4286">
    <w:name w:val="86708314AF6242469937A032BF35B428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E2217776B74886A2865BDD524045CB6">
    <w:name w:val="10E2217776B74886A2865BDD524045CB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CFD01F12142E5BBAE618913C5DD772">
    <w:name w:val="701CFD01F12142E5BBAE618913C5DD7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05E88D6CD4163877DAAC4FCAEC7916">
    <w:name w:val="A6C05E88D6CD4163877DAAC4FCAEC791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D5ED782EE48B1B496E49BE92468B06">
    <w:name w:val="F88D5ED782EE48B1B496E49BE92468B0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EE98F8694BB7A2FFF79663BBFA276">
    <w:name w:val="0048EE98F8694BB7A2FFF79663BBFA27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7FED551506402688906F4B4D4957E44">
    <w:name w:val="317FED551506402688906F4B4D4957E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4F9A8942F45F9BE612AE6EACA128C6">
    <w:name w:val="D254F9A8942F45F9BE612AE6EACA128C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6DBC2EAA144ACA490DAEB88AA9AAA6">
    <w:name w:val="3E86DBC2EAA144ACA490DAEB88AA9AAA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EB120C87B4F9C885FC9E07900A6DD6">
    <w:name w:val="A2EEB120C87B4F9C885FC9E07900A6D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A5C8A22A3245C6AAEF2D05254D559D5">
    <w:name w:val="3EA5C8A22A3245C6AAEF2D05254D559D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1DA9E81C94C7A8BA2B7EFCE565C6B6">
    <w:name w:val="EDB1DA9E81C94C7A8BA2B7EFCE565C6B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20419301104EC5ABF04D22280B95D16">
    <w:name w:val="5320419301104EC5ABF04D22280B95D1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656473683451FBA6356F81B59DD826">
    <w:name w:val="27D656473683451FBA6356F81B59DD82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845F2F3AD6470EB762F559FB13ADB86">
    <w:name w:val="A9845F2F3AD6470EB762F559FB13ADB8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BD036007C478EA083307D879C94886">
    <w:name w:val="923BD036007C478EA083307D879C9488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F4F3E634040A5AC06C47277F4A88D6">
    <w:name w:val="FB0F4F3E634040A5AC06C47277F4A88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9">
    <w:name w:val="7E1DBFB198234D8581C4254C7D347C4A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9">
    <w:name w:val="DFF5F547977249268FA9B7F79D19B97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8">
    <w:name w:val="B5872081ABE14E93992EE94E77AD255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08F8004844F61B995AEFE3EA29B668">
    <w:name w:val="63308F8004844F61B995AEFE3EA29B6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7285268B3F4D27BD3613656E29D79A8">
    <w:name w:val="657285268B3F4D27BD3613656E29D79A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26EF74C914E4C8F6A00C0C676F58E8">
    <w:name w:val="F9F26EF74C914E4C8F6A00C0C676F58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1B038D58E4FAFB7E79965DCADE6798">
    <w:name w:val="9AD1B038D58E4FAFB7E79965DCADE679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CD5F7C6BF4FA09640B61DE5ED6CEC8">
    <w:name w:val="00BCD5F7C6BF4FA09640B61DE5ED6CEC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B11CCF7E4164AD38C395CA7902A38">
    <w:name w:val="BD26B11CCF7E4164AD38C395CA7902A3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BCD9615F749BC8A158561A25B41EE8">
    <w:name w:val="395BCD9615F749BC8A158561A25B41E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5BD3B187F471DAB731B4E19F1175E8">
    <w:name w:val="C435BD3B187F471DAB731B4E19F1175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BD281AD59456580A63405E77B12368">
    <w:name w:val="AECBD281AD59456580A63405E77B123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9704DF4D2416C83A5DA613CCEA2228">
    <w:name w:val="64B9704DF4D2416C83A5DA613CCEA22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12AA1D58A431181176B453F3CF7E78">
    <w:name w:val="55C12AA1D58A431181176B453F3CF7E7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711BA5F31496B9CABC442DECE161E8">
    <w:name w:val="6C7711BA5F31496B9CABC442DECE161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568393F3147CFB86EEB9B368EC91D8">
    <w:name w:val="9EF568393F3147CFB86EEB9B368EC91D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A021BF1E74240B378481A92CD72FE8">
    <w:name w:val="4B0A021BF1E74240B378481A92CD72F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AC06F50CF4CB3B97D98EE8F8057D58">
    <w:name w:val="45BAC06F50CF4CB3B97D98EE8F8057D5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93479639542DE85A92D7EA6E20EB88">
    <w:name w:val="59D93479639542DE85A92D7EA6E20EB8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37D5816414589BBF3B07CD9DE93658">
    <w:name w:val="6EA37D5816414589BBF3B07CD9DE9365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AD93AFB0A4DE6A5942F87AAE080C28">
    <w:name w:val="51FAD93AFB0A4DE6A5942F87AAE080C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25989A5CCB48909A889FCF2B50B10A6">
    <w:name w:val="4F25989A5CCB48909A889FCF2B50B10A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2307EB8F1A4C6BAB024BA4E9B101A36">
    <w:name w:val="7C2307EB8F1A4C6BAB024BA4E9B101A3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40A035A0144E4E946274CBE26C75E66">
    <w:name w:val="5540A035A0144E4E946274CBE26C75E6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1EFA16AC29407488B5A17DDD85CB516">
    <w:name w:val="FC1EFA16AC29407488B5A17DDD85CB51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62C0EC93B49A5818A147AC65D1A606">
    <w:name w:val="1D662C0EC93B49A5818A147AC65D1A60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BFB45385D4CC395A04FB7B04D489E6">
    <w:name w:val="09EBFB45385D4CC395A04FB7B04D489E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F3D67939964B1BA9979F1B7C9F48FF6">
    <w:name w:val="7DF3D67939964B1BA9979F1B7C9F48FF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5DD64B33BD4643A4BE6E19CB2802106">
    <w:name w:val="D15DD64B33BD4643A4BE6E19CB280210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8DD2C6B1147E8B7489BEB8A3D575A4">
    <w:name w:val="A968DD2C6B1147E8B7489BEB8A3D575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DDC084A8BF4F7F87D96B94A8344A4D4">
    <w:name w:val="4ADDC084A8BF4F7F87D96B94A8344A4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19B9F4201740ABBC4C37118E76187F4">
    <w:name w:val="7D19B9F4201740ABBC4C37118E76187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6C0E412384EB6B2A97F83F8C673A24">
    <w:name w:val="4646C0E412384EB6B2A97F83F8C673A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8E362638040B29098000457BA04FE4">
    <w:name w:val="CA78E362638040B29098000457BA04F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07E2EB14F24265AA981A75527FFD3C4">
    <w:name w:val="3F07E2EB14F24265AA981A75527FFD3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C331DADE44D27BDEB3D955FF065174">
    <w:name w:val="704C331DADE44D27BDEB3D955FF0651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DAB2D39A3241969345A3CB7ED6227F4">
    <w:name w:val="AEDAB2D39A3241969345A3CB7ED6227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4F35E89014B1AAD40D3296F6B895E4">
    <w:name w:val="6AD4F35E89014B1AAD40D3296F6B895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F28EC793046309EF7B4CF4A0F867C4">
    <w:name w:val="E92F28EC793046309EF7B4CF4A0F867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FDC3FD8DE4A8DAB5052F528C69AB14">
    <w:name w:val="278FDC3FD8DE4A8DAB5052F528C69AB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8324C031FF4E55829592233489417C4">
    <w:name w:val="5E8324C031FF4E55829592233489417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36DBF61BF949C28AACCA079C8DFC784">
    <w:name w:val="5436DBF61BF949C28AACCA079C8DFC7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2399F5D8CB461ABE03E7A09FF97F474">
    <w:name w:val="282399F5D8CB461ABE03E7A09FF97F4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DC0B5B29DC4932BC4991A67310A5924">
    <w:name w:val="CBDC0B5B29DC4932BC4991A67310A59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FF8D4E9F243698D29A934BB56C4DD4">
    <w:name w:val="31BFF8D4E9F243698D29A934BB56C4D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45FA1CD074E2BA345F5640F5E7CF74">
    <w:name w:val="05245FA1CD074E2BA345F5640F5E7CF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75C3278F94C49B7BCAE94DE99AB424">
    <w:name w:val="BBD75C3278F94C49B7BCAE94DE99AB4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01CB2A624957A87FAD07B690EA7D4">
    <w:name w:val="245C01CB2A624957A87FAD07B690EA7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7BAFF9FFF246B388E0A128A075A1734">
    <w:name w:val="227BAFF9FFF246B388E0A128A075A17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229C8F7C440A197CBBBC619A516844">
    <w:name w:val="3C0229C8F7C440A197CBBBC619A5168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93A5ADE83487B85E03F447978419A4">
    <w:name w:val="EDE93A5ADE83487B85E03F447978419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F7D39B1A4938B99EF1BD0860DB7B4">
    <w:name w:val="9D5FF7D39B1A4938B99EF1BD0860DB7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FB29B5F0F488E98E29385882E2CF94">
    <w:name w:val="D0BFB29B5F0F488E98E29385882E2CF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B79078EF14B1BB30A34A419DB73A94">
    <w:name w:val="0A3B79078EF14B1BB30A34A419DB73A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64C9BA27740289FF4C801B21FA4664">
    <w:name w:val="95A64C9BA27740289FF4C801B21FA46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D1BDF4B274C7ABB0F1801860B480B4">
    <w:name w:val="66AD1BDF4B274C7ABB0F1801860B480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7DDC1889B43C2A0CFEE39538A257D4">
    <w:name w:val="1BC7DDC1889B43C2A0CFEE39538A257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70BD857404A0CB9E2D10ED3D3EB343">
    <w:name w:val="91570BD857404A0CB9E2D10ED3D3EB3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BA380653EB4D97B94C64501BBEE8043">
    <w:name w:val="1BBA380653EB4D97B94C64501BBEE80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5475AB3584A82BD6C5249DD7A933D3">
    <w:name w:val="3E75475AB3584A82BD6C5249DD7A933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9B42C014D45BDA0C3CA561C54070F3">
    <w:name w:val="8349B42C014D45BDA0C3CA561C54070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869B42678640E18C3558D5219C9D323">
    <w:name w:val="B7869B42678640E18C3558D5219C9D3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7FFBE7617475FB8E239D6DEF07EDD3">
    <w:name w:val="EB17FFBE7617475FB8E239D6DEF07ED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D0F10226F94426BB9C1AE0686CE7793">
    <w:name w:val="5ED0F10226F94426BB9C1AE0686CE77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FBBAA32634667A3120690DFAB72C63">
    <w:name w:val="378FBBAA32634667A3120690DFAB72C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241F1C44645DC881EF78AB09AD95E3">
    <w:name w:val="BE5241F1C44645DC881EF78AB09AD95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CB2018A094CF69FB9498953BF54C53">
    <w:name w:val="7C9CB2018A094CF69FB9498953BF54C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084F56D5C489BA0EAB4C3459C76B93">
    <w:name w:val="D59084F56D5C489BA0EAB4C3459C76B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21108A239B444EA2BB6AB5BD5947B53">
    <w:name w:val="6C21108A239B444EA2BB6AB5BD5947B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425B4C22454EA8A7462852E1486F0B2">
    <w:name w:val="D7425B4C22454EA8A7462852E1486F0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26A62247F14818A14CB32C5C54E08C2">
    <w:name w:val="4126A62247F14818A14CB32C5C54E08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B3357B445BE924F8C3672E649E02">
    <w:name w:val="87B0AB3357B445BE924F8C3672E649E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94FF4B774B8D8DDAB042427A83272">
    <w:name w:val="FA0494FF4B774B8D8DDAB042427A832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A74D3A1AC47688FCE183B3304DEC82">
    <w:name w:val="804A74D3A1AC47688FCE183B3304DEC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D9FE9908A141809B906B47A45D6C5A2">
    <w:name w:val="4BD9FE9908A141809B906B47A45D6C5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2CA9108C749B3B071FFC6EF31CF8C2">
    <w:name w:val="0E22CA9108C749B3B071FFC6EF31CF8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76782ABD56435CAEA397871C29E8C92">
    <w:name w:val="5076782ABD56435CAEA397871C29E8C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8293FB3B27496EA49508F6B9344A632">
    <w:name w:val="658293FB3B27496EA49508F6B9344A6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02BF36E0B948669D4DF85FBDC419502">
    <w:name w:val="7E02BF36E0B948669D4DF85FBDC4195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8D125F22A4DBC8EE72E1EADD16EBA2">
    <w:name w:val="E818D125F22A4DBC8EE72E1EADD16EB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48835994245ADAD8F9198B47099ED2">
    <w:name w:val="77648835994245ADAD8F9198B47099E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6711A98D4F4994A69A6FAACE63D93F2">
    <w:name w:val="606711A98D4F4994A69A6FAACE63D93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4951CE6674BD7BC239146AA7C9DAF2">
    <w:name w:val="6364951CE6674BD7BC239146AA7C9DA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DCD129B5AD472ABD3A0D5B7AF2A3682">
    <w:name w:val="23DCD129B5AD472ABD3A0D5B7AF2A36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F573CAC6C4B308B631CECE4D2C6C72">
    <w:name w:val="7C7F573CAC6C4B308B631CECE4D2C6C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792E804B4D49A8881BB435AB875FEC2">
    <w:name w:val="28792E804B4D49A8881BB435AB875FE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4D2E4E0AA4896A7873A49F1F170BE2">
    <w:name w:val="7E64D2E4E0AA4896A7873A49F1F170B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67D7D892DA4952B4E5C5867A5974482">
    <w:name w:val="2A67D7D892DA4952B4E5C5867A59744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824349934C61BF0FC71210ED86BD2">
    <w:name w:val="A769824349934C61BF0FC71210ED86B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09B485CE646838B527761E33AA8BA2">
    <w:name w:val="48B09B485CE646838B527761E33AA8B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4206E93BB04972A5E629AE9661F5892">
    <w:name w:val="574206E93BB04972A5E629AE9661F58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1E0E5BEE504B2FBF0D28510925FB562">
    <w:name w:val="E31E0E5BEE504B2FBF0D28510925FB5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196A7B592F4450A05241CB5FC140DD2">
    <w:name w:val="F2196A7B592F4450A05241CB5FC140D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E598C28F846D7B4A0E2A93627479E2">
    <w:name w:val="5AEE598C28F846D7B4A0E2A93627479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0A8BDFBC64D0ABFBD443F0DC9E3E42">
    <w:name w:val="F810A8BDFBC64D0ABFBD443F0DC9E3E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ED68D1D94F48E2AD48D5D170FD68462">
    <w:name w:val="79ED68D1D94F48E2AD48D5D170FD684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655096C36A43E1A3605B5E79430D742">
    <w:name w:val="BF655096C36A43E1A3605B5E79430D7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523E44F93C4799BE44D5EB4BA1177A2">
    <w:name w:val="A6523E44F93C4799BE44D5EB4BA1177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7F4E9358584AC59B601A2AD7229ABF2">
    <w:name w:val="E37F4E9358584AC59B601A2AD7229AB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F75D0EEA44CFEB7F53F84EF3C1A0C2">
    <w:name w:val="A31F75D0EEA44CFEB7F53F84EF3C1A0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0FFEDBE20447A92B3EE79E57ED87D2">
    <w:name w:val="9120FFEDBE20447A92B3EE79E57ED87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0AC61A90064ED39165700E6BBA65382">
    <w:name w:val="7A0AC61A90064ED39165700E6BBA653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3607CF42B4250A083EA91129A21D32">
    <w:name w:val="5DE3607CF42B4250A083EA91129A21D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2A5FA768B45D194BA651A2AAEAB3F2">
    <w:name w:val="4332A5FA768B45D194BA651A2AAEAB3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1F61D28D9A46A996C4E3C2592137F72">
    <w:name w:val="A01F61D28D9A46A996C4E3C2592137F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4DCCCF6AB54F0A9668896292EC22A42">
    <w:name w:val="A54DCCCF6AB54F0A9668896292EC22A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9660E51034D86B96BBFE983308BD02">
    <w:name w:val="A4D9660E51034D86B96BBFE983308BD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A037706AB54C2AB43A581E8C34F5312">
    <w:name w:val="79A037706AB54C2AB43A581E8C34F53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4264922149D6B7BFDC66F8CFB5D12">
    <w:name w:val="16C84264922149D6B7BFDC66F8CFB5D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565BC6BA374BACAA936236BD4CB1F12">
    <w:name w:val="37565BC6BA374BACAA936236BD4CB1F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7606F6C0C4AD6A0BCA35CBDFDD6C72">
    <w:name w:val="56A7606F6C0C4AD6A0BCA35CBDFDD6C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07205B655421F87D57520CD1887B02">
    <w:name w:val="FF407205B655421F87D57520CD1887B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B8A0DD2DD44B2A77D3259AF6EC1A62">
    <w:name w:val="37EB8A0DD2DD44B2A77D3259AF6EC1A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CFBAB9DA64B24BADB5073DE596D282">
    <w:name w:val="31BCFBAB9DA64B24BADB5073DE596D2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BD4E07167E4F3B852C0E4A453FAC8E2">
    <w:name w:val="67BD4E07167E4F3B852C0E4A453FAC8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13BBC6DA41979D31DF2C8F942C112">
    <w:name w:val="182C13BBC6DA41979D31DF2C8F942C1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C1A59ECFC4E7F9090B476727BF1082">
    <w:name w:val="C4DC1A59ECFC4E7F9090B476727BF10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EEFD5FD44B44679D7AD28A3221E2B22">
    <w:name w:val="1FEEFD5FD44B44679D7AD28A3221E2B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C5ABC632AE444791C8CC90BFABDFB42">
    <w:name w:val="62C5ABC632AE444791C8CC90BFABDFB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3D2981BB8F46B0902B81EE165200D22">
    <w:name w:val="A93D2981BB8F46B0902B81EE165200D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58BCD5D0324CAFB40580C18811F30D2">
    <w:name w:val="6F58BCD5D0324CAFB40580C18811F30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19E3062AC4B409796590637C55EC52">
    <w:name w:val="83D19E3062AC4B409796590637C55EC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98E9986BAC42C9AFAB35771D619E022">
    <w:name w:val="8B98E9986BAC42C9AFAB35771D619E0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75CF64B9694260B094B1A1B6EB060B2">
    <w:name w:val="C175CF64B9694260B094B1A1B6EB060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A6A468560940D5AAE65CF7D699E4DE2">
    <w:name w:val="ECA6A468560940D5AAE65CF7D699E4D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3043209AB4E549761BA42E630845F2">
    <w:name w:val="7C93043209AB4E549761BA42E630845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7A1DE0051B4FAC9A6B8E66B1C8AE7F2">
    <w:name w:val="007A1DE0051B4FAC9A6B8E66B1C8AE7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03DBB02A4741058A5B179BE1E98C732">
    <w:name w:val="8703DBB02A4741058A5B179BE1E98C7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7B527A361D4BCCB087017D9BD9EDE52">
    <w:name w:val="997B527A361D4BCCB087017D9BD9EDE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B438D6BA8147AF990C1B4A2281371B2">
    <w:name w:val="19B438D6BA8147AF990C1B4A2281371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2777F32DC74641AC5C259180CDC27A2">
    <w:name w:val="EE2777F32DC74641AC5C259180CDC27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FE53B48F3B49379711C3F9FE2F77E42">
    <w:name w:val="E2FE53B48F3B49379711C3F9FE2F77E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D9659749E64CEA92EF978DEBF90D4F2">
    <w:name w:val="EAD9659749E64CEA92EF978DEBF90D4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FDD154A7C04E21B110ECBE723912DF2">
    <w:name w:val="76FDD154A7C04E21B110ECBE723912D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9822D820424531B056AEFFF556F55A2">
    <w:name w:val="E69822D820424531B056AEFFF556F55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33350D3A64B938EC65EA3C4446E552">
    <w:name w:val="4E133350D3A64B938EC65EA3C4446E5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2793E79B946C9903F378FBEED33152">
    <w:name w:val="A092793E79B946C9903F378FBEED331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2573F2DEA48A29FCC45C35B45A85F2">
    <w:name w:val="7132573F2DEA48A29FCC45C35B45A85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A822AD88542369E5331EEFDAFC7942">
    <w:name w:val="0A4A822AD88542369E5331EEFDAFC79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C077FB16C490CA0A2DB5BB15DEB7A2">
    <w:name w:val="7C3C077FB16C490CA0A2DB5BB15DEB7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750A2AC574DD5A07F1688F713D8732">
    <w:name w:val="C69750A2AC574DD5A07F1688F713D87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5058AF57C148EC81C17D5360955DA32">
    <w:name w:val="BB5058AF57C148EC81C17D5360955DA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E32135AC14B81AB6282A410E868EB2">
    <w:name w:val="12AE32135AC14B81AB6282A410E868E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5F8A9ABC234FC382A8C4D4AD16BC7B2">
    <w:name w:val="525F8A9ABC234FC382A8C4D4AD16BC7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A6228E10964286BE5630C379FEC0992">
    <w:name w:val="7BA6228E10964286BE5630C379FEC09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48E7A887F410DA77F9E27267819A12">
    <w:name w:val="A0848E7A887F410DA77F9E27267819A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FADCD2BCA44084A408DFD35FD75A5C2">
    <w:name w:val="BEFADCD2BCA44084A408DFD35FD75A5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D457F2F4394C1296374ABAC36843942">
    <w:name w:val="C8D457F2F4394C1296374ABAC368439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CA681487A945CEAB842003E33E015A2">
    <w:name w:val="F3CA681487A945CEAB842003E33E015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FE0A35B991496F829D02F859B93F912">
    <w:name w:val="00FE0A35B991496F829D02F859B93F9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996865DB934E75A81E80E1F93988342">
    <w:name w:val="7B996865DB934E75A81E80E1F939883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33992761644B4B9C3A2F6BE322D972">
    <w:name w:val="5A333992761644B4B9C3A2F6BE322D9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581696A14D45ACA79A362A272415062">
    <w:name w:val="3C581696A14D45ACA79A362A2724150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99D2F8C2844CB9BF1F07F54CFF97E2">
    <w:name w:val="E8499D2F8C2844CB9BF1F07F54CFF97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35036F2D74E76BB8E81DF9CA833692">
    <w:name w:val="94835036F2D74E76BB8E81DF9CA8336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89F56DF8340AEBFE95311A1AD03572">
    <w:name w:val="3DA89F56DF8340AEBFE95311A1AD035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8D1DAFE5E44E38B76DF8171A88A912">
    <w:name w:val="0658D1DAFE5E44E38B76DF8171A88A9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2F1ECA1E6413BB7F2A450E5CF8BE32">
    <w:name w:val="E422F1ECA1E6413BB7F2A450E5CF8BE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46AFDF417F498ABADAD137750461062">
    <w:name w:val="C346AFDF417F498ABADAD1377504610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B08FE8DC94D209F247ECEADFBABB82">
    <w:name w:val="40CB08FE8DC94D209F247ECEADFBABB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F3BA52C4D5B816512C8A23466EE2">
    <w:name w:val="ADFB1F3BA52C4D5B816512C8A23466E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1EDAB20D7945CE8D9FA5C85C905A212">
    <w:name w:val="971EDAB20D7945CE8D9FA5C85C905A2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D6C43F4D5445DB5AB76C8A589F38F2">
    <w:name w:val="787D6C43F4D5445DB5AB76C8A589F38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620D9DA316409697F3BAB1824F5ABD2">
    <w:name w:val="35620D9DA316409697F3BAB1824F5AB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A1494A4F8E4254BAC4C10228AECD2F2">
    <w:name w:val="35A1494A4F8E4254BAC4C10228AECD2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C85616FF4C4E3CB38A545FAA4404AB2">
    <w:name w:val="E5C85616FF4C4E3CB38A545FAA4404A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421EDD436046179A7AB46290B1632A2">
    <w:name w:val="E6421EDD436046179A7AB46290B1632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16A4A678454D81B0CA4C5F1CF215382">
    <w:name w:val="7316A4A678454D81B0CA4C5F1CF2153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5CB4833404C12BAA7880E49FC1FE32">
    <w:name w:val="E925CB4833404C12BAA7880E49FC1FE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442FE2DE3C47B9A4ADCE11AF1322D12">
    <w:name w:val="53442FE2DE3C47B9A4ADCE11AF1322D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A39B022C324F86B5B8398CB36281FF2">
    <w:name w:val="67A39B022C324F86B5B8398CB36281F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4AE4F011C4106BE21A265D8FC109B2">
    <w:name w:val="D0B4AE4F011C4106BE21A265D8FC109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E1DF80616E4291B68A2D6A93EB16C62">
    <w:name w:val="E2E1DF80616E4291B68A2D6A93EB16C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8059C0936D4C5EBA7F82491DE614442">
    <w:name w:val="6A8059C0936D4C5EBA7F82491DE6144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382EF3C4D545FF89FB7FA7212A236F2">
    <w:name w:val="19382EF3C4D545FF89FB7FA7212A236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0FE23018643F0BCC94137CEBB59BA2">
    <w:name w:val="4450FE23018643F0BCC94137CEBB59B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1740E2677A40CE9C1DBA7FBBC8729D2">
    <w:name w:val="931740E2677A40CE9C1DBA7FBBC8729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CAA46927CE4941A0872C7DE62EFC0E2">
    <w:name w:val="A5CAA46927CE4941A0872C7DE62EFC0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6C9B8D336E40318B025EDF23003D082">
    <w:name w:val="966C9B8D336E40318B025EDF23003D0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30F69D02C245749BE189D4EB86B47D2">
    <w:name w:val="C130F69D02C245749BE189D4EB86B47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7D362275143A689D03A666C6CFEDB2">
    <w:name w:val="1A77D362275143A689D03A666C6CFED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C05408B30D46FF9700C16211242D812">
    <w:name w:val="4DC05408B30D46FF9700C16211242D8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1018E3FFD543C596F128B86D4282BB2">
    <w:name w:val="B71018E3FFD543C596F128B86D4282B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86EE8E05E6425F94E35F9984CBECB72">
    <w:name w:val="8986EE8E05E6425F94E35F9984CBECB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90BF23FE4D0CBFC96380D5E341862">
    <w:name w:val="99EA90BF23FE4D0CBFC96380D5E3418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E80BB56824409A66F8710013E174F2">
    <w:name w:val="0E9E80BB56824409A66F8710013E174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F401CE23BD4E69AF94FCC45C17D0082">
    <w:name w:val="99F401CE23BD4E69AF94FCC45C17D00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5130688BA14355A041FF992569729D2">
    <w:name w:val="015130688BA14355A041FF992569729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1AB5BE62644E1BD671BE1C60425032">
    <w:name w:val="7D61AB5BE62644E1BD671BE1C604250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D0A4633414F0E8E1FEE8ED0D21CCC2">
    <w:name w:val="BE5D0A4633414F0E8E1FEE8ED0D21CC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DB5D2A3991487EB111112BDDAA89272">
    <w:name w:val="09DB5D2A3991487EB111112BDDAA892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883BCCF45D4DF78DE69B2FA4FD6DDE2">
    <w:name w:val="A1883BCCF45D4DF78DE69B2FA4FD6DD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73DB6C8B7464FB2574D4B6A2BF4A72">
    <w:name w:val="4D273DB6C8B7464FB2574D4B6A2BF4A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0B591CA9A4456FB20D8D4E80B30BA92">
    <w:name w:val="F50B591CA9A4456FB20D8D4E80B30BA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086BD1EFDB4FB091DF7AD0B5CD1F8B2">
    <w:name w:val="C5086BD1EFDB4FB091DF7AD0B5CD1F8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D2F18B26A424F8FD3F9C012498F4C2">
    <w:name w:val="F05D2F18B26A424F8FD3F9C012498F4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A3C920F4204296BAF75CA10F0F00AE2">
    <w:name w:val="E1A3C920F4204296BAF75CA10F0F00A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80BDFDD2C4406EA059B23AF742A52B2">
    <w:name w:val="BF80BDFDD2C4406EA059B23AF742A52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FC172CCA6438DB3D2195C310484D12">
    <w:name w:val="596FC172CCA6438DB3D2195C310484D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58DFD61024439B8844EBFA0C43986B2">
    <w:name w:val="2A58DFD61024439B8844EBFA0C43986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DE925DCE954D6EBD451220DCA241AE2">
    <w:name w:val="3CDE925DCE954D6EBD451220DCA241A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41A6FDC88497780D48816B33242562">
    <w:name w:val="E2141A6FDC88497780D48816B332425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1BD488FBD4D73840F1FB054971B192">
    <w:name w:val="99E1BD488FBD4D73840F1FB054971B1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BEB8823BE4E3FBFDE94306057AD9A2">
    <w:name w:val="387BEB8823BE4E3FBFDE94306057AD9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2FE77D7EE04F3DA66D6E644318D1572">
    <w:name w:val="042FE77D7EE04F3DA66D6E644318D15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F85AD1A1C24F4A89D37F26AB04358B2">
    <w:name w:val="1BF85AD1A1C24F4A89D37F26AB04358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2A5B03DD6A416BA765AAA376DF366C2">
    <w:name w:val="D92A5B03DD6A416BA765AAA376DF366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B4EA538064216B3EA38C7FA2BF4D92">
    <w:name w:val="764B4EA538064216B3EA38C7FA2BF4D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5AF1B958D94C13BE5B39381C7C456D2">
    <w:name w:val="4E5AF1B958D94C13BE5B39381C7C456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7E57CF3F9842D3BFE1887B47B468D52">
    <w:name w:val="127E57CF3F9842D3BFE1887B47B468D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FE17EFF8DA42F6B2F58E7E26FD31AC2">
    <w:name w:val="DAFE17EFF8DA42F6B2F58E7E26FD31A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F3400AB0740A7A0FCA7A7D3E927982">
    <w:name w:val="586F3400AB0740A7A0FCA7A7D3E9279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1FD6988C1E4606891B881B5936C2772">
    <w:name w:val="BF1FD6988C1E4606891B881B5936C27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6C612182B4D5ABB4E0B2AAC7F429C2">
    <w:name w:val="0E86C612182B4D5ABB4E0B2AAC7F429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4E5C9075B4BA2982836D026611A152">
    <w:name w:val="1D64E5C9075B4BA2982836D026611A1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506E4B84D4EF096C495860F870B182">
    <w:name w:val="F65506E4B84D4EF096C495860F870B1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B708AF36E040CBB699BF13FA43F5422">
    <w:name w:val="BAB708AF36E040CBB699BF13FA43F54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CCBE2A5B4D46F588B17FD108256EC02">
    <w:name w:val="D6CCBE2A5B4D46F588B17FD108256EC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BFD7EEFC347BFA79C8683193A910A2">
    <w:name w:val="68BBFD7EEFC347BFA79C8683193A910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F7171092D4686AF8B9A5D7E919C372">
    <w:name w:val="3E8F7171092D4686AF8B9A5D7E919C3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F6E64C53F2496A935E8D97C164DAFC2">
    <w:name w:val="A0F6E64C53F2496A935E8D97C164DAF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97579648A4941A6119F95055CB7132">
    <w:name w:val="FE297579648A4941A6119F95055CB71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7FD0E27DD48CD99061AAF482F82EA2">
    <w:name w:val="85C7FD0E27DD48CD99061AAF482F82E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6BFA804004EFE83691CF138A5073D2">
    <w:name w:val="27C6BFA804004EFE83691CF138A5073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D3FCD210EE4FC08832D8E0A0E2722A2">
    <w:name w:val="F3D3FCD210EE4FC08832D8E0A0E2722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667C027BD49E2968247AECD7EB9EE2">
    <w:name w:val="97A667C027BD49E2968247AECD7EB9E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17B224F8A348C5BA1CF805F40E54522">
    <w:name w:val="1617B224F8A348C5BA1CF805F40E545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CD361166FA494185F3D724043B409C2">
    <w:name w:val="CBCD361166FA494185F3D724043B409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537D57B6841E386AE8493E95FCE1D2">
    <w:name w:val="B93537D57B6841E386AE8493E95FCE1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FA2B96A95E48D1998872F47148E65C2">
    <w:name w:val="F5FA2B96A95E48D1998872F47148E65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86D5154BE542BAB1D597EB160F80B82">
    <w:name w:val="D986D5154BE542BAB1D597EB160F80B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361187560B48F7B06C0BFB8E49A7E42">
    <w:name w:val="B0361187560B48F7B06C0BFB8E49A7E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81852739344CBE80509274D4AF937C2">
    <w:name w:val="5081852739344CBE80509274D4AF937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A87E184C94C12BA0356F0C655BBBB2">
    <w:name w:val="CF2A87E184C94C12BA0356F0C655BBB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3971B82774676BBC3A0E2DD10AE3F2">
    <w:name w:val="4993971B82774676BBC3A0E2DD10AE3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3F2600ECAB4458B10E0E05D6CAC99D2">
    <w:name w:val="373F2600ECAB4458B10E0E05D6CAC99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3B118E3A64731AB0975866B9BEABC2">
    <w:name w:val="4C23B118E3A64731AB0975866B9BEAB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5461E8A01471C8CBB76CD9F2ABD3F2">
    <w:name w:val="80E5461E8A01471C8CBB76CD9F2ABD3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D5719488BB4936B02E545C69ACA21E2">
    <w:name w:val="B3D5719488BB4936B02E545C69ACA21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CE8AD1E2AD4688887E24BE01833ED82">
    <w:name w:val="B3CE8AD1E2AD4688887E24BE01833ED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231DE6C7AC4028BBA4090E8F72CC8E2">
    <w:name w:val="8D231DE6C7AC4028BBA4090E8F72CC8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5EED7B91DB46A89347B68FCFA1D4812">
    <w:name w:val="E45EED7B91DB46A89347B68FCFA1D48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E69A72EF004D8C8BA5ED27B27183B82">
    <w:name w:val="D7E69A72EF004D8C8BA5ED27B27183B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1A07F5B7024E1EAB31ECE300D1A6252">
    <w:name w:val="0F1A07F5B7024E1EAB31ECE300D1A62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CA2DE80AF4A528740D349463320002">
    <w:name w:val="7CBCA2DE80AF4A528740D3494633200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85C51E26314EE0A7DB0956B41D6C352">
    <w:name w:val="5285C51E26314EE0A7DB0956B41D6C3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3DA9549F4748DE8E357BD6A65887162">
    <w:name w:val="773DA9549F4748DE8E357BD6A658871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CBEF25C8F4E05862FDA60D46F06052">
    <w:name w:val="C40CBEF25C8F4E05862FDA60D46F060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45B3A9D6C844EE9D39743EDA6C1DD22">
    <w:name w:val="3145B3A9D6C844EE9D39743EDA6C1DD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CA6BA270D94638A566C05CE77A09072">
    <w:name w:val="06CA6BA270D94638A566C05CE77A090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874D619DE4C5C99312EC90EF2FE6B2">
    <w:name w:val="FB4874D619DE4C5C99312EC90EF2FE6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F2C26011E4BE8BC4B5CB76DCE80792">
    <w:name w:val="365F2C26011E4BE8BC4B5CB76DCE807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C3FBA39ED4F0A821C7500DA681A732">
    <w:name w:val="0B0C3FBA39ED4F0A821C7500DA681A7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FE9667A0CD41A7B79915F0FEDBCF132">
    <w:name w:val="26FE9667A0CD41A7B79915F0FEDBCF1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CC0CE0761043D99655E93BA17D8D7D2">
    <w:name w:val="21CC0CE0761043D99655E93BA17D8D7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9FC618D07498D9DD0355E756860522">
    <w:name w:val="ED69FC618D07498D9DD0355E7568605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87DD298D164F45A1AC3A8E2DE52B1B2">
    <w:name w:val="8B87DD298D164F45A1AC3A8E2DE52B1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BDC666D89433CAE69F4E5E01824AF2">
    <w:name w:val="268BDC666D89433CAE69F4E5E01824A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B1B3BA14C44AE1A95CDE019D55E5892">
    <w:name w:val="AFB1B3BA14C44AE1A95CDE019D55E58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B31E35AE064F9CBF76627B4CD104CF2">
    <w:name w:val="ABB31E35AE064F9CBF76627B4CD104C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650385CC84C6090FE41F0DEBF5EE22">
    <w:name w:val="365650385CC84C6090FE41F0DEBF5EE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B5AF73A4E74CC9AC1323F93A02989B2">
    <w:name w:val="B1B5AF73A4E74CC9AC1323F93A02989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D68BD4B614440A34084F5182521DA2">
    <w:name w:val="7CFD68BD4B614440A34084F5182521D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F9B372656425384D3C0B4B04BD7DF2">
    <w:name w:val="AC1F9B372656425384D3C0B4B04BD7D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54B00B5C894E90B46028CBCD713DC62">
    <w:name w:val="7154B00B5C894E90B46028CBCD713DC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F07AC952974324A4C24056676D2A752">
    <w:name w:val="D2F07AC952974324A4C24056676D2A7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A1A0BA7994932A0DFAE48ED0517F92">
    <w:name w:val="796A1A0BA7994932A0DFAE48ED0517F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F08EB40E3E4667A533F6AD5B9F01942">
    <w:name w:val="6EF08EB40E3E4667A533F6AD5B9F019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60ADFCC44C1DB5BF4C1E57261F0A2">
    <w:name w:val="55FA60ADFCC44C1DB5BF4C1E57261F0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22A841C854DF8A2BF8220C20971CF2">
    <w:name w:val="DE022A841C854DF8A2BF8220C20971C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95297F9C445FFA104C310A397D2142">
    <w:name w:val="1D995297F9C445FFA104C310A397D21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D3B535004451AB48DCC597ADFFAC2">
    <w:name w:val="AC0AD3B535004451AB48DCC597ADFFA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D3645F4C344258791333F23749D7B2">
    <w:name w:val="56AD3645F4C344258791333F23749D7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B6FFE763B94F4E9BE18768BA0F09FC2">
    <w:name w:val="CFB6FFE763B94F4E9BE18768BA0F09F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7887124F24464806FBDF7D00757F52">
    <w:name w:val="05D7887124F24464806FBDF7D00757F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1E32C4F9843048D8F6398D48EB9D32">
    <w:name w:val="C4F1E32C4F9843048D8F6398D48EB9D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9BCF465FAC44C09282A835B9E318A62">
    <w:name w:val="659BCF465FAC44C09282A835B9E318A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CBF53F0F3341CBB2CC287E6AA3C02D2">
    <w:name w:val="2ECBF53F0F3341CBB2CC287E6AA3C02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3CDE1C415408BA619AB49EA7100D42">
    <w:name w:val="BE83CDE1C415408BA619AB49EA7100D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E77B02708482AA5F4C584A88492322">
    <w:name w:val="E8EE77B02708482AA5F4C584A884923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2DE2A794E400F883C6C218EDDB6F22">
    <w:name w:val="A812DE2A794E400F883C6C218EDDB6F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6712DE8E41C7BC7668B2F169DD112">
    <w:name w:val="19786712DE8E41C7BC7668B2F169DD1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C8196C1524A96B421A88318937C192">
    <w:name w:val="9D9C8196C1524A96B421A88318937C1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1E7D710EB84803BE1051E4251EE0D22">
    <w:name w:val="361E7D710EB84803BE1051E4251EE0D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9B37CF62CA461990543544BCCC9D3F2">
    <w:name w:val="799B37CF62CA461990543544BCCC9D3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1879DB6AD4A698AFB1375D9924C502">
    <w:name w:val="54D1879DB6AD4A698AFB1375D9924C5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DB51C7B7E84D46BE7AD586761EF8B32">
    <w:name w:val="A5DB51C7B7E84D46BE7AD586761EF8B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6FC28FB1040AE840EFCD22815C52C2">
    <w:name w:val="DE46FC28FB1040AE840EFCD22815C52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A303611244259AC5AD557EA580B6B2">
    <w:name w:val="504A303611244259AC5AD557EA580B6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02410E4EE64514BFEF076341BB3ED92">
    <w:name w:val="3002410E4EE64514BFEF076341BB3ED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83FA1001D4C6C93F4762BE6229FAC2">
    <w:name w:val="34383FA1001D4C6C93F4762BE6229FA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3634C552244772A449F04556C507962">
    <w:name w:val="FA3634C552244772A449F04556C5079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951C0B074546DAB006A5BF278054592">
    <w:name w:val="84951C0B074546DAB006A5BF2780545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46EA6217F4B828317CBEFBE22199F2">
    <w:name w:val="29446EA6217F4B828317CBEFBE22199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E9C06634BD4D6D88E17A4E3A958E882">
    <w:name w:val="32E9C06634BD4D6D88E17A4E3A958E8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F2B3225B90458CB051CCC0C7DD157C2">
    <w:name w:val="60F2B3225B90458CB051CCC0C7DD157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AA878909574BABBDB40B272980A8552">
    <w:name w:val="0DAA878909574BABBDB40B272980A85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56A65DA3FB4997B108208FA87FEF8E2">
    <w:name w:val="9056A65DA3FB4997B108208FA87FEF8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7942A604FA4106ADB179484ADDCED32">
    <w:name w:val="5C7942A604FA4106ADB179484ADDCED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E6BFE168B34658947039BF098DD3E02">
    <w:name w:val="E1E6BFE168B34658947039BF098DD3E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3D2346F9C4455B7519CC314B38DD12">
    <w:name w:val="D593D2346F9C4455B7519CC314B38DD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4B8DE4E1BE4D7496B2DA2913F6323E2">
    <w:name w:val="E14B8DE4E1BE4D7496B2DA2913F6323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EA5F7614234F9D82584C592BF2CB572">
    <w:name w:val="0AEA5F7614234F9D82584C592BF2CB5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8D875A3D04D31BE2463330F1849692">
    <w:name w:val="E018D875A3D04D31BE2463330F18496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28E30756734D0AA83812FA619F77432">
    <w:name w:val="1D28E30756734D0AA83812FA619F774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6645EEFBB14F199CDF28A0334566992">
    <w:name w:val="BF6645EEFBB14F199CDF28A03345669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CAF384329487E9FBDE9A862BF6A9A2">
    <w:name w:val="0F2CAF384329487E9FBDE9A862BF6A9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AF7827704B979B88AFF687B1AA4E2">
    <w:name w:val="9E4BAF7827704B979B88AFF687B1AA4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B6C4D4AE3D4C0DB5836CA12B7F92A92">
    <w:name w:val="21B6C4D4AE3D4C0DB5836CA12B7F92A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61C2211E0446CB8475A6C71CFA8F0A2">
    <w:name w:val="6B61C2211E0446CB8475A6C71CFA8F0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3392221B740E7AA19286ABC7E95642">
    <w:name w:val="D543392221B740E7AA19286ABC7E956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EF07A208241A8AB20257A03FB79562">
    <w:name w:val="AB0EF07A208241A8AB20257A03FB795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1428E04D1B4B1C92F5479E288024112">
    <w:name w:val="981428E04D1B4B1C92F5479E2880241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908A2143F4CE4B4C28C7FD16D565D2">
    <w:name w:val="CA7908A2143F4CE4B4C28C7FD16D565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88D45B23A54028BA2C711D2C4CC8012">
    <w:name w:val="3888D45B23A54028BA2C711D2C4CC80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8A71ECB11466C876C2CD4BF2C8ACA2">
    <w:name w:val="6AB8A71ECB11466C876C2CD4BF2C8AC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7C619DBBD4DA6BB78B4C33EC0EA9B2">
    <w:name w:val="E687C619DBBD4DA6BB78B4C33EC0EA9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0C532F82714918953F58F9874E42B92">
    <w:name w:val="130C532F82714918953F58F9874E42B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51F8512044457880A1CCA9FEADE00E2">
    <w:name w:val="6A51F8512044457880A1CCA9FEADE00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F15AFED43D4721A76B10E90839A3452">
    <w:name w:val="47F15AFED43D4721A76B10E90839A34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5C0C9F7F474C0894A380E1EDA1D9042">
    <w:name w:val="A95C0C9F7F474C0894A380E1EDA1D90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DFADB9434465B97608960736A74AB2">
    <w:name w:val="355DFADB9434465B97608960736A74A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139C1206348B88EF1A35D9B538CD22">
    <w:name w:val="680139C1206348B88EF1A35D9B538CD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5E1393FB3B40FBB797492C470758E02">
    <w:name w:val="705E1393FB3B40FBB797492C470758E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B5C972D2A4F939F1E89C9BA3CF6032">
    <w:name w:val="F05B5C972D2A4F939F1E89C9BA3CF60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C50F722B64B6584195018CEA804C02">
    <w:name w:val="C74C50F722B64B6584195018CEA804C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4624771D740B5AACCBA61CC3D56C32">
    <w:name w:val="0E54624771D740B5AACCBA61CC3D56C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F298DEEFEC415AB7E882B2D744456C2">
    <w:name w:val="87F298DEEFEC415AB7E882B2D744456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5CB82F4BDF490CAF414B9B7E71835D2">
    <w:name w:val="0B5CB82F4BDF490CAF414B9B7E71835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673B957F44329946D8C16D55C23722">
    <w:name w:val="0CA673B957F44329946D8C16D55C237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305658B7F4C22A3A91EA5B1A13D512">
    <w:name w:val="7E6305658B7F4C22A3A91EA5B1A13D5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3EC58392D2404A90CFA43BEAE27FB82">
    <w:name w:val="993EC58392D2404A90CFA43BEAE27FB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04A944D684ED892B249B30FCC0E6A2">
    <w:name w:val="68404A944D684ED892B249B30FCC0E6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C5DBEF23B4147A4C0145895CCF48D2">
    <w:name w:val="636C5DBEF23B4147A4C0145895CCF48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9CC524973C43FB961B0950C1B046522">
    <w:name w:val="9B9CC524973C43FB961B0950C1B0465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3FD2AB6E5144C291EFB4C889E0DBC22">
    <w:name w:val="BA3FD2AB6E5144C291EFB4C889E0DBC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6C54C87A546D986302CD95976D3362">
    <w:name w:val="9416C54C87A546D986302CD95976D33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C4CC68D8664BDB9EE74AB82DA8ABFE2">
    <w:name w:val="CEC4CC68D8664BDB9EE74AB82DA8ABF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6769EFF1F241088400EEBE474AA2252">
    <w:name w:val="056769EFF1F241088400EEBE474AA22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C4B8FA23B4D9D8368D510F4298AFC2">
    <w:name w:val="0D9C4B8FA23B4D9D8368D510F4298AF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D64521EEB544B3A65CE4F91E23B9B92">
    <w:name w:val="34D64521EEB544B3A65CE4F91E23B9B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622117948F4D14B90DB5E91F3DB6AF2">
    <w:name w:val="1E622117948F4D14B90DB5E91F3DB6A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4FE7D8EE04334A6360B5819C533E62">
    <w:name w:val="B454FE7D8EE04334A6360B5819C533E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B1F8ACC5564C13A8385DEC770D471C2">
    <w:name w:val="CBB1F8ACC5564C13A8385DEC770D471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6A2C8D287419DB85F14735D488DBC2">
    <w:name w:val="E1D6A2C8D287419DB85F14735D488DB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4640F9EC1547F681B78C30F806C60C2">
    <w:name w:val="184640F9EC1547F681B78C30F806C60C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E0BE112435485BB91F9B13AC5960952">
    <w:name w:val="44E0BE112435485BB91F9B13AC59609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0D400DC844402CB64664FBC7F5B2B22">
    <w:name w:val="880D400DC844402CB64664FBC7F5B2B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02034E22401A9B6453253F9995F02">
    <w:name w:val="8A0802034E22401A9B6453253F9995F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AF86F9651E487380DE6807EA06765E2">
    <w:name w:val="36AF86F9651E487380DE6807EA06765E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652E90A5D4F0C8D4707AAD2ADF10A2">
    <w:name w:val="C62652E90A5D4F0C8D4707AAD2ADF10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3664A2AF74E12BC4B7F78B6C6A9E42">
    <w:name w:val="9D93664A2AF74E12BC4B7F78B6C6A9E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FE759A0DDB4EA7B6823C0F42FC26FD2">
    <w:name w:val="DAFE759A0DDB4EA7B6823C0F42FC26F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7E5F7BBDEA4F85AE321B9592B4A65A2">
    <w:name w:val="F07E5F7BBDEA4F85AE321B9592B4A65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189954FA364AFD8132693191BE30E62">
    <w:name w:val="DA189954FA364AFD8132693191BE30E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4FEFB91E6148C38B1507F1DA859DDF2">
    <w:name w:val="1F4FEFB91E6148C38B1507F1DA859DD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4D77FCDDE46E687B74341F585FF462">
    <w:name w:val="0814D77FCDDE46E687B74341F585FF4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00157131574FECB5FCCF4BB47AA3CB2">
    <w:name w:val="7B00157131574FECB5FCCF4BB47AA3C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A45F4C2354106B2B72C05C60A85182">
    <w:name w:val="BC4A45F4C2354106B2B72C05C60A851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4E95844D7140289661B3111E898C522">
    <w:name w:val="434E95844D7140289661B3111E898C52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DECA91717452AA78D101800C575432">
    <w:name w:val="6B8DECA91717452AA78D101800C5754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9B07D7EE3F4CBA81197333F10DE2752">
    <w:name w:val="A49B07D7EE3F4CBA81197333F10DE275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7F88C478C48249D7A9956BF39ED142">
    <w:name w:val="AD67F88C478C48249D7A9956BF39ED14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564A4A91641B296C12369070859D92">
    <w:name w:val="E42564A4A91641B296C12369070859D9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B2AFE40B6E48179465F01CCFB962272">
    <w:name w:val="A6B2AFE40B6E48179465F01CCFB9622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A8F1E8AD0040B5A32A67F4BE4936462">
    <w:name w:val="70A8F1E8AD0040B5A32A67F4BE49364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7DBEC60F0457CA3C9A9733C9E08AA2">
    <w:name w:val="3B67DBEC60F0457CA3C9A9733C9E08A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02A3E97A1437AA9082699F59DACA12">
    <w:name w:val="6AB02A3E97A1437AA9082699F59DACA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735E74DFA42E4A5AB971E00454B9A2">
    <w:name w:val="89D735E74DFA42E4A5AB971E00454B9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82DFFAFA040259E81C42225117CD62">
    <w:name w:val="C4682DFFAFA040259E81C42225117CD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F86818393415A9A0FEE22F24806712">
    <w:name w:val="68DF86818393415A9A0FEE22F248067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0F805D773F4AC6B9427E3F93E4F1132">
    <w:name w:val="530F805D773F4AC6B9427E3F93E4F113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EDC82103244EF83A7355643F9647B2">
    <w:name w:val="AC3EDC82103244EF83A7355643F9647B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A7B0270EA042EC87773693CD382AEA2">
    <w:name w:val="DFA7B0270EA042EC87773693CD382AE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B5786AFD147ABA16D47863979C4C02">
    <w:name w:val="918B5786AFD147ABA16D47863979C4C0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31CD48CDDE4F1692A5A025CD8F96F62">
    <w:name w:val="C031CD48CDDE4F1692A5A025CD8F96F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C7F6ACED7C4C39A0C79E57E561C37F2">
    <w:name w:val="79C7F6ACED7C4C39A0C79E57E561C37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83D86E73241D7BB3D1D13445A65A72">
    <w:name w:val="7B483D86E73241D7BB3D1D13445A65A7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4D416F5EA14B3794A1DD7DEB90F00D2">
    <w:name w:val="924D416F5EA14B3794A1DD7DEB90F00D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F956682D64D48A1E1C294E4FACAAF2">
    <w:name w:val="D05F956682D64D48A1E1C294E4FACAAF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F2FF7D5784A26A2777178539D20AA2">
    <w:name w:val="BB3F2FF7D5784A26A2777178539D20A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346760AB624E8CAD41DCEA8A8A4E162">
    <w:name w:val="82346760AB624E8CAD41DCEA8A8A4E16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DA9306684244D2AC81AFAE8A310D5A2">
    <w:name w:val="F9DA9306684244D2AC81AFAE8A310D5A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4CDD40E394FB3A27849905B5BC4582">
    <w:name w:val="98F4CDD40E394FB3A27849905B5BC458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28E9900D884026B3BBB51A6F950A912">
    <w:name w:val="A828E9900D884026B3BBB51A6F950A9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3B9B623264294ADB05EBFDF63467513">
    <w:name w:val="50C3B9B623264294ADB05EBFDF634675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12">
    <w:name w:val="1D9DB2B06F2D4581B39EB8E325E17C9212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10">
    <w:name w:val="9DECB9448B8F4BBB843AE3FA51739228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10">
    <w:name w:val="F7AA0F3CC83C429099C9296E06DEFAD8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10">
    <w:name w:val="B98EFAF0161D4138AE6003D500FF7D7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10">
    <w:name w:val="5D04C5E5C6D44D6BA56219FE616C5423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10">
    <w:name w:val="FA0D3E430ABF4C93B67FB098B6C46AD4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10">
    <w:name w:val="D1B2D529A711416A82C6D05D35FB0DBB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10">
    <w:name w:val="86ABFC56B1DB4289B10DE43858A49E0C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10">
    <w:name w:val="08E755F089754E5293F966DF8DC248C9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10">
    <w:name w:val="13B9329F2F0B41EEBE22EA423DFC0C1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10">
    <w:name w:val="ED9CAD82453244DD894C2F5BF242FA5A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10">
    <w:name w:val="BB6A621D50F9492C8EE705B33278E094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10">
    <w:name w:val="12195AF587494EBBA33958F254000D2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10">
    <w:name w:val="8764A52E942C4462A508FDB86824D7F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10">
    <w:name w:val="DB47465312CC4E1C805FBC86C4898849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10">
    <w:name w:val="B829D3C3AE3A4A139D74B169194BCA2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10">
    <w:name w:val="C3F97C178AD5470CA082E588B1ABA5CA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10">
    <w:name w:val="79388555B4F94C168606CB2990F41579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10">
    <w:name w:val="263A8F264E8F472DBD6880B25100F0B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10">
    <w:name w:val="F1CD0CDF2D9B41FFB580B51DCB3A493B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10">
    <w:name w:val="03BE19EC285B47EFA950A51E995F3B45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10">
    <w:name w:val="37946EE2587B423086A5D9791E481E3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10">
    <w:name w:val="D4E69E7AC59E4541B320F173DC2D0859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10">
    <w:name w:val="9AFAB1799C364F8386A4C4AA7D14607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10">
    <w:name w:val="522EEB18967A46C79788A1F9C1863421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10">
    <w:name w:val="EDE84153AF684DC8AD87E85A087BAB6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10">
    <w:name w:val="907409E078BE482A8A6985AE349EAEA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10">
    <w:name w:val="1863728369404F04B4EA144A96343BF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10">
    <w:name w:val="FEA33ED02EFC4D8FBB60BAF7280658BF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10">
    <w:name w:val="C372A96F39F3414DB39803D269291730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10">
    <w:name w:val="8CF92D9A44984ED0BAF4340D039AC327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10">
    <w:name w:val="63FE3222D8274358A38D55B9F72EEE1F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10">
    <w:name w:val="A4432106B8AB45A0BE33CAB114177D54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10">
    <w:name w:val="9B4DE93A9A134E999DE0BC6857649FE0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10">
    <w:name w:val="3C018785DF13445FB06B79412DAB8D8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10">
    <w:name w:val="B702ED5403D74A2D859F9454A0D8800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10">
    <w:name w:val="7F376DA9B7864099AE35D228411EFCB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10">
    <w:name w:val="73BA675BAAC54329A506194B02075F6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13">
    <w:name w:val="5A68571972024B94B63519ACB1ED89A2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10">
    <w:name w:val="CE262772FEB64F639424031D3F647394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10">
    <w:name w:val="B95528E6E67A4B4EA5AC26485C85FC0C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10">
    <w:name w:val="B3AF87B32AB949CA9F93196183E966DF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10">
    <w:name w:val="FA95403307534D1481CF5EE9125D663A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10">
    <w:name w:val="A81D9C145B83433FBEAEFCEB16F5B278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10">
    <w:name w:val="8045754F2AB2477D9AB3BF9D3E9EB11B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10">
    <w:name w:val="E289FF8CADC34DA19DB9239E431E4B47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10">
    <w:name w:val="86C5DACEF3B94D428D8ABB76A80A33D7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10">
    <w:name w:val="F85366EAA7574FDBBDBA3E74868A8C1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10">
    <w:name w:val="00AA32BC7CCD40A0AC1CF06C11B3C04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10">
    <w:name w:val="5A435DC83FB64DD6938D928565EE802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10">
    <w:name w:val="615F0B66C4AC4BE98844AB2C781C99A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10">
    <w:name w:val="542C442FDC714C1983F9B07ED4D06C1D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10">
    <w:name w:val="D79A97D2F5F34B1DAE8A2EE2525DD5E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10">
    <w:name w:val="7AC026636AE848B3B4A5089912281F2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10">
    <w:name w:val="6D528C52E8A2450E99A58EB706A72EC5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10">
    <w:name w:val="94F66F60D3C846798550305237B5A99F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10">
    <w:name w:val="0A3C7A8CD8524DEAB688FB608F620B09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10">
    <w:name w:val="477992465FB34F46AF18981660B46479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10">
    <w:name w:val="AEFDDF1618244E94AB278A54DD6599B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10">
    <w:name w:val="3FAFDC88108F4BFBA778FD26CDC30D40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10">
    <w:name w:val="C7E5ABE7420E4FB59E22EA263ACC772F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10">
    <w:name w:val="9D5F467091844D9E92492A84EB2AD7C5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10">
    <w:name w:val="5E14E953B1CB48619E7BA23E854D16CD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10">
    <w:name w:val="E20B4A012C1A419DAEB6901770776923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10">
    <w:name w:val="3A9EC9B57BB44AC89734E559A5D59B88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10">
    <w:name w:val="182C979A4F8348EA92A150C86849A94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10">
    <w:name w:val="0489D3A6251A4B99B12F9AC87F4D5674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10">
    <w:name w:val="DAA832FA7FFF401A8CBB0BA08D17A3A7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10">
    <w:name w:val="C95E190CE06F46A1B7A05621CB2A432F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10">
    <w:name w:val="D9BFD32697E140029BFE776BFB8BC0B9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10">
    <w:name w:val="324162E769694A96815AA52150C363C5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10">
    <w:name w:val="818B15B17E4F421D9111F32020AB8D3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10">
    <w:name w:val="95F0F390E4A34893AC4A37E207F2DBB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10">
    <w:name w:val="55647DF67E144059ABAAEB02D8AE3354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10">
    <w:name w:val="D47A7E6401174C199611E42B51F73BF5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10">
    <w:name w:val="50FFBA95BF064DF3AE4600421AB02E83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10">
    <w:name w:val="9CDDFE07DAAF46E8B127DF5C34B3D1DF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C294E1D247DC802DBDC14389E89C9">
    <w:name w:val="D4DEC294E1D247DC802DBDC14389E89C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60B656F1044C1B814A13B76D4DEBD29">
    <w:name w:val="0A60B656F1044C1B814A13B76D4DEBD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CF36F7F72940F8AC53E3BE2552EFFB9">
    <w:name w:val="76CF36F7F72940F8AC53E3BE2552EFFB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BB5699FDE4BA79B9F70C99F7774689">
    <w:name w:val="453BB5699FDE4BA79B9F70C99F777468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A4F57FB554CC38260845A7758FE4C9">
    <w:name w:val="BFCA4F57FB554CC38260845A7758FE4C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2C8D9D41B47359AC48279F06730BD9">
    <w:name w:val="8582C8D9D41B47359AC48279F06730BD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41A29D8E84C3AAB773187719C5D009">
    <w:name w:val="4C041A29D8E84C3AAB773187719C5D00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651BFB08104B9CB54F1E98C24C16CD9">
    <w:name w:val="72651BFB08104B9CB54F1E98C24C16CD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509738823495F87B83522D29547319">
    <w:name w:val="A85509738823495F87B83522D2954731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8314AF6242469937A032BF35B4287">
    <w:name w:val="86708314AF6242469937A032BF35B428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E2217776B74886A2865BDD524045CB7">
    <w:name w:val="10E2217776B74886A2865BDD524045CB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CFD01F12142E5BBAE618913C5DD773">
    <w:name w:val="701CFD01F12142E5BBAE618913C5DD7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05E88D6CD4163877DAAC4FCAEC7917">
    <w:name w:val="A6C05E88D6CD4163877DAAC4FCAEC791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D5ED782EE48B1B496E49BE92468B07">
    <w:name w:val="F88D5ED782EE48B1B496E49BE92468B0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EE98F8694BB7A2FFF79663BBFA277">
    <w:name w:val="0048EE98F8694BB7A2FFF79663BBFA27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7FED551506402688906F4B4D4957E45">
    <w:name w:val="317FED551506402688906F4B4D4957E4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4F9A8942F45F9BE612AE6EACA128C7">
    <w:name w:val="D254F9A8942F45F9BE612AE6EACA128C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6DBC2EAA144ACA490DAEB88AA9AAA7">
    <w:name w:val="3E86DBC2EAA144ACA490DAEB88AA9AAA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EB120C87B4F9C885FC9E07900A6DD7">
    <w:name w:val="A2EEB120C87B4F9C885FC9E07900A6DD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A5C8A22A3245C6AAEF2D05254D559D6">
    <w:name w:val="3EA5C8A22A3245C6AAEF2D05254D559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1DA9E81C94C7A8BA2B7EFCE565C6B7">
    <w:name w:val="EDB1DA9E81C94C7A8BA2B7EFCE565C6B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20419301104EC5ABF04D22280B95D17">
    <w:name w:val="5320419301104EC5ABF04D22280B95D1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656473683451FBA6356F81B59DD827">
    <w:name w:val="27D656473683451FBA6356F81B59DD82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845F2F3AD6470EB762F559FB13ADB87">
    <w:name w:val="A9845F2F3AD6470EB762F559FB13ADB8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BD036007C478EA083307D879C94887">
    <w:name w:val="923BD036007C478EA083307D879C9488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F4F3E634040A5AC06C47277F4A88D7">
    <w:name w:val="FB0F4F3E634040A5AC06C47277F4A88D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10">
    <w:name w:val="7E1DBFB198234D8581C4254C7D347C4A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10">
    <w:name w:val="DFF5F547977249268FA9B7F79D19B979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9">
    <w:name w:val="B5872081ABE14E93992EE94E77AD255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08F8004844F61B995AEFE3EA29B669">
    <w:name w:val="63308F8004844F61B995AEFE3EA29B6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7285268B3F4D27BD3613656E29D79A9">
    <w:name w:val="657285268B3F4D27BD3613656E29D79A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26EF74C914E4C8F6A00C0C676F58E9">
    <w:name w:val="F9F26EF74C914E4C8F6A00C0C676F58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1B038D58E4FAFB7E79965DCADE6799">
    <w:name w:val="9AD1B038D58E4FAFB7E79965DCADE679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CD5F7C6BF4FA09640B61DE5ED6CEC9">
    <w:name w:val="00BCD5F7C6BF4FA09640B61DE5ED6CEC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B11CCF7E4164AD38C395CA7902A39">
    <w:name w:val="BD26B11CCF7E4164AD38C395CA7902A3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BCD9615F749BC8A158561A25B41EE9">
    <w:name w:val="395BCD9615F749BC8A158561A25B41E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5BD3B187F471DAB731B4E19F1175E9">
    <w:name w:val="C435BD3B187F471DAB731B4E19F1175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BD281AD59456580A63405E77B12369">
    <w:name w:val="AECBD281AD59456580A63405E77B1236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9704DF4D2416C83A5DA613CCEA2229">
    <w:name w:val="64B9704DF4D2416C83A5DA613CCEA22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12AA1D58A431181176B453F3CF7E79">
    <w:name w:val="55C12AA1D58A431181176B453F3CF7E7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711BA5F31496B9CABC442DECE161E9">
    <w:name w:val="6C7711BA5F31496B9CABC442DECE161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568393F3147CFB86EEB9B368EC91D9">
    <w:name w:val="9EF568393F3147CFB86EEB9B368EC91D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A021BF1E74240B378481A92CD72FE9">
    <w:name w:val="4B0A021BF1E74240B378481A92CD72FE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AC06F50CF4CB3B97D98EE8F8057D59">
    <w:name w:val="45BAC06F50CF4CB3B97D98EE8F8057D5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93479639542DE85A92D7EA6E20EB89">
    <w:name w:val="59D93479639542DE85A92D7EA6E20EB8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37D5816414589BBF3B07CD9DE93659">
    <w:name w:val="6EA37D5816414589BBF3B07CD9DE9365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AD93AFB0A4DE6A5942F87AAE080C29">
    <w:name w:val="51FAD93AFB0A4DE6A5942F87AAE080C29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25989A5CCB48909A889FCF2B50B10A7">
    <w:name w:val="4F25989A5CCB48909A889FCF2B50B10A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2307EB8F1A4C6BAB024BA4E9B101A37">
    <w:name w:val="7C2307EB8F1A4C6BAB024BA4E9B101A3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40A035A0144E4E946274CBE26C75E67">
    <w:name w:val="5540A035A0144E4E946274CBE26C75E6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1EFA16AC29407488B5A17DDD85CB517">
    <w:name w:val="FC1EFA16AC29407488B5A17DDD85CB51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62C0EC93B49A5818A147AC65D1A607">
    <w:name w:val="1D662C0EC93B49A5818A147AC65D1A60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BFB45385D4CC395A04FB7B04D489E7">
    <w:name w:val="09EBFB45385D4CC395A04FB7B04D489E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F3D67939964B1BA9979F1B7C9F48FF7">
    <w:name w:val="7DF3D67939964B1BA9979F1B7C9F48FF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5DD64B33BD4643A4BE6E19CB2802107">
    <w:name w:val="D15DD64B33BD4643A4BE6E19CB280210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8DD2C6B1147E8B7489BEB8A3D575A5">
    <w:name w:val="A968DD2C6B1147E8B7489BEB8A3D575A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DDC084A8BF4F7F87D96B94A8344A4D5">
    <w:name w:val="4ADDC084A8BF4F7F87D96B94A8344A4D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19B9F4201740ABBC4C37118E76187F5">
    <w:name w:val="7D19B9F4201740ABBC4C37118E76187F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6C0E412384EB6B2A97F83F8C673A25">
    <w:name w:val="4646C0E412384EB6B2A97F83F8C673A2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8E362638040B29098000457BA04FE5">
    <w:name w:val="CA78E362638040B29098000457BA04FE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07E2EB14F24265AA981A75527FFD3C5">
    <w:name w:val="3F07E2EB14F24265AA981A75527FFD3C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C331DADE44D27BDEB3D955FF065175">
    <w:name w:val="704C331DADE44D27BDEB3D955FF06517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DAB2D39A3241969345A3CB7ED6227F5">
    <w:name w:val="AEDAB2D39A3241969345A3CB7ED6227F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4F35E89014B1AAD40D3296F6B895E5">
    <w:name w:val="6AD4F35E89014B1AAD40D3296F6B895E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F28EC793046309EF7B4CF4A0F867C5">
    <w:name w:val="E92F28EC793046309EF7B4CF4A0F867C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FDC3FD8DE4A8DAB5052F528C69AB15">
    <w:name w:val="278FDC3FD8DE4A8DAB5052F528C69AB1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8324C031FF4E55829592233489417C5">
    <w:name w:val="5E8324C031FF4E55829592233489417C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36DBF61BF949C28AACCA079C8DFC785">
    <w:name w:val="5436DBF61BF949C28AACCA079C8DFC78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2399F5D8CB461ABE03E7A09FF97F475">
    <w:name w:val="282399F5D8CB461ABE03E7A09FF97F47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DC0B5B29DC4932BC4991A67310A5925">
    <w:name w:val="CBDC0B5B29DC4932BC4991A67310A592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FF8D4E9F243698D29A934BB56C4DD5">
    <w:name w:val="31BFF8D4E9F243698D29A934BB56C4DD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45FA1CD074E2BA345F5640F5E7CF75">
    <w:name w:val="05245FA1CD074E2BA345F5640F5E7CF7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75C3278F94C49B7BCAE94DE99AB425">
    <w:name w:val="BBD75C3278F94C49B7BCAE94DE99AB42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01CB2A624957A87FAD07B690EA7D5">
    <w:name w:val="245C01CB2A624957A87FAD07B690EA7D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7BAFF9FFF246B388E0A128A075A1735">
    <w:name w:val="227BAFF9FFF246B388E0A128A075A173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229C8F7C440A197CBBBC619A516845">
    <w:name w:val="3C0229C8F7C440A197CBBBC619A51684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93A5ADE83487B85E03F447978419A5">
    <w:name w:val="EDE93A5ADE83487B85E03F447978419A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F7D39B1A4938B99EF1BD0860DB7B5">
    <w:name w:val="9D5FF7D39B1A4938B99EF1BD0860DB7B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FB29B5F0F488E98E29385882E2CF95">
    <w:name w:val="D0BFB29B5F0F488E98E29385882E2CF9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B79078EF14B1BB30A34A419DB73A95">
    <w:name w:val="0A3B79078EF14B1BB30A34A419DB73A9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64C9BA27740289FF4C801B21FA4665">
    <w:name w:val="95A64C9BA27740289FF4C801B21FA466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D1BDF4B274C7ABB0F1801860B480B5">
    <w:name w:val="66AD1BDF4B274C7ABB0F1801860B480B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7DDC1889B43C2A0CFEE39538A257D5">
    <w:name w:val="1BC7DDC1889B43C2A0CFEE39538A257D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70BD857404A0CB9E2D10ED3D3EB344">
    <w:name w:val="91570BD857404A0CB9E2D10ED3D3EB3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BA380653EB4D97B94C64501BBEE8044">
    <w:name w:val="1BBA380653EB4D97B94C64501BBEE80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5475AB3584A82BD6C5249DD7A933D4">
    <w:name w:val="3E75475AB3584A82BD6C5249DD7A933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9B42C014D45BDA0C3CA561C54070F4">
    <w:name w:val="8349B42C014D45BDA0C3CA561C54070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869B42678640E18C3558D5219C9D324">
    <w:name w:val="B7869B42678640E18C3558D5219C9D3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7FFBE7617475FB8E239D6DEF07EDD4">
    <w:name w:val="EB17FFBE7617475FB8E239D6DEF07ED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D0F10226F94426BB9C1AE0686CE7794">
    <w:name w:val="5ED0F10226F94426BB9C1AE0686CE77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FBBAA32634667A3120690DFAB72C64">
    <w:name w:val="378FBBAA32634667A3120690DFAB72C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241F1C44645DC881EF78AB09AD95E4">
    <w:name w:val="BE5241F1C44645DC881EF78AB09AD95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CB2018A094CF69FB9498953BF54C54">
    <w:name w:val="7C9CB2018A094CF69FB9498953BF54C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084F56D5C489BA0EAB4C3459C76B94">
    <w:name w:val="D59084F56D5C489BA0EAB4C3459C76B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21108A239B444EA2BB6AB5BD5947B54">
    <w:name w:val="6C21108A239B444EA2BB6AB5BD5947B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425B4C22454EA8A7462852E1486F0B3">
    <w:name w:val="D7425B4C22454EA8A7462852E1486F0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26A62247F14818A14CB32C5C54E08C3">
    <w:name w:val="4126A62247F14818A14CB32C5C54E08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B3357B445BE924F8C3672E649E03">
    <w:name w:val="87B0AB3357B445BE924F8C3672E649E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94FF4B774B8D8DDAB042427A83273">
    <w:name w:val="FA0494FF4B774B8D8DDAB042427A832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A74D3A1AC47688FCE183B3304DEC83">
    <w:name w:val="804A74D3A1AC47688FCE183B3304DEC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D9FE9908A141809B906B47A45D6C5A3">
    <w:name w:val="4BD9FE9908A141809B906B47A45D6C5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2CA9108C749B3B071FFC6EF31CF8C3">
    <w:name w:val="0E22CA9108C749B3B071FFC6EF31CF8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76782ABD56435CAEA397871C29E8C93">
    <w:name w:val="5076782ABD56435CAEA397871C29E8C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8293FB3B27496EA49508F6B9344A633">
    <w:name w:val="658293FB3B27496EA49508F6B9344A6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02BF36E0B948669D4DF85FBDC419503">
    <w:name w:val="7E02BF36E0B948669D4DF85FBDC4195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8D125F22A4DBC8EE72E1EADD16EBA3">
    <w:name w:val="E818D125F22A4DBC8EE72E1EADD16EB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48835994245ADAD8F9198B47099ED3">
    <w:name w:val="77648835994245ADAD8F9198B47099E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6711A98D4F4994A69A6FAACE63D93F3">
    <w:name w:val="606711A98D4F4994A69A6FAACE63D93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4951CE6674BD7BC239146AA7C9DAF3">
    <w:name w:val="6364951CE6674BD7BC239146AA7C9DA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DCD129B5AD472ABD3A0D5B7AF2A3683">
    <w:name w:val="23DCD129B5AD472ABD3A0D5B7AF2A36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F573CAC6C4B308B631CECE4D2C6C73">
    <w:name w:val="7C7F573CAC6C4B308B631CECE4D2C6C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792E804B4D49A8881BB435AB875FEC3">
    <w:name w:val="28792E804B4D49A8881BB435AB875FE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4D2E4E0AA4896A7873A49F1F170BE3">
    <w:name w:val="7E64D2E4E0AA4896A7873A49F1F170B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67D7D892DA4952B4E5C5867A5974483">
    <w:name w:val="2A67D7D892DA4952B4E5C5867A59744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824349934C61BF0FC71210ED86BD3">
    <w:name w:val="A769824349934C61BF0FC71210ED86B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09B485CE646838B527761E33AA8BA3">
    <w:name w:val="48B09B485CE646838B527761E33AA8B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4206E93BB04972A5E629AE9661F5893">
    <w:name w:val="574206E93BB04972A5E629AE9661F58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1E0E5BEE504B2FBF0D28510925FB563">
    <w:name w:val="E31E0E5BEE504B2FBF0D28510925FB5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196A7B592F4450A05241CB5FC140DD3">
    <w:name w:val="F2196A7B592F4450A05241CB5FC140D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E598C28F846D7B4A0E2A93627479E3">
    <w:name w:val="5AEE598C28F846D7B4A0E2A93627479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0A8BDFBC64D0ABFBD443F0DC9E3E43">
    <w:name w:val="F810A8BDFBC64D0ABFBD443F0DC9E3E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ED68D1D94F48E2AD48D5D170FD68463">
    <w:name w:val="79ED68D1D94F48E2AD48D5D170FD684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655096C36A43E1A3605B5E79430D743">
    <w:name w:val="BF655096C36A43E1A3605B5E79430D7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523E44F93C4799BE44D5EB4BA1177A3">
    <w:name w:val="A6523E44F93C4799BE44D5EB4BA1177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7F4E9358584AC59B601A2AD7229ABF3">
    <w:name w:val="E37F4E9358584AC59B601A2AD7229AB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F75D0EEA44CFEB7F53F84EF3C1A0C3">
    <w:name w:val="A31F75D0EEA44CFEB7F53F84EF3C1A0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0FFEDBE20447A92B3EE79E57ED87D3">
    <w:name w:val="9120FFEDBE20447A92B3EE79E57ED87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0AC61A90064ED39165700E6BBA65383">
    <w:name w:val="7A0AC61A90064ED39165700E6BBA653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3607CF42B4250A083EA91129A21D33">
    <w:name w:val="5DE3607CF42B4250A083EA91129A21D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2A5FA768B45D194BA651A2AAEAB3F3">
    <w:name w:val="4332A5FA768B45D194BA651A2AAEAB3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1F61D28D9A46A996C4E3C2592137F73">
    <w:name w:val="A01F61D28D9A46A996C4E3C2592137F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4DCCCF6AB54F0A9668896292EC22A43">
    <w:name w:val="A54DCCCF6AB54F0A9668896292EC22A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9660E51034D86B96BBFE983308BD03">
    <w:name w:val="A4D9660E51034D86B96BBFE983308BD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A037706AB54C2AB43A581E8C34F5313">
    <w:name w:val="79A037706AB54C2AB43A581E8C34F53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4264922149D6B7BFDC66F8CFB5D13">
    <w:name w:val="16C84264922149D6B7BFDC66F8CFB5D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565BC6BA374BACAA936236BD4CB1F13">
    <w:name w:val="37565BC6BA374BACAA936236BD4CB1F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7606F6C0C4AD6A0BCA35CBDFDD6C73">
    <w:name w:val="56A7606F6C0C4AD6A0BCA35CBDFDD6C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07205B655421F87D57520CD1887B03">
    <w:name w:val="FF407205B655421F87D57520CD1887B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B8A0DD2DD44B2A77D3259AF6EC1A63">
    <w:name w:val="37EB8A0DD2DD44B2A77D3259AF6EC1A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CFBAB9DA64B24BADB5073DE596D283">
    <w:name w:val="31BCFBAB9DA64B24BADB5073DE596D2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BD4E07167E4F3B852C0E4A453FAC8E3">
    <w:name w:val="67BD4E07167E4F3B852C0E4A453FAC8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13BBC6DA41979D31DF2C8F942C113">
    <w:name w:val="182C13BBC6DA41979D31DF2C8F942C1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C1A59ECFC4E7F9090B476727BF1083">
    <w:name w:val="C4DC1A59ECFC4E7F9090B476727BF10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EEFD5FD44B44679D7AD28A3221E2B23">
    <w:name w:val="1FEEFD5FD44B44679D7AD28A3221E2B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C5ABC632AE444791C8CC90BFABDFB43">
    <w:name w:val="62C5ABC632AE444791C8CC90BFABDFB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3D2981BB8F46B0902B81EE165200D23">
    <w:name w:val="A93D2981BB8F46B0902B81EE165200D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58BCD5D0324CAFB40580C18811F30D3">
    <w:name w:val="6F58BCD5D0324CAFB40580C18811F30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19E3062AC4B409796590637C55EC53">
    <w:name w:val="83D19E3062AC4B409796590637C55EC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98E9986BAC42C9AFAB35771D619E023">
    <w:name w:val="8B98E9986BAC42C9AFAB35771D619E0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75CF64B9694260B094B1A1B6EB060B3">
    <w:name w:val="C175CF64B9694260B094B1A1B6EB060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A6A468560940D5AAE65CF7D699E4DE3">
    <w:name w:val="ECA6A468560940D5AAE65CF7D699E4D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3043209AB4E549761BA42E630845F3">
    <w:name w:val="7C93043209AB4E549761BA42E630845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7A1DE0051B4FAC9A6B8E66B1C8AE7F3">
    <w:name w:val="007A1DE0051B4FAC9A6B8E66B1C8AE7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03DBB02A4741058A5B179BE1E98C733">
    <w:name w:val="8703DBB02A4741058A5B179BE1E98C7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7B527A361D4BCCB087017D9BD9EDE53">
    <w:name w:val="997B527A361D4BCCB087017D9BD9EDE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B438D6BA8147AF990C1B4A2281371B3">
    <w:name w:val="19B438D6BA8147AF990C1B4A2281371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2777F32DC74641AC5C259180CDC27A3">
    <w:name w:val="EE2777F32DC74641AC5C259180CDC27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FE53B48F3B49379711C3F9FE2F77E43">
    <w:name w:val="E2FE53B48F3B49379711C3F9FE2F77E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D9659749E64CEA92EF978DEBF90D4F3">
    <w:name w:val="EAD9659749E64CEA92EF978DEBF90D4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FDD154A7C04E21B110ECBE723912DF3">
    <w:name w:val="76FDD154A7C04E21B110ECBE723912D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9822D820424531B056AEFFF556F55A3">
    <w:name w:val="E69822D820424531B056AEFFF556F55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33350D3A64B938EC65EA3C4446E553">
    <w:name w:val="4E133350D3A64B938EC65EA3C4446E5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2793E79B946C9903F378FBEED33153">
    <w:name w:val="A092793E79B946C9903F378FBEED331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2573F2DEA48A29FCC45C35B45A85F3">
    <w:name w:val="7132573F2DEA48A29FCC45C35B45A85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A822AD88542369E5331EEFDAFC7943">
    <w:name w:val="0A4A822AD88542369E5331EEFDAFC79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C077FB16C490CA0A2DB5BB15DEB7A3">
    <w:name w:val="7C3C077FB16C490CA0A2DB5BB15DEB7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750A2AC574DD5A07F1688F713D8733">
    <w:name w:val="C69750A2AC574DD5A07F1688F713D87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5058AF57C148EC81C17D5360955DA33">
    <w:name w:val="BB5058AF57C148EC81C17D5360955DA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E32135AC14B81AB6282A410E868EB3">
    <w:name w:val="12AE32135AC14B81AB6282A410E868E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5F8A9ABC234FC382A8C4D4AD16BC7B3">
    <w:name w:val="525F8A9ABC234FC382A8C4D4AD16BC7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A6228E10964286BE5630C379FEC0993">
    <w:name w:val="7BA6228E10964286BE5630C379FEC09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48E7A887F410DA77F9E27267819A13">
    <w:name w:val="A0848E7A887F410DA77F9E27267819A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FADCD2BCA44084A408DFD35FD75A5C3">
    <w:name w:val="BEFADCD2BCA44084A408DFD35FD75A5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D457F2F4394C1296374ABAC36843943">
    <w:name w:val="C8D457F2F4394C1296374ABAC368439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CA681487A945CEAB842003E33E015A3">
    <w:name w:val="F3CA681487A945CEAB842003E33E015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FE0A35B991496F829D02F859B93F913">
    <w:name w:val="00FE0A35B991496F829D02F859B93F9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996865DB934E75A81E80E1F93988343">
    <w:name w:val="7B996865DB934E75A81E80E1F939883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33992761644B4B9C3A2F6BE322D973">
    <w:name w:val="5A333992761644B4B9C3A2F6BE322D9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581696A14D45ACA79A362A272415063">
    <w:name w:val="3C581696A14D45ACA79A362A2724150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99D2F8C2844CB9BF1F07F54CFF97E3">
    <w:name w:val="E8499D2F8C2844CB9BF1F07F54CFF97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35036F2D74E76BB8E81DF9CA833693">
    <w:name w:val="94835036F2D74E76BB8E81DF9CA8336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89F56DF8340AEBFE95311A1AD03573">
    <w:name w:val="3DA89F56DF8340AEBFE95311A1AD035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8D1DAFE5E44E38B76DF8171A88A913">
    <w:name w:val="0658D1DAFE5E44E38B76DF8171A88A9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2F1ECA1E6413BB7F2A450E5CF8BE33">
    <w:name w:val="E422F1ECA1E6413BB7F2A450E5CF8BE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46AFDF417F498ABADAD137750461063">
    <w:name w:val="C346AFDF417F498ABADAD1377504610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B08FE8DC94D209F247ECEADFBABB83">
    <w:name w:val="40CB08FE8DC94D209F247ECEADFBABB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F3BA52C4D5B816512C8A23466EE3">
    <w:name w:val="ADFB1F3BA52C4D5B816512C8A23466E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1EDAB20D7945CE8D9FA5C85C905A213">
    <w:name w:val="971EDAB20D7945CE8D9FA5C85C905A2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D6C43F4D5445DB5AB76C8A589F38F3">
    <w:name w:val="787D6C43F4D5445DB5AB76C8A589F38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620D9DA316409697F3BAB1824F5ABD3">
    <w:name w:val="35620D9DA316409697F3BAB1824F5AB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A1494A4F8E4254BAC4C10228AECD2F3">
    <w:name w:val="35A1494A4F8E4254BAC4C10228AECD2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C85616FF4C4E3CB38A545FAA4404AB3">
    <w:name w:val="E5C85616FF4C4E3CB38A545FAA4404A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421EDD436046179A7AB46290B1632A3">
    <w:name w:val="E6421EDD436046179A7AB46290B1632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16A4A678454D81B0CA4C5F1CF215383">
    <w:name w:val="7316A4A678454D81B0CA4C5F1CF2153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5CB4833404C12BAA7880E49FC1FE33">
    <w:name w:val="E925CB4833404C12BAA7880E49FC1FE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442FE2DE3C47B9A4ADCE11AF1322D13">
    <w:name w:val="53442FE2DE3C47B9A4ADCE11AF1322D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A39B022C324F86B5B8398CB36281FF3">
    <w:name w:val="67A39B022C324F86B5B8398CB36281F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4AE4F011C4106BE21A265D8FC109B3">
    <w:name w:val="D0B4AE4F011C4106BE21A265D8FC109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E1DF80616E4291B68A2D6A93EB16C63">
    <w:name w:val="E2E1DF80616E4291B68A2D6A93EB16C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8059C0936D4C5EBA7F82491DE614443">
    <w:name w:val="6A8059C0936D4C5EBA7F82491DE6144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382EF3C4D545FF89FB7FA7212A236F3">
    <w:name w:val="19382EF3C4D545FF89FB7FA7212A236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0FE23018643F0BCC94137CEBB59BA3">
    <w:name w:val="4450FE23018643F0BCC94137CEBB59B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1740E2677A40CE9C1DBA7FBBC8729D3">
    <w:name w:val="931740E2677A40CE9C1DBA7FBBC8729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CAA46927CE4941A0872C7DE62EFC0E3">
    <w:name w:val="A5CAA46927CE4941A0872C7DE62EFC0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6C9B8D336E40318B025EDF23003D083">
    <w:name w:val="966C9B8D336E40318B025EDF23003D0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30F69D02C245749BE189D4EB86B47D3">
    <w:name w:val="C130F69D02C245749BE189D4EB86B47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7D362275143A689D03A666C6CFEDB3">
    <w:name w:val="1A77D362275143A689D03A666C6CFED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C05408B30D46FF9700C16211242D813">
    <w:name w:val="4DC05408B30D46FF9700C16211242D8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1018E3FFD543C596F128B86D4282BB3">
    <w:name w:val="B71018E3FFD543C596F128B86D4282B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86EE8E05E6425F94E35F9984CBECB73">
    <w:name w:val="8986EE8E05E6425F94E35F9984CBECB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90BF23FE4D0CBFC96380D5E341863">
    <w:name w:val="99EA90BF23FE4D0CBFC96380D5E3418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E80BB56824409A66F8710013E174F3">
    <w:name w:val="0E9E80BB56824409A66F8710013E174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F401CE23BD4E69AF94FCC45C17D0083">
    <w:name w:val="99F401CE23BD4E69AF94FCC45C17D00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5130688BA14355A041FF992569729D3">
    <w:name w:val="015130688BA14355A041FF992569729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1AB5BE62644E1BD671BE1C60425033">
    <w:name w:val="7D61AB5BE62644E1BD671BE1C604250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D0A4633414F0E8E1FEE8ED0D21CCC3">
    <w:name w:val="BE5D0A4633414F0E8E1FEE8ED0D21CC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DB5D2A3991487EB111112BDDAA89273">
    <w:name w:val="09DB5D2A3991487EB111112BDDAA892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883BCCF45D4DF78DE69B2FA4FD6DDE3">
    <w:name w:val="A1883BCCF45D4DF78DE69B2FA4FD6DD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73DB6C8B7464FB2574D4B6A2BF4A73">
    <w:name w:val="4D273DB6C8B7464FB2574D4B6A2BF4A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0B591CA9A4456FB20D8D4E80B30BA93">
    <w:name w:val="F50B591CA9A4456FB20D8D4E80B30BA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086BD1EFDB4FB091DF7AD0B5CD1F8B3">
    <w:name w:val="C5086BD1EFDB4FB091DF7AD0B5CD1F8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D2F18B26A424F8FD3F9C012498F4C3">
    <w:name w:val="F05D2F18B26A424F8FD3F9C012498F4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A3C920F4204296BAF75CA10F0F00AE3">
    <w:name w:val="E1A3C920F4204296BAF75CA10F0F00A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80BDFDD2C4406EA059B23AF742A52B3">
    <w:name w:val="BF80BDFDD2C4406EA059B23AF742A52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FC172CCA6438DB3D2195C310484D13">
    <w:name w:val="596FC172CCA6438DB3D2195C310484D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58DFD61024439B8844EBFA0C43986B3">
    <w:name w:val="2A58DFD61024439B8844EBFA0C43986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DE925DCE954D6EBD451220DCA241AE3">
    <w:name w:val="3CDE925DCE954D6EBD451220DCA241A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41A6FDC88497780D48816B33242563">
    <w:name w:val="E2141A6FDC88497780D48816B332425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1BD488FBD4D73840F1FB054971B193">
    <w:name w:val="99E1BD488FBD4D73840F1FB054971B1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BEB8823BE4E3FBFDE94306057AD9A3">
    <w:name w:val="387BEB8823BE4E3FBFDE94306057AD9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2FE77D7EE04F3DA66D6E644318D1573">
    <w:name w:val="042FE77D7EE04F3DA66D6E644318D15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F85AD1A1C24F4A89D37F26AB04358B3">
    <w:name w:val="1BF85AD1A1C24F4A89D37F26AB04358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2A5B03DD6A416BA765AAA376DF366C3">
    <w:name w:val="D92A5B03DD6A416BA765AAA376DF366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B4EA538064216B3EA38C7FA2BF4D93">
    <w:name w:val="764B4EA538064216B3EA38C7FA2BF4D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5AF1B958D94C13BE5B39381C7C456D3">
    <w:name w:val="4E5AF1B958D94C13BE5B39381C7C456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7E57CF3F9842D3BFE1887B47B468D53">
    <w:name w:val="127E57CF3F9842D3BFE1887B47B468D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FE17EFF8DA42F6B2F58E7E26FD31AC3">
    <w:name w:val="DAFE17EFF8DA42F6B2F58E7E26FD31A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F3400AB0740A7A0FCA7A7D3E927983">
    <w:name w:val="586F3400AB0740A7A0FCA7A7D3E9279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1FD6988C1E4606891B881B5936C2773">
    <w:name w:val="BF1FD6988C1E4606891B881B5936C27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6C612182B4D5ABB4E0B2AAC7F429C3">
    <w:name w:val="0E86C612182B4D5ABB4E0B2AAC7F429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4E5C9075B4BA2982836D026611A153">
    <w:name w:val="1D64E5C9075B4BA2982836D026611A1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506E4B84D4EF096C495860F870B183">
    <w:name w:val="F65506E4B84D4EF096C495860F870B1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B708AF36E040CBB699BF13FA43F5423">
    <w:name w:val="BAB708AF36E040CBB699BF13FA43F54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CCBE2A5B4D46F588B17FD108256EC03">
    <w:name w:val="D6CCBE2A5B4D46F588B17FD108256EC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BFD7EEFC347BFA79C8683193A910A3">
    <w:name w:val="68BBFD7EEFC347BFA79C8683193A910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F7171092D4686AF8B9A5D7E919C373">
    <w:name w:val="3E8F7171092D4686AF8B9A5D7E919C3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F6E64C53F2496A935E8D97C164DAFC3">
    <w:name w:val="A0F6E64C53F2496A935E8D97C164DAF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97579648A4941A6119F95055CB7133">
    <w:name w:val="FE297579648A4941A6119F95055CB71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7FD0E27DD48CD99061AAF482F82EA3">
    <w:name w:val="85C7FD0E27DD48CD99061AAF482F82E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6BFA804004EFE83691CF138A5073D3">
    <w:name w:val="27C6BFA804004EFE83691CF138A5073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D3FCD210EE4FC08832D8E0A0E2722A3">
    <w:name w:val="F3D3FCD210EE4FC08832D8E0A0E2722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667C027BD49E2968247AECD7EB9EE3">
    <w:name w:val="97A667C027BD49E2968247AECD7EB9E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17B224F8A348C5BA1CF805F40E54523">
    <w:name w:val="1617B224F8A348C5BA1CF805F40E545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CD361166FA494185F3D724043B409C3">
    <w:name w:val="CBCD361166FA494185F3D724043B409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537D57B6841E386AE8493E95FCE1D3">
    <w:name w:val="B93537D57B6841E386AE8493E95FCE1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FA2B96A95E48D1998872F47148E65C3">
    <w:name w:val="F5FA2B96A95E48D1998872F47148E65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86D5154BE542BAB1D597EB160F80B83">
    <w:name w:val="D986D5154BE542BAB1D597EB160F80B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361187560B48F7B06C0BFB8E49A7E43">
    <w:name w:val="B0361187560B48F7B06C0BFB8E49A7E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81852739344CBE80509274D4AF937C3">
    <w:name w:val="5081852739344CBE80509274D4AF937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A87E184C94C12BA0356F0C655BBBB3">
    <w:name w:val="CF2A87E184C94C12BA0356F0C655BBB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3971B82774676BBC3A0E2DD10AE3F3">
    <w:name w:val="4993971B82774676BBC3A0E2DD10AE3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3F2600ECAB4458B10E0E05D6CAC99D3">
    <w:name w:val="373F2600ECAB4458B10E0E05D6CAC99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3B118E3A64731AB0975866B9BEABC3">
    <w:name w:val="4C23B118E3A64731AB0975866B9BEAB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5461E8A01471C8CBB76CD9F2ABD3F3">
    <w:name w:val="80E5461E8A01471C8CBB76CD9F2ABD3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D5719488BB4936B02E545C69ACA21E3">
    <w:name w:val="B3D5719488BB4936B02E545C69ACA21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CE8AD1E2AD4688887E24BE01833ED83">
    <w:name w:val="B3CE8AD1E2AD4688887E24BE01833ED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231DE6C7AC4028BBA4090E8F72CC8E3">
    <w:name w:val="8D231DE6C7AC4028BBA4090E8F72CC8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5EED7B91DB46A89347B68FCFA1D4813">
    <w:name w:val="E45EED7B91DB46A89347B68FCFA1D48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E69A72EF004D8C8BA5ED27B27183B83">
    <w:name w:val="D7E69A72EF004D8C8BA5ED27B27183B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1A07F5B7024E1EAB31ECE300D1A6253">
    <w:name w:val="0F1A07F5B7024E1EAB31ECE300D1A62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CA2DE80AF4A528740D349463320003">
    <w:name w:val="7CBCA2DE80AF4A528740D3494633200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85C51E26314EE0A7DB0956B41D6C353">
    <w:name w:val="5285C51E26314EE0A7DB0956B41D6C3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3DA9549F4748DE8E357BD6A65887163">
    <w:name w:val="773DA9549F4748DE8E357BD6A658871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CBEF25C8F4E05862FDA60D46F06053">
    <w:name w:val="C40CBEF25C8F4E05862FDA60D46F060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45B3A9D6C844EE9D39743EDA6C1DD23">
    <w:name w:val="3145B3A9D6C844EE9D39743EDA6C1DD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CA6BA270D94638A566C05CE77A09073">
    <w:name w:val="06CA6BA270D94638A566C05CE77A090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874D619DE4C5C99312EC90EF2FE6B3">
    <w:name w:val="FB4874D619DE4C5C99312EC90EF2FE6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F2C26011E4BE8BC4B5CB76DCE80793">
    <w:name w:val="365F2C26011E4BE8BC4B5CB76DCE807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C3FBA39ED4F0A821C7500DA681A733">
    <w:name w:val="0B0C3FBA39ED4F0A821C7500DA681A7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FE9667A0CD41A7B79915F0FEDBCF133">
    <w:name w:val="26FE9667A0CD41A7B79915F0FEDBCF1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CC0CE0761043D99655E93BA17D8D7D3">
    <w:name w:val="21CC0CE0761043D99655E93BA17D8D7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9FC618D07498D9DD0355E756860523">
    <w:name w:val="ED69FC618D07498D9DD0355E7568605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87DD298D164F45A1AC3A8E2DE52B1B3">
    <w:name w:val="8B87DD298D164F45A1AC3A8E2DE52B1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BDC666D89433CAE69F4E5E01824AF3">
    <w:name w:val="268BDC666D89433CAE69F4E5E01824A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B1B3BA14C44AE1A95CDE019D55E5893">
    <w:name w:val="AFB1B3BA14C44AE1A95CDE019D55E58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B31E35AE064F9CBF76627B4CD104CF3">
    <w:name w:val="ABB31E35AE064F9CBF76627B4CD104C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650385CC84C6090FE41F0DEBF5EE23">
    <w:name w:val="365650385CC84C6090FE41F0DEBF5EE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B5AF73A4E74CC9AC1323F93A02989B3">
    <w:name w:val="B1B5AF73A4E74CC9AC1323F93A02989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D68BD4B614440A34084F5182521DA3">
    <w:name w:val="7CFD68BD4B614440A34084F5182521D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F9B372656425384D3C0B4B04BD7DF3">
    <w:name w:val="AC1F9B372656425384D3C0B4B04BD7D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54B00B5C894E90B46028CBCD713DC63">
    <w:name w:val="7154B00B5C894E90B46028CBCD713DC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F07AC952974324A4C24056676D2A753">
    <w:name w:val="D2F07AC952974324A4C24056676D2A7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A1A0BA7994932A0DFAE48ED0517F93">
    <w:name w:val="796A1A0BA7994932A0DFAE48ED0517F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F08EB40E3E4667A533F6AD5B9F01943">
    <w:name w:val="6EF08EB40E3E4667A533F6AD5B9F019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60ADFCC44C1DB5BF4C1E57261F0A3">
    <w:name w:val="55FA60ADFCC44C1DB5BF4C1E57261F0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22A841C854DF8A2BF8220C20971CF3">
    <w:name w:val="DE022A841C854DF8A2BF8220C20971C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95297F9C445FFA104C310A397D2143">
    <w:name w:val="1D995297F9C445FFA104C310A397D21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D3B535004451AB48DCC597ADFFAC3">
    <w:name w:val="AC0AD3B535004451AB48DCC597ADFFA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D3645F4C344258791333F23749D7B3">
    <w:name w:val="56AD3645F4C344258791333F23749D7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B6FFE763B94F4E9BE18768BA0F09FC3">
    <w:name w:val="CFB6FFE763B94F4E9BE18768BA0F09F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7887124F24464806FBDF7D00757F53">
    <w:name w:val="05D7887124F24464806FBDF7D00757F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1E32C4F9843048D8F6398D48EB9D33">
    <w:name w:val="C4F1E32C4F9843048D8F6398D48EB9D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9BCF465FAC44C09282A835B9E318A63">
    <w:name w:val="659BCF465FAC44C09282A835B9E318A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CBF53F0F3341CBB2CC287E6AA3C02D3">
    <w:name w:val="2ECBF53F0F3341CBB2CC287E6AA3C02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3CDE1C415408BA619AB49EA7100D43">
    <w:name w:val="BE83CDE1C415408BA619AB49EA7100D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E77B02708482AA5F4C584A88492323">
    <w:name w:val="E8EE77B02708482AA5F4C584A884923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2DE2A794E400F883C6C218EDDB6F23">
    <w:name w:val="A812DE2A794E400F883C6C218EDDB6F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6712DE8E41C7BC7668B2F169DD113">
    <w:name w:val="19786712DE8E41C7BC7668B2F169DD1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C8196C1524A96B421A88318937C193">
    <w:name w:val="9D9C8196C1524A96B421A88318937C1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1E7D710EB84803BE1051E4251EE0D23">
    <w:name w:val="361E7D710EB84803BE1051E4251EE0D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9B37CF62CA461990543544BCCC9D3F3">
    <w:name w:val="799B37CF62CA461990543544BCCC9D3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1879DB6AD4A698AFB1375D9924C503">
    <w:name w:val="54D1879DB6AD4A698AFB1375D9924C5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DB51C7B7E84D46BE7AD586761EF8B33">
    <w:name w:val="A5DB51C7B7E84D46BE7AD586761EF8B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6FC28FB1040AE840EFCD22815C52C3">
    <w:name w:val="DE46FC28FB1040AE840EFCD22815C52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A303611244259AC5AD557EA580B6B3">
    <w:name w:val="504A303611244259AC5AD557EA580B6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02410E4EE64514BFEF076341BB3ED93">
    <w:name w:val="3002410E4EE64514BFEF076341BB3ED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83FA1001D4C6C93F4762BE6229FAC3">
    <w:name w:val="34383FA1001D4C6C93F4762BE6229FA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3634C552244772A449F04556C507963">
    <w:name w:val="FA3634C552244772A449F04556C5079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951C0B074546DAB006A5BF278054593">
    <w:name w:val="84951C0B074546DAB006A5BF2780545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46EA6217F4B828317CBEFBE22199F3">
    <w:name w:val="29446EA6217F4B828317CBEFBE22199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E9C06634BD4D6D88E17A4E3A958E883">
    <w:name w:val="32E9C06634BD4D6D88E17A4E3A958E8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F2B3225B90458CB051CCC0C7DD157C3">
    <w:name w:val="60F2B3225B90458CB051CCC0C7DD157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AA878909574BABBDB40B272980A8553">
    <w:name w:val="0DAA878909574BABBDB40B272980A85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56A65DA3FB4997B108208FA87FEF8E3">
    <w:name w:val="9056A65DA3FB4997B108208FA87FEF8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7942A604FA4106ADB179484ADDCED33">
    <w:name w:val="5C7942A604FA4106ADB179484ADDCED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E6BFE168B34658947039BF098DD3E03">
    <w:name w:val="E1E6BFE168B34658947039BF098DD3E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3D2346F9C4455B7519CC314B38DD13">
    <w:name w:val="D593D2346F9C4455B7519CC314B38DD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4B8DE4E1BE4D7496B2DA2913F6323E3">
    <w:name w:val="E14B8DE4E1BE4D7496B2DA2913F6323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EA5F7614234F9D82584C592BF2CB573">
    <w:name w:val="0AEA5F7614234F9D82584C592BF2CB5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8D875A3D04D31BE2463330F1849693">
    <w:name w:val="E018D875A3D04D31BE2463330F18496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28E30756734D0AA83812FA619F77433">
    <w:name w:val="1D28E30756734D0AA83812FA619F774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6645EEFBB14F199CDF28A0334566993">
    <w:name w:val="BF6645EEFBB14F199CDF28A03345669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CAF384329487E9FBDE9A862BF6A9A3">
    <w:name w:val="0F2CAF384329487E9FBDE9A862BF6A9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AF7827704B979B88AFF687B1AA4E3">
    <w:name w:val="9E4BAF7827704B979B88AFF687B1AA4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B6C4D4AE3D4C0DB5836CA12B7F92A93">
    <w:name w:val="21B6C4D4AE3D4C0DB5836CA12B7F92A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61C2211E0446CB8475A6C71CFA8F0A3">
    <w:name w:val="6B61C2211E0446CB8475A6C71CFA8F0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3392221B740E7AA19286ABC7E95643">
    <w:name w:val="D543392221B740E7AA19286ABC7E956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EF07A208241A8AB20257A03FB79563">
    <w:name w:val="AB0EF07A208241A8AB20257A03FB795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1428E04D1B4B1C92F5479E288024113">
    <w:name w:val="981428E04D1B4B1C92F5479E2880241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908A2143F4CE4B4C28C7FD16D565D3">
    <w:name w:val="CA7908A2143F4CE4B4C28C7FD16D565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88D45B23A54028BA2C711D2C4CC8013">
    <w:name w:val="3888D45B23A54028BA2C711D2C4CC80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8A71ECB11466C876C2CD4BF2C8ACA3">
    <w:name w:val="6AB8A71ECB11466C876C2CD4BF2C8AC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7C619DBBD4DA6BB78B4C33EC0EA9B3">
    <w:name w:val="E687C619DBBD4DA6BB78B4C33EC0EA9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0C532F82714918953F58F9874E42B93">
    <w:name w:val="130C532F82714918953F58F9874E42B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51F8512044457880A1CCA9FEADE00E3">
    <w:name w:val="6A51F8512044457880A1CCA9FEADE00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F15AFED43D4721A76B10E90839A3453">
    <w:name w:val="47F15AFED43D4721A76B10E90839A34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5C0C9F7F474C0894A380E1EDA1D9043">
    <w:name w:val="A95C0C9F7F474C0894A380E1EDA1D90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DFADB9434465B97608960736A74AB3">
    <w:name w:val="355DFADB9434465B97608960736A74A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139C1206348B88EF1A35D9B538CD23">
    <w:name w:val="680139C1206348B88EF1A35D9B538CD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5E1393FB3B40FBB797492C470758E03">
    <w:name w:val="705E1393FB3B40FBB797492C470758E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B5C972D2A4F939F1E89C9BA3CF6033">
    <w:name w:val="F05B5C972D2A4F939F1E89C9BA3CF60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C50F722B64B6584195018CEA804C03">
    <w:name w:val="C74C50F722B64B6584195018CEA804C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4624771D740B5AACCBA61CC3D56C33">
    <w:name w:val="0E54624771D740B5AACCBA61CC3D56C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F298DEEFEC415AB7E882B2D744456C3">
    <w:name w:val="87F298DEEFEC415AB7E882B2D744456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5CB82F4BDF490CAF414B9B7E71835D3">
    <w:name w:val="0B5CB82F4BDF490CAF414B9B7E71835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673B957F44329946D8C16D55C23723">
    <w:name w:val="0CA673B957F44329946D8C16D55C237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305658B7F4C22A3A91EA5B1A13D513">
    <w:name w:val="7E6305658B7F4C22A3A91EA5B1A13D5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3EC58392D2404A90CFA43BEAE27FB83">
    <w:name w:val="993EC58392D2404A90CFA43BEAE27FB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04A944D684ED892B249B30FCC0E6A3">
    <w:name w:val="68404A944D684ED892B249B30FCC0E6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C5DBEF23B4147A4C0145895CCF48D3">
    <w:name w:val="636C5DBEF23B4147A4C0145895CCF48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9CC524973C43FB961B0950C1B046523">
    <w:name w:val="9B9CC524973C43FB961B0950C1B0465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3FD2AB6E5144C291EFB4C889E0DBC23">
    <w:name w:val="BA3FD2AB6E5144C291EFB4C889E0DBC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6C54C87A546D986302CD95976D3363">
    <w:name w:val="9416C54C87A546D986302CD95976D33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C4CC68D8664BDB9EE74AB82DA8ABFE3">
    <w:name w:val="CEC4CC68D8664BDB9EE74AB82DA8ABF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6769EFF1F241088400EEBE474AA2253">
    <w:name w:val="056769EFF1F241088400EEBE474AA22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C4B8FA23B4D9D8368D510F4298AFC3">
    <w:name w:val="0D9C4B8FA23B4D9D8368D510F4298AF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D64521EEB544B3A65CE4F91E23B9B93">
    <w:name w:val="34D64521EEB544B3A65CE4F91E23B9B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622117948F4D14B90DB5E91F3DB6AF3">
    <w:name w:val="1E622117948F4D14B90DB5E91F3DB6A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4FE7D8EE04334A6360B5819C533E63">
    <w:name w:val="B454FE7D8EE04334A6360B5819C533E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B1F8ACC5564C13A8385DEC770D471C3">
    <w:name w:val="CBB1F8ACC5564C13A8385DEC770D471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6A2C8D287419DB85F14735D488DBC3">
    <w:name w:val="E1D6A2C8D287419DB85F14735D488DB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4640F9EC1547F681B78C30F806C60C3">
    <w:name w:val="184640F9EC1547F681B78C30F806C60C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E0BE112435485BB91F9B13AC5960953">
    <w:name w:val="44E0BE112435485BB91F9B13AC59609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0D400DC844402CB64664FBC7F5B2B23">
    <w:name w:val="880D400DC844402CB64664FBC7F5B2B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02034E22401A9B6453253F9995F03">
    <w:name w:val="8A0802034E22401A9B6453253F9995F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AF86F9651E487380DE6807EA06765E3">
    <w:name w:val="36AF86F9651E487380DE6807EA06765E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652E90A5D4F0C8D4707AAD2ADF10A3">
    <w:name w:val="C62652E90A5D4F0C8D4707AAD2ADF10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3664A2AF74E12BC4B7F78B6C6A9E43">
    <w:name w:val="9D93664A2AF74E12BC4B7F78B6C6A9E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FE759A0DDB4EA7B6823C0F42FC26FD3">
    <w:name w:val="DAFE759A0DDB4EA7B6823C0F42FC26F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7E5F7BBDEA4F85AE321B9592B4A65A3">
    <w:name w:val="F07E5F7BBDEA4F85AE321B9592B4A65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189954FA364AFD8132693191BE30E63">
    <w:name w:val="DA189954FA364AFD8132693191BE30E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4FEFB91E6148C38B1507F1DA859DDF3">
    <w:name w:val="1F4FEFB91E6148C38B1507F1DA859DD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4D77FCDDE46E687B74341F585FF463">
    <w:name w:val="0814D77FCDDE46E687B74341F585FF4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00157131574FECB5FCCF4BB47AA3CB3">
    <w:name w:val="7B00157131574FECB5FCCF4BB47AA3C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A45F4C2354106B2B72C05C60A85183">
    <w:name w:val="BC4A45F4C2354106B2B72C05C60A851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4E95844D7140289661B3111E898C523">
    <w:name w:val="434E95844D7140289661B3111E898C52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DECA91717452AA78D101800C575433">
    <w:name w:val="6B8DECA91717452AA78D101800C5754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9B07D7EE3F4CBA81197333F10DE2753">
    <w:name w:val="A49B07D7EE3F4CBA81197333F10DE275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7F88C478C48249D7A9956BF39ED143">
    <w:name w:val="AD67F88C478C48249D7A9956BF39ED14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564A4A91641B296C12369070859D93">
    <w:name w:val="E42564A4A91641B296C12369070859D9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B2AFE40B6E48179465F01CCFB962273">
    <w:name w:val="A6B2AFE40B6E48179465F01CCFB9622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A8F1E8AD0040B5A32A67F4BE4936463">
    <w:name w:val="70A8F1E8AD0040B5A32A67F4BE49364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7DBEC60F0457CA3C9A9733C9E08AA3">
    <w:name w:val="3B67DBEC60F0457CA3C9A9733C9E08A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02A3E97A1437AA9082699F59DACA13">
    <w:name w:val="6AB02A3E97A1437AA9082699F59DACA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735E74DFA42E4A5AB971E00454B9A3">
    <w:name w:val="89D735E74DFA42E4A5AB971E00454B9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82DFFAFA040259E81C42225117CD63">
    <w:name w:val="C4682DFFAFA040259E81C42225117CD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F86818393415A9A0FEE22F24806713">
    <w:name w:val="68DF86818393415A9A0FEE22F248067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0F805D773F4AC6B9427E3F93E4F1133">
    <w:name w:val="530F805D773F4AC6B9427E3F93E4F113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EDC82103244EF83A7355643F9647B3">
    <w:name w:val="AC3EDC82103244EF83A7355643F9647B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A7B0270EA042EC87773693CD382AEA3">
    <w:name w:val="DFA7B0270EA042EC87773693CD382AE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B5786AFD147ABA16D47863979C4C03">
    <w:name w:val="918B5786AFD147ABA16D47863979C4C0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31CD48CDDE4F1692A5A025CD8F96F63">
    <w:name w:val="C031CD48CDDE4F1692A5A025CD8F96F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C7F6ACED7C4C39A0C79E57E561C37F3">
    <w:name w:val="79C7F6ACED7C4C39A0C79E57E561C37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83D86E73241D7BB3D1D13445A65A73">
    <w:name w:val="7B483D86E73241D7BB3D1D13445A65A7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4D416F5EA14B3794A1DD7DEB90F00D3">
    <w:name w:val="924D416F5EA14B3794A1DD7DEB90F00D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F956682D64D48A1E1C294E4FACAAF3">
    <w:name w:val="D05F956682D64D48A1E1C294E4FACAAF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F2FF7D5784A26A2777178539D20AA3">
    <w:name w:val="BB3F2FF7D5784A26A2777178539D20A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346760AB624E8CAD41DCEA8A8A4E163">
    <w:name w:val="82346760AB624E8CAD41DCEA8A8A4E16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DA9306684244D2AC81AFAE8A310D5A3">
    <w:name w:val="F9DA9306684244D2AC81AFAE8A310D5A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4CDD40E394FB3A27849905B5BC4583">
    <w:name w:val="98F4CDD40E394FB3A27849905B5BC458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28E9900D884026B3BBB51A6F950A913">
    <w:name w:val="A828E9900D884026B3BBB51A6F950A9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C3B9B623264294ADB05EBFDF63467514">
    <w:name w:val="50C3B9B623264294ADB05EBFDF634675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DB2B06F2D4581B39EB8E325E17C9213">
    <w:name w:val="1D9DB2B06F2D4581B39EB8E325E17C9213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CB9448B8F4BBB843AE3FA5173922811">
    <w:name w:val="9DECB9448B8F4BBB843AE3FA51739228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0F3CC83C429099C9296E06DEFAD811">
    <w:name w:val="F7AA0F3CC83C429099C9296E06DEFAD8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EFAF0161D4138AE6003D500FF7D7E11">
    <w:name w:val="B98EFAF0161D4138AE6003D500FF7D7E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04C5E5C6D44D6BA56219FE616C542311">
    <w:name w:val="5D04C5E5C6D44D6BA56219FE616C5423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D3E430ABF4C93B67FB098B6C46AD411">
    <w:name w:val="FA0D3E430ABF4C93B67FB098B6C46AD4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B2D529A711416A82C6D05D35FB0DBB11">
    <w:name w:val="D1B2D529A711416A82C6D05D35FB0DBB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ABFC56B1DB4289B10DE43858A49E0C11">
    <w:name w:val="86ABFC56B1DB4289B10DE43858A49E0C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E755F089754E5293F966DF8DC248C911">
    <w:name w:val="08E755F089754E5293F966DF8DC248C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B9329F2F0B41EEBE22EA423DFC0C1211">
    <w:name w:val="13B9329F2F0B41EEBE22EA423DFC0C1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CAD82453244DD894C2F5BF242FA5A11">
    <w:name w:val="ED9CAD82453244DD894C2F5BF242FA5A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A621D50F9492C8EE705B33278E09411">
    <w:name w:val="BB6A621D50F9492C8EE705B33278E094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95AF587494EBBA33958F254000D2211">
    <w:name w:val="12195AF587494EBBA33958F254000D2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4A52E942C4462A508FDB86824D7F611">
    <w:name w:val="8764A52E942C4462A508FDB86824D7F6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B47465312CC4E1C805FBC86C489884911">
    <w:name w:val="DB47465312CC4E1C805FBC86C489884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29D3C3AE3A4A139D74B169194BCA2611">
    <w:name w:val="B829D3C3AE3A4A139D74B169194BCA26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F97C178AD5470CA082E588B1ABA5CA11">
    <w:name w:val="C3F97C178AD5470CA082E588B1ABA5CA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388555B4F94C168606CB2990F4157911">
    <w:name w:val="79388555B4F94C168606CB2990F4157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3A8F264E8F472DBD6880B25100F0BE11">
    <w:name w:val="263A8F264E8F472DBD6880B25100F0BE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CD0CDF2D9B41FFB580B51DCB3A493B11">
    <w:name w:val="F1CD0CDF2D9B41FFB580B51DCB3A493B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BE19EC285B47EFA950A51E995F3B4511">
    <w:name w:val="03BE19EC285B47EFA950A51E995F3B45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946EE2587B423086A5D9791E481E3211">
    <w:name w:val="37946EE2587B423086A5D9791E481E3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69E7AC59E4541B320F173DC2D085911">
    <w:name w:val="D4E69E7AC59E4541B320F173DC2D085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FAB1799C364F8386A4C4AA7D14607611">
    <w:name w:val="9AFAB1799C364F8386A4C4AA7D146076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EEB18967A46C79788A1F9C186342111">
    <w:name w:val="522EEB18967A46C79788A1F9C1863421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84153AF684DC8AD87E85A087BAB6E11">
    <w:name w:val="EDE84153AF684DC8AD87E85A087BAB6E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7409E078BE482A8A6985AE349EAEAE11">
    <w:name w:val="907409E078BE482A8A6985AE349EAEAE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63728369404F04B4EA144A96343BF211">
    <w:name w:val="1863728369404F04B4EA144A96343BF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A33ED02EFC4D8FBB60BAF7280658BF11">
    <w:name w:val="FEA33ED02EFC4D8FBB60BAF7280658BF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72A96F39F3414DB39803D26929173011">
    <w:name w:val="C372A96F39F3414DB39803D269291730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F92D9A44984ED0BAF4340D039AC32711">
    <w:name w:val="8CF92D9A44984ED0BAF4340D039AC327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FE3222D8274358A38D55B9F72EEE1F11">
    <w:name w:val="63FE3222D8274358A38D55B9F72EEE1F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432106B8AB45A0BE33CAB114177D5411">
    <w:name w:val="A4432106B8AB45A0BE33CAB114177D54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4DE93A9A134E999DE0BC6857649FE011">
    <w:name w:val="9B4DE93A9A134E999DE0BC6857649FE0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18785DF13445FB06B79412DAB8D8611">
    <w:name w:val="3C018785DF13445FB06B79412DAB8D86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02ED5403D74A2D859F9454A0D8800611">
    <w:name w:val="B702ED5403D74A2D859F9454A0D88006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76DA9B7864099AE35D228411EFCB611">
    <w:name w:val="7F376DA9B7864099AE35D228411EFCB6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BA675BAAC54329A506194B02075F6611">
    <w:name w:val="73BA675BAAC54329A506194B02075F66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68571972024B94B63519ACB1ED89A214">
    <w:name w:val="5A68571972024B94B63519ACB1ED89A2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262772FEB64F639424031D3F64739411">
    <w:name w:val="CE262772FEB64F639424031D3F647394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5528E6E67A4B4EA5AC26485C85FC0C11">
    <w:name w:val="B95528E6E67A4B4EA5AC26485C85FC0C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AF87B32AB949CA9F93196183E966DF11">
    <w:name w:val="B3AF87B32AB949CA9F93196183E966DF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95403307534D1481CF5EE9125D663A11">
    <w:name w:val="FA95403307534D1481CF5EE9125D663A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D9C145B83433FBEAEFCEB16F5B27811">
    <w:name w:val="A81D9C145B83433FBEAEFCEB16F5B278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5754F2AB2477D9AB3BF9D3E9EB11B11">
    <w:name w:val="8045754F2AB2477D9AB3BF9D3E9EB11B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9FF8CADC34DA19DB9239E431E4B4711">
    <w:name w:val="E289FF8CADC34DA19DB9239E431E4B47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5DACEF3B94D428D8ABB76A80A33D711">
    <w:name w:val="86C5DACEF3B94D428D8ABB76A80A33D7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5366EAA7574FDBBDBA3E74868A8C1611">
    <w:name w:val="F85366EAA7574FDBBDBA3E74868A8C16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AA32BC7CCD40A0AC1CF06C11B3C04E11">
    <w:name w:val="00AA32BC7CCD40A0AC1CF06C11B3C04E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435DC83FB64DD6938D928565EE802211">
    <w:name w:val="5A435DC83FB64DD6938D928565EE802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5F0B66C4AC4BE98844AB2C781C99A211">
    <w:name w:val="615F0B66C4AC4BE98844AB2C781C99A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2C442FDC714C1983F9B07ED4D06C1D11">
    <w:name w:val="542C442FDC714C1983F9B07ED4D06C1D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A97D2F5F34B1DAE8A2EE2525DD5EE11">
    <w:name w:val="D79A97D2F5F34B1DAE8A2EE2525DD5EE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C026636AE848B3B4A5089912281F2611">
    <w:name w:val="7AC026636AE848B3B4A5089912281F26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28C52E8A2450E99A58EB706A72EC511">
    <w:name w:val="6D528C52E8A2450E99A58EB706A72EC5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66F60D3C846798550305237B5A99F11">
    <w:name w:val="94F66F60D3C846798550305237B5A99F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C7A8CD8524DEAB688FB608F620B0911">
    <w:name w:val="0A3C7A8CD8524DEAB688FB608F620B0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7992465FB34F46AF18981660B4647911">
    <w:name w:val="477992465FB34F46AF18981660B4647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DDF1618244E94AB278A54DD6599BE11">
    <w:name w:val="AEFDDF1618244E94AB278A54DD6599BE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AFDC88108F4BFBA778FD26CDC30D4011">
    <w:name w:val="3FAFDC88108F4BFBA778FD26CDC30D40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E5ABE7420E4FB59E22EA263ACC772F11">
    <w:name w:val="C7E5ABE7420E4FB59E22EA263ACC772F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467091844D9E92492A84EB2AD7C511">
    <w:name w:val="9D5F467091844D9E92492A84EB2AD7C5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14E953B1CB48619E7BA23E854D16CD11">
    <w:name w:val="5E14E953B1CB48619E7BA23E854D16CD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0B4A012C1A419DAEB690177077692311">
    <w:name w:val="E20B4A012C1A419DAEB6901770776923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9EC9B57BB44AC89734E559A5D59B8811">
    <w:name w:val="3A9EC9B57BB44AC89734E559A5D59B88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979A4F8348EA92A150C86849A94E11">
    <w:name w:val="182C979A4F8348EA92A150C86849A94E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89D3A6251A4B99B12F9AC87F4D567411">
    <w:name w:val="0489D3A6251A4B99B12F9AC87F4D5674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832FA7FFF401A8CBB0BA08D17A3A711">
    <w:name w:val="DAA832FA7FFF401A8CBB0BA08D17A3A7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5E190CE06F46A1B7A05621CB2A432F11">
    <w:name w:val="C95E190CE06F46A1B7A05621CB2A432F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BFD32697E140029BFE776BFB8BC0B911">
    <w:name w:val="D9BFD32697E140029BFE776BFB8BC0B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162E769694A96815AA52150C363C511">
    <w:name w:val="324162E769694A96815AA52150C363C5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8B15B17E4F421D9111F32020AB8D3211">
    <w:name w:val="818B15B17E4F421D9111F32020AB8D3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F0F390E4A34893AC4A37E207F2DBB211">
    <w:name w:val="95F0F390E4A34893AC4A37E207F2DBB2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647DF67E144059ABAAEB02D8AE335411">
    <w:name w:val="55647DF67E144059ABAAEB02D8AE3354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A7E6401174C199611E42B51F73BF511">
    <w:name w:val="D47A7E6401174C199611E42B51F73BF5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FBA95BF064DF3AE4600421AB02E8311">
    <w:name w:val="50FFBA95BF064DF3AE4600421AB02E83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DFE07DAAF46E8B127DF5C34B3D1DF11">
    <w:name w:val="9CDDFE07DAAF46E8B127DF5C34B3D1DF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DEC294E1D247DC802DBDC14389E89C10">
    <w:name w:val="D4DEC294E1D247DC802DBDC14389E89C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60B656F1044C1B814A13B76D4DEBD210">
    <w:name w:val="0A60B656F1044C1B814A13B76D4DEBD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CF36F7F72940F8AC53E3BE2552EFFB10">
    <w:name w:val="76CF36F7F72940F8AC53E3BE2552EFFB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BB5699FDE4BA79B9F70C99F77746810">
    <w:name w:val="453BB5699FDE4BA79B9F70C99F777468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A4F57FB554CC38260845A7758FE4C10">
    <w:name w:val="BFCA4F57FB554CC38260845A7758FE4C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82C8D9D41B47359AC48279F06730BD10">
    <w:name w:val="8582C8D9D41B47359AC48279F06730BD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041A29D8E84C3AAB773187719C5D0010">
    <w:name w:val="4C041A29D8E84C3AAB773187719C5D00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651BFB08104B9CB54F1E98C24C16CD10">
    <w:name w:val="72651BFB08104B9CB54F1E98C24C16CD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5509738823495F87B83522D295473110">
    <w:name w:val="A85509738823495F87B83522D2954731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708314AF6242469937A032BF35B4288">
    <w:name w:val="86708314AF6242469937A032BF35B428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E2217776B74886A2865BDD524045CB8">
    <w:name w:val="10E2217776B74886A2865BDD524045CB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1CFD01F12142E5BBAE618913C5DD774">
    <w:name w:val="701CFD01F12142E5BBAE618913C5DD7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05E88D6CD4163877DAAC4FCAEC7918">
    <w:name w:val="A6C05E88D6CD4163877DAAC4FCAEC791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8D5ED782EE48B1B496E49BE92468B08">
    <w:name w:val="F88D5ED782EE48B1B496E49BE92468B0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48EE98F8694BB7A2FFF79663BBFA278">
    <w:name w:val="0048EE98F8694BB7A2FFF79663BBFA27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7FED551506402688906F4B4D4957E46">
    <w:name w:val="317FED551506402688906F4B4D4957E4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54F9A8942F45F9BE612AE6EACA128C8">
    <w:name w:val="D254F9A8942F45F9BE612AE6EACA128C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6DBC2EAA144ACA490DAEB88AA9AAA8">
    <w:name w:val="3E86DBC2EAA144ACA490DAEB88AA9AAA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EEB120C87B4F9C885FC9E07900A6DD8">
    <w:name w:val="A2EEB120C87B4F9C885FC9E07900A6DD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A5C8A22A3245C6AAEF2D05254D559D7">
    <w:name w:val="3EA5C8A22A3245C6AAEF2D05254D559D7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B1DA9E81C94C7A8BA2B7EFCE565C6B8">
    <w:name w:val="EDB1DA9E81C94C7A8BA2B7EFCE565C6B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20419301104EC5ABF04D22280B95D18">
    <w:name w:val="5320419301104EC5ABF04D22280B95D1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D656473683451FBA6356F81B59DD828">
    <w:name w:val="27D656473683451FBA6356F81B59DD82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845F2F3AD6470EB762F559FB13ADB88">
    <w:name w:val="A9845F2F3AD6470EB762F559FB13ADB8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BD036007C478EA083307D879C94888">
    <w:name w:val="923BD036007C478EA083307D879C9488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0F4F3E634040A5AC06C47277F4A88D8">
    <w:name w:val="FB0F4F3E634040A5AC06C47277F4A88D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DBFB198234D8581C4254C7D347C4A11">
    <w:name w:val="7E1DBFB198234D8581C4254C7D347C4A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F5F547977249268FA9B7F79D19B97911">
    <w:name w:val="DFF5F547977249268FA9B7F79D19B97911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872081ABE14E93992EE94E77AD255610">
    <w:name w:val="B5872081ABE14E93992EE94E77AD255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308F8004844F61B995AEFE3EA29B6610">
    <w:name w:val="63308F8004844F61B995AEFE3EA29B6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7285268B3F4D27BD3613656E29D79A10">
    <w:name w:val="657285268B3F4D27BD3613656E29D79A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26EF74C914E4C8F6A00C0C676F58E10">
    <w:name w:val="F9F26EF74C914E4C8F6A00C0C676F58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D1B038D58E4FAFB7E79965DCADE67910">
    <w:name w:val="9AD1B038D58E4FAFB7E79965DCADE679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BCD5F7C6BF4FA09640B61DE5ED6CEC10">
    <w:name w:val="00BCD5F7C6BF4FA09640B61DE5ED6CEC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26B11CCF7E4164AD38C395CA7902A310">
    <w:name w:val="BD26B11CCF7E4164AD38C395CA7902A3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BCD9615F749BC8A158561A25B41EE10">
    <w:name w:val="395BCD9615F749BC8A158561A25B41E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5BD3B187F471DAB731B4E19F1175E10">
    <w:name w:val="C435BD3B187F471DAB731B4E19F1175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CBD281AD59456580A63405E77B123610">
    <w:name w:val="AECBD281AD59456580A63405E77B1236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B9704DF4D2416C83A5DA613CCEA22210">
    <w:name w:val="64B9704DF4D2416C83A5DA613CCEA22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C12AA1D58A431181176B453F3CF7E710">
    <w:name w:val="55C12AA1D58A431181176B453F3CF7E7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7711BA5F31496B9CABC442DECE161E10">
    <w:name w:val="6C7711BA5F31496B9CABC442DECE161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F568393F3147CFB86EEB9B368EC91D10">
    <w:name w:val="9EF568393F3147CFB86EEB9B368EC91D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0A021BF1E74240B378481A92CD72FE10">
    <w:name w:val="4B0A021BF1E74240B378481A92CD72FE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BAC06F50CF4CB3B97D98EE8F8057D510">
    <w:name w:val="45BAC06F50CF4CB3B97D98EE8F8057D5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D93479639542DE85A92D7EA6E20EB810">
    <w:name w:val="59D93479639542DE85A92D7EA6E20EB8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A37D5816414589BBF3B07CD9DE936510">
    <w:name w:val="6EA37D5816414589BBF3B07CD9DE9365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AD93AFB0A4DE6A5942F87AAE080C210">
    <w:name w:val="51FAD93AFB0A4DE6A5942F87AAE080C210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25989A5CCB48909A889FCF2B50B10A8">
    <w:name w:val="4F25989A5CCB48909A889FCF2B50B10A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2307EB8F1A4C6BAB024BA4E9B101A38">
    <w:name w:val="7C2307EB8F1A4C6BAB024BA4E9B101A3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40A035A0144E4E946274CBE26C75E68">
    <w:name w:val="5540A035A0144E4E946274CBE26C75E6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1EFA16AC29407488B5A17DDD85CB518">
    <w:name w:val="FC1EFA16AC29407488B5A17DDD85CB51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62C0EC93B49A5818A147AC65D1A608">
    <w:name w:val="1D662C0EC93B49A5818A147AC65D1A60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EBFB45385D4CC395A04FB7B04D489E8">
    <w:name w:val="09EBFB45385D4CC395A04FB7B04D489E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F3D67939964B1BA9979F1B7C9F48FF8">
    <w:name w:val="7DF3D67939964B1BA9979F1B7C9F48FF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5DD64B33BD4643A4BE6E19CB2802108">
    <w:name w:val="D15DD64B33BD4643A4BE6E19CB2802108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68DD2C6B1147E8B7489BEB8A3D575A6">
    <w:name w:val="A968DD2C6B1147E8B7489BEB8A3D575A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DDC084A8BF4F7F87D96B94A8344A4D6">
    <w:name w:val="4ADDC084A8BF4F7F87D96B94A8344A4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19B9F4201740ABBC4C37118E76187F6">
    <w:name w:val="7D19B9F4201740ABBC4C37118E76187F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46C0E412384EB6B2A97F83F8C673A26">
    <w:name w:val="4646C0E412384EB6B2A97F83F8C673A2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8E362638040B29098000457BA04FE6">
    <w:name w:val="CA78E362638040B29098000457BA04FE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07E2EB14F24265AA981A75527FFD3C6">
    <w:name w:val="3F07E2EB14F24265AA981A75527FFD3C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C331DADE44D27BDEB3D955FF065176">
    <w:name w:val="704C331DADE44D27BDEB3D955FF06517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DAB2D39A3241969345A3CB7ED6227F6">
    <w:name w:val="AEDAB2D39A3241969345A3CB7ED6227F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4F35E89014B1AAD40D3296F6B895E6">
    <w:name w:val="6AD4F35E89014B1AAD40D3296F6B895E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F28EC793046309EF7B4CF4A0F867C6">
    <w:name w:val="E92F28EC793046309EF7B4CF4A0F867C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8FDC3FD8DE4A8DAB5052F528C69AB16">
    <w:name w:val="278FDC3FD8DE4A8DAB5052F528C69AB1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8324C031FF4E55829592233489417C6">
    <w:name w:val="5E8324C031FF4E55829592233489417C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36DBF61BF949C28AACCA079C8DFC786">
    <w:name w:val="5436DBF61BF949C28AACCA079C8DFC78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2399F5D8CB461ABE03E7A09FF97F476">
    <w:name w:val="282399F5D8CB461ABE03E7A09FF97F47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DC0B5B29DC4932BC4991A67310A5926">
    <w:name w:val="CBDC0B5B29DC4932BC4991A67310A592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FF8D4E9F243698D29A934BB56C4DD6">
    <w:name w:val="31BFF8D4E9F243698D29A934BB56C4D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245FA1CD074E2BA345F5640F5E7CF76">
    <w:name w:val="05245FA1CD074E2BA345F5640F5E7CF7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75C3278F94C49B7BCAE94DE99AB426">
    <w:name w:val="BBD75C3278F94C49B7BCAE94DE99AB42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C01CB2A624957A87FAD07B690EA7D6">
    <w:name w:val="245C01CB2A624957A87FAD07B690EA7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7BAFF9FFF246B388E0A128A075A1736">
    <w:name w:val="227BAFF9FFF246B388E0A128A075A173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229C8F7C440A197CBBBC619A516846">
    <w:name w:val="3C0229C8F7C440A197CBBBC619A51684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E93A5ADE83487B85E03F447978419A6">
    <w:name w:val="EDE93A5ADE83487B85E03F447978419A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5FF7D39B1A4938B99EF1BD0860DB7B6">
    <w:name w:val="9D5FF7D39B1A4938B99EF1BD0860DB7B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FB29B5F0F488E98E29385882E2CF96">
    <w:name w:val="D0BFB29B5F0F488E98E29385882E2CF9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B79078EF14B1BB30A34A419DB73A96">
    <w:name w:val="0A3B79078EF14B1BB30A34A419DB73A9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64C9BA27740289FF4C801B21FA4666">
    <w:name w:val="95A64C9BA27740289FF4C801B21FA466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D1BDF4B274C7ABB0F1801860B480B6">
    <w:name w:val="66AD1BDF4B274C7ABB0F1801860B480B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7DDC1889B43C2A0CFEE39538A257D6">
    <w:name w:val="1BC7DDC1889B43C2A0CFEE39538A257D6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570BD857404A0CB9E2D10ED3D3EB345">
    <w:name w:val="91570BD857404A0CB9E2D10ED3D3EB34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BA380653EB4D97B94C64501BBEE8045">
    <w:name w:val="1BBA380653EB4D97B94C64501BBEE804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75475AB3584A82BD6C5249DD7A933D5">
    <w:name w:val="3E75475AB3584A82BD6C5249DD7A933D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49B42C014D45BDA0C3CA561C54070F5">
    <w:name w:val="8349B42C014D45BDA0C3CA561C54070F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869B42678640E18C3558D5219C9D325">
    <w:name w:val="B7869B42678640E18C3558D5219C9D32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7FFBE7617475FB8E239D6DEF07EDD5">
    <w:name w:val="EB17FFBE7617475FB8E239D6DEF07EDD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D0F10226F94426BB9C1AE0686CE7795">
    <w:name w:val="5ED0F10226F94426BB9C1AE0686CE779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FBBAA32634667A3120690DFAB72C65">
    <w:name w:val="378FBBAA32634667A3120690DFAB72C6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241F1C44645DC881EF78AB09AD95E5">
    <w:name w:val="BE5241F1C44645DC881EF78AB09AD95E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CB2018A094CF69FB9498953BF54C55">
    <w:name w:val="7C9CB2018A094CF69FB9498953BF54C5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084F56D5C489BA0EAB4C3459C76B95">
    <w:name w:val="D59084F56D5C489BA0EAB4C3459C76B9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21108A239B444EA2BB6AB5BD5947B55">
    <w:name w:val="6C21108A239B444EA2BB6AB5BD5947B55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425B4C22454EA8A7462852E1486F0B4">
    <w:name w:val="D7425B4C22454EA8A7462852E1486F0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26A62247F14818A14CB32C5C54E08C4">
    <w:name w:val="4126A62247F14818A14CB32C5C54E08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0AB3357B445BE924F8C3672E649E04">
    <w:name w:val="87B0AB3357B445BE924F8C3672E649E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0494FF4B774B8D8DDAB042427A83274">
    <w:name w:val="FA0494FF4B774B8D8DDAB042427A832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4A74D3A1AC47688FCE183B3304DEC84">
    <w:name w:val="804A74D3A1AC47688FCE183B3304DEC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D9FE9908A141809B906B47A45D6C5A4">
    <w:name w:val="4BD9FE9908A141809B906B47A45D6C5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22CA9108C749B3B071FFC6EF31CF8C4">
    <w:name w:val="0E22CA9108C749B3B071FFC6EF31CF8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76782ABD56435CAEA397871C29E8C94">
    <w:name w:val="5076782ABD56435CAEA397871C29E8C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8293FB3B27496EA49508F6B9344A634">
    <w:name w:val="658293FB3B27496EA49508F6B9344A6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02BF36E0B948669D4DF85FBDC419504">
    <w:name w:val="7E02BF36E0B948669D4DF85FBDC4195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8D125F22A4DBC8EE72E1EADD16EBA4">
    <w:name w:val="E818D125F22A4DBC8EE72E1EADD16EB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48835994245ADAD8F9198B47099ED4">
    <w:name w:val="77648835994245ADAD8F9198B47099E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6711A98D4F4994A69A6FAACE63D93F4">
    <w:name w:val="606711A98D4F4994A69A6FAACE63D93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4951CE6674BD7BC239146AA7C9DAF4">
    <w:name w:val="6364951CE6674BD7BC239146AA7C9DA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DCD129B5AD472ABD3A0D5B7AF2A3684">
    <w:name w:val="23DCD129B5AD472ABD3A0D5B7AF2A36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F573CAC6C4B308B631CECE4D2C6C74">
    <w:name w:val="7C7F573CAC6C4B308B631CECE4D2C6C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792E804B4D49A8881BB435AB875FEC4">
    <w:name w:val="28792E804B4D49A8881BB435AB875FE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4D2E4E0AA4896A7873A49F1F170BE4">
    <w:name w:val="7E64D2E4E0AA4896A7873A49F1F170B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67D7D892DA4952B4E5C5867A5974484">
    <w:name w:val="2A67D7D892DA4952B4E5C5867A59744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69824349934C61BF0FC71210ED86BD4">
    <w:name w:val="A769824349934C61BF0FC71210ED86B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09B485CE646838B527761E33AA8BA4">
    <w:name w:val="48B09B485CE646838B527761E33AA8B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4206E93BB04972A5E629AE9661F5894">
    <w:name w:val="574206E93BB04972A5E629AE9661F58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1E0E5BEE504B2FBF0D28510925FB564">
    <w:name w:val="E31E0E5BEE504B2FBF0D28510925FB5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196A7B592F4450A05241CB5FC140DD4">
    <w:name w:val="F2196A7B592F4450A05241CB5FC140D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EE598C28F846D7B4A0E2A93627479E4">
    <w:name w:val="5AEE598C28F846D7B4A0E2A93627479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0A8BDFBC64D0ABFBD443F0DC9E3E44">
    <w:name w:val="F810A8BDFBC64D0ABFBD443F0DC9E3E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ED68D1D94F48E2AD48D5D170FD68464">
    <w:name w:val="79ED68D1D94F48E2AD48D5D170FD684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655096C36A43E1A3605B5E79430D744">
    <w:name w:val="BF655096C36A43E1A3605B5E79430D7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523E44F93C4799BE44D5EB4BA1177A4">
    <w:name w:val="A6523E44F93C4799BE44D5EB4BA1177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7F4E9358584AC59B601A2AD7229ABF4">
    <w:name w:val="E37F4E9358584AC59B601A2AD7229AB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1F75D0EEA44CFEB7F53F84EF3C1A0C4">
    <w:name w:val="A31F75D0EEA44CFEB7F53F84EF3C1A0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20FFEDBE20447A92B3EE79E57ED87D4">
    <w:name w:val="9120FFEDBE20447A92B3EE79E57ED87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0AC61A90064ED39165700E6BBA65384">
    <w:name w:val="7A0AC61A90064ED39165700E6BBA653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3607CF42B4250A083EA91129A21D34">
    <w:name w:val="5DE3607CF42B4250A083EA91129A21D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32A5FA768B45D194BA651A2AAEAB3F4">
    <w:name w:val="4332A5FA768B45D194BA651A2AAEAB3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1F61D28D9A46A996C4E3C2592137F74">
    <w:name w:val="A01F61D28D9A46A996C4E3C2592137F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4DCCCF6AB54F0A9668896292EC22A44">
    <w:name w:val="A54DCCCF6AB54F0A9668896292EC22A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D9660E51034D86B96BBFE983308BD04">
    <w:name w:val="A4D9660E51034D86B96BBFE983308BD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A037706AB54C2AB43A581E8C34F5314">
    <w:name w:val="79A037706AB54C2AB43A581E8C34F53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C84264922149D6B7BFDC66F8CFB5D14">
    <w:name w:val="16C84264922149D6B7BFDC66F8CFB5D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565BC6BA374BACAA936236BD4CB1F14">
    <w:name w:val="37565BC6BA374BACAA936236BD4CB1F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7606F6C0C4AD6A0BCA35CBDFDD6C74">
    <w:name w:val="56A7606F6C0C4AD6A0BCA35CBDFDD6C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407205B655421F87D57520CD1887B04">
    <w:name w:val="FF407205B655421F87D57520CD1887B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B8A0DD2DD44B2A77D3259AF6EC1A64">
    <w:name w:val="37EB8A0DD2DD44B2A77D3259AF6EC1A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CFBAB9DA64B24BADB5073DE596D284">
    <w:name w:val="31BCFBAB9DA64B24BADB5073DE596D2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BD4E07167E4F3B852C0E4A453FAC8E4">
    <w:name w:val="67BD4E07167E4F3B852C0E4A453FAC8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2C13BBC6DA41979D31DF2C8F942C114">
    <w:name w:val="182C13BBC6DA41979D31DF2C8F942C1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DC1A59ECFC4E7F9090B476727BF1084">
    <w:name w:val="C4DC1A59ECFC4E7F9090B476727BF10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EEFD5FD44B44679D7AD28A3221E2B24">
    <w:name w:val="1FEEFD5FD44B44679D7AD28A3221E2B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C5ABC632AE444791C8CC90BFABDFB44">
    <w:name w:val="62C5ABC632AE444791C8CC90BFABDFB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3D2981BB8F46B0902B81EE165200D24">
    <w:name w:val="A93D2981BB8F46B0902B81EE165200D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58BCD5D0324CAFB40580C18811F30D4">
    <w:name w:val="6F58BCD5D0324CAFB40580C18811F30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D19E3062AC4B409796590637C55EC54">
    <w:name w:val="83D19E3062AC4B409796590637C55EC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98E9986BAC42C9AFAB35771D619E024">
    <w:name w:val="8B98E9986BAC42C9AFAB35771D619E0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75CF64B9694260B094B1A1B6EB060B4">
    <w:name w:val="C175CF64B9694260B094B1A1B6EB060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A6A468560940D5AAE65CF7D699E4DE4">
    <w:name w:val="ECA6A468560940D5AAE65CF7D699E4D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93043209AB4E549761BA42E630845F4">
    <w:name w:val="7C93043209AB4E549761BA42E630845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7A1DE0051B4FAC9A6B8E66B1C8AE7F4">
    <w:name w:val="007A1DE0051B4FAC9A6B8E66B1C8AE7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03DBB02A4741058A5B179BE1E98C734">
    <w:name w:val="8703DBB02A4741058A5B179BE1E98C7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7B527A361D4BCCB087017D9BD9EDE54">
    <w:name w:val="997B527A361D4BCCB087017D9BD9EDE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B438D6BA8147AF990C1B4A2281371B4">
    <w:name w:val="19B438D6BA8147AF990C1B4A2281371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2777F32DC74641AC5C259180CDC27A4">
    <w:name w:val="EE2777F32DC74641AC5C259180CDC27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FE53B48F3B49379711C3F9FE2F77E44">
    <w:name w:val="E2FE53B48F3B49379711C3F9FE2F77E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D9659749E64CEA92EF978DEBF90D4F4">
    <w:name w:val="EAD9659749E64CEA92EF978DEBF90D4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FDD154A7C04E21B110ECBE723912DF4">
    <w:name w:val="76FDD154A7C04E21B110ECBE723912D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9822D820424531B056AEFFF556F55A4">
    <w:name w:val="E69822D820424531B056AEFFF556F55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33350D3A64B938EC65EA3C4446E554">
    <w:name w:val="4E133350D3A64B938EC65EA3C4446E5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92793E79B946C9903F378FBEED33154">
    <w:name w:val="A092793E79B946C9903F378FBEED331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32573F2DEA48A29FCC45C35B45A85F4">
    <w:name w:val="7132573F2DEA48A29FCC45C35B45A85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4A822AD88542369E5331EEFDAFC7944">
    <w:name w:val="0A4A822AD88542369E5331EEFDAFC79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C077FB16C490CA0A2DB5BB15DEB7A4">
    <w:name w:val="7C3C077FB16C490CA0A2DB5BB15DEB7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9750A2AC574DD5A07F1688F713D8734">
    <w:name w:val="C69750A2AC574DD5A07F1688F713D87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5058AF57C148EC81C17D5360955DA34">
    <w:name w:val="BB5058AF57C148EC81C17D5360955DA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E32135AC14B81AB6282A410E868EB4">
    <w:name w:val="12AE32135AC14B81AB6282A410E868E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5F8A9ABC234FC382A8C4D4AD16BC7B4">
    <w:name w:val="525F8A9ABC234FC382A8C4D4AD16BC7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A6228E10964286BE5630C379FEC0994">
    <w:name w:val="7BA6228E10964286BE5630C379FEC09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48E7A887F410DA77F9E27267819A14">
    <w:name w:val="A0848E7A887F410DA77F9E27267819A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FADCD2BCA44084A408DFD35FD75A5C4">
    <w:name w:val="BEFADCD2BCA44084A408DFD35FD75A5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D457F2F4394C1296374ABAC36843944">
    <w:name w:val="C8D457F2F4394C1296374ABAC368439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CA681487A945CEAB842003E33E015A4">
    <w:name w:val="F3CA681487A945CEAB842003E33E015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FE0A35B991496F829D02F859B93F914">
    <w:name w:val="00FE0A35B991496F829D02F859B93F9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996865DB934E75A81E80E1F93988344">
    <w:name w:val="7B996865DB934E75A81E80E1F939883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333992761644B4B9C3A2F6BE322D974">
    <w:name w:val="5A333992761644B4B9C3A2F6BE322D9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581696A14D45ACA79A362A272415064">
    <w:name w:val="3C581696A14D45ACA79A362A2724150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499D2F8C2844CB9BF1F07F54CFF97E4">
    <w:name w:val="E8499D2F8C2844CB9BF1F07F54CFF97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835036F2D74E76BB8E81DF9CA833694">
    <w:name w:val="94835036F2D74E76BB8E81DF9CA8336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89F56DF8340AEBFE95311A1AD03574">
    <w:name w:val="3DA89F56DF8340AEBFE95311A1AD035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8D1DAFE5E44E38B76DF8171A88A914">
    <w:name w:val="0658D1DAFE5E44E38B76DF8171A88A9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2F1ECA1E6413BB7F2A450E5CF8BE34">
    <w:name w:val="E422F1ECA1E6413BB7F2A450E5CF8BE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46AFDF417F498ABADAD137750461064">
    <w:name w:val="C346AFDF417F498ABADAD1377504610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B08FE8DC94D209F247ECEADFBABB84">
    <w:name w:val="40CB08FE8DC94D209F247ECEADFBABB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FB1F3BA52C4D5B816512C8A23466EE4">
    <w:name w:val="ADFB1F3BA52C4D5B816512C8A23466E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1EDAB20D7945CE8D9FA5C85C905A214">
    <w:name w:val="971EDAB20D7945CE8D9FA5C85C905A2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7D6C43F4D5445DB5AB76C8A589F38F4">
    <w:name w:val="787D6C43F4D5445DB5AB76C8A589F38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620D9DA316409697F3BAB1824F5ABD4">
    <w:name w:val="35620D9DA316409697F3BAB1824F5AB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A1494A4F8E4254BAC4C10228AECD2F4">
    <w:name w:val="35A1494A4F8E4254BAC4C10228AECD2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C85616FF4C4E3CB38A545FAA4404AB4">
    <w:name w:val="E5C85616FF4C4E3CB38A545FAA4404A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421EDD436046179A7AB46290B1632A4">
    <w:name w:val="E6421EDD436046179A7AB46290B1632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16A4A678454D81B0CA4C5F1CF215384">
    <w:name w:val="7316A4A678454D81B0CA4C5F1CF2153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25CB4833404C12BAA7880E49FC1FE34">
    <w:name w:val="E925CB4833404C12BAA7880E49FC1FE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442FE2DE3C47B9A4ADCE11AF1322D14">
    <w:name w:val="53442FE2DE3C47B9A4ADCE11AF1322D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A39B022C324F86B5B8398CB36281FF4">
    <w:name w:val="67A39B022C324F86B5B8398CB36281F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B4AE4F011C4106BE21A265D8FC109B4">
    <w:name w:val="D0B4AE4F011C4106BE21A265D8FC109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E1DF80616E4291B68A2D6A93EB16C64">
    <w:name w:val="E2E1DF80616E4291B68A2D6A93EB16C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8059C0936D4C5EBA7F82491DE614444">
    <w:name w:val="6A8059C0936D4C5EBA7F82491DE6144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382EF3C4D545FF89FB7FA7212A236F4">
    <w:name w:val="19382EF3C4D545FF89FB7FA7212A236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0FE23018643F0BCC94137CEBB59BA4">
    <w:name w:val="4450FE23018643F0BCC94137CEBB59B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1740E2677A40CE9C1DBA7FBBC8729D4">
    <w:name w:val="931740E2677A40CE9C1DBA7FBBC8729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CAA46927CE4941A0872C7DE62EFC0E4">
    <w:name w:val="A5CAA46927CE4941A0872C7DE62EFC0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6C9B8D336E40318B025EDF23003D084">
    <w:name w:val="966C9B8D336E40318B025EDF23003D0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30F69D02C245749BE189D4EB86B47D4">
    <w:name w:val="C130F69D02C245749BE189D4EB86B47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7D362275143A689D03A666C6CFEDB4">
    <w:name w:val="1A77D362275143A689D03A666C6CFED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C05408B30D46FF9700C16211242D814">
    <w:name w:val="4DC05408B30D46FF9700C16211242D8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1018E3FFD543C596F128B86D4282BB4">
    <w:name w:val="B71018E3FFD543C596F128B86D4282B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86EE8E05E6425F94E35F9984CBECB74">
    <w:name w:val="8986EE8E05E6425F94E35F9984CBECB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A90BF23FE4D0CBFC96380D5E341864">
    <w:name w:val="99EA90BF23FE4D0CBFC96380D5E3418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E80BB56824409A66F8710013E174F4">
    <w:name w:val="0E9E80BB56824409A66F8710013E174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F401CE23BD4E69AF94FCC45C17D0084">
    <w:name w:val="99F401CE23BD4E69AF94FCC45C17D00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5130688BA14355A041FF992569729D4">
    <w:name w:val="015130688BA14355A041FF992569729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1AB5BE62644E1BD671BE1C60425034">
    <w:name w:val="7D61AB5BE62644E1BD671BE1C604250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D0A4633414F0E8E1FEE8ED0D21CCC4">
    <w:name w:val="BE5D0A4633414F0E8E1FEE8ED0D21CC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DB5D2A3991487EB111112BDDAA89274">
    <w:name w:val="09DB5D2A3991487EB111112BDDAA892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883BCCF45D4DF78DE69B2FA4FD6DDE4">
    <w:name w:val="A1883BCCF45D4DF78DE69B2FA4FD6DD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73DB6C8B7464FB2574D4B6A2BF4A74">
    <w:name w:val="4D273DB6C8B7464FB2574D4B6A2BF4A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0B591CA9A4456FB20D8D4E80B30BA94">
    <w:name w:val="F50B591CA9A4456FB20D8D4E80B30BA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086BD1EFDB4FB091DF7AD0B5CD1F8B4">
    <w:name w:val="C5086BD1EFDB4FB091DF7AD0B5CD1F8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D2F18B26A424F8FD3F9C012498F4C4">
    <w:name w:val="F05D2F18B26A424F8FD3F9C012498F4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A3C920F4204296BAF75CA10F0F00AE4">
    <w:name w:val="E1A3C920F4204296BAF75CA10F0F00A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80BDFDD2C4406EA059B23AF742A52B4">
    <w:name w:val="BF80BDFDD2C4406EA059B23AF742A52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6FC172CCA6438DB3D2195C310484D14">
    <w:name w:val="596FC172CCA6438DB3D2195C310484D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58DFD61024439B8844EBFA0C43986B4">
    <w:name w:val="2A58DFD61024439B8844EBFA0C43986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DE925DCE954D6EBD451220DCA241AE4">
    <w:name w:val="3CDE925DCE954D6EBD451220DCA241A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41A6FDC88497780D48816B33242564">
    <w:name w:val="E2141A6FDC88497780D48816B332425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E1BD488FBD4D73840F1FB054971B194">
    <w:name w:val="99E1BD488FBD4D73840F1FB054971B1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BEB8823BE4E3FBFDE94306057AD9A4">
    <w:name w:val="387BEB8823BE4E3FBFDE94306057AD9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2FE77D7EE04F3DA66D6E644318D1574">
    <w:name w:val="042FE77D7EE04F3DA66D6E644318D15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F85AD1A1C24F4A89D37F26AB04358B4">
    <w:name w:val="1BF85AD1A1C24F4A89D37F26AB04358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2A5B03DD6A416BA765AAA376DF366C4">
    <w:name w:val="D92A5B03DD6A416BA765AAA376DF366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B4EA538064216B3EA38C7FA2BF4D94">
    <w:name w:val="764B4EA538064216B3EA38C7FA2BF4D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5AF1B958D94C13BE5B39381C7C456D4">
    <w:name w:val="4E5AF1B958D94C13BE5B39381C7C456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7E57CF3F9842D3BFE1887B47B468D54">
    <w:name w:val="127E57CF3F9842D3BFE1887B47B468D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FE17EFF8DA42F6B2F58E7E26FD31AC4">
    <w:name w:val="DAFE17EFF8DA42F6B2F58E7E26FD31A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6F3400AB0740A7A0FCA7A7D3E927984">
    <w:name w:val="586F3400AB0740A7A0FCA7A7D3E9279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1FD6988C1E4606891B881B5936C2774">
    <w:name w:val="BF1FD6988C1E4606891B881B5936C27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6C612182B4D5ABB4E0B2AAC7F429C4">
    <w:name w:val="0E86C612182B4D5ABB4E0B2AAC7F429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64E5C9075B4BA2982836D026611A154">
    <w:name w:val="1D64E5C9075B4BA2982836D026611A1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5506E4B84D4EF096C495860F870B184">
    <w:name w:val="F65506E4B84D4EF096C495860F870B1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B708AF36E040CBB699BF13FA43F5424">
    <w:name w:val="BAB708AF36E040CBB699BF13FA43F54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CCBE2A5B4D46F588B17FD108256EC04">
    <w:name w:val="D6CCBE2A5B4D46F588B17FD108256EC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BBFD7EEFC347BFA79C8683193A910A4">
    <w:name w:val="68BBFD7EEFC347BFA79C8683193A910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E8F7171092D4686AF8B9A5D7E919C374">
    <w:name w:val="3E8F7171092D4686AF8B9A5D7E919C3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F6E64C53F2496A935E8D97C164DAFC4">
    <w:name w:val="A0F6E64C53F2496A935E8D97C164DAF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97579648A4941A6119F95055CB7134">
    <w:name w:val="FE297579648A4941A6119F95055CB71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C7FD0E27DD48CD99061AAF482F82EA4">
    <w:name w:val="85C7FD0E27DD48CD99061AAF482F82E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C6BFA804004EFE83691CF138A5073D4">
    <w:name w:val="27C6BFA804004EFE83691CF138A5073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D3FCD210EE4FC08832D8E0A0E2722A4">
    <w:name w:val="F3D3FCD210EE4FC08832D8E0A0E2722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667C027BD49E2968247AECD7EB9EE4">
    <w:name w:val="97A667C027BD49E2968247AECD7EB9E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17B224F8A348C5BA1CF805F40E54524">
    <w:name w:val="1617B224F8A348C5BA1CF805F40E545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CD361166FA494185F3D724043B409C4">
    <w:name w:val="CBCD361166FA494185F3D724043B409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3537D57B6841E386AE8493E95FCE1D4">
    <w:name w:val="B93537D57B6841E386AE8493E95FCE1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FA2B96A95E48D1998872F47148E65C4">
    <w:name w:val="F5FA2B96A95E48D1998872F47148E65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86D5154BE542BAB1D597EB160F80B84">
    <w:name w:val="D986D5154BE542BAB1D597EB160F80B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361187560B48F7B06C0BFB8E49A7E44">
    <w:name w:val="B0361187560B48F7B06C0BFB8E49A7E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81852739344CBE80509274D4AF937C4">
    <w:name w:val="5081852739344CBE80509274D4AF937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A87E184C94C12BA0356F0C655BBBB4">
    <w:name w:val="CF2A87E184C94C12BA0356F0C655BBB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93971B82774676BBC3A0E2DD10AE3F4">
    <w:name w:val="4993971B82774676BBC3A0E2DD10AE3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3F2600ECAB4458B10E0E05D6CAC99D4">
    <w:name w:val="373F2600ECAB4458B10E0E05D6CAC99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3B118E3A64731AB0975866B9BEABC4">
    <w:name w:val="4C23B118E3A64731AB0975866B9BEAB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E5461E8A01471C8CBB76CD9F2ABD3F4">
    <w:name w:val="80E5461E8A01471C8CBB76CD9F2ABD3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D5719488BB4936B02E545C69ACA21E4">
    <w:name w:val="B3D5719488BB4936B02E545C69ACA21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CE8AD1E2AD4688887E24BE01833ED84">
    <w:name w:val="B3CE8AD1E2AD4688887E24BE01833ED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231DE6C7AC4028BBA4090E8F72CC8E4">
    <w:name w:val="8D231DE6C7AC4028BBA4090E8F72CC8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5EED7B91DB46A89347B68FCFA1D4814">
    <w:name w:val="E45EED7B91DB46A89347B68FCFA1D48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E69A72EF004D8C8BA5ED27B27183B84">
    <w:name w:val="D7E69A72EF004D8C8BA5ED27B27183B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1A07F5B7024E1EAB31ECE300D1A6254">
    <w:name w:val="0F1A07F5B7024E1EAB31ECE300D1A62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BCA2DE80AF4A528740D349463320004">
    <w:name w:val="7CBCA2DE80AF4A528740D3494633200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85C51E26314EE0A7DB0956B41D6C354">
    <w:name w:val="5285C51E26314EE0A7DB0956B41D6C3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3DA9549F4748DE8E357BD6A65887164">
    <w:name w:val="773DA9549F4748DE8E357BD6A658871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0CBEF25C8F4E05862FDA60D46F06054">
    <w:name w:val="C40CBEF25C8F4E05862FDA60D46F060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45B3A9D6C844EE9D39743EDA6C1DD24">
    <w:name w:val="3145B3A9D6C844EE9D39743EDA6C1DD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CA6BA270D94638A566C05CE77A09074">
    <w:name w:val="06CA6BA270D94638A566C05CE77A090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874D619DE4C5C99312EC90EF2FE6B4">
    <w:name w:val="FB4874D619DE4C5C99312EC90EF2FE6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F2C26011E4BE8BC4B5CB76DCE80794">
    <w:name w:val="365F2C26011E4BE8BC4B5CB76DCE807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0C3FBA39ED4F0A821C7500DA681A734">
    <w:name w:val="0B0C3FBA39ED4F0A821C7500DA681A7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FE9667A0CD41A7B79915F0FEDBCF134">
    <w:name w:val="26FE9667A0CD41A7B79915F0FEDBCF1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CC0CE0761043D99655E93BA17D8D7D4">
    <w:name w:val="21CC0CE0761043D99655E93BA17D8D7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69FC618D07498D9DD0355E756860524">
    <w:name w:val="ED69FC618D07498D9DD0355E7568605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87DD298D164F45A1AC3A8E2DE52B1B4">
    <w:name w:val="8B87DD298D164F45A1AC3A8E2DE52B1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8BDC666D89433CAE69F4E5E01824AF4">
    <w:name w:val="268BDC666D89433CAE69F4E5E01824A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B1B3BA14C44AE1A95CDE019D55E5894">
    <w:name w:val="AFB1B3BA14C44AE1A95CDE019D55E58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B31E35AE064F9CBF76627B4CD104CF4">
    <w:name w:val="ABB31E35AE064F9CBF76627B4CD104C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5650385CC84C6090FE41F0DEBF5EE24">
    <w:name w:val="365650385CC84C6090FE41F0DEBF5EE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B5AF73A4E74CC9AC1323F93A02989B4">
    <w:name w:val="B1B5AF73A4E74CC9AC1323F93A02989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FD68BD4B614440A34084F5182521DA4">
    <w:name w:val="7CFD68BD4B614440A34084F5182521D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1F9B372656425384D3C0B4B04BD7DF4">
    <w:name w:val="AC1F9B372656425384D3C0B4B04BD7D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54B00B5C894E90B46028CBCD713DC64">
    <w:name w:val="7154B00B5C894E90B46028CBCD713DC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F07AC952974324A4C24056676D2A754">
    <w:name w:val="D2F07AC952974324A4C24056676D2A7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6A1A0BA7994932A0DFAE48ED0517F94">
    <w:name w:val="796A1A0BA7994932A0DFAE48ED0517F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F08EB40E3E4667A533F6AD5B9F01944">
    <w:name w:val="6EF08EB40E3E4667A533F6AD5B9F019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A60ADFCC44C1DB5BF4C1E57261F0A4">
    <w:name w:val="55FA60ADFCC44C1DB5BF4C1E57261F0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022A841C854DF8A2BF8220C20971CF4">
    <w:name w:val="DE022A841C854DF8A2BF8220C20971C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995297F9C445FFA104C310A397D2144">
    <w:name w:val="1D995297F9C445FFA104C310A397D21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0AD3B535004451AB48DCC597ADFFAC4">
    <w:name w:val="AC0AD3B535004451AB48DCC597ADFFA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D3645F4C344258791333F23749D7B4">
    <w:name w:val="56AD3645F4C344258791333F23749D7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B6FFE763B94F4E9BE18768BA0F09FC4">
    <w:name w:val="CFB6FFE763B94F4E9BE18768BA0F09F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D7887124F24464806FBDF7D00757F54">
    <w:name w:val="05D7887124F24464806FBDF7D00757F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F1E32C4F9843048D8F6398D48EB9D34">
    <w:name w:val="C4F1E32C4F9843048D8F6398D48EB9D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9BCF465FAC44C09282A835B9E318A64">
    <w:name w:val="659BCF465FAC44C09282A835B9E318A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CBF53F0F3341CBB2CC287E6AA3C02D4">
    <w:name w:val="2ECBF53F0F3341CBB2CC287E6AA3C02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3CDE1C415408BA619AB49EA7100D44">
    <w:name w:val="BE83CDE1C415408BA619AB49EA7100D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EE77B02708482AA5F4C584A88492324">
    <w:name w:val="E8EE77B02708482AA5F4C584A884923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2DE2A794E400F883C6C218EDDB6F24">
    <w:name w:val="A812DE2A794E400F883C6C218EDDB6F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786712DE8E41C7BC7668B2F169DD114">
    <w:name w:val="19786712DE8E41C7BC7668B2F169DD1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C8196C1524A96B421A88318937C194">
    <w:name w:val="9D9C8196C1524A96B421A88318937C1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1E7D710EB84803BE1051E4251EE0D24">
    <w:name w:val="361E7D710EB84803BE1051E4251EE0D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9B37CF62CA461990543544BCCC9D3F4">
    <w:name w:val="799B37CF62CA461990543544BCCC9D3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D1879DB6AD4A698AFB1375D9924C504">
    <w:name w:val="54D1879DB6AD4A698AFB1375D9924C5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DB51C7B7E84D46BE7AD586761EF8B34">
    <w:name w:val="A5DB51C7B7E84D46BE7AD586761EF8B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6FC28FB1040AE840EFCD22815C52C4">
    <w:name w:val="DE46FC28FB1040AE840EFCD22815C52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A303611244259AC5AD557EA580B6B4">
    <w:name w:val="504A303611244259AC5AD557EA580B6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02410E4EE64514BFEF076341BB3ED94">
    <w:name w:val="3002410E4EE64514BFEF076341BB3ED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383FA1001D4C6C93F4762BE6229FAC4">
    <w:name w:val="34383FA1001D4C6C93F4762BE6229FA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3634C552244772A449F04556C507964">
    <w:name w:val="FA3634C552244772A449F04556C5079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951C0B074546DAB006A5BF278054594">
    <w:name w:val="84951C0B074546DAB006A5BF2780545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46EA6217F4B828317CBEFBE22199F4">
    <w:name w:val="29446EA6217F4B828317CBEFBE22199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E9C06634BD4D6D88E17A4E3A958E884">
    <w:name w:val="32E9C06634BD4D6D88E17A4E3A958E8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F2B3225B90458CB051CCC0C7DD157C4">
    <w:name w:val="60F2B3225B90458CB051CCC0C7DD157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AA878909574BABBDB40B272980A8554">
    <w:name w:val="0DAA878909574BABBDB40B272980A85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56A65DA3FB4997B108208FA87FEF8E4">
    <w:name w:val="9056A65DA3FB4997B108208FA87FEF8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7942A604FA4106ADB179484ADDCED34">
    <w:name w:val="5C7942A604FA4106ADB179484ADDCED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E6BFE168B34658947039BF098DD3E04">
    <w:name w:val="E1E6BFE168B34658947039BF098DD3E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3D2346F9C4455B7519CC314B38DD14">
    <w:name w:val="D593D2346F9C4455B7519CC314B38DD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4B8DE4E1BE4D7496B2DA2913F6323E4">
    <w:name w:val="E14B8DE4E1BE4D7496B2DA2913F6323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EA5F7614234F9D82584C592BF2CB574">
    <w:name w:val="0AEA5F7614234F9D82584C592BF2CB5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18D875A3D04D31BE2463330F1849694">
    <w:name w:val="E018D875A3D04D31BE2463330F18496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28E30756734D0AA83812FA619F77434">
    <w:name w:val="1D28E30756734D0AA83812FA619F774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6645EEFBB14F199CDF28A0334566994">
    <w:name w:val="BF6645EEFBB14F199CDF28A03345669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2CAF384329487E9FBDE9A862BF6A9A4">
    <w:name w:val="0F2CAF384329487E9FBDE9A862BF6A9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AF7827704B979B88AFF687B1AA4E4">
    <w:name w:val="9E4BAF7827704B979B88AFF687B1AA4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B6C4D4AE3D4C0DB5836CA12B7F92A94">
    <w:name w:val="21B6C4D4AE3D4C0DB5836CA12B7F92A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61C2211E0446CB8475A6C71CFA8F0A4">
    <w:name w:val="6B61C2211E0446CB8475A6C71CFA8F0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43392221B740E7AA19286ABC7E95644">
    <w:name w:val="D543392221B740E7AA19286ABC7E956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0EF07A208241A8AB20257A03FB79564">
    <w:name w:val="AB0EF07A208241A8AB20257A03FB795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1428E04D1B4B1C92F5479E288024114">
    <w:name w:val="981428E04D1B4B1C92F5479E2880241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7908A2143F4CE4B4C28C7FD16D565D4">
    <w:name w:val="CA7908A2143F4CE4B4C28C7FD16D565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88D45B23A54028BA2C711D2C4CC8014">
    <w:name w:val="3888D45B23A54028BA2C711D2C4CC80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8A71ECB11466C876C2CD4BF2C8ACA4">
    <w:name w:val="6AB8A71ECB11466C876C2CD4BF2C8AC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87C619DBBD4DA6BB78B4C33EC0EA9B4">
    <w:name w:val="E687C619DBBD4DA6BB78B4C33EC0EA9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0C532F82714918953F58F9874E42B94">
    <w:name w:val="130C532F82714918953F58F9874E42B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51F8512044457880A1CCA9FEADE00E4">
    <w:name w:val="6A51F8512044457880A1CCA9FEADE00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F15AFED43D4721A76B10E90839A3454">
    <w:name w:val="47F15AFED43D4721A76B10E90839A34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5C0C9F7F474C0894A380E1EDA1D9044">
    <w:name w:val="A95C0C9F7F474C0894A380E1EDA1D90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5DFADB9434465B97608960736A74AB4">
    <w:name w:val="355DFADB9434465B97608960736A74A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0139C1206348B88EF1A35D9B538CD24">
    <w:name w:val="680139C1206348B88EF1A35D9B538CD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5E1393FB3B40FBB797492C470758E04">
    <w:name w:val="705E1393FB3B40FBB797492C470758E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5B5C972D2A4F939F1E89C9BA3CF6034">
    <w:name w:val="F05B5C972D2A4F939F1E89C9BA3CF60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C50F722B64B6584195018CEA804C04">
    <w:name w:val="C74C50F722B64B6584195018CEA804C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54624771D740B5AACCBA61CC3D56C34">
    <w:name w:val="0E54624771D740B5AACCBA61CC3D56C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F298DEEFEC415AB7E882B2D744456C4">
    <w:name w:val="87F298DEEFEC415AB7E882B2D744456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5CB82F4BDF490CAF414B9B7E71835D4">
    <w:name w:val="0B5CB82F4BDF490CAF414B9B7E71835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673B957F44329946D8C16D55C23724">
    <w:name w:val="0CA673B957F44329946D8C16D55C237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305658B7F4C22A3A91EA5B1A13D514">
    <w:name w:val="7E6305658B7F4C22A3A91EA5B1A13D5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3EC58392D2404A90CFA43BEAE27FB84">
    <w:name w:val="993EC58392D2404A90CFA43BEAE27FB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04A944D684ED892B249B30FCC0E6A4">
    <w:name w:val="68404A944D684ED892B249B30FCC0E6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6C5DBEF23B4147A4C0145895CCF48D4">
    <w:name w:val="636C5DBEF23B4147A4C0145895CCF48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9CC524973C43FB961B0950C1B046524">
    <w:name w:val="9B9CC524973C43FB961B0950C1B0465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3FD2AB6E5144C291EFB4C889E0DBC24">
    <w:name w:val="BA3FD2AB6E5144C291EFB4C889E0DBC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16C54C87A546D986302CD95976D3364">
    <w:name w:val="9416C54C87A546D986302CD95976D33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C4CC68D8664BDB9EE74AB82DA8ABFE4">
    <w:name w:val="CEC4CC68D8664BDB9EE74AB82DA8ABF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6769EFF1F241088400EEBE474AA2254">
    <w:name w:val="056769EFF1F241088400EEBE474AA22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9C4B8FA23B4D9D8368D510F4298AFC4">
    <w:name w:val="0D9C4B8FA23B4D9D8368D510F4298AF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D64521EEB544B3A65CE4F91E23B9B94">
    <w:name w:val="34D64521EEB544B3A65CE4F91E23B9B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622117948F4D14B90DB5E91F3DB6AF4">
    <w:name w:val="1E622117948F4D14B90DB5E91F3DB6A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54FE7D8EE04334A6360B5819C533E64">
    <w:name w:val="B454FE7D8EE04334A6360B5819C533E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B1F8ACC5564C13A8385DEC770D471C4">
    <w:name w:val="CBB1F8ACC5564C13A8385DEC770D471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D6A2C8D287419DB85F14735D488DBC4">
    <w:name w:val="E1D6A2C8D287419DB85F14735D488DB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4640F9EC1547F681B78C30F806C60C4">
    <w:name w:val="184640F9EC1547F681B78C30F806C60C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E0BE112435485BB91F9B13AC5960954">
    <w:name w:val="44E0BE112435485BB91F9B13AC59609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0D400DC844402CB64664FBC7F5B2B24">
    <w:name w:val="880D400DC844402CB64664FBC7F5B2B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0802034E22401A9B6453253F9995F04">
    <w:name w:val="8A0802034E22401A9B6453253F9995F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AF86F9651E487380DE6807EA06765E4">
    <w:name w:val="36AF86F9651E487380DE6807EA06765E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2652E90A5D4F0C8D4707AAD2ADF10A4">
    <w:name w:val="C62652E90A5D4F0C8D4707AAD2ADF10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93664A2AF74E12BC4B7F78B6C6A9E44">
    <w:name w:val="9D93664A2AF74E12BC4B7F78B6C6A9E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FE759A0DDB4EA7B6823C0F42FC26FD4">
    <w:name w:val="DAFE759A0DDB4EA7B6823C0F42FC26F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7E5F7BBDEA4F85AE321B9592B4A65A4">
    <w:name w:val="F07E5F7BBDEA4F85AE321B9592B4A65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189954FA364AFD8132693191BE30E64">
    <w:name w:val="DA189954FA364AFD8132693191BE30E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4FEFB91E6148C38B1507F1DA859DDF4">
    <w:name w:val="1F4FEFB91E6148C38B1507F1DA859DD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4D77FCDDE46E687B74341F585FF464">
    <w:name w:val="0814D77FCDDE46E687B74341F585FF4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00157131574FECB5FCCF4BB47AA3CB4">
    <w:name w:val="7B00157131574FECB5FCCF4BB47AA3C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A45F4C2354106B2B72C05C60A85184">
    <w:name w:val="BC4A45F4C2354106B2B72C05C60A851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4E95844D7140289661B3111E898C524">
    <w:name w:val="434E95844D7140289661B3111E898C52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DECA91717452AA78D101800C575434">
    <w:name w:val="6B8DECA91717452AA78D101800C5754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9B07D7EE3F4CBA81197333F10DE2754">
    <w:name w:val="A49B07D7EE3F4CBA81197333F10DE275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67F88C478C48249D7A9956BF39ED144">
    <w:name w:val="AD67F88C478C48249D7A9956BF39ED14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2564A4A91641B296C12369070859D94">
    <w:name w:val="E42564A4A91641B296C12369070859D9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B2AFE40B6E48179465F01CCFB962274">
    <w:name w:val="A6B2AFE40B6E48179465F01CCFB9622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A8F1E8AD0040B5A32A67F4BE4936464">
    <w:name w:val="70A8F1E8AD0040B5A32A67F4BE49364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67DBEC60F0457CA3C9A9733C9E08AA4">
    <w:name w:val="3B67DBEC60F0457CA3C9A9733C9E08A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B02A3E97A1437AA9082699F59DACA14">
    <w:name w:val="6AB02A3E97A1437AA9082699F59DACA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735E74DFA42E4A5AB971E00454B9A4">
    <w:name w:val="89D735E74DFA42E4A5AB971E00454B9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682DFFAFA040259E81C42225117CD64">
    <w:name w:val="C4682DFFAFA040259E81C42225117CD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F86818393415A9A0FEE22F24806714">
    <w:name w:val="68DF86818393415A9A0FEE22F248067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0F805D773F4AC6B9427E3F93E4F1134">
    <w:name w:val="530F805D773F4AC6B9427E3F93E4F113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3EDC82103244EF83A7355643F9647B4">
    <w:name w:val="AC3EDC82103244EF83A7355643F9647B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A7B0270EA042EC87773693CD382AEA4">
    <w:name w:val="DFA7B0270EA042EC87773693CD382AE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8B5786AFD147ABA16D47863979C4C04">
    <w:name w:val="918B5786AFD147ABA16D47863979C4C0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31CD48CDDE4F1692A5A025CD8F96F64">
    <w:name w:val="C031CD48CDDE4F1692A5A025CD8F96F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C7F6ACED7C4C39A0C79E57E561C37F4">
    <w:name w:val="79C7F6ACED7C4C39A0C79E57E561C37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483D86E73241D7BB3D1D13445A65A74">
    <w:name w:val="7B483D86E73241D7BB3D1D13445A65A7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4D416F5EA14B3794A1DD7DEB90F00D4">
    <w:name w:val="924D416F5EA14B3794A1DD7DEB90F00D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5F956682D64D48A1E1C294E4FACAAF4">
    <w:name w:val="D05F956682D64D48A1E1C294E4FACAAF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3F2FF7D5784A26A2777178539D20AA4">
    <w:name w:val="BB3F2FF7D5784A26A2777178539D20A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346760AB624E8CAD41DCEA8A8A4E164">
    <w:name w:val="82346760AB624E8CAD41DCEA8A8A4E16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DA9306684244D2AC81AFAE8A310D5A4">
    <w:name w:val="F9DA9306684244D2AC81AFAE8A310D5A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F4CDD40E394FB3A27849905B5BC4584">
    <w:name w:val="98F4CDD40E394FB3A27849905B5BC458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28E9900D884026B3BBB51A6F950A914">
    <w:name w:val="A828E9900D884026B3BBB51A6F950A914"/>
    <w:rsid w:val="00D708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638DABC4BA467284CCA45EAD6F910D">
    <w:name w:val="1B638DABC4BA467284CCA45EAD6F910D"/>
    <w:rsid w:val="00D7083B"/>
  </w:style>
  <w:style w:type="paragraph" w:customStyle="1" w:styleId="225DCAADB58E4581AE718F4DEA9A0110">
    <w:name w:val="225DCAADB58E4581AE718F4DEA9A0110"/>
    <w:rsid w:val="00D7083B"/>
  </w:style>
  <w:style w:type="paragraph" w:customStyle="1" w:styleId="5BAEAC2FD51F4187B6DBAE3D148F0CC5">
    <w:name w:val="5BAEAC2FD51F4187B6DBAE3D148F0CC5"/>
    <w:rsid w:val="00D7083B"/>
  </w:style>
  <w:style w:type="paragraph" w:customStyle="1" w:styleId="5349301C9684417585752562870B3B3A">
    <w:name w:val="5349301C9684417585752562870B3B3A"/>
    <w:rsid w:val="00D7083B"/>
  </w:style>
  <w:style w:type="paragraph" w:customStyle="1" w:styleId="98DE4ECFDBC1409498EF4019610A3AF8">
    <w:name w:val="98DE4ECFDBC1409498EF4019610A3AF8"/>
    <w:rsid w:val="00D7083B"/>
  </w:style>
  <w:style w:type="paragraph" w:customStyle="1" w:styleId="15C6379273054D4099CA18E9B3EEB83E">
    <w:name w:val="15C6379273054D4099CA18E9B3EEB83E"/>
    <w:rsid w:val="00D7083B"/>
  </w:style>
  <w:style w:type="paragraph" w:customStyle="1" w:styleId="CF54C1C9D04A42939E2A72CE708F2281">
    <w:name w:val="CF54C1C9D04A42939E2A72CE708F2281"/>
    <w:rsid w:val="00D7083B"/>
  </w:style>
  <w:style w:type="paragraph" w:customStyle="1" w:styleId="A3F9144549AE48BAAD44EE20B04B430D">
    <w:name w:val="A3F9144549AE48BAAD44EE20B04B430D"/>
    <w:rsid w:val="00D7083B"/>
  </w:style>
  <w:style w:type="paragraph" w:customStyle="1" w:styleId="FB94E96F8A3441F3A934F3514BE2AF86">
    <w:name w:val="FB94E96F8A3441F3A934F3514BE2AF86"/>
    <w:rsid w:val="00D7083B"/>
  </w:style>
  <w:style w:type="paragraph" w:customStyle="1" w:styleId="503127C5CC944A42A13A7CF29F10950D">
    <w:name w:val="503127C5CC944A42A13A7CF29F10950D"/>
    <w:rsid w:val="00D7083B"/>
  </w:style>
  <w:style w:type="paragraph" w:customStyle="1" w:styleId="ACF61B2AB44D46A0A1D60BBE8B768970">
    <w:name w:val="ACF61B2AB44D46A0A1D60BBE8B768970"/>
    <w:rsid w:val="00D7083B"/>
  </w:style>
  <w:style w:type="paragraph" w:customStyle="1" w:styleId="353E2DEB097E47B6BD69FBECF06C0498">
    <w:name w:val="353E2DEB097E47B6BD69FBECF06C0498"/>
    <w:rsid w:val="00D7083B"/>
  </w:style>
  <w:style w:type="paragraph" w:customStyle="1" w:styleId="3C6C6812D30A461D84427EE552EC3BEC">
    <w:name w:val="3C6C6812D30A461D84427EE552EC3BEC"/>
    <w:rsid w:val="00D7083B"/>
  </w:style>
  <w:style w:type="paragraph" w:customStyle="1" w:styleId="59AB3D4334674F738E5642A3171439B4">
    <w:name w:val="59AB3D4334674F738E5642A3171439B4"/>
    <w:rsid w:val="00D7083B"/>
  </w:style>
  <w:style w:type="paragraph" w:customStyle="1" w:styleId="186B9EDF1EC2472A88DA327C5AAE61CE">
    <w:name w:val="186B9EDF1EC2472A88DA327C5AAE61CE"/>
    <w:rsid w:val="00D7083B"/>
  </w:style>
  <w:style w:type="paragraph" w:customStyle="1" w:styleId="C4682B163A79417DAE878FC3E73C8CD8">
    <w:name w:val="C4682B163A79417DAE878FC3E73C8CD8"/>
    <w:rsid w:val="00D7083B"/>
  </w:style>
  <w:style w:type="paragraph" w:customStyle="1" w:styleId="EED291A5367C4811A37DBB6F4CE176C9">
    <w:name w:val="EED291A5367C4811A37DBB6F4CE176C9"/>
    <w:rsid w:val="00D7083B"/>
  </w:style>
  <w:style w:type="paragraph" w:customStyle="1" w:styleId="BAE1488922EB437F8D8820F61BFFE8B3">
    <w:name w:val="BAE1488922EB437F8D8820F61BFFE8B3"/>
    <w:rsid w:val="00D7083B"/>
  </w:style>
  <w:style w:type="paragraph" w:customStyle="1" w:styleId="D2B3629339E945C89A8FB440FF2DEFB7">
    <w:name w:val="D2B3629339E945C89A8FB440FF2DEFB7"/>
    <w:rsid w:val="00D7083B"/>
  </w:style>
  <w:style w:type="paragraph" w:customStyle="1" w:styleId="BEA65863D44743F192E241A7EE64B5CF">
    <w:name w:val="BEA65863D44743F192E241A7EE64B5CF"/>
    <w:rsid w:val="00D7083B"/>
  </w:style>
  <w:style w:type="paragraph" w:customStyle="1" w:styleId="8DE63E9C7FB94F94B00B0BF3F0A16BA7">
    <w:name w:val="8DE63E9C7FB94F94B00B0BF3F0A16BA7"/>
    <w:rsid w:val="00D7083B"/>
  </w:style>
  <w:style w:type="paragraph" w:customStyle="1" w:styleId="2775FAD1335A42C7B86AE43836040EE0">
    <w:name w:val="2775FAD1335A42C7B86AE43836040EE0"/>
    <w:rsid w:val="00D7083B"/>
  </w:style>
  <w:style w:type="paragraph" w:customStyle="1" w:styleId="920C248F843548BDB3501053FF09051B">
    <w:name w:val="920C248F843548BDB3501053FF09051B"/>
    <w:rsid w:val="00D7083B"/>
  </w:style>
  <w:style w:type="paragraph" w:customStyle="1" w:styleId="CAC858C4837B4097B4911187C296481B">
    <w:name w:val="CAC858C4837B4097B4911187C296481B"/>
    <w:rsid w:val="00D7083B"/>
  </w:style>
  <w:style w:type="paragraph" w:customStyle="1" w:styleId="94B002203A6242A08C114854A343A6DC">
    <w:name w:val="94B002203A6242A08C114854A343A6DC"/>
    <w:rsid w:val="00D7083B"/>
  </w:style>
  <w:style w:type="paragraph" w:customStyle="1" w:styleId="86F94E615B1442D9B448975197E5704D">
    <w:name w:val="86F94E615B1442D9B448975197E5704D"/>
    <w:rsid w:val="00D7083B"/>
  </w:style>
  <w:style w:type="paragraph" w:customStyle="1" w:styleId="A1877FFE837F433489CDEDBC5C8CA599">
    <w:name w:val="A1877FFE837F433489CDEDBC5C8CA599"/>
    <w:rsid w:val="00D7083B"/>
  </w:style>
  <w:style w:type="paragraph" w:customStyle="1" w:styleId="DF0FA98D346D4C0BB053DCF851619ED0">
    <w:name w:val="DF0FA98D346D4C0BB053DCF851619ED0"/>
    <w:rsid w:val="00D7083B"/>
  </w:style>
  <w:style w:type="paragraph" w:customStyle="1" w:styleId="8E6BCC5FFA9C478CB8E75A3CFD7A0FC8">
    <w:name w:val="8E6BCC5FFA9C478CB8E75A3CFD7A0FC8"/>
    <w:rsid w:val="00D7083B"/>
  </w:style>
  <w:style w:type="paragraph" w:customStyle="1" w:styleId="A9BBF42C67224C0BB932B4FD2ADB9E61">
    <w:name w:val="A9BBF42C67224C0BB932B4FD2ADB9E61"/>
    <w:rsid w:val="00D7083B"/>
  </w:style>
  <w:style w:type="paragraph" w:customStyle="1" w:styleId="DA566CDD96C94593B00862BB1FA9C069">
    <w:name w:val="DA566CDD96C94593B00862BB1FA9C069"/>
    <w:rsid w:val="00D70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70D9-936D-4560-9A2A-0343794A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ICS215av1.dot</Template>
  <TotalTime>1</TotalTime>
  <Pages>22</Pages>
  <Words>7780</Words>
  <Characters>44350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52026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creator>Mikol Kirschenbaum</dc:creator>
  <cp:lastModifiedBy>Rozek, Erica</cp:lastModifiedBy>
  <cp:revision>2</cp:revision>
  <cp:lastPrinted>2012-05-09T15:52:00Z</cp:lastPrinted>
  <dcterms:created xsi:type="dcterms:W3CDTF">2012-06-04T19:10:00Z</dcterms:created>
  <dcterms:modified xsi:type="dcterms:W3CDTF">2012-06-04T19:10:00Z</dcterms:modified>
</cp:coreProperties>
</file>