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BFC" w:rsidRDefault="00922BFC" w:rsidP="00922BFC">
      <w:pPr>
        <w:pStyle w:val="ICSFormsTitle"/>
      </w:pPr>
      <w:bookmarkStart w:id="0" w:name="_ICS_206"/>
      <w:bookmarkStart w:id="1" w:name="_GoBack"/>
      <w:bookmarkEnd w:id="0"/>
      <w:bookmarkEnd w:id="1"/>
      <w:r w:rsidRPr="00575F15">
        <w:t>Medical Plan (ICS 206)</w:t>
      </w:r>
    </w:p>
    <w:tbl>
      <w:tblPr>
        <w:tblW w:w="10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618"/>
        <w:gridCol w:w="541"/>
        <w:gridCol w:w="407"/>
        <w:gridCol w:w="585"/>
        <w:gridCol w:w="630"/>
        <w:gridCol w:w="266"/>
        <w:gridCol w:w="94"/>
        <w:gridCol w:w="180"/>
        <w:gridCol w:w="1439"/>
        <w:gridCol w:w="707"/>
        <w:gridCol w:w="13"/>
        <w:gridCol w:w="180"/>
        <w:gridCol w:w="900"/>
        <w:gridCol w:w="814"/>
        <w:gridCol w:w="536"/>
        <w:gridCol w:w="900"/>
        <w:gridCol w:w="990"/>
        <w:gridCol w:w="7"/>
      </w:tblGrid>
      <w:tr w:rsidR="007B766A" w:rsidRPr="00716F2F" w:rsidTr="007B766A">
        <w:trPr>
          <w:trHeight w:val="270"/>
          <w:tblHeader/>
          <w:jc w:val="center"/>
        </w:trPr>
        <w:tc>
          <w:tcPr>
            <w:tcW w:w="4141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766A" w:rsidRDefault="007B766A" w:rsidP="00922BFC">
            <w:pPr>
              <w:spacing w:before="40" w:after="40"/>
              <w:rPr>
                <w:rFonts w:cs="Arial"/>
                <w:b/>
              </w:rPr>
            </w:pPr>
            <w:r w:rsidRPr="00AB7D9E">
              <w:rPr>
                <w:rFonts w:cs="Arial"/>
              </w:rPr>
              <w:br w:type="page"/>
            </w:r>
            <w:r w:rsidRPr="00AB7D9E">
              <w:rPr>
                <w:rFonts w:cs="Arial"/>
              </w:rPr>
              <w:br w:type="page"/>
            </w:r>
            <w:r w:rsidRPr="00AB7D9E">
              <w:rPr>
                <w:rFonts w:cs="Arial"/>
                <w:b/>
              </w:rPr>
              <w:t xml:space="preserve">1. Incident Name:  </w:t>
            </w:r>
          </w:p>
          <w:p w:rsidR="007B766A" w:rsidRPr="00AB7D9E" w:rsidRDefault="00595BFA" w:rsidP="00922BFC">
            <w:pPr>
              <w:spacing w:before="40" w:after="40"/>
              <w:rPr>
                <w:rFonts w:cs="Arial"/>
                <w:b/>
              </w:rPr>
            </w:pPr>
            <w:sdt>
              <w:sdtPr>
                <w:rPr>
                  <w:rFonts w:cs="Arial"/>
                </w:rPr>
                <w:alias w:val="Incident Name"/>
                <w:tag w:val="Incident Name"/>
                <w:id w:val="-1819408137"/>
                <w:lock w:val="sdtLocked"/>
                <w:placeholder>
                  <w:docPart w:val="62B71D64169B4D188C2B614F2C63FD00"/>
                </w:placeholder>
                <w:showingPlcHdr/>
              </w:sdtPr>
              <w:sdtEndPr/>
              <w:sdtContent>
                <w:r w:rsidR="007B766A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16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7B766A" w:rsidRPr="00AB7D9E" w:rsidRDefault="007B766A" w:rsidP="007B766A">
            <w:pPr>
              <w:tabs>
                <w:tab w:val="left" w:pos="2189"/>
                <w:tab w:val="left" w:pos="2543"/>
                <w:tab w:val="left" w:pos="4032"/>
              </w:tabs>
              <w:spacing w:before="40" w:after="40"/>
              <w:rPr>
                <w:rFonts w:cs="Arial"/>
              </w:rPr>
            </w:pPr>
            <w:r w:rsidRPr="00AB7D9E">
              <w:rPr>
                <w:rFonts w:cs="Arial"/>
                <w:b/>
              </w:rPr>
              <w:t>2. Operational Period: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2614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B766A" w:rsidRPr="00AB7D9E" w:rsidRDefault="007B766A" w:rsidP="00922BFC">
            <w:pPr>
              <w:tabs>
                <w:tab w:val="left" w:pos="2189"/>
                <w:tab w:val="left" w:pos="2543"/>
                <w:tab w:val="left" w:pos="4032"/>
              </w:tabs>
              <w:spacing w:before="40" w:after="40"/>
              <w:rPr>
                <w:rFonts w:cs="Arial"/>
              </w:rPr>
            </w:pPr>
            <w:r w:rsidRPr="00AB7D9E">
              <w:rPr>
                <w:rFonts w:cs="Arial"/>
              </w:rPr>
              <w:t xml:space="preserve">Date From:  </w:t>
            </w:r>
            <w:sdt>
              <w:sdtPr>
                <w:rPr>
                  <w:rFonts w:cs="Arial"/>
                </w:rPr>
                <w:alias w:val="Date"/>
                <w:tag w:val="Date"/>
                <w:id w:val="421226835"/>
                <w:placeholder>
                  <w:docPart w:val="606E4823AB024EE39FFF713CCEB7601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373A88">
                  <w:rPr>
                    <w:rFonts w:cs="Arial"/>
                    <w:color w:val="A6A6A6" w:themeColor="background1" w:themeShade="A6"/>
                  </w:rPr>
                  <w:t>D</w:t>
                </w:r>
                <w:r w:rsidRPr="00373A88">
                  <w:rPr>
                    <w:rStyle w:val="PlaceholderText"/>
                    <w:color w:val="A6A6A6" w:themeColor="background1" w:themeShade="A6"/>
                  </w:rPr>
                  <w:t>ate</w:t>
                </w:r>
              </w:sdtContent>
            </w:sdt>
          </w:p>
        </w:tc>
        <w:tc>
          <w:tcPr>
            <w:tcW w:w="2433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B766A" w:rsidRPr="00AB7D9E" w:rsidRDefault="007B766A" w:rsidP="00922BFC">
            <w:pPr>
              <w:tabs>
                <w:tab w:val="left" w:pos="2189"/>
                <w:tab w:val="left" w:pos="2543"/>
                <w:tab w:val="left" w:pos="4032"/>
              </w:tabs>
              <w:spacing w:before="40" w:after="40"/>
              <w:rPr>
                <w:rFonts w:cs="Arial"/>
              </w:rPr>
            </w:pPr>
            <w:r w:rsidRPr="00AB7D9E">
              <w:rPr>
                <w:rFonts w:cs="Arial"/>
              </w:rPr>
              <w:t xml:space="preserve">Date To:  </w:t>
            </w:r>
            <w:sdt>
              <w:sdtPr>
                <w:rPr>
                  <w:rFonts w:cs="Arial"/>
                </w:rPr>
                <w:alias w:val="Date"/>
                <w:tag w:val="Date"/>
                <w:id w:val="-652758621"/>
                <w:placeholder>
                  <w:docPart w:val="35CCE8BDB9684BA1BA7E86A77E8625E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373A88">
                  <w:rPr>
                    <w:rFonts w:cs="Arial"/>
                    <w:color w:val="A6A6A6" w:themeColor="background1" w:themeShade="A6"/>
                  </w:rPr>
                  <w:t>D</w:t>
                </w:r>
                <w:r w:rsidRPr="00373A88">
                  <w:rPr>
                    <w:rStyle w:val="PlaceholderText"/>
                    <w:color w:val="A6A6A6" w:themeColor="background1" w:themeShade="A6"/>
                  </w:rPr>
                  <w:t>ate</w:t>
                </w:r>
              </w:sdtContent>
            </w:sdt>
          </w:p>
        </w:tc>
      </w:tr>
      <w:tr w:rsidR="007B766A" w:rsidRPr="00716F2F" w:rsidTr="007C4F2B">
        <w:trPr>
          <w:trHeight w:val="274"/>
          <w:tblHeader/>
          <w:jc w:val="center"/>
        </w:trPr>
        <w:tc>
          <w:tcPr>
            <w:tcW w:w="4141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B766A" w:rsidRPr="00AB7D9E" w:rsidRDefault="007B766A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619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7B766A" w:rsidRPr="00AB7D9E" w:rsidRDefault="007B766A" w:rsidP="00922BFC">
            <w:pPr>
              <w:tabs>
                <w:tab w:val="left" w:pos="2189"/>
                <w:tab w:val="left" w:pos="2543"/>
                <w:tab w:val="left" w:pos="4032"/>
              </w:tabs>
              <w:spacing w:before="40" w:after="40"/>
              <w:rPr>
                <w:rFonts w:cs="Arial"/>
                <w:b/>
              </w:rPr>
            </w:pPr>
          </w:p>
        </w:tc>
        <w:tc>
          <w:tcPr>
            <w:tcW w:w="2614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7B766A" w:rsidRPr="00AB7D9E" w:rsidRDefault="007B766A" w:rsidP="00922BFC">
            <w:pPr>
              <w:tabs>
                <w:tab w:val="left" w:pos="2189"/>
                <w:tab w:val="left" w:pos="2543"/>
                <w:tab w:val="left" w:pos="4032"/>
              </w:tabs>
              <w:spacing w:before="40" w:after="40"/>
              <w:rPr>
                <w:rFonts w:cs="Arial"/>
                <w:b/>
              </w:rPr>
            </w:pPr>
            <w:r w:rsidRPr="00AB7D9E">
              <w:rPr>
                <w:rFonts w:cs="Arial"/>
              </w:rPr>
              <w:t xml:space="preserve">Time From:  </w:t>
            </w:r>
            <w:sdt>
              <w:sdtPr>
                <w:rPr>
                  <w:rFonts w:cs="Arial"/>
                </w:rPr>
                <w:alias w:val="Time - 24 Hour Format"/>
                <w:tag w:val="Time"/>
                <w:id w:val="-1433049507"/>
                <w:placeholder>
                  <w:docPart w:val="2066BD2FF84845CEBB7D98FF8D538047"/>
                </w:placeholder>
                <w:showingPlcHdr/>
              </w:sdtPr>
              <w:sdtEndPr/>
              <w:sdtContent>
                <w:r>
                  <w:rPr>
                    <w:rFonts w:cs="Arial"/>
                    <w:color w:val="A6A6A6" w:themeColor="background1" w:themeShade="A6"/>
                  </w:rPr>
                  <w:t>HH</w:t>
                </w:r>
                <w:r w:rsidRPr="00714EB8">
                  <w:rPr>
                    <w:rFonts w:cs="Arial"/>
                    <w:color w:val="A6A6A6" w:themeColor="background1" w:themeShade="A6"/>
                  </w:rPr>
                  <w:t>MM</w:t>
                </w:r>
              </w:sdtContent>
            </w:sdt>
          </w:p>
        </w:tc>
        <w:tc>
          <w:tcPr>
            <w:tcW w:w="2433" w:type="dxa"/>
            <w:gridSpan w:val="4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7B766A" w:rsidRPr="00AB7D9E" w:rsidRDefault="007B766A" w:rsidP="00922BFC">
            <w:pPr>
              <w:tabs>
                <w:tab w:val="left" w:pos="2189"/>
                <w:tab w:val="left" w:pos="2543"/>
                <w:tab w:val="left" w:pos="4032"/>
              </w:tabs>
              <w:spacing w:before="40" w:after="40"/>
              <w:rPr>
                <w:rFonts w:cs="Arial"/>
                <w:b/>
              </w:rPr>
            </w:pPr>
            <w:r w:rsidRPr="00AB7D9E">
              <w:rPr>
                <w:rFonts w:cs="Arial"/>
              </w:rPr>
              <w:t xml:space="preserve">Time To:  </w:t>
            </w:r>
            <w:sdt>
              <w:sdtPr>
                <w:rPr>
                  <w:rFonts w:cs="Arial"/>
                </w:rPr>
                <w:alias w:val="Time - 24 Hour Format"/>
                <w:tag w:val="Time"/>
                <w:id w:val="-734856875"/>
                <w:placeholder>
                  <w:docPart w:val="202CE4F228B54B6EBE5F81DB9FC52F8D"/>
                </w:placeholder>
                <w:showingPlcHdr/>
              </w:sdtPr>
              <w:sdtEndPr/>
              <w:sdtContent>
                <w:r>
                  <w:rPr>
                    <w:rFonts w:cs="Arial"/>
                    <w:color w:val="A6A6A6" w:themeColor="background1" w:themeShade="A6"/>
                  </w:rPr>
                  <w:t>HH</w:t>
                </w:r>
                <w:r w:rsidRPr="00714EB8">
                  <w:rPr>
                    <w:rFonts w:cs="Arial"/>
                    <w:color w:val="A6A6A6" w:themeColor="background1" w:themeShade="A6"/>
                  </w:rPr>
                  <w:t>MM</w:t>
                </w:r>
              </w:sdtContent>
            </w:sdt>
          </w:p>
        </w:tc>
      </w:tr>
      <w:tr w:rsidR="00922BFC" w:rsidRPr="001651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7" w:type="dxa"/>
          <w:jc w:val="center"/>
        </w:trPr>
        <w:tc>
          <w:tcPr>
            <w:tcW w:w="10800" w:type="dxa"/>
            <w:gridSpan w:val="17"/>
            <w:tcBorders>
              <w:top w:val="single" w:sz="12" w:space="0" w:color="auto"/>
            </w:tcBorders>
          </w:tcPr>
          <w:p w:rsidR="00922BFC" w:rsidRPr="0016516F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16516F">
              <w:rPr>
                <w:rFonts w:cs="Arial"/>
                <w:b/>
              </w:rPr>
              <w:t>3. Medical Aid Stations</w:t>
            </w:r>
            <w:r>
              <w:rPr>
                <w:rFonts w:cs="Arial"/>
                <w:b/>
              </w:rPr>
              <w:t>:</w:t>
            </w:r>
          </w:p>
        </w:tc>
      </w:tr>
      <w:tr w:rsidR="00922BFC" w:rsidRPr="0016516F" w:rsidTr="007B766A">
        <w:trPr>
          <w:gridAfter w:val="1"/>
          <w:wAfter w:w="7" w:type="dxa"/>
          <w:jc w:val="center"/>
        </w:trPr>
        <w:tc>
          <w:tcPr>
            <w:tcW w:w="2566" w:type="dxa"/>
            <w:gridSpan w:val="3"/>
            <w:tcBorders>
              <w:left w:val="single" w:sz="12" w:space="0" w:color="auto"/>
            </w:tcBorders>
            <w:vAlign w:val="bottom"/>
          </w:tcPr>
          <w:p w:rsidR="00922BFC" w:rsidRPr="0016516F" w:rsidRDefault="00922BFC" w:rsidP="00922BFC">
            <w:pPr>
              <w:spacing w:after="20"/>
              <w:jc w:val="center"/>
              <w:rPr>
                <w:rFonts w:cs="Arial"/>
              </w:rPr>
            </w:pPr>
            <w:r w:rsidRPr="0016516F">
              <w:rPr>
                <w:rFonts w:cs="Arial"/>
              </w:rPr>
              <w:t>Name</w:t>
            </w:r>
          </w:p>
        </w:tc>
        <w:tc>
          <w:tcPr>
            <w:tcW w:w="3901" w:type="dxa"/>
            <w:gridSpan w:val="7"/>
            <w:vAlign w:val="bottom"/>
          </w:tcPr>
          <w:p w:rsidR="00922BFC" w:rsidRPr="0016516F" w:rsidRDefault="00922BFC" w:rsidP="00922BFC">
            <w:pPr>
              <w:spacing w:after="20"/>
              <w:jc w:val="center"/>
              <w:rPr>
                <w:rFonts w:cs="Arial"/>
              </w:rPr>
            </w:pPr>
            <w:r w:rsidRPr="0016516F">
              <w:rPr>
                <w:rFonts w:cs="Arial"/>
              </w:rPr>
              <w:t>Location</w:t>
            </w:r>
          </w:p>
        </w:tc>
        <w:tc>
          <w:tcPr>
            <w:tcW w:w="2443" w:type="dxa"/>
            <w:gridSpan w:val="5"/>
            <w:vAlign w:val="bottom"/>
          </w:tcPr>
          <w:p w:rsidR="00922BFC" w:rsidRPr="0016516F" w:rsidRDefault="00922BFC" w:rsidP="00922BFC">
            <w:pPr>
              <w:spacing w:after="20"/>
              <w:jc w:val="center"/>
              <w:rPr>
                <w:rFonts w:cs="Arial"/>
              </w:rPr>
            </w:pPr>
            <w:r w:rsidRPr="0016516F">
              <w:rPr>
                <w:rFonts w:cs="Arial"/>
              </w:rPr>
              <w:t>Contact</w:t>
            </w:r>
            <w:r>
              <w:rPr>
                <w:rFonts w:cs="Arial"/>
              </w:rPr>
              <w:t xml:space="preserve"> Number(s)/Frequency</w:t>
            </w:r>
          </w:p>
        </w:tc>
        <w:tc>
          <w:tcPr>
            <w:tcW w:w="1890" w:type="dxa"/>
            <w:gridSpan w:val="2"/>
            <w:tcBorders>
              <w:right w:val="single" w:sz="12" w:space="0" w:color="auto"/>
            </w:tcBorders>
            <w:vAlign w:val="bottom"/>
          </w:tcPr>
          <w:p w:rsidR="00922BFC" w:rsidRPr="0016516F" w:rsidRDefault="00922BFC" w:rsidP="00922BFC">
            <w:pPr>
              <w:spacing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Paramedics </w:t>
            </w:r>
            <w:r>
              <w:rPr>
                <w:rFonts w:cs="Arial"/>
              </w:rPr>
              <w:br/>
              <w:t>on S</w:t>
            </w:r>
            <w:r w:rsidRPr="0016516F">
              <w:rPr>
                <w:rFonts w:cs="Arial"/>
              </w:rPr>
              <w:t>ite</w:t>
            </w:r>
            <w:r>
              <w:rPr>
                <w:rFonts w:cs="Arial"/>
              </w:rPr>
              <w:t>?</w:t>
            </w:r>
          </w:p>
        </w:tc>
      </w:tr>
      <w:tr w:rsidR="00922BFC" w:rsidRPr="0016516F" w:rsidTr="007C4F2B">
        <w:trPr>
          <w:gridAfter w:val="1"/>
          <w:wAfter w:w="7" w:type="dxa"/>
          <w:trHeight w:val="288"/>
          <w:jc w:val="center"/>
        </w:trPr>
        <w:tc>
          <w:tcPr>
            <w:tcW w:w="2566" w:type="dxa"/>
            <w:gridSpan w:val="3"/>
            <w:tcBorders>
              <w:left w:val="single" w:sz="12" w:space="0" w:color="auto"/>
            </w:tcBorders>
          </w:tcPr>
          <w:p w:rsidR="00922BFC" w:rsidRPr="0021032D" w:rsidRDefault="00595BFA" w:rsidP="00E6191F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094162324"/>
                <w:placeholder>
                  <w:docPart w:val="7028CD4F213A4D72B34709AD6693F419"/>
                </w:placeholder>
                <w:showingPlcHdr/>
              </w:sdtPr>
              <w:sdtEndPr/>
              <w:sdtContent>
                <w:r w:rsidR="00E6191F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3901" w:type="dxa"/>
            <w:gridSpan w:val="7"/>
          </w:tcPr>
          <w:p w:rsidR="00922BFC" w:rsidRPr="0021032D" w:rsidRDefault="00595BFA" w:rsidP="00E6191F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166219470"/>
                <w:placeholder>
                  <w:docPart w:val="6E87F1284E9C47B2AAF82F205BC513F9"/>
                </w:placeholder>
                <w:showingPlcHdr/>
              </w:sdtPr>
              <w:sdtEndPr/>
              <w:sdtContent>
                <w:r w:rsidR="00E6191F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2443" w:type="dxa"/>
            <w:gridSpan w:val="5"/>
          </w:tcPr>
          <w:p w:rsidR="00922BFC" w:rsidRPr="0021032D" w:rsidRDefault="00595BFA" w:rsidP="00E6191F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425383702"/>
                <w:placeholder>
                  <w:docPart w:val="78F2B29152494C1E8B96D64681677CD1"/>
                </w:placeholder>
                <w:showingPlcHdr/>
              </w:sdtPr>
              <w:sdtEndPr/>
              <w:sdtContent>
                <w:r w:rsidR="00E6191F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1890" w:type="dxa"/>
            <w:gridSpan w:val="2"/>
            <w:tcBorders>
              <w:right w:val="single" w:sz="12" w:space="0" w:color="auto"/>
            </w:tcBorders>
          </w:tcPr>
          <w:p w:rsidR="00922BFC" w:rsidRPr="003B7499" w:rsidRDefault="00595BFA" w:rsidP="00922BFC">
            <w:pPr>
              <w:spacing w:before="60" w:after="40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208767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91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22BFC" w:rsidRPr="003B7499">
              <w:rPr>
                <w:rFonts w:cs="Arial"/>
              </w:rPr>
              <w:t xml:space="preserve"> Yes  </w:t>
            </w:r>
            <w:sdt>
              <w:sdtPr>
                <w:rPr>
                  <w:rFonts w:cs="Arial"/>
                </w:rPr>
                <w:id w:val="191565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91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22BFC" w:rsidRPr="003B7499">
              <w:rPr>
                <w:rFonts w:cs="Arial"/>
              </w:rPr>
              <w:t xml:space="preserve"> No</w:t>
            </w:r>
          </w:p>
        </w:tc>
      </w:tr>
      <w:tr w:rsidR="00922BFC" w:rsidRPr="0016516F" w:rsidTr="007C4F2B">
        <w:trPr>
          <w:gridAfter w:val="1"/>
          <w:wAfter w:w="7" w:type="dxa"/>
          <w:trHeight w:val="288"/>
          <w:jc w:val="center"/>
        </w:trPr>
        <w:tc>
          <w:tcPr>
            <w:tcW w:w="2566" w:type="dxa"/>
            <w:gridSpan w:val="3"/>
            <w:tcBorders>
              <w:left w:val="single" w:sz="12" w:space="0" w:color="auto"/>
            </w:tcBorders>
          </w:tcPr>
          <w:p w:rsidR="00922BFC" w:rsidRPr="0021032D" w:rsidRDefault="00595BFA" w:rsidP="00E6191F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553383334"/>
                <w:showingPlcHdr/>
              </w:sdtPr>
              <w:sdtEndPr/>
              <w:sdtContent>
                <w:r w:rsidR="00E6191F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3901" w:type="dxa"/>
            <w:gridSpan w:val="7"/>
          </w:tcPr>
          <w:p w:rsidR="00922BFC" w:rsidRPr="0021032D" w:rsidRDefault="00595BFA" w:rsidP="00E6191F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798838165"/>
                <w:showingPlcHdr/>
              </w:sdtPr>
              <w:sdtEndPr/>
              <w:sdtContent>
                <w:r w:rsidR="00E6191F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2443" w:type="dxa"/>
            <w:gridSpan w:val="5"/>
          </w:tcPr>
          <w:p w:rsidR="00922BFC" w:rsidRPr="0021032D" w:rsidRDefault="00595BFA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2009972734"/>
                <w:showingPlcHdr/>
              </w:sdtPr>
              <w:sdtEndPr/>
              <w:sdtContent>
                <w:r w:rsidR="00C61418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1890" w:type="dxa"/>
            <w:gridSpan w:val="2"/>
            <w:tcBorders>
              <w:right w:val="single" w:sz="12" w:space="0" w:color="auto"/>
            </w:tcBorders>
          </w:tcPr>
          <w:p w:rsidR="00922BFC" w:rsidRPr="003B7499" w:rsidRDefault="00595BFA" w:rsidP="00922BFC">
            <w:pPr>
              <w:spacing w:before="60" w:after="40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32686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1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22BFC" w:rsidRPr="003B7499">
              <w:rPr>
                <w:rFonts w:cs="Arial"/>
              </w:rPr>
              <w:t xml:space="preserve"> Yes  </w:t>
            </w:r>
            <w:sdt>
              <w:sdtPr>
                <w:rPr>
                  <w:rFonts w:cs="Arial"/>
                </w:rPr>
                <w:id w:val="-88525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1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22BFC" w:rsidRPr="003B7499">
              <w:rPr>
                <w:rFonts w:cs="Arial"/>
              </w:rPr>
              <w:t xml:space="preserve"> No</w:t>
            </w:r>
          </w:p>
        </w:tc>
      </w:tr>
      <w:tr w:rsidR="00922BFC" w:rsidRPr="0016516F" w:rsidTr="007C4F2B">
        <w:trPr>
          <w:gridAfter w:val="1"/>
          <w:wAfter w:w="7" w:type="dxa"/>
          <w:trHeight w:val="288"/>
          <w:jc w:val="center"/>
        </w:trPr>
        <w:tc>
          <w:tcPr>
            <w:tcW w:w="2566" w:type="dxa"/>
            <w:gridSpan w:val="3"/>
            <w:tcBorders>
              <w:left w:val="single" w:sz="12" w:space="0" w:color="auto"/>
            </w:tcBorders>
          </w:tcPr>
          <w:p w:rsidR="00922BFC" w:rsidRPr="0021032D" w:rsidRDefault="00595BFA" w:rsidP="00E6191F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2025431497"/>
                <w:showingPlcHdr/>
              </w:sdtPr>
              <w:sdtEndPr/>
              <w:sdtContent>
                <w:r w:rsidR="00E6191F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3901" w:type="dxa"/>
            <w:gridSpan w:val="7"/>
          </w:tcPr>
          <w:p w:rsidR="00922BFC" w:rsidRPr="0021032D" w:rsidRDefault="00595BFA" w:rsidP="00E6191F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316219948"/>
                <w:showingPlcHdr/>
              </w:sdtPr>
              <w:sdtEndPr/>
              <w:sdtContent>
                <w:r w:rsidR="00E6191F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2443" w:type="dxa"/>
            <w:gridSpan w:val="5"/>
          </w:tcPr>
          <w:p w:rsidR="00922BFC" w:rsidRPr="0021032D" w:rsidRDefault="00595BFA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989602061"/>
                <w:showingPlcHdr/>
              </w:sdtPr>
              <w:sdtEndPr/>
              <w:sdtContent>
                <w:r w:rsidR="00C61418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1890" w:type="dxa"/>
            <w:gridSpan w:val="2"/>
            <w:tcBorders>
              <w:right w:val="single" w:sz="12" w:space="0" w:color="auto"/>
            </w:tcBorders>
          </w:tcPr>
          <w:p w:rsidR="00922BFC" w:rsidRPr="003B7499" w:rsidRDefault="00595BFA" w:rsidP="00922BFC">
            <w:pPr>
              <w:spacing w:before="60" w:after="40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56615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1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22BFC" w:rsidRPr="003B7499">
              <w:rPr>
                <w:rFonts w:cs="Arial"/>
              </w:rPr>
              <w:t xml:space="preserve"> Yes  </w:t>
            </w:r>
            <w:sdt>
              <w:sdtPr>
                <w:rPr>
                  <w:rFonts w:cs="Arial"/>
                </w:rPr>
                <w:id w:val="334196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1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22BFC" w:rsidRPr="003B7499">
              <w:rPr>
                <w:rFonts w:cs="Arial"/>
              </w:rPr>
              <w:t xml:space="preserve"> No</w:t>
            </w:r>
          </w:p>
        </w:tc>
      </w:tr>
      <w:tr w:rsidR="00922BFC" w:rsidRPr="0016516F" w:rsidTr="007C4F2B">
        <w:trPr>
          <w:gridAfter w:val="1"/>
          <w:wAfter w:w="7" w:type="dxa"/>
          <w:trHeight w:val="288"/>
          <w:jc w:val="center"/>
        </w:trPr>
        <w:tc>
          <w:tcPr>
            <w:tcW w:w="2566" w:type="dxa"/>
            <w:gridSpan w:val="3"/>
            <w:tcBorders>
              <w:left w:val="single" w:sz="12" w:space="0" w:color="auto"/>
            </w:tcBorders>
          </w:tcPr>
          <w:p w:rsidR="00922BFC" w:rsidRPr="0021032D" w:rsidRDefault="00595BFA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099293916"/>
                <w:showingPlcHdr/>
              </w:sdtPr>
              <w:sdtEndPr/>
              <w:sdtContent>
                <w:r w:rsidR="00C61418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3901" w:type="dxa"/>
            <w:gridSpan w:val="7"/>
          </w:tcPr>
          <w:p w:rsidR="00922BFC" w:rsidRPr="0021032D" w:rsidRDefault="00595BFA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379589448"/>
                <w:showingPlcHdr/>
              </w:sdtPr>
              <w:sdtEndPr/>
              <w:sdtContent>
                <w:r w:rsidR="00C61418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2443" w:type="dxa"/>
            <w:gridSpan w:val="5"/>
          </w:tcPr>
          <w:p w:rsidR="00922BFC" w:rsidRPr="0021032D" w:rsidRDefault="00595BFA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392080371"/>
                <w:showingPlcHdr/>
              </w:sdtPr>
              <w:sdtEndPr/>
              <w:sdtContent>
                <w:r w:rsidR="00C61418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1890" w:type="dxa"/>
            <w:gridSpan w:val="2"/>
            <w:tcBorders>
              <w:right w:val="single" w:sz="12" w:space="0" w:color="auto"/>
            </w:tcBorders>
          </w:tcPr>
          <w:p w:rsidR="00922BFC" w:rsidRPr="003B7499" w:rsidRDefault="00595BFA" w:rsidP="00922BFC">
            <w:pPr>
              <w:spacing w:before="60" w:after="40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64195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1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22BFC" w:rsidRPr="003B7499">
              <w:rPr>
                <w:rFonts w:cs="Arial"/>
              </w:rPr>
              <w:t xml:space="preserve"> Yes  </w:t>
            </w:r>
            <w:sdt>
              <w:sdtPr>
                <w:rPr>
                  <w:rFonts w:cs="Arial"/>
                </w:rPr>
                <w:id w:val="35979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1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22BFC" w:rsidRPr="003B7499">
              <w:rPr>
                <w:rFonts w:cs="Arial"/>
              </w:rPr>
              <w:t xml:space="preserve"> No</w:t>
            </w:r>
          </w:p>
        </w:tc>
      </w:tr>
      <w:tr w:rsidR="00922BFC" w:rsidRPr="0016516F" w:rsidTr="007C4F2B">
        <w:trPr>
          <w:gridAfter w:val="1"/>
          <w:wAfter w:w="7" w:type="dxa"/>
          <w:trHeight w:val="288"/>
          <w:jc w:val="center"/>
        </w:trPr>
        <w:tc>
          <w:tcPr>
            <w:tcW w:w="2566" w:type="dxa"/>
            <w:gridSpan w:val="3"/>
            <w:tcBorders>
              <w:left w:val="single" w:sz="12" w:space="0" w:color="auto"/>
            </w:tcBorders>
          </w:tcPr>
          <w:p w:rsidR="00922BFC" w:rsidRPr="0021032D" w:rsidRDefault="00595BFA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261113219"/>
                <w:showingPlcHdr/>
              </w:sdtPr>
              <w:sdtEndPr/>
              <w:sdtContent>
                <w:r w:rsidR="00C61418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3901" w:type="dxa"/>
            <w:gridSpan w:val="7"/>
          </w:tcPr>
          <w:p w:rsidR="00922BFC" w:rsidRPr="0021032D" w:rsidRDefault="00595BFA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74706538"/>
                <w:showingPlcHdr/>
              </w:sdtPr>
              <w:sdtEndPr/>
              <w:sdtContent>
                <w:r w:rsidR="00C61418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2443" w:type="dxa"/>
            <w:gridSpan w:val="5"/>
          </w:tcPr>
          <w:p w:rsidR="00922BFC" w:rsidRPr="0021032D" w:rsidRDefault="00595BFA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661380317"/>
                <w:showingPlcHdr/>
              </w:sdtPr>
              <w:sdtEndPr/>
              <w:sdtContent>
                <w:r w:rsidR="00C61418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1890" w:type="dxa"/>
            <w:gridSpan w:val="2"/>
            <w:tcBorders>
              <w:right w:val="single" w:sz="12" w:space="0" w:color="auto"/>
            </w:tcBorders>
          </w:tcPr>
          <w:p w:rsidR="00922BFC" w:rsidRPr="003B7499" w:rsidRDefault="00595BFA" w:rsidP="00922BFC">
            <w:pPr>
              <w:spacing w:before="60" w:after="40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810470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1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22BFC" w:rsidRPr="003B7499">
              <w:rPr>
                <w:rFonts w:cs="Arial"/>
              </w:rPr>
              <w:t xml:space="preserve"> Yes  </w:t>
            </w:r>
            <w:sdt>
              <w:sdtPr>
                <w:rPr>
                  <w:rFonts w:cs="Arial"/>
                </w:rPr>
                <w:id w:val="-247890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1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22BFC" w:rsidRPr="003B7499">
              <w:rPr>
                <w:rFonts w:cs="Arial"/>
              </w:rPr>
              <w:t xml:space="preserve"> No</w:t>
            </w:r>
          </w:p>
        </w:tc>
      </w:tr>
      <w:tr w:rsidR="00922BFC" w:rsidRPr="0016516F" w:rsidTr="007C4F2B">
        <w:trPr>
          <w:gridAfter w:val="1"/>
          <w:wAfter w:w="7" w:type="dxa"/>
          <w:trHeight w:val="288"/>
          <w:jc w:val="center"/>
        </w:trPr>
        <w:tc>
          <w:tcPr>
            <w:tcW w:w="2566" w:type="dxa"/>
            <w:gridSpan w:val="3"/>
            <w:tcBorders>
              <w:left w:val="single" w:sz="12" w:space="0" w:color="auto"/>
            </w:tcBorders>
          </w:tcPr>
          <w:p w:rsidR="00922BFC" w:rsidRPr="0021032D" w:rsidRDefault="00595BFA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650705955"/>
                <w:showingPlcHdr/>
              </w:sdtPr>
              <w:sdtEndPr/>
              <w:sdtContent>
                <w:r w:rsidR="00C61418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3901" w:type="dxa"/>
            <w:gridSpan w:val="7"/>
          </w:tcPr>
          <w:p w:rsidR="00922BFC" w:rsidRPr="0021032D" w:rsidRDefault="00595BFA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932093776"/>
                <w:showingPlcHdr/>
              </w:sdtPr>
              <w:sdtEndPr/>
              <w:sdtContent>
                <w:r w:rsidR="00C61418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2443" w:type="dxa"/>
            <w:gridSpan w:val="5"/>
          </w:tcPr>
          <w:p w:rsidR="00922BFC" w:rsidRPr="0021032D" w:rsidRDefault="00595BFA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590479959"/>
                <w:showingPlcHdr/>
              </w:sdtPr>
              <w:sdtEndPr/>
              <w:sdtContent>
                <w:r w:rsidR="00C61418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1890" w:type="dxa"/>
            <w:gridSpan w:val="2"/>
            <w:tcBorders>
              <w:right w:val="single" w:sz="12" w:space="0" w:color="auto"/>
            </w:tcBorders>
          </w:tcPr>
          <w:p w:rsidR="00922BFC" w:rsidRPr="003B7499" w:rsidRDefault="00595BFA" w:rsidP="00922BFC">
            <w:pPr>
              <w:spacing w:before="60" w:after="40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29835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1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22BFC" w:rsidRPr="003B7499">
              <w:rPr>
                <w:rFonts w:cs="Arial"/>
              </w:rPr>
              <w:t xml:space="preserve"> Yes  </w:t>
            </w:r>
            <w:sdt>
              <w:sdtPr>
                <w:rPr>
                  <w:rFonts w:cs="Arial"/>
                </w:rPr>
                <w:id w:val="2099597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1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22BFC" w:rsidRPr="003B7499">
              <w:rPr>
                <w:rFonts w:cs="Arial"/>
              </w:rPr>
              <w:t xml:space="preserve"> No</w:t>
            </w:r>
          </w:p>
        </w:tc>
      </w:tr>
      <w:tr w:rsidR="00922BFC" w:rsidRPr="001651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7" w:type="dxa"/>
          <w:jc w:val="center"/>
        </w:trPr>
        <w:tc>
          <w:tcPr>
            <w:tcW w:w="10800" w:type="dxa"/>
            <w:gridSpan w:val="17"/>
            <w:tcBorders>
              <w:top w:val="single" w:sz="12" w:space="0" w:color="auto"/>
            </w:tcBorders>
          </w:tcPr>
          <w:p w:rsidR="00922BFC" w:rsidRPr="0016516F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16516F">
              <w:rPr>
                <w:rFonts w:cs="Arial"/>
                <w:b/>
              </w:rPr>
              <w:t>4. Transportation</w:t>
            </w:r>
            <w:r>
              <w:rPr>
                <w:rFonts w:cs="Arial"/>
                <w:b/>
              </w:rPr>
              <w:t xml:space="preserve"> </w:t>
            </w:r>
            <w:r w:rsidRPr="006D622F">
              <w:rPr>
                <w:rFonts w:cs="Arial"/>
              </w:rPr>
              <w:t>(indicate air or ground)</w:t>
            </w:r>
            <w:r>
              <w:rPr>
                <w:rFonts w:cs="Arial"/>
                <w:b/>
              </w:rPr>
              <w:t>:</w:t>
            </w:r>
          </w:p>
        </w:tc>
      </w:tr>
      <w:tr w:rsidR="00922BFC" w:rsidRPr="0016516F" w:rsidTr="007B766A">
        <w:trPr>
          <w:gridAfter w:val="1"/>
          <w:wAfter w:w="7" w:type="dxa"/>
          <w:jc w:val="center"/>
        </w:trPr>
        <w:tc>
          <w:tcPr>
            <w:tcW w:w="2566" w:type="dxa"/>
            <w:gridSpan w:val="3"/>
            <w:tcBorders>
              <w:left w:val="single" w:sz="12" w:space="0" w:color="auto"/>
            </w:tcBorders>
            <w:vAlign w:val="bottom"/>
          </w:tcPr>
          <w:p w:rsidR="00922BFC" w:rsidRPr="0016516F" w:rsidRDefault="00922BFC" w:rsidP="00922BFC">
            <w:pPr>
              <w:spacing w:after="20"/>
              <w:jc w:val="center"/>
              <w:rPr>
                <w:rFonts w:cs="Arial"/>
              </w:rPr>
            </w:pPr>
            <w:r w:rsidRPr="0016516F">
              <w:rPr>
                <w:rFonts w:cs="Arial"/>
              </w:rPr>
              <w:t>Ambulance Service</w:t>
            </w:r>
          </w:p>
        </w:tc>
        <w:tc>
          <w:tcPr>
            <w:tcW w:w="3901" w:type="dxa"/>
            <w:gridSpan w:val="7"/>
            <w:vAlign w:val="bottom"/>
          </w:tcPr>
          <w:p w:rsidR="00922BFC" w:rsidRPr="0016516F" w:rsidRDefault="00922BFC" w:rsidP="00922BFC">
            <w:pPr>
              <w:spacing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>Location</w:t>
            </w:r>
          </w:p>
        </w:tc>
        <w:tc>
          <w:tcPr>
            <w:tcW w:w="2443" w:type="dxa"/>
            <w:gridSpan w:val="5"/>
            <w:vAlign w:val="bottom"/>
          </w:tcPr>
          <w:p w:rsidR="00922BFC" w:rsidRPr="0016516F" w:rsidRDefault="00922BFC" w:rsidP="00922BFC">
            <w:pPr>
              <w:spacing w:after="20"/>
              <w:jc w:val="center"/>
              <w:rPr>
                <w:rFonts w:cs="Arial"/>
              </w:rPr>
            </w:pPr>
            <w:r w:rsidRPr="0016516F">
              <w:rPr>
                <w:rFonts w:cs="Arial"/>
              </w:rPr>
              <w:t>Contact</w:t>
            </w:r>
            <w:r>
              <w:rPr>
                <w:rFonts w:cs="Arial"/>
              </w:rPr>
              <w:t xml:space="preserve"> Number(s)/Frequency</w:t>
            </w:r>
          </w:p>
        </w:tc>
        <w:tc>
          <w:tcPr>
            <w:tcW w:w="1890" w:type="dxa"/>
            <w:gridSpan w:val="2"/>
            <w:tcBorders>
              <w:right w:val="single" w:sz="12" w:space="0" w:color="auto"/>
            </w:tcBorders>
            <w:vAlign w:val="bottom"/>
          </w:tcPr>
          <w:p w:rsidR="00922BFC" w:rsidRPr="0016516F" w:rsidRDefault="00922BFC" w:rsidP="00922BFC">
            <w:pPr>
              <w:spacing w:after="20"/>
              <w:jc w:val="center"/>
              <w:rPr>
                <w:rFonts w:cs="Arial"/>
              </w:rPr>
            </w:pPr>
            <w:r w:rsidRPr="0016516F">
              <w:rPr>
                <w:rFonts w:cs="Arial"/>
              </w:rPr>
              <w:t>Level of Service</w:t>
            </w:r>
          </w:p>
        </w:tc>
      </w:tr>
      <w:tr w:rsidR="00922BFC" w:rsidRPr="0016516F" w:rsidTr="007C4F2B">
        <w:trPr>
          <w:gridAfter w:val="1"/>
          <w:wAfter w:w="7" w:type="dxa"/>
          <w:trHeight w:val="288"/>
          <w:jc w:val="center"/>
        </w:trPr>
        <w:tc>
          <w:tcPr>
            <w:tcW w:w="2566" w:type="dxa"/>
            <w:gridSpan w:val="3"/>
            <w:tcBorders>
              <w:left w:val="single" w:sz="12" w:space="0" w:color="auto"/>
            </w:tcBorders>
          </w:tcPr>
          <w:p w:rsidR="00922BFC" w:rsidRPr="0016516F" w:rsidRDefault="00595BFA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552729311"/>
                <w:showingPlcHdr/>
              </w:sdtPr>
              <w:sdtEndPr/>
              <w:sdtContent>
                <w:r w:rsidR="00C61418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3901" w:type="dxa"/>
            <w:gridSpan w:val="7"/>
          </w:tcPr>
          <w:p w:rsidR="00922BFC" w:rsidRPr="0016516F" w:rsidRDefault="00595BFA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422563506"/>
                <w:showingPlcHdr/>
              </w:sdtPr>
              <w:sdtEndPr/>
              <w:sdtContent>
                <w:r w:rsidR="00C61418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2443" w:type="dxa"/>
            <w:gridSpan w:val="5"/>
          </w:tcPr>
          <w:p w:rsidR="00922BFC" w:rsidRPr="0016516F" w:rsidRDefault="00595BFA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2050909402"/>
                <w:showingPlcHdr/>
              </w:sdtPr>
              <w:sdtEndPr/>
              <w:sdtContent>
                <w:r w:rsidR="00C61418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1890" w:type="dxa"/>
            <w:gridSpan w:val="2"/>
            <w:tcBorders>
              <w:right w:val="single" w:sz="12" w:space="0" w:color="auto"/>
            </w:tcBorders>
            <w:vAlign w:val="center"/>
          </w:tcPr>
          <w:p w:rsidR="00922BFC" w:rsidRPr="003B7499" w:rsidRDefault="00595BFA" w:rsidP="00922BFC">
            <w:pPr>
              <w:spacing w:before="60" w:after="40"/>
              <w:jc w:val="center"/>
              <w:rPr>
                <w:rFonts w:cs="Arial"/>
              </w:rPr>
            </w:pPr>
            <w:sdt>
              <w:sdtPr>
                <w:rPr>
                  <w:rFonts w:ascii="Helvetica" w:hAnsi="Helvetica"/>
                </w:rPr>
                <w:id w:val="-11129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2BFC" w:rsidRPr="003B7499">
              <w:rPr>
                <w:rFonts w:ascii="Helvetica" w:hAnsi="Helvetica"/>
              </w:rPr>
              <w:t xml:space="preserve"> </w:t>
            </w:r>
            <w:r w:rsidR="00922BFC" w:rsidRPr="003B7499">
              <w:rPr>
                <w:rFonts w:cs="Arial"/>
              </w:rPr>
              <w:t xml:space="preserve">ALS  </w:t>
            </w:r>
            <w:sdt>
              <w:sdtPr>
                <w:rPr>
                  <w:rFonts w:cs="Arial"/>
                </w:rPr>
                <w:id w:val="-1582130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1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22BFC" w:rsidRPr="003B7499">
              <w:rPr>
                <w:rFonts w:cs="Arial"/>
              </w:rPr>
              <w:t xml:space="preserve"> BLS</w:t>
            </w:r>
          </w:p>
        </w:tc>
      </w:tr>
      <w:tr w:rsidR="00922BFC" w:rsidRPr="0016516F" w:rsidTr="007C4F2B">
        <w:trPr>
          <w:gridAfter w:val="1"/>
          <w:wAfter w:w="7" w:type="dxa"/>
          <w:trHeight w:val="288"/>
          <w:jc w:val="center"/>
        </w:trPr>
        <w:tc>
          <w:tcPr>
            <w:tcW w:w="2566" w:type="dxa"/>
            <w:gridSpan w:val="3"/>
            <w:tcBorders>
              <w:left w:val="single" w:sz="12" w:space="0" w:color="auto"/>
            </w:tcBorders>
          </w:tcPr>
          <w:p w:rsidR="00922BFC" w:rsidRPr="0016516F" w:rsidRDefault="00595BFA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2081635463"/>
                <w:showingPlcHdr/>
              </w:sdtPr>
              <w:sdtEndPr/>
              <w:sdtContent>
                <w:r w:rsidR="00C61418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3901" w:type="dxa"/>
            <w:gridSpan w:val="7"/>
          </w:tcPr>
          <w:p w:rsidR="00922BFC" w:rsidRPr="0016516F" w:rsidRDefault="00595BFA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233780053"/>
                <w:showingPlcHdr/>
              </w:sdtPr>
              <w:sdtEndPr/>
              <w:sdtContent>
                <w:r w:rsidR="00C61418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2443" w:type="dxa"/>
            <w:gridSpan w:val="5"/>
          </w:tcPr>
          <w:p w:rsidR="00922BFC" w:rsidRPr="0016516F" w:rsidRDefault="00595BFA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823631543"/>
                <w:showingPlcHdr/>
              </w:sdtPr>
              <w:sdtEndPr/>
              <w:sdtContent>
                <w:r w:rsidR="00C61418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1890" w:type="dxa"/>
            <w:gridSpan w:val="2"/>
            <w:tcBorders>
              <w:right w:val="single" w:sz="12" w:space="0" w:color="auto"/>
            </w:tcBorders>
            <w:vAlign w:val="center"/>
          </w:tcPr>
          <w:p w:rsidR="00922BFC" w:rsidRPr="003B7499" w:rsidRDefault="00595BFA" w:rsidP="00922BFC">
            <w:pPr>
              <w:spacing w:before="60" w:after="40"/>
              <w:jc w:val="center"/>
              <w:rPr>
                <w:rFonts w:cs="Arial"/>
              </w:rPr>
            </w:pPr>
            <w:sdt>
              <w:sdtPr>
                <w:rPr>
                  <w:rFonts w:ascii="Helvetica" w:hAnsi="Helvetica"/>
                </w:rPr>
                <w:id w:val="198142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2BFC" w:rsidRPr="003B7499">
              <w:rPr>
                <w:rFonts w:ascii="Helvetica" w:hAnsi="Helvetica"/>
              </w:rPr>
              <w:t xml:space="preserve"> </w:t>
            </w:r>
            <w:r w:rsidR="00922BFC" w:rsidRPr="003B7499">
              <w:rPr>
                <w:rFonts w:cs="Arial"/>
              </w:rPr>
              <w:t xml:space="preserve">ALS  </w:t>
            </w:r>
            <w:sdt>
              <w:sdtPr>
                <w:rPr>
                  <w:rFonts w:cs="Arial"/>
                </w:rPr>
                <w:id w:val="-108298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1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22BFC" w:rsidRPr="003B7499">
              <w:rPr>
                <w:rFonts w:cs="Arial"/>
              </w:rPr>
              <w:t xml:space="preserve"> BLS</w:t>
            </w:r>
          </w:p>
        </w:tc>
      </w:tr>
      <w:tr w:rsidR="00922BFC" w:rsidRPr="0016516F" w:rsidTr="007C4F2B">
        <w:trPr>
          <w:gridAfter w:val="1"/>
          <w:wAfter w:w="7" w:type="dxa"/>
          <w:trHeight w:val="288"/>
          <w:jc w:val="center"/>
        </w:trPr>
        <w:tc>
          <w:tcPr>
            <w:tcW w:w="2566" w:type="dxa"/>
            <w:gridSpan w:val="3"/>
            <w:tcBorders>
              <w:left w:val="single" w:sz="12" w:space="0" w:color="auto"/>
            </w:tcBorders>
          </w:tcPr>
          <w:p w:rsidR="00922BFC" w:rsidRPr="0016516F" w:rsidRDefault="00595BFA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26140606"/>
                <w:showingPlcHdr/>
              </w:sdtPr>
              <w:sdtEndPr/>
              <w:sdtContent>
                <w:r w:rsidR="00C61418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3901" w:type="dxa"/>
            <w:gridSpan w:val="7"/>
          </w:tcPr>
          <w:p w:rsidR="00922BFC" w:rsidRPr="0016516F" w:rsidRDefault="00595BFA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417787434"/>
                <w:showingPlcHdr/>
              </w:sdtPr>
              <w:sdtEndPr/>
              <w:sdtContent>
                <w:r w:rsidR="00C61418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2443" w:type="dxa"/>
            <w:gridSpan w:val="5"/>
          </w:tcPr>
          <w:p w:rsidR="00922BFC" w:rsidRPr="0016516F" w:rsidRDefault="00595BFA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547216053"/>
                <w:showingPlcHdr/>
              </w:sdtPr>
              <w:sdtEndPr/>
              <w:sdtContent>
                <w:r w:rsidR="00C61418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1890" w:type="dxa"/>
            <w:gridSpan w:val="2"/>
            <w:tcBorders>
              <w:right w:val="single" w:sz="12" w:space="0" w:color="auto"/>
            </w:tcBorders>
            <w:vAlign w:val="center"/>
          </w:tcPr>
          <w:p w:rsidR="00922BFC" w:rsidRPr="003B7499" w:rsidRDefault="00595BFA" w:rsidP="00922BFC">
            <w:pPr>
              <w:spacing w:before="60" w:after="40"/>
              <w:jc w:val="center"/>
              <w:rPr>
                <w:rFonts w:cs="Arial"/>
              </w:rPr>
            </w:pPr>
            <w:sdt>
              <w:sdtPr>
                <w:rPr>
                  <w:rFonts w:ascii="Helvetica" w:hAnsi="Helvetica"/>
                </w:rPr>
                <w:id w:val="141867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2BFC" w:rsidRPr="003B7499">
              <w:rPr>
                <w:rFonts w:ascii="Helvetica" w:hAnsi="Helvetica"/>
              </w:rPr>
              <w:t xml:space="preserve"> </w:t>
            </w:r>
            <w:r w:rsidR="00922BFC" w:rsidRPr="003B7499">
              <w:rPr>
                <w:rFonts w:cs="Arial"/>
              </w:rPr>
              <w:t xml:space="preserve">ALS  </w:t>
            </w:r>
            <w:sdt>
              <w:sdtPr>
                <w:rPr>
                  <w:rFonts w:cs="Arial"/>
                </w:rPr>
                <w:id w:val="1557669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1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22BFC" w:rsidRPr="003B7499">
              <w:rPr>
                <w:rFonts w:cs="Arial"/>
              </w:rPr>
              <w:t xml:space="preserve"> BLS</w:t>
            </w:r>
          </w:p>
        </w:tc>
      </w:tr>
      <w:tr w:rsidR="00922BFC" w:rsidRPr="0016516F" w:rsidTr="007C4F2B">
        <w:trPr>
          <w:gridAfter w:val="1"/>
          <w:wAfter w:w="7" w:type="dxa"/>
          <w:trHeight w:val="288"/>
          <w:jc w:val="center"/>
        </w:trPr>
        <w:tc>
          <w:tcPr>
            <w:tcW w:w="2566" w:type="dxa"/>
            <w:gridSpan w:val="3"/>
            <w:tcBorders>
              <w:left w:val="single" w:sz="12" w:space="0" w:color="auto"/>
            </w:tcBorders>
          </w:tcPr>
          <w:p w:rsidR="00922BFC" w:rsidRPr="0016516F" w:rsidRDefault="00595BFA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061748100"/>
                <w:showingPlcHdr/>
              </w:sdtPr>
              <w:sdtEndPr/>
              <w:sdtContent>
                <w:r w:rsidR="00C61418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3901" w:type="dxa"/>
            <w:gridSpan w:val="7"/>
          </w:tcPr>
          <w:p w:rsidR="00922BFC" w:rsidRPr="0016516F" w:rsidRDefault="00595BFA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66292880"/>
                <w:showingPlcHdr/>
              </w:sdtPr>
              <w:sdtEndPr/>
              <w:sdtContent>
                <w:r w:rsidR="00C61418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2443" w:type="dxa"/>
            <w:gridSpan w:val="5"/>
          </w:tcPr>
          <w:p w:rsidR="00922BFC" w:rsidRPr="0016516F" w:rsidRDefault="00595BFA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2024663292"/>
                <w:showingPlcHdr/>
              </w:sdtPr>
              <w:sdtEndPr/>
              <w:sdtContent>
                <w:r w:rsidR="00C61418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1890" w:type="dxa"/>
            <w:gridSpan w:val="2"/>
            <w:tcBorders>
              <w:right w:val="single" w:sz="12" w:space="0" w:color="auto"/>
            </w:tcBorders>
            <w:vAlign w:val="center"/>
          </w:tcPr>
          <w:p w:rsidR="00922BFC" w:rsidRPr="003B7499" w:rsidRDefault="00595BFA" w:rsidP="00922BFC">
            <w:pPr>
              <w:spacing w:before="60" w:after="40"/>
              <w:jc w:val="center"/>
              <w:rPr>
                <w:rFonts w:cs="Arial"/>
              </w:rPr>
            </w:pPr>
            <w:sdt>
              <w:sdtPr>
                <w:rPr>
                  <w:rFonts w:ascii="Helvetica" w:hAnsi="Helvetica"/>
                </w:rPr>
                <w:id w:val="-24403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2BFC" w:rsidRPr="003B7499">
              <w:rPr>
                <w:rFonts w:ascii="Helvetica" w:hAnsi="Helvetica"/>
              </w:rPr>
              <w:t xml:space="preserve"> </w:t>
            </w:r>
            <w:r w:rsidR="00922BFC" w:rsidRPr="003B7499">
              <w:rPr>
                <w:rFonts w:cs="Arial"/>
              </w:rPr>
              <w:t xml:space="preserve">ALS  </w:t>
            </w:r>
            <w:sdt>
              <w:sdtPr>
                <w:rPr>
                  <w:rFonts w:cs="Arial"/>
                </w:rPr>
                <w:id w:val="1071474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1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22BFC" w:rsidRPr="003B7499">
              <w:rPr>
                <w:rFonts w:cs="Arial"/>
              </w:rPr>
              <w:t xml:space="preserve"> BLS</w:t>
            </w:r>
          </w:p>
        </w:tc>
      </w:tr>
      <w:tr w:rsidR="00922BFC" w:rsidRPr="001651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7" w:type="dxa"/>
          <w:trHeight w:val="20"/>
          <w:jc w:val="center"/>
        </w:trPr>
        <w:tc>
          <w:tcPr>
            <w:tcW w:w="10800" w:type="dxa"/>
            <w:gridSpan w:val="17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22BFC" w:rsidRPr="0016516F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16516F">
              <w:rPr>
                <w:rFonts w:cs="Arial"/>
                <w:b/>
              </w:rPr>
              <w:t>5. Hospitals</w:t>
            </w:r>
            <w:r>
              <w:rPr>
                <w:rFonts w:cs="Arial"/>
                <w:b/>
              </w:rPr>
              <w:t>:</w:t>
            </w:r>
          </w:p>
        </w:tc>
      </w:tr>
      <w:tr w:rsidR="00922BFC" w:rsidRPr="0016516F" w:rsidTr="007B766A">
        <w:trPr>
          <w:gridAfter w:val="1"/>
          <w:wAfter w:w="7" w:type="dxa"/>
          <w:jc w:val="center"/>
        </w:trPr>
        <w:tc>
          <w:tcPr>
            <w:tcW w:w="161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922BFC" w:rsidRPr="0016516F" w:rsidRDefault="00922BFC" w:rsidP="00922BFC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Hospital Name</w:t>
            </w:r>
          </w:p>
        </w:tc>
        <w:tc>
          <w:tcPr>
            <w:tcW w:w="2429" w:type="dxa"/>
            <w:gridSpan w:val="5"/>
            <w:vMerge w:val="restart"/>
            <w:shd w:val="clear" w:color="auto" w:fill="auto"/>
            <w:vAlign w:val="bottom"/>
          </w:tcPr>
          <w:p w:rsidR="00922BFC" w:rsidRPr="0016516F" w:rsidRDefault="00922BFC" w:rsidP="00922BFC">
            <w:pPr>
              <w:spacing w:before="40" w:after="40"/>
              <w:jc w:val="center"/>
              <w:rPr>
                <w:rFonts w:cs="Arial"/>
              </w:rPr>
            </w:pPr>
            <w:r w:rsidRPr="0016516F">
              <w:rPr>
                <w:rFonts w:cs="Arial"/>
              </w:rPr>
              <w:t>Address</w:t>
            </w:r>
            <w:r>
              <w:rPr>
                <w:rFonts w:cs="Arial"/>
              </w:rPr>
              <w:t>,</w:t>
            </w:r>
            <w:r>
              <w:rPr>
                <w:rFonts w:cs="Arial"/>
              </w:rPr>
              <w:br/>
              <w:t>Latitude &amp; Longitude</w:t>
            </w:r>
            <w:r>
              <w:rPr>
                <w:rFonts w:cs="Arial"/>
              </w:rPr>
              <w:br/>
              <w:t>if Helipad</w:t>
            </w:r>
          </w:p>
        </w:tc>
        <w:tc>
          <w:tcPr>
            <w:tcW w:w="1713" w:type="dxa"/>
            <w:gridSpan w:val="3"/>
            <w:vMerge w:val="restart"/>
            <w:shd w:val="clear" w:color="auto" w:fill="auto"/>
            <w:vAlign w:val="bottom"/>
          </w:tcPr>
          <w:p w:rsidR="00922BFC" w:rsidRPr="0016516F" w:rsidRDefault="00922BFC" w:rsidP="00922BFC">
            <w:pPr>
              <w:spacing w:before="40" w:after="40"/>
              <w:jc w:val="center"/>
              <w:rPr>
                <w:rFonts w:cs="Arial"/>
              </w:rPr>
            </w:pPr>
            <w:r w:rsidRPr="0016516F">
              <w:rPr>
                <w:rFonts w:cs="Arial"/>
              </w:rPr>
              <w:t>Contact</w:t>
            </w:r>
            <w:r>
              <w:rPr>
                <w:rFonts w:cs="Arial"/>
              </w:rPr>
              <w:t xml:space="preserve"> Number(s)/ Frequency</w:t>
            </w:r>
          </w:p>
        </w:tc>
        <w:tc>
          <w:tcPr>
            <w:tcW w:w="1800" w:type="dxa"/>
            <w:gridSpan w:val="4"/>
            <w:vAlign w:val="bottom"/>
          </w:tcPr>
          <w:p w:rsidR="00922BFC" w:rsidRPr="0016516F" w:rsidRDefault="00922BFC" w:rsidP="00922BFC">
            <w:pPr>
              <w:spacing w:before="40" w:after="40"/>
              <w:jc w:val="center"/>
              <w:rPr>
                <w:rFonts w:cs="Arial"/>
              </w:rPr>
            </w:pPr>
            <w:r w:rsidRPr="0016516F">
              <w:rPr>
                <w:rFonts w:cs="Arial"/>
              </w:rPr>
              <w:t>Travel Time</w:t>
            </w:r>
          </w:p>
        </w:tc>
        <w:tc>
          <w:tcPr>
            <w:tcW w:w="1350" w:type="dxa"/>
            <w:gridSpan w:val="2"/>
            <w:vMerge w:val="restart"/>
            <w:shd w:val="clear" w:color="auto" w:fill="auto"/>
            <w:vAlign w:val="bottom"/>
          </w:tcPr>
          <w:p w:rsidR="00922BFC" w:rsidRPr="0016516F" w:rsidRDefault="00922BFC" w:rsidP="00922BFC">
            <w:pPr>
              <w:spacing w:before="40" w:after="40"/>
              <w:jc w:val="center"/>
              <w:rPr>
                <w:rFonts w:cs="Arial"/>
              </w:rPr>
            </w:pPr>
            <w:r w:rsidRPr="0021032D">
              <w:rPr>
                <w:rFonts w:cs="Arial"/>
              </w:rPr>
              <w:t>Trauma C</w:t>
            </w:r>
            <w:r>
              <w:rPr>
                <w:rFonts w:cs="Arial"/>
              </w:rPr>
              <w:t>enter</w:t>
            </w:r>
          </w:p>
        </w:tc>
        <w:tc>
          <w:tcPr>
            <w:tcW w:w="900" w:type="dxa"/>
            <w:vMerge w:val="restart"/>
            <w:shd w:val="clear" w:color="auto" w:fill="auto"/>
            <w:vAlign w:val="bottom"/>
          </w:tcPr>
          <w:p w:rsidR="00922BFC" w:rsidRPr="0016516F" w:rsidRDefault="00922BFC" w:rsidP="00922BFC">
            <w:pPr>
              <w:spacing w:before="40" w:after="40"/>
              <w:jc w:val="center"/>
              <w:rPr>
                <w:rFonts w:cs="Arial"/>
              </w:rPr>
            </w:pPr>
            <w:r w:rsidRPr="0021032D">
              <w:rPr>
                <w:rFonts w:cs="Arial"/>
              </w:rPr>
              <w:t>Burn</w:t>
            </w:r>
            <w:r>
              <w:rPr>
                <w:rFonts w:cs="Arial"/>
              </w:rPr>
              <w:t xml:space="preserve"> </w:t>
            </w:r>
            <w:r w:rsidRPr="0021032D">
              <w:rPr>
                <w:rFonts w:cs="Arial"/>
              </w:rPr>
              <w:t>C</w:t>
            </w:r>
            <w:r>
              <w:rPr>
                <w:rFonts w:cs="Arial"/>
              </w:rPr>
              <w:t>enter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922BFC" w:rsidRPr="0016516F" w:rsidRDefault="00922BFC" w:rsidP="00922BFC">
            <w:pPr>
              <w:spacing w:before="40" w:after="40"/>
              <w:jc w:val="center"/>
              <w:rPr>
                <w:rFonts w:cs="Arial"/>
              </w:rPr>
            </w:pPr>
            <w:r w:rsidRPr="0021032D">
              <w:rPr>
                <w:rFonts w:cs="Arial"/>
              </w:rPr>
              <w:t>Heli</w:t>
            </w:r>
            <w:r>
              <w:rPr>
                <w:rFonts w:cs="Arial"/>
              </w:rPr>
              <w:t>p</w:t>
            </w:r>
            <w:r w:rsidRPr="0021032D">
              <w:rPr>
                <w:rFonts w:cs="Arial"/>
              </w:rPr>
              <w:t>ad</w:t>
            </w:r>
          </w:p>
        </w:tc>
      </w:tr>
      <w:tr w:rsidR="00922BFC" w:rsidRPr="0016516F" w:rsidTr="007B766A">
        <w:trPr>
          <w:gridAfter w:val="1"/>
          <w:wAfter w:w="7" w:type="dxa"/>
          <w:jc w:val="center"/>
        </w:trPr>
        <w:tc>
          <w:tcPr>
            <w:tcW w:w="1618" w:type="dxa"/>
            <w:vMerge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922BFC" w:rsidRDefault="00922BFC" w:rsidP="00922BFC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429" w:type="dxa"/>
            <w:gridSpan w:val="5"/>
            <w:vMerge/>
            <w:shd w:val="clear" w:color="auto" w:fill="auto"/>
            <w:vAlign w:val="bottom"/>
          </w:tcPr>
          <w:p w:rsidR="00922BFC" w:rsidRPr="0016516F" w:rsidRDefault="00922BFC" w:rsidP="00922BFC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713" w:type="dxa"/>
            <w:gridSpan w:val="3"/>
            <w:vMerge/>
            <w:shd w:val="clear" w:color="auto" w:fill="auto"/>
            <w:vAlign w:val="bottom"/>
          </w:tcPr>
          <w:p w:rsidR="00922BFC" w:rsidRPr="0016516F" w:rsidRDefault="00922BFC" w:rsidP="00922BFC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900" w:type="dxa"/>
            <w:gridSpan w:val="3"/>
            <w:vAlign w:val="bottom"/>
          </w:tcPr>
          <w:p w:rsidR="00922BFC" w:rsidRPr="0016516F" w:rsidRDefault="00922BFC" w:rsidP="00922BFC">
            <w:pPr>
              <w:spacing w:before="40" w:after="40"/>
              <w:jc w:val="center"/>
              <w:rPr>
                <w:rFonts w:cs="Arial"/>
              </w:rPr>
            </w:pPr>
            <w:r w:rsidRPr="0016516F">
              <w:rPr>
                <w:rFonts w:cs="Arial"/>
              </w:rPr>
              <w:t>Air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22BFC" w:rsidRPr="0016516F" w:rsidRDefault="00922BFC" w:rsidP="00922BFC">
            <w:pPr>
              <w:spacing w:before="40" w:after="40"/>
              <w:jc w:val="center"/>
              <w:rPr>
                <w:rFonts w:cs="Arial"/>
              </w:rPr>
            </w:pPr>
            <w:r w:rsidRPr="0016516F">
              <w:rPr>
                <w:rFonts w:cs="Arial"/>
              </w:rPr>
              <w:t>Ground</w:t>
            </w:r>
          </w:p>
        </w:tc>
        <w:tc>
          <w:tcPr>
            <w:tcW w:w="1350" w:type="dxa"/>
            <w:gridSpan w:val="2"/>
            <w:vMerge/>
            <w:shd w:val="clear" w:color="auto" w:fill="auto"/>
          </w:tcPr>
          <w:p w:rsidR="00922BFC" w:rsidRPr="0016516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22BFC" w:rsidRPr="0016516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99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922BFC" w:rsidRPr="0016516F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16516F" w:rsidTr="002E1CD5">
        <w:trPr>
          <w:gridAfter w:val="1"/>
          <w:wAfter w:w="7" w:type="dxa"/>
          <w:trHeight w:val="648"/>
          <w:jc w:val="center"/>
        </w:trPr>
        <w:tc>
          <w:tcPr>
            <w:tcW w:w="1618" w:type="dxa"/>
            <w:tcBorders>
              <w:left w:val="single" w:sz="12" w:space="0" w:color="auto"/>
            </w:tcBorders>
          </w:tcPr>
          <w:p w:rsidR="00922BFC" w:rsidRPr="0016516F" w:rsidRDefault="00595BFA" w:rsidP="002E1CD5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298038960"/>
                <w:showingPlcHdr/>
              </w:sdtPr>
              <w:sdtEndPr/>
              <w:sdtContent>
                <w:r w:rsidR="000D0333" w:rsidRPr="00B77CF1">
                  <w:rPr>
                    <w:rStyle w:val="PlaceholderText"/>
                    <w:u w:val="single"/>
                  </w:rPr>
                  <w:t xml:space="preserve">                            </w:t>
                </w:r>
              </w:sdtContent>
            </w:sdt>
          </w:p>
        </w:tc>
        <w:tc>
          <w:tcPr>
            <w:tcW w:w="2429" w:type="dxa"/>
            <w:gridSpan w:val="5"/>
          </w:tcPr>
          <w:p w:rsidR="00922BFC" w:rsidRPr="0016516F" w:rsidRDefault="00595BFA" w:rsidP="002E1CD5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361253148"/>
                <w:showingPlcHdr/>
              </w:sdtPr>
              <w:sdtEndPr/>
              <w:sdtContent>
                <w:r w:rsidR="000D0333">
                  <w:rPr>
                    <w:rStyle w:val="PlaceholderText"/>
                  </w:rPr>
                  <w:t xml:space="preserve">                                 </w:t>
                </w:r>
              </w:sdtContent>
            </w:sdt>
          </w:p>
        </w:tc>
        <w:tc>
          <w:tcPr>
            <w:tcW w:w="1713" w:type="dxa"/>
            <w:gridSpan w:val="3"/>
          </w:tcPr>
          <w:p w:rsidR="00922BFC" w:rsidRPr="0016516F" w:rsidRDefault="00595BFA" w:rsidP="002E1CD5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379522090"/>
                <w:showingPlcHdr/>
              </w:sdtPr>
              <w:sdtEndPr/>
              <w:sdtContent>
                <w:r w:rsidR="000D0333" w:rsidRPr="00B77CF1">
                  <w:rPr>
                    <w:rStyle w:val="PlaceholderText"/>
                    <w:u w:val="single"/>
                  </w:rPr>
                  <w:t xml:space="preserve">                            </w:t>
                </w:r>
              </w:sdtContent>
            </w:sdt>
          </w:p>
        </w:tc>
        <w:tc>
          <w:tcPr>
            <w:tcW w:w="900" w:type="dxa"/>
            <w:gridSpan w:val="3"/>
          </w:tcPr>
          <w:p w:rsidR="00922BFC" w:rsidRPr="00E6191F" w:rsidRDefault="00595BFA" w:rsidP="002E1CD5">
            <w:pPr>
              <w:spacing w:before="40" w:after="40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992084531"/>
                <w:showingPlcHdr/>
              </w:sdtPr>
              <w:sdtEndPr/>
              <w:sdtContent>
                <w:r w:rsidR="000D0333" w:rsidRPr="00E6191F">
                  <w:rPr>
                    <w:rFonts w:cs="Arial"/>
                  </w:rPr>
                  <w:t xml:space="preserve">        </w:t>
                </w:r>
              </w:sdtContent>
            </w:sdt>
          </w:p>
        </w:tc>
        <w:tc>
          <w:tcPr>
            <w:tcW w:w="900" w:type="dxa"/>
          </w:tcPr>
          <w:p w:rsidR="00922BFC" w:rsidRPr="006B1D84" w:rsidRDefault="00595BFA" w:rsidP="002E1CD5">
            <w:pPr>
              <w:spacing w:before="40" w:after="40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935164844"/>
                <w:showingPlcHdr/>
              </w:sdtPr>
              <w:sdtEndPr/>
              <w:sdtContent>
                <w:r w:rsidR="000D0333" w:rsidRPr="006B1D84">
                  <w:rPr>
                    <w:rFonts w:cs="Arial"/>
                  </w:rPr>
                  <w:t xml:space="preserve">        </w:t>
                </w:r>
              </w:sdtContent>
            </w:sdt>
          </w:p>
        </w:tc>
        <w:tc>
          <w:tcPr>
            <w:tcW w:w="1350" w:type="dxa"/>
            <w:gridSpan w:val="2"/>
            <w:vAlign w:val="center"/>
          </w:tcPr>
          <w:p w:rsidR="00922BFC" w:rsidRPr="003B7499" w:rsidRDefault="00595BFA" w:rsidP="00AA115E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ascii="Helvetica" w:hAnsi="Helvetica"/>
                </w:rPr>
                <w:id w:val="-1564170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3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2BFC" w:rsidRPr="003B7499">
              <w:rPr>
                <w:rFonts w:ascii="Helvetica" w:hAnsi="Helvetica"/>
              </w:rPr>
              <w:t xml:space="preserve"> </w:t>
            </w:r>
            <w:r w:rsidR="00922BFC" w:rsidRPr="003B7499">
              <w:rPr>
                <w:rFonts w:cs="Arial"/>
              </w:rPr>
              <w:t>Yes</w:t>
            </w:r>
            <w:r w:rsidR="00922BFC">
              <w:rPr>
                <w:rFonts w:cs="Arial"/>
              </w:rPr>
              <w:br/>
              <w:t>Level:</w:t>
            </w:r>
            <w:r w:rsidR="000D0333"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</w:rPr>
                <w:id w:val="1826630851"/>
                <w:showingPlcHdr/>
              </w:sdtPr>
              <w:sdtEndPr/>
              <w:sdtContent>
                <w:r w:rsidR="00AA115E" w:rsidRPr="00E6191F">
                  <w:rPr>
                    <w:rStyle w:val="PlaceholderText"/>
                  </w:rPr>
                  <w:t>____</w:t>
                </w:r>
              </w:sdtContent>
            </w:sdt>
          </w:p>
        </w:tc>
        <w:tc>
          <w:tcPr>
            <w:tcW w:w="900" w:type="dxa"/>
            <w:vAlign w:val="center"/>
          </w:tcPr>
          <w:p w:rsidR="00922BFC" w:rsidRPr="003B7499" w:rsidRDefault="00595BFA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ascii="Helvetica" w:hAnsi="Helvetica"/>
                </w:rPr>
                <w:id w:val="-2109418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3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2BFC" w:rsidRPr="003B7499">
              <w:rPr>
                <w:rFonts w:ascii="Helvetica" w:hAnsi="Helvetica"/>
              </w:rPr>
              <w:t xml:space="preserve"> </w:t>
            </w:r>
            <w:r w:rsidR="00922BFC" w:rsidRPr="003B7499">
              <w:rPr>
                <w:rFonts w:cs="Arial"/>
              </w:rPr>
              <w:t xml:space="preserve">Yes </w:t>
            </w:r>
            <w:sdt>
              <w:sdtPr>
                <w:rPr>
                  <w:rFonts w:cs="Arial"/>
                </w:rPr>
                <w:id w:val="-184762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33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22BFC" w:rsidRPr="003B7499">
              <w:rPr>
                <w:rFonts w:cs="Arial"/>
              </w:rPr>
              <w:t xml:space="preserve"> No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:rsidR="00922BFC" w:rsidRPr="003B7499" w:rsidRDefault="00595BFA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ascii="Helvetica" w:hAnsi="Helvetica"/>
                </w:rPr>
                <w:id w:val="-54576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3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2BFC" w:rsidRPr="003B7499">
              <w:rPr>
                <w:rFonts w:ascii="Helvetica" w:hAnsi="Helvetica"/>
              </w:rPr>
              <w:t xml:space="preserve"> </w:t>
            </w:r>
            <w:r w:rsidR="00922BFC" w:rsidRPr="003B7499">
              <w:rPr>
                <w:rFonts w:cs="Arial"/>
              </w:rPr>
              <w:t xml:space="preserve">Yes </w:t>
            </w:r>
            <w:sdt>
              <w:sdtPr>
                <w:rPr>
                  <w:rFonts w:cs="Arial"/>
                </w:rPr>
                <w:id w:val="-7782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33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22BFC" w:rsidRPr="003B7499">
              <w:rPr>
                <w:rFonts w:cs="Arial"/>
              </w:rPr>
              <w:t xml:space="preserve"> No</w:t>
            </w:r>
          </w:p>
        </w:tc>
      </w:tr>
      <w:tr w:rsidR="00922BFC" w:rsidRPr="0016516F" w:rsidTr="002E1CD5">
        <w:trPr>
          <w:gridAfter w:val="1"/>
          <w:wAfter w:w="7" w:type="dxa"/>
          <w:trHeight w:val="648"/>
          <w:jc w:val="center"/>
        </w:trPr>
        <w:tc>
          <w:tcPr>
            <w:tcW w:w="1618" w:type="dxa"/>
            <w:tcBorders>
              <w:left w:val="single" w:sz="12" w:space="0" w:color="auto"/>
            </w:tcBorders>
          </w:tcPr>
          <w:p w:rsidR="00922BFC" w:rsidRPr="0016516F" w:rsidRDefault="00595BFA" w:rsidP="002E1CD5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152650805"/>
                <w:showingPlcHdr/>
              </w:sdtPr>
              <w:sdtEndPr/>
              <w:sdtContent>
                <w:r w:rsidR="000D0333" w:rsidRPr="00B77CF1">
                  <w:rPr>
                    <w:rStyle w:val="PlaceholderText"/>
                    <w:u w:val="single"/>
                  </w:rPr>
                  <w:t xml:space="preserve">                            </w:t>
                </w:r>
              </w:sdtContent>
            </w:sdt>
          </w:p>
        </w:tc>
        <w:tc>
          <w:tcPr>
            <w:tcW w:w="2429" w:type="dxa"/>
            <w:gridSpan w:val="5"/>
          </w:tcPr>
          <w:p w:rsidR="00922BFC" w:rsidRPr="0016516F" w:rsidRDefault="00595BFA" w:rsidP="002E1CD5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223671592"/>
                <w:showingPlcHdr/>
              </w:sdtPr>
              <w:sdtEndPr/>
              <w:sdtContent>
                <w:r w:rsidR="000D0333">
                  <w:rPr>
                    <w:rStyle w:val="PlaceholderText"/>
                  </w:rPr>
                  <w:t xml:space="preserve">                                 </w:t>
                </w:r>
              </w:sdtContent>
            </w:sdt>
          </w:p>
        </w:tc>
        <w:tc>
          <w:tcPr>
            <w:tcW w:w="1713" w:type="dxa"/>
            <w:gridSpan w:val="3"/>
          </w:tcPr>
          <w:p w:rsidR="00922BFC" w:rsidRPr="0016516F" w:rsidRDefault="00595BFA" w:rsidP="002E1CD5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57121684"/>
                <w:showingPlcHdr/>
              </w:sdtPr>
              <w:sdtEndPr/>
              <w:sdtContent>
                <w:r w:rsidR="000D0333" w:rsidRPr="00B77CF1">
                  <w:rPr>
                    <w:rStyle w:val="PlaceholderText"/>
                    <w:u w:val="single"/>
                  </w:rPr>
                  <w:t xml:space="preserve">                            </w:t>
                </w:r>
              </w:sdtContent>
            </w:sdt>
          </w:p>
        </w:tc>
        <w:tc>
          <w:tcPr>
            <w:tcW w:w="900" w:type="dxa"/>
            <w:gridSpan w:val="3"/>
          </w:tcPr>
          <w:p w:rsidR="00922BFC" w:rsidRPr="00E6191F" w:rsidRDefault="00595BFA" w:rsidP="002E1CD5">
            <w:pPr>
              <w:spacing w:before="40" w:after="40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89440151"/>
                <w:showingPlcHdr/>
              </w:sdtPr>
              <w:sdtEndPr/>
              <w:sdtContent>
                <w:r w:rsidR="000D0333" w:rsidRPr="00E6191F">
                  <w:rPr>
                    <w:rFonts w:cs="Arial"/>
                  </w:rPr>
                  <w:t xml:space="preserve">        </w:t>
                </w:r>
              </w:sdtContent>
            </w:sdt>
          </w:p>
        </w:tc>
        <w:tc>
          <w:tcPr>
            <w:tcW w:w="900" w:type="dxa"/>
          </w:tcPr>
          <w:p w:rsidR="00922BFC" w:rsidRPr="006B1D84" w:rsidRDefault="00595BFA" w:rsidP="002E1CD5">
            <w:pPr>
              <w:spacing w:before="40" w:after="40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776670032"/>
                <w:showingPlcHdr/>
              </w:sdtPr>
              <w:sdtEndPr/>
              <w:sdtContent>
                <w:r w:rsidR="000D0333" w:rsidRPr="006B1D84">
                  <w:rPr>
                    <w:rFonts w:cs="Arial"/>
                  </w:rPr>
                  <w:t xml:space="preserve">        </w:t>
                </w:r>
              </w:sdtContent>
            </w:sdt>
          </w:p>
        </w:tc>
        <w:tc>
          <w:tcPr>
            <w:tcW w:w="1350" w:type="dxa"/>
            <w:gridSpan w:val="2"/>
            <w:vAlign w:val="center"/>
          </w:tcPr>
          <w:p w:rsidR="00922BFC" w:rsidRPr="003B7499" w:rsidRDefault="00595BFA" w:rsidP="00AA115E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52794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33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22BFC" w:rsidRPr="003B7499">
              <w:rPr>
                <w:rFonts w:cs="Arial"/>
              </w:rPr>
              <w:t>Yes</w:t>
            </w:r>
            <w:r w:rsidR="00922BFC">
              <w:rPr>
                <w:rFonts w:cs="Arial"/>
              </w:rPr>
              <w:br/>
              <w:t>Level:</w:t>
            </w:r>
            <w:r w:rsidR="00AA115E"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</w:rPr>
                <w:id w:val="1930684859"/>
                <w:showingPlcHdr/>
              </w:sdtPr>
              <w:sdtEndPr/>
              <w:sdtContent>
                <w:r w:rsidR="00AA115E" w:rsidRPr="00E6191F">
                  <w:rPr>
                    <w:rStyle w:val="PlaceholderText"/>
                  </w:rPr>
                  <w:t>____</w:t>
                </w:r>
              </w:sdtContent>
            </w:sdt>
          </w:p>
        </w:tc>
        <w:tc>
          <w:tcPr>
            <w:tcW w:w="900" w:type="dxa"/>
            <w:vAlign w:val="center"/>
          </w:tcPr>
          <w:p w:rsidR="00922BFC" w:rsidRPr="003B7499" w:rsidRDefault="00595BFA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ascii="Helvetica" w:hAnsi="Helvetica"/>
                </w:rPr>
                <w:id w:val="-51499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3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2BFC" w:rsidRPr="003B7499">
              <w:rPr>
                <w:rFonts w:ascii="Helvetica" w:hAnsi="Helvetica"/>
              </w:rPr>
              <w:t xml:space="preserve"> </w:t>
            </w:r>
            <w:r w:rsidR="00922BFC" w:rsidRPr="003B7499">
              <w:rPr>
                <w:rFonts w:cs="Arial"/>
              </w:rPr>
              <w:t xml:space="preserve">Yes </w:t>
            </w:r>
            <w:sdt>
              <w:sdtPr>
                <w:rPr>
                  <w:rFonts w:cs="Arial"/>
                </w:rPr>
                <w:id w:val="205919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33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22BFC" w:rsidRPr="003B7499">
              <w:rPr>
                <w:rFonts w:cs="Arial"/>
              </w:rPr>
              <w:t xml:space="preserve"> No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:rsidR="00922BFC" w:rsidRPr="003B7499" w:rsidRDefault="00595BFA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ascii="Helvetica" w:hAnsi="Helvetica"/>
                </w:rPr>
                <w:id w:val="1796330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3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2BFC" w:rsidRPr="003B7499">
              <w:rPr>
                <w:rFonts w:ascii="Helvetica" w:hAnsi="Helvetica"/>
              </w:rPr>
              <w:t xml:space="preserve"> </w:t>
            </w:r>
            <w:r w:rsidR="00922BFC" w:rsidRPr="003B7499">
              <w:rPr>
                <w:rFonts w:cs="Arial"/>
              </w:rPr>
              <w:t xml:space="preserve">Yes </w:t>
            </w:r>
            <w:sdt>
              <w:sdtPr>
                <w:rPr>
                  <w:rFonts w:cs="Arial"/>
                </w:rPr>
                <w:id w:val="91112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33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22BFC" w:rsidRPr="003B7499">
              <w:rPr>
                <w:rFonts w:cs="Arial"/>
              </w:rPr>
              <w:t xml:space="preserve"> No</w:t>
            </w:r>
          </w:p>
        </w:tc>
      </w:tr>
      <w:tr w:rsidR="00922BFC" w:rsidRPr="0016516F" w:rsidTr="002E1CD5">
        <w:trPr>
          <w:gridAfter w:val="1"/>
          <w:wAfter w:w="7" w:type="dxa"/>
          <w:trHeight w:val="648"/>
          <w:jc w:val="center"/>
        </w:trPr>
        <w:tc>
          <w:tcPr>
            <w:tcW w:w="1618" w:type="dxa"/>
            <w:tcBorders>
              <w:left w:val="single" w:sz="12" w:space="0" w:color="auto"/>
            </w:tcBorders>
          </w:tcPr>
          <w:p w:rsidR="00922BFC" w:rsidRPr="0016516F" w:rsidRDefault="00595BFA" w:rsidP="002E1CD5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738092861"/>
                <w:showingPlcHdr/>
              </w:sdtPr>
              <w:sdtEndPr/>
              <w:sdtContent>
                <w:r w:rsidR="000D0333" w:rsidRPr="00B77CF1">
                  <w:rPr>
                    <w:rStyle w:val="PlaceholderText"/>
                    <w:u w:val="single"/>
                  </w:rPr>
                  <w:t xml:space="preserve">                            </w:t>
                </w:r>
              </w:sdtContent>
            </w:sdt>
          </w:p>
        </w:tc>
        <w:tc>
          <w:tcPr>
            <w:tcW w:w="2429" w:type="dxa"/>
            <w:gridSpan w:val="5"/>
          </w:tcPr>
          <w:p w:rsidR="00922BFC" w:rsidRPr="0016516F" w:rsidRDefault="00595BFA" w:rsidP="002E1CD5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314944421"/>
                <w:showingPlcHdr/>
              </w:sdtPr>
              <w:sdtEndPr/>
              <w:sdtContent>
                <w:r w:rsidR="000D0333">
                  <w:rPr>
                    <w:rStyle w:val="PlaceholderText"/>
                  </w:rPr>
                  <w:t xml:space="preserve">                                 </w:t>
                </w:r>
              </w:sdtContent>
            </w:sdt>
          </w:p>
        </w:tc>
        <w:tc>
          <w:tcPr>
            <w:tcW w:w="1713" w:type="dxa"/>
            <w:gridSpan w:val="3"/>
          </w:tcPr>
          <w:p w:rsidR="00922BFC" w:rsidRPr="0016516F" w:rsidRDefault="00595BFA" w:rsidP="002E1CD5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5835005"/>
                <w:showingPlcHdr/>
              </w:sdtPr>
              <w:sdtEndPr/>
              <w:sdtContent>
                <w:r w:rsidR="000D0333" w:rsidRPr="00B77CF1">
                  <w:rPr>
                    <w:rStyle w:val="PlaceholderText"/>
                    <w:u w:val="single"/>
                  </w:rPr>
                  <w:t xml:space="preserve">                            </w:t>
                </w:r>
              </w:sdtContent>
            </w:sdt>
          </w:p>
        </w:tc>
        <w:tc>
          <w:tcPr>
            <w:tcW w:w="900" w:type="dxa"/>
            <w:gridSpan w:val="3"/>
          </w:tcPr>
          <w:p w:rsidR="00922BFC" w:rsidRPr="00E6191F" w:rsidRDefault="00595BFA" w:rsidP="002E1CD5">
            <w:pPr>
              <w:spacing w:before="40" w:after="40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2049575265"/>
                <w:showingPlcHdr/>
              </w:sdtPr>
              <w:sdtEndPr/>
              <w:sdtContent>
                <w:r w:rsidR="000D0333" w:rsidRPr="00E6191F">
                  <w:rPr>
                    <w:rFonts w:cs="Arial"/>
                  </w:rPr>
                  <w:t xml:space="preserve">        </w:t>
                </w:r>
              </w:sdtContent>
            </w:sdt>
          </w:p>
        </w:tc>
        <w:tc>
          <w:tcPr>
            <w:tcW w:w="900" w:type="dxa"/>
          </w:tcPr>
          <w:p w:rsidR="00922BFC" w:rsidRPr="006B1D84" w:rsidRDefault="00595BFA" w:rsidP="002E1CD5">
            <w:pPr>
              <w:spacing w:before="40" w:after="40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2132123904"/>
                <w:showingPlcHdr/>
              </w:sdtPr>
              <w:sdtEndPr/>
              <w:sdtContent>
                <w:r w:rsidR="000D0333" w:rsidRPr="006B1D84">
                  <w:rPr>
                    <w:rFonts w:cs="Arial"/>
                  </w:rPr>
                  <w:t xml:space="preserve">        </w:t>
                </w:r>
              </w:sdtContent>
            </w:sdt>
          </w:p>
        </w:tc>
        <w:tc>
          <w:tcPr>
            <w:tcW w:w="1350" w:type="dxa"/>
            <w:gridSpan w:val="2"/>
            <w:vAlign w:val="center"/>
          </w:tcPr>
          <w:p w:rsidR="00922BFC" w:rsidRPr="003B7499" w:rsidRDefault="00595BFA" w:rsidP="00AA115E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ascii="Helvetica" w:hAnsi="Helvetica"/>
                </w:rPr>
                <w:id w:val="95629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3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2BFC" w:rsidRPr="003B7499">
              <w:rPr>
                <w:rFonts w:ascii="Helvetica" w:hAnsi="Helvetica"/>
              </w:rPr>
              <w:t xml:space="preserve"> </w:t>
            </w:r>
            <w:r w:rsidR="00922BFC" w:rsidRPr="003B7499">
              <w:rPr>
                <w:rFonts w:cs="Arial"/>
              </w:rPr>
              <w:t>Yes</w:t>
            </w:r>
            <w:r w:rsidR="00922BFC">
              <w:rPr>
                <w:rFonts w:cs="Arial"/>
              </w:rPr>
              <w:br/>
              <w:t>Level:</w:t>
            </w:r>
            <w:r w:rsidR="00AA115E"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</w:rPr>
                <w:id w:val="-304708019"/>
                <w:showingPlcHdr/>
              </w:sdtPr>
              <w:sdtEndPr/>
              <w:sdtContent>
                <w:r w:rsidR="00AA115E" w:rsidRPr="00E6191F">
                  <w:rPr>
                    <w:rStyle w:val="PlaceholderText"/>
                  </w:rPr>
                  <w:t>____</w:t>
                </w:r>
              </w:sdtContent>
            </w:sdt>
          </w:p>
        </w:tc>
        <w:tc>
          <w:tcPr>
            <w:tcW w:w="900" w:type="dxa"/>
            <w:vAlign w:val="center"/>
          </w:tcPr>
          <w:p w:rsidR="00922BFC" w:rsidRPr="003B7499" w:rsidRDefault="00595BFA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ascii="Helvetica" w:hAnsi="Helvetica"/>
                </w:rPr>
                <w:id w:val="-85341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3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2BFC" w:rsidRPr="003B7499">
              <w:rPr>
                <w:rFonts w:ascii="Helvetica" w:hAnsi="Helvetica"/>
              </w:rPr>
              <w:t xml:space="preserve"> </w:t>
            </w:r>
            <w:r w:rsidR="00922BFC" w:rsidRPr="003B7499">
              <w:rPr>
                <w:rFonts w:cs="Arial"/>
              </w:rPr>
              <w:t xml:space="preserve">Yes </w:t>
            </w:r>
            <w:sdt>
              <w:sdtPr>
                <w:rPr>
                  <w:rFonts w:cs="Arial"/>
                </w:rPr>
                <w:id w:val="-6610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33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22BFC" w:rsidRPr="003B7499">
              <w:rPr>
                <w:rFonts w:cs="Arial"/>
              </w:rPr>
              <w:t xml:space="preserve"> No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:rsidR="00922BFC" w:rsidRPr="003B7499" w:rsidRDefault="00595BFA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ascii="Helvetica" w:hAnsi="Helvetica"/>
                </w:rPr>
                <w:id w:val="-379094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3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2BFC" w:rsidRPr="003B7499">
              <w:rPr>
                <w:rFonts w:ascii="Helvetica" w:hAnsi="Helvetica"/>
              </w:rPr>
              <w:t xml:space="preserve"> </w:t>
            </w:r>
            <w:r w:rsidR="00922BFC" w:rsidRPr="003B7499">
              <w:rPr>
                <w:rFonts w:cs="Arial"/>
              </w:rPr>
              <w:t xml:space="preserve">Yes </w:t>
            </w:r>
            <w:sdt>
              <w:sdtPr>
                <w:rPr>
                  <w:rFonts w:cs="Arial"/>
                </w:rPr>
                <w:id w:val="-64936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33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22BFC" w:rsidRPr="003B7499">
              <w:rPr>
                <w:rFonts w:cs="Arial"/>
              </w:rPr>
              <w:t xml:space="preserve"> No</w:t>
            </w:r>
          </w:p>
        </w:tc>
      </w:tr>
      <w:tr w:rsidR="00922BFC" w:rsidRPr="0016516F" w:rsidTr="002E1CD5">
        <w:trPr>
          <w:gridAfter w:val="1"/>
          <w:wAfter w:w="7" w:type="dxa"/>
          <w:trHeight w:val="648"/>
          <w:jc w:val="center"/>
        </w:trPr>
        <w:tc>
          <w:tcPr>
            <w:tcW w:w="1618" w:type="dxa"/>
            <w:tcBorders>
              <w:left w:val="single" w:sz="12" w:space="0" w:color="auto"/>
            </w:tcBorders>
          </w:tcPr>
          <w:p w:rsidR="00922BFC" w:rsidRPr="0016516F" w:rsidRDefault="00595BFA" w:rsidP="002E1CD5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2126225719"/>
                <w:showingPlcHdr/>
              </w:sdtPr>
              <w:sdtEndPr/>
              <w:sdtContent>
                <w:r w:rsidR="000D0333" w:rsidRPr="00B77CF1">
                  <w:rPr>
                    <w:rStyle w:val="PlaceholderText"/>
                    <w:u w:val="single"/>
                  </w:rPr>
                  <w:t xml:space="preserve">                            </w:t>
                </w:r>
              </w:sdtContent>
            </w:sdt>
          </w:p>
        </w:tc>
        <w:tc>
          <w:tcPr>
            <w:tcW w:w="2429" w:type="dxa"/>
            <w:gridSpan w:val="5"/>
          </w:tcPr>
          <w:p w:rsidR="00922BFC" w:rsidRPr="0016516F" w:rsidRDefault="00595BFA" w:rsidP="002E1CD5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358125062"/>
                <w:showingPlcHdr/>
              </w:sdtPr>
              <w:sdtEndPr/>
              <w:sdtContent>
                <w:r w:rsidR="000D0333">
                  <w:rPr>
                    <w:rStyle w:val="PlaceholderText"/>
                  </w:rPr>
                  <w:t xml:space="preserve">                                 </w:t>
                </w:r>
              </w:sdtContent>
            </w:sdt>
          </w:p>
        </w:tc>
        <w:tc>
          <w:tcPr>
            <w:tcW w:w="1713" w:type="dxa"/>
            <w:gridSpan w:val="3"/>
          </w:tcPr>
          <w:p w:rsidR="00922BFC" w:rsidRPr="0016516F" w:rsidRDefault="00595BFA" w:rsidP="002E1CD5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690039802"/>
                <w:showingPlcHdr/>
              </w:sdtPr>
              <w:sdtEndPr/>
              <w:sdtContent>
                <w:r w:rsidR="000D0333" w:rsidRPr="00B77CF1">
                  <w:rPr>
                    <w:rStyle w:val="PlaceholderText"/>
                    <w:u w:val="single"/>
                  </w:rPr>
                  <w:t xml:space="preserve">                            </w:t>
                </w:r>
              </w:sdtContent>
            </w:sdt>
          </w:p>
        </w:tc>
        <w:tc>
          <w:tcPr>
            <w:tcW w:w="900" w:type="dxa"/>
            <w:gridSpan w:val="3"/>
          </w:tcPr>
          <w:p w:rsidR="00922BFC" w:rsidRPr="00E6191F" w:rsidRDefault="00595BFA" w:rsidP="002E1CD5">
            <w:pPr>
              <w:spacing w:before="40" w:after="40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913132734"/>
                <w:showingPlcHdr/>
              </w:sdtPr>
              <w:sdtEndPr/>
              <w:sdtContent>
                <w:r w:rsidR="000D0333" w:rsidRPr="00E6191F">
                  <w:rPr>
                    <w:rFonts w:cs="Arial"/>
                  </w:rPr>
                  <w:t xml:space="preserve">        </w:t>
                </w:r>
              </w:sdtContent>
            </w:sdt>
          </w:p>
        </w:tc>
        <w:tc>
          <w:tcPr>
            <w:tcW w:w="900" w:type="dxa"/>
          </w:tcPr>
          <w:p w:rsidR="00922BFC" w:rsidRPr="006B1D84" w:rsidRDefault="00595BFA" w:rsidP="002E1CD5">
            <w:pPr>
              <w:spacing w:before="40" w:after="40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859007091"/>
                <w:showingPlcHdr/>
              </w:sdtPr>
              <w:sdtEndPr/>
              <w:sdtContent>
                <w:r w:rsidR="000D0333" w:rsidRPr="006B1D84">
                  <w:rPr>
                    <w:rFonts w:cs="Arial"/>
                  </w:rPr>
                  <w:t xml:space="preserve">        </w:t>
                </w:r>
              </w:sdtContent>
            </w:sdt>
          </w:p>
        </w:tc>
        <w:tc>
          <w:tcPr>
            <w:tcW w:w="1350" w:type="dxa"/>
            <w:gridSpan w:val="2"/>
            <w:vAlign w:val="center"/>
          </w:tcPr>
          <w:p w:rsidR="00922BFC" w:rsidRPr="003B7499" w:rsidRDefault="00595BFA" w:rsidP="00AA115E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ascii="Helvetica" w:hAnsi="Helvetica"/>
                </w:rPr>
                <w:id w:val="1313598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3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2BFC" w:rsidRPr="003B7499">
              <w:rPr>
                <w:rFonts w:ascii="Helvetica" w:hAnsi="Helvetica"/>
              </w:rPr>
              <w:t xml:space="preserve"> </w:t>
            </w:r>
            <w:r w:rsidR="00922BFC" w:rsidRPr="003B7499">
              <w:rPr>
                <w:rFonts w:cs="Arial"/>
              </w:rPr>
              <w:t>Yes</w:t>
            </w:r>
            <w:r w:rsidR="00922BFC">
              <w:rPr>
                <w:rFonts w:cs="Arial"/>
              </w:rPr>
              <w:br/>
              <w:t>Level:</w:t>
            </w:r>
            <w:r w:rsidR="00AA115E"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</w:rPr>
                <w:id w:val="-403067095"/>
                <w:showingPlcHdr/>
              </w:sdtPr>
              <w:sdtEndPr/>
              <w:sdtContent>
                <w:r w:rsidR="00AA115E" w:rsidRPr="00E6191F">
                  <w:rPr>
                    <w:rStyle w:val="PlaceholderText"/>
                  </w:rPr>
                  <w:t>____</w:t>
                </w:r>
              </w:sdtContent>
            </w:sdt>
          </w:p>
        </w:tc>
        <w:tc>
          <w:tcPr>
            <w:tcW w:w="900" w:type="dxa"/>
            <w:vAlign w:val="center"/>
          </w:tcPr>
          <w:p w:rsidR="00922BFC" w:rsidRPr="003B7499" w:rsidRDefault="00595BFA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ascii="Helvetica" w:hAnsi="Helvetica"/>
                </w:rPr>
                <w:id w:val="1178693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3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2BFC" w:rsidRPr="003B7499">
              <w:rPr>
                <w:rFonts w:ascii="Helvetica" w:hAnsi="Helvetica"/>
              </w:rPr>
              <w:t xml:space="preserve"> </w:t>
            </w:r>
            <w:r w:rsidR="00922BFC" w:rsidRPr="003B7499">
              <w:rPr>
                <w:rFonts w:cs="Arial"/>
              </w:rPr>
              <w:t xml:space="preserve">Yes </w:t>
            </w:r>
            <w:sdt>
              <w:sdtPr>
                <w:rPr>
                  <w:rFonts w:cs="Arial"/>
                </w:rPr>
                <w:id w:val="1584179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33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22BFC" w:rsidRPr="003B7499">
              <w:rPr>
                <w:rFonts w:cs="Arial"/>
              </w:rPr>
              <w:t xml:space="preserve"> No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:rsidR="00922BFC" w:rsidRPr="003B7499" w:rsidRDefault="00595BFA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ascii="Helvetica" w:hAnsi="Helvetica"/>
                </w:rPr>
                <w:id w:val="-147844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3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2BFC" w:rsidRPr="003B7499">
              <w:rPr>
                <w:rFonts w:ascii="Helvetica" w:hAnsi="Helvetica"/>
              </w:rPr>
              <w:t xml:space="preserve"> </w:t>
            </w:r>
            <w:r w:rsidR="00922BFC" w:rsidRPr="003B7499">
              <w:rPr>
                <w:rFonts w:cs="Arial"/>
              </w:rPr>
              <w:t xml:space="preserve">Yes </w:t>
            </w:r>
            <w:sdt>
              <w:sdtPr>
                <w:rPr>
                  <w:rFonts w:cs="Arial"/>
                </w:rPr>
                <w:id w:val="1342889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33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22BFC" w:rsidRPr="003B7499">
              <w:rPr>
                <w:rFonts w:cs="Arial"/>
              </w:rPr>
              <w:t xml:space="preserve"> No</w:t>
            </w:r>
          </w:p>
        </w:tc>
      </w:tr>
      <w:tr w:rsidR="00922BFC" w:rsidRPr="0016516F" w:rsidTr="002E1CD5">
        <w:trPr>
          <w:gridAfter w:val="1"/>
          <w:wAfter w:w="7" w:type="dxa"/>
          <w:trHeight w:val="648"/>
          <w:jc w:val="center"/>
        </w:trPr>
        <w:tc>
          <w:tcPr>
            <w:tcW w:w="1618" w:type="dxa"/>
            <w:tcBorders>
              <w:left w:val="single" w:sz="12" w:space="0" w:color="auto"/>
              <w:bottom w:val="single" w:sz="12" w:space="0" w:color="auto"/>
            </w:tcBorders>
          </w:tcPr>
          <w:p w:rsidR="00922BFC" w:rsidRPr="0016516F" w:rsidRDefault="00595BFA" w:rsidP="002E1CD5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402590926"/>
                <w:showingPlcHdr/>
              </w:sdtPr>
              <w:sdtEndPr/>
              <w:sdtContent>
                <w:r w:rsidR="000D0333" w:rsidRPr="00B77CF1">
                  <w:rPr>
                    <w:rStyle w:val="PlaceholderText"/>
                    <w:u w:val="single"/>
                  </w:rPr>
                  <w:t xml:space="preserve">                            </w:t>
                </w:r>
              </w:sdtContent>
            </w:sdt>
          </w:p>
        </w:tc>
        <w:tc>
          <w:tcPr>
            <w:tcW w:w="2429" w:type="dxa"/>
            <w:gridSpan w:val="5"/>
            <w:tcBorders>
              <w:bottom w:val="single" w:sz="12" w:space="0" w:color="auto"/>
            </w:tcBorders>
          </w:tcPr>
          <w:p w:rsidR="00922BFC" w:rsidRPr="0016516F" w:rsidRDefault="00595BFA" w:rsidP="002E1CD5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475672552"/>
                <w:showingPlcHdr/>
              </w:sdtPr>
              <w:sdtEndPr/>
              <w:sdtContent>
                <w:r w:rsidR="000D0333">
                  <w:rPr>
                    <w:rStyle w:val="PlaceholderText"/>
                  </w:rPr>
                  <w:t xml:space="preserve">                                 </w:t>
                </w:r>
              </w:sdtContent>
            </w:sdt>
          </w:p>
        </w:tc>
        <w:tc>
          <w:tcPr>
            <w:tcW w:w="1713" w:type="dxa"/>
            <w:gridSpan w:val="3"/>
            <w:tcBorders>
              <w:bottom w:val="single" w:sz="12" w:space="0" w:color="auto"/>
            </w:tcBorders>
          </w:tcPr>
          <w:p w:rsidR="00922BFC" w:rsidRPr="0016516F" w:rsidRDefault="00595BFA" w:rsidP="002E1CD5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476716421"/>
                <w:showingPlcHdr/>
              </w:sdtPr>
              <w:sdtEndPr/>
              <w:sdtContent>
                <w:r w:rsidR="000D0333" w:rsidRPr="00B77CF1">
                  <w:rPr>
                    <w:rStyle w:val="PlaceholderText"/>
                    <w:u w:val="single"/>
                  </w:rPr>
                  <w:t xml:space="preserve">                            </w:t>
                </w:r>
              </w:sdtContent>
            </w:sdt>
          </w:p>
        </w:tc>
        <w:tc>
          <w:tcPr>
            <w:tcW w:w="900" w:type="dxa"/>
            <w:gridSpan w:val="3"/>
            <w:tcBorders>
              <w:bottom w:val="single" w:sz="12" w:space="0" w:color="auto"/>
            </w:tcBorders>
          </w:tcPr>
          <w:p w:rsidR="00922BFC" w:rsidRPr="00E6191F" w:rsidRDefault="00595BFA" w:rsidP="002E1CD5">
            <w:pPr>
              <w:spacing w:before="40" w:after="40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556937282"/>
                <w:showingPlcHdr/>
              </w:sdtPr>
              <w:sdtEndPr/>
              <w:sdtContent>
                <w:r w:rsidR="000D0333" w:rsidRPr="00E6191F">
                  <w:rPr>
                    <w:rFonts w:cs="Arial"/>
                  </w:rPr>
                  <w:t xml:space="preserve">        </w:t>
                </w:r>
              </w:sdtContent>
            </w:sdt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922BFC" w:rsidRPr="006B1D84" w:rsidRDefault="00595BFA" w:rsidP="002E1CD5">
            <w:pPr>
              <w:spacing w:before="40" w:after="40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570270506"/>
                <w:showingPlcHdr/>
              </w:sdtPr>
              <w:sdtEndPr/>
              <w:sdtContent>
                <w:r w:rsidR="000D0333" w:rsidRPr="006B1D84">
                  <w:rPr>
                    <w:rFonts w:cs="Arial"/>
                  </w:rPr>
                  <w:t xml:space="preserve">        </w:t>
                </w:r>
              </w:sdtContent>
            </w:sdt>
          </w:p>
        </w:tc>
        <w:tc>
          <w:tcPr>
            <w:tcW w:w="1350" w:type="dxa"/>
            <w:gridSpan w:val="2"/>
            <w:tcBorders>
              <w:bottom w:val="single" w:sz="12" w:space="0" w:color="auto"/>
            </w:tcBorders>
            <w:vAlign w:val="center"/>
          </w:tcPr>
          <w:p w:rsidR="00922BFC" w:rsidRPr="003B7499" w:rsidRDefault="00595BFA" w:rsidP="00595BFA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ascii="Helvetica" w:hAnsi="Helvetica"/>
                </w:rPr>
                <w:id w:val="1603223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3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2BFC" w:rsidRPr="003B7499">
              <w:rPr>
                <w:rFonts w:ascii="Helvetica" w:hAnsi="Helvetica"/>
              </w:rPr>
              <w:t xml:space="preserve"> </w:t>
            </w:r>
            <w:r w:rsidR="00922BFC" w:rsidRPr="003B7499">
              <w:rPr>
                <w:rFonts w:cs="Arial"/>
              </w:rPr>
              <w:t>Yes</w:t>
            </w:r>
            <w:r w:rsidR="00922BFC">
              <w:rPr>
                <w:rFonts w:cs="Arial"/>
              </w:rPr>
              <w:br/>
              <w:t>Level:</w:t>
            </w:r>
            <w:r w:rsidR="00AA115E"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</w:rPr>
                <w:id w:val="1792019251"/>
              </w:sdtPr>
              <w:sdtEndPr/>
              <w:sdtContent>
                <w:r>
                  <w:rPr>
                    <w:rFonts w:cs="Arial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922BFC" w:rsidRPr="003B7499" w:rsidRDefault="00595BFA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ascii="Helvetica" w:hAnsi="Helvetica"/>
                </w:rPr>
                <w:id w:val="-84539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3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2BFC" w:rsidRPr="003B7499">
              <w:rPr>
                <w:rFonts w:ascii="Helvetica" w:hAnsi="Helvetica"/>
              </w:rPr>
              <w:t xml:space="preserve"> </w:t>
            </w:r>
            <w:r w:rsidR="00922BFC" w:rsidRPr="003B7499">
              <w:rPr>
                <w:rFonts w:cs="Arial"/>
              </w:rPr>
              <w:t xml:space="preserve">Yes </w:t>
            </w:r>
            <w:sdt>
              <w:sdtPr>
                <w:rPr>
                  <w:rFonts w:cs="Arial"/>
                </w:rPr>
                <w:id w:val="73443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33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22BFC" w:rsidRPr="003B7499">
              <w:rPr>
                <w:rFonts w:cs="Arial"/>
              </w:rPr>
              <w:t xml:space="preserve"> No</w:t>
            </w:r>
          </w:p>
        </w:tc>
        <w:tc>
          <w:tcPr>
            <w:tcW w:w="9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22BFC" w:rsidRPr="003B7499" w:rsidRDefault="00595BFA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ascii="Helvetica" w:hAnsi="Helvetica"/>
                </w:rPr>
                <w:id w:val="-189076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3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2BFC" w:rsidRPr="003B7499">
              <w:rPr>
                <w:rFonts w:ascii="Helvetica" w:hAnsi="Helvetica"/>
              </w:rPr>
              <w:t xml:space="preserve"> </w:t>
            </w:r>
            <w:r w:rsidR="00922BFC" w:rsidRPr="003B7499">
              <w:rPr>
                <w:rFonts w:cs="Arial"/>
              </w:rPr>
              <w:t xml:space="preserve">Yes </w:t>
            </w:r>
            <w:sdt>
              <w:sdtPr>
                <w:rPr>
                  <w:rFonts w:cs="Arial"/>
                </w:rPr>
                <w:id w:val="564457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33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22BFC" w:rsidRPr="003B7499">
              <w:rPr>
                <w:rFonts w:cs="Arial"/>
              </w:rPr>
              <w:t xml:space="preserve"> No</w:t>
            </w:r>
          </w:p>
        </w:tc>
      </w:tr>
      <w:tr w:rsidR="00922BFC" w:rsidRPr="0016516F" w:rsidTr="00AA11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7" w:type="dxa"/>
          <w:trHeight w:hRule="exact" w:val="288"/>
          <w:jc w:val="center"/>
        </w:trPr>
        <w:tc>
          <w:tcPr>
            <w:tcW w:w="10800" w:type="dxa"/>
            <w:gridSpan w:val="17"/>
            <w:tcBorders>
              <w:top w:val="single" w:sz="12" w:space="0" w:color="auto"/>
              <w:bottom w:val="nil"/>
            </w:tcBorders>
          </w:tcPr>
          <w:p w:rsidR="00922BFC" w:rsidRDefault="00922BFC" w:rsidP="00922BFC">
            <w:pPr>
              <w:spacing w:before="40"/>
              <w:rPr>
                <w:rFonts w:cs="Arial"/>
                <w:b/>
              </w:rPr>
            </w:pPr>
            <w:r w:rsidRPr="0016516F">
              <w:rPr>
                <w:rFonts w:cs="Arial"/>
                <w:b/>
              </w:rPr>
              <w:t>6. Special Medical Emergency Procedures</w:t>
            </w:r>
            <w:r>
              <w:rPr>
                <w:rFonts w:cs="Arial"/>
                <w:b/>
              </w:rPr>
              <w:t>:</w:t>
            </w:r>
          </w:p>
          <w:p w:rsidR="00922BFC" w:rsidRPr="0016516F" w:rsidRDefault="00922BFC" w:rsidP="00922BFC">
            <w:pPr>
              <w:rPr>
                <w:rFonts w:cs="Arial"/>
              </w:rPr>
            </w:pPr>
          </w:p>
        </w:tc>
      </w:tr>
      <w:tr w:rsidR="00AA115E" w:rsidRPr="0016516F" w:rsidTr="007C4F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7" w:type="dxa"/>
          <w:trHeight w:val="1296"/>
          <w:jc w:val="center"/>
        </w:trPr>
        <w:sdt>
          <w:sdtPr>
            <w:rPr>
              <w:rFonts w:cs="Arial"/>
            </w:rPr>
            <w:alias w:val="Special Emergency Medical Procedures"/>
            <w:tag w:val="Special Emergency Medical Procedures"/>
            <w:id w:val="1641611246"/>
            <w:showingPlcHdr/>
          </w:sdtPr>
          <w:sdtEndPr/>
          <w:sdtContent>
            <w:tc>
              <w:tcPr>
                <w:tcW w:w="10800" w:type="dxa"/>
                <w:gridSpan w:val="17"/>
                <w:tcBorders>
                  <w:top w:val="nil"/>
                  <w:bottom w:val="nil"/>
                </w:tcBorders>
              </w:tcPr>
              <w:p w:rsidR="00AA115E" w:rsidRPr="006B1D84" w:rsidRDefault="00AA115E" w:rsidP="00922BFC">
                <w:pPr>
                  <w:spacing w:before="40"/>
                  <w:rPr>
                    <w:rFonts w:cs="Arial"/>
                  </w:rPr>
                </w:pPr>
                <w:r w:rsidRPr="006B1D84">
                  <w:rPr>
                    <w:rFonts w:cs="Arial"/>
                  </w:rPr>
                  <w:t xml:space="preserve">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922BFC" w:rsidRPr="001651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7" w:type="dxa"/>
          <w:trHeight w:val="73"/>
          <w:jc w:val="center"/>
        </w:trPr>
        <w:tc>
          <w:tcPr>
            <w:tcW w:w="10800" w:type="dxa"/>
            <w:gridSpan w:val="17"/>
            <w:tcBorders>
              <w:top w:val="nil"/>
              <w:bottom w:val="single" w:sz="12" w:space="0" w:color="auto"/>
            </w:tcBorders>
          </w:tcPr>
          <w:p w:rsidR="00922BFC" w:rsidRPr="0016516F" w:rsidRDefault="00595BFA" w:rsidP="00922BFC">
            <w:pPr>
              <w:spacing w:before="40" w:after="40"/>
              <w:rPr>
                <w:rFonts w:cs="Arial"/>
                <w:b/>
              </w:rPr>
            </w:pPr>
            <w:sdt>
              <w:sdtPr>
                <w:rPr>
                  <w:rFonts w:cs="Arial"/>
                </w:rPr>
                <w:id w:val="622036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15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22BFC">
              <w:rPr>
                <w:rFonts w:cs="Arial"/>
              </w:rPr>
              <w:t xml:space="preserve">  </w:t>
            </w:r>
            <w:r w:rsidR="00922BFC" w:rsidRPr="006D0C0C">
              <w:rPr>
                <w:rFonts w:cs="Arial"/>
              </w:rPr>
              <w:t xml:space="preserve">Check </w:t>
            </w:r>
            <w:r w:rsidR="00922BFC">
              <w:rPr>
                <w:rFonts w:cs="Arial"/>
              </w:rPr>
              <w:t xml:space="preserve">box </w:t>
            </w:r>
            <w:r w:rsidR="00922BFC" w:rsidRPr="006D0C0C">
              <w:rPr>
                <w:rFonts w:cs="Arial"/>
              </w:rPr>
              <w:t>if a</w:t>
            </w:r>
            <w:r w:rsidR="00922BFC">
              <w:rPr>
                <w:rFonts w:cs="Arial"/>
              </w:rPr>
              <w:t>viation</w:t>
            </w:r>
            <w:r w:rsidR="00922BFC" w:rsidRPr="006D0C0C">
              <w:rPr>
                <w:rFonts w:cs="Arial"/>
              </w:rPr>
              <w:t xml:space="preserve"> assets are utilized for rescue.  If assets are used, coordinate with </w:t>
            </w:r>
            <w:r w:rsidR="00922BFC">
              <w:rPr>
                <w:rFonts w:cs="Arial"/>
              </w:rPr>
              <w:t>A</w:t>
            </w:r>
            <w:r w:rsidR="00922BFC" w:rsidRPr="006D0C0C">
              <w:rPr>
                <w:rFonts w:cs="Arial"/>
              </w:rPr>
              <w:t xml:space="preserve">ir </w:t>
            </w:r>
            <w:r w:rsidR="00922BFC">
              <w:rPr>
                <w:rFonts w:cs="Arial"/>
              </w:rPr>
              <w:t>O</w:t>
            </w:r>
            <w:r w:rsidR="00922BFC" w:rsidRPr="006D0C0C">
              <w:rPr>
                <w:rFonts w:cs="Arial"/>
              </w:rPr>
              <w:t>perations.</w:t>
            </w:r>
          </w:p>
        </w:tc>
      </w:tr>
      <w:tr w:rsidR="00823AC3" w:rsidRPr="00992D20" w:rsidTr="007C4F2B">
        <w:trPr>
          <w:trHeight w:val="360"/>
          <w:jc w:val="center"/>
        </w:trPr>
        <w:tc>
          <w:tcPr>
            <w:tcW w:w="37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23AC3" w:rsidRPr="0098519E" w:rsidRDefault="00823AC3" w:rsidP="007C4F2B">
            <w:pPr>
              <w:tabs>
                <w:tab w:val="left" w:pos="6909"/>
                <w:tab w:val="left" w:pos="6999"/>
                <w:tab w:val="right" w:pos="10577"/>
              </w:tabs>
              <w:rPr>
                <w:rFonts w:cs="Arial"/>
              </w:rPr>
            </w:pPr>
            <w:r>
              <w:rPr>
                <w:rFonts w:cs="Arial"/>
                <w:b/>
              </w:rPr>
              <w:t>7</w:t>
            </w:r>
            <w:r w:rsidRPr="0098519E">
              <w:rPr>
                <w:rFonts w:cs="Arial"/>
                <w:b/>
              </w:rPr>
              <w:t xml:space="preserve">. </w:t>
            </w:r>
            <w:r>
              <w:rPr>
                <w:rFonts w:cs="Arial"/>
                <w:b/>
              </w:rPr>
              <w:t>Prepared by</w:t>
            </w:r>
            <w:r w:rsidRPr="00FE54B1">
              <w:rPr>
                <w:rFonts w:cs="Arial"/>
              </w:rPr>
              <w:t xml:space="preserve"> (</w:t>
            </w:r>
            <w:r>
              <w:rPr>
                <w:rFonts w:cs="Arial"/>
              </w:rPr>
              <w:t>Medical Unit Leader</w:t>
            </w:r>
            <w:r w:rsidRPr="00FE54B1">
              <w:rPr>
                <w:rFonts w:cs="Arial"/>
              </w:rPr>
              <w:t>)</w:t>
            </w:r>
            <w:r w:rsidRPr="0098519E">
              <w:rPr>
                <w:rFonts w:cs="Arial"/>
                <w:b/>
              </w:rPr>
              <w:t>:</w:t>
            </w:r>
            <w:r w:rsidRPr="0098519E">
              <w:rPr>
                <w:rFonts w:cs="Arial"/>
              </w:rPr>
              <w:t xml:space="preserve">  </w:t>
            </w:r>
          </w:p>
        </w:tc>
        <w:tc>
          <w:tcPr>
            <w:tcW w:w="269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23AC3" w:rsidRPr="0098519E" w:rsidRDefault="00823AC3" w:rsidP="00AA115E">
            <w:pPr>
              <w:tabs>
                <w:tab w:val="left" w:pos="6909"/>
                <w:tab w:val="left" w:pos="6999"/>
                <w:tab w:val="right" w:pos="10577"/>
              </w:tabs>
              <w:spacing w:before="20" w:after="20"/>
              <w:rPr>
                <w:rFonts w:cs="Arial"/>
              </w:rPr>
            </w:pPr>
            <w:r w:rsidRPr="0098519E">
              <w:rPr>
                <w:rFonts w:cs="Arial"/>
              </w:rPr>
              <w:t xml:space="preserve">Name:  </w:t>
            </w:r>
            <w:sdt>
              <w:sdtPr>
                <w:rPr>
                  <w:rFonts w:cs="Arial"/>
                </w:rPr>
                <w:alias w:val="Name"/>
                <w:tag w:val="Name"/>
                <w:id w:val="1229271896"/>
                <w:showingPlcHdr/>
              </w:sdtPr>
              <w:sdtEndPr/>
              <w:sdtContent>
                <w:r>
                  <w:rPr>
                    <w:rFonts w:cs="Arial"/>
                  </w:rPr>
                  <w:t xml:space="preserve">                              </w:t>
                </w:r>
              </w:sdtContent>
            </w:sdt>
          </w:p>
        </w:tc>
        <w:tc>
          <w:tcPr>
            <w:tcW w:w="4327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23AC3" w:rsidRPr="0098519E" w:rsidRDefault="00823AC3" w:rsidP="00AA115E">
            <w:pPr>
              <w:tabs>
                <w:tab w:val="left" w:pos="6909"/>
                <w:tab w:val="left" w:pos="6999"/>
                <w:tab w:val="right" w:pos="10577"/>
              </w:tabs>
              <w:spacing w:before="20" w:after="20"/>
              <w:rPr>
                <w:rFonts w:cs="Arial"/>
              </w:rPr>
            </w:pPr>
            <w:r w:rsidRPr="0098519E">
              <w:rPr>
                <w:rFonts w:cs="Arial"/>
              </w:rPr>
              <w:t xml:space="preserve">Signature:  </w:t>
            </w:r>
            <w:r w:rsidRPr="0098519E">
              <w:rPr>
                <w:rFonts w:cs="Arial"/>
                <w:u w:val="single"/>
              </w:rPr>
              <w:tab/>
            </w:r>
          </w:p>
        </w:tc>
      </w:tr>
      <w:tr w:rsidR="00823AC3" w:rsidRPr="00992D20" w:rsidTr="007C4F2B">
        <w:trPr>
          <w:trHeight w:val="288"/>
          <w:jc w:val="center"/>
        </w:trPr>
        <w:tc>
          <w:tcPr>
            <w:tcW w:w="3151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823AC3" w:rsidRPr="0098519E" w:rsidRDefault="00823AC3" w:rsidP="007C4F2B">
            <w:pPr>
              <w:tabs>
                <w:tab w:val="left" w:pos="6639"/>
                <w:tab w:val="left" w:pos="6729"/>
                <w:tab w:val="right" w:pos="10577"/>
              </w:tabs>
              <w:rPr>
                <w:rFonts w:cs="Arial"/>
              </w:rPr>
            </w:pPr>
            <w:r w:rsidRPr="0098519E">
              <w:rPr>
                <w:rFonts w:cs="Arial"/>
                <w:b/>
              </w:rPr>
              <w:t xml:space="preserve">8. </w:t>
            </w:r>
            <w:r>
              <w:rPr>
                <w:rFonts w:cs="Arial"/>
                <w:b/>
              </w:rPr>
              <w:t>Approved by</w:t>
            </w:r>
            <w:r w:rsidRPr="00FE54B1">
              <w:rPr>
                <w:rFonts w:cs="Arial"/>
              </w:rPr>
              <w:t xml:space="preserve"> (Safety Officer)</w:t>
            </w:r>
            <w:r w:rsidRPr="0098519E">
              <w:rPr>
                <w:rFonts w:cs="Arial"/>
                <w:b/>
              </w:rPr>
              <w:t>:</w:t>
            </w:r>
            <w:r w:rsidRPr="0098519E">
              <w:rPr>
                <w:rFonts w:cs="Arial"/>
              </w:rPr>
              <w:tab/>
            </w:r>
          </w:p>
        </w:tc>
        <w:tc>
          <w:tcPr>
            <w:tcW w:w="2609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23AC3" w:rsidRPr="0098519E" w:rsidRDefault="00823AC3" w:rsidP="007C4F2B">
            <w:pPr>
              <w:tabs>
                <w:tab w:val="left" w:pos="6639"/>
                <w:tab w:val="left" w:pos="6729"/>
                <w:tab w:val="right" w:pos="10577"/>
              </w:tabs>
              <w:rPr>
                <w:rFonts w:cs="Arial"/>
              </w:rPr>
            </w:pPr>
            <w:r w:rsidRPr="0098519E">
              <w:rPr>
                <w:rFonts w:cs="Arial"/>
              </w:rPr>
              <w:t xml:space="preserve">Name:  </w:t>
            </w:r>
            <w:sdt>
              <w:sdtPr>
                <w:rPr>
                  <w:rFonts w:cs="Arial"/>
                </w:rPr>
                <w:alias w:val="Name"/>
                <w:tag w:val="Name"/>
                <w:id w:val="1618252367"/>
                <w:showingPlcHdr/>
              </w:sdtPr>
              <w:sdtEndPr/>
              <w:sdtContent>
                <w:r>
                  <w:rPr>
                    <w:rFonts w:cs="Arial"/>
                  </w:rPr>
                  <w:t xml:space="preserve">                              </w:t>
                </w:r>
              </w:sdtContent>
            </w:sdt>
          </w:p>
        </w:tc>
        <w:tc>
          <w:tcPr>
            <w:tcW w:w="5047" w:type="dxa"/>
            <w:gridSpan w:val="9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23AC3" w:rsidRPr="0098519E" w:rsidRDefault="00823AC3" w:rsidP="007C4F2B">
            <w:pPr>
              <w:tabs>
                <w:tab w:val="left" w:pos="6639"/>
                <w:tab w:val="left" w:pos="6729"/>
                <w:tab w:val="right" w:pos="10577"/>
              </w:tabs>
              <w:rPr>
                <w:rFonts w:cs="Arial"/>
              </w:rPr>
            </w:pPr>
            <w:r w:rsidRPr="0098519E">
              <w:rPr>
                <w:rFonts w:cs="Arial"/>
              </w:rPr>
              <w:t xml:space="preserve">Signature:  </w:t>
            </w:r>
            <w:r w:rsidRPr="0098519E">
              <w:rPr>
                <w:rFonts w:cs="Arial"/>
                <w:u w:val="single"/>
              </w:rPr>
              <w:tab/>
            </w:r>
          </w:p>
        </w:tc>
      </w:tr>
      <w:tr w:rsidR="00922BFC" w:rsidRPr="00992D20" w:rsidTr="007B766A">
        <w:trPr>
          <w:trHeight w:val="288"/>
          <w:jc w:val="center"/>
        </w:trPr>
        <w:tc>
          <w:tcPr>
            <w:tcW w:w="21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BFC" w:rsidRPr="0098519E" w:rsidRDefault="00922BFC" w:rsidP="00922BFC">
            <w:pPr>
              <w:spacing w:before="20" w:after="20"/>
              <w:rPr>
                <w:rFonts w:cs="Arial"/>
                <w:b/>
              </w:rPr>
            </w:pPr>
            <w:r w:rsidRPr="0098519E">
              <w:rPr>
                <w:rFonts w:cs="Arial"/>
                <w:b/>
              </w:rPr>
              <w:t>ICS 206</w:t>
            </w:r>
          </w:p>
        </w:tc>
        <w:tc>
          <w:tcPr>
            <w:tcW w:w="216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BFC" w:rsidRPr="00837FB9" w:rsidRDefault="00922BFC" w:rsidP="00922BFC">
            <w:pPr>
              <w:spacing w:before="20" w:after="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IAP Page </w:t>
            </w:r>
            <w:sdt>
              <w:sdtPr>
                <w:rPr>
                  <w:rFonts w:cs="Arial"/>
                  <w:b/>
                </w:rPr>
                <w:id w:val="1635831338"/>
                <w:showingPlcHdr/>
              </w:sdtPr>
              <w:sdtEndPr/>
              <w:sdtContent>
                <w:r w:rsidR="00AA115E" w:rsidRPr="00684307">
                  <w:rPr>
                    <w:rFonts w:cs="Arial"/>
                    <w:b/>
                  </w:rPr>
                  <w:t xml:space="preserve">        </w:t>
                </w:r>
              </w:sdtContent>
            </w:sdt>
          </w:p>
        </w:tc>
        <w:tc>
          <w:tcPr>
            <w:tcW w:w="6486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BFC" w:rsidRPr="0098519E" w:rsidRDefault="00922BFC" w:rsidP="00AA115E">
            <w:pPr>
              <w:tabs>
                <w:tab w:val="left" w:pos="144"/>
                <w:tab w:val="right" w:pos="6253"/>
              </w:tabs>
              <w:spacing w:before="20" w:after="20"/>
              <w:rPr>
                <w:rFonts w:cs="Arial"/>
                <w:b/>
              </w:rPr>
            </w:pPr>
            <w:r w:rsidRPr="0098519E">
              <w:rPr>
                <w:rFonts w:cs="Arial"/>
              </w:rPr>
              <w:t xml:space="preserve">Date/Time:  </w:t>
            </w:r>
            <w:sdt>
              <w:sdtPr>
                <w:rPr>
                  <w:rFonts w:cs="Arial"/>
                </w:rPr>
                <w:alias w:val="Date/Time"/>
                <w:tag w:val="Date/Time"/>
                <w:id w:val="1084023131"/>
                <w:showingPlcHdr/>
                <w:date>
                  <w:dateFormat w:val="M/d/yyyy h:mm am/pm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A115E">
                  <w:rPr>
                    <w:rStyle w:val="PlaceholderText"/>
                  </w:rPr>
                  <w:t>Date</w:t>
                </w:r>
              </w:sdtContent>
            </w:sdt>
          </w:p>
        </w:tc>
      </w:tr>
    </w:tbl>
    <w:p w:rsidR="00922BFC" w:rsidRPr="0040312F" w:rsidRDefault="00922BFC" w:rsidP="00922BFC">
      <w:pPr>
        <w:rPr>
          <w:b/>
          <w:bCs/>
          <w:sz w:val="24"/>
        </w:rPr>
      </w:pPr>
      <w:bookmarkStart w:id="2" w:name="_Toc175987034"/>
      <w:r>
        <w:rPr>
          <w:b/>
          <w:bCs/>
          <w:sz w:val="24"/>
        </w:rPr>
        <w:br w:type="page"/>
      </w:r>
      <w:r w:rsidRPr="0040312F">
        <w:rPr>
          <w:b/>
          <w:bCs/>
          <w:sz w:val="24"/>
        </w:rPr>
        <w:lastRenderedPageBreak/>
        <w:t>ICS 206</w:t>
      </w:r>
    </w:p>
    <w:p w:rsidR="00922BFC" w:rsidRPr="0029775B" w:rsidRDefault="00922BFC" w:rsidP="00922BFC">
      <w:pPr>
        <w:rPr>
          <w:b/>
          <w:bCs/>
          <w:sz w:val="24"/>
        </w:rPr>
      </w:pPr>
      <w:r w:rsidRPr="0040312F">
        <w:rPr>
          <w:b/>
          <w:bCs/>
          <w:sz w:val="24"/>
        </w:rPr>
        <w:t>Medical Plan</w:t>
      </w:r>
    </w:p>
    <w:p w:rsidR="00922BFC" w:rsidRPr="00167760" w:rsidRDefault="00922BFC" w:rsidP="00922BFC">
      <w:pPr>
        <w:widowControl w:val="0"/>
        <w:autoSpaceDE w:val="0"/>
        <w:autoSpaceDN w:val="0"/>
        <w:adjustRightInd w:val="0"/>
        <w:ind w:left="-90" w:firstLine="90"/>
        <w:rPr>
          <w:rFonts w:cs="Arial"/>
          <w:b/>
        </w:rPr>
      </w:pPr>
    </w:p>
    <w:p w:rsidR="00922BFC" w:rsidRPr="00167760" w:rsidRDefault="00922BFC" w:rsidP="00922BFC">
      <w:pPr>
        <w:rPr>
          <w:rFonts w:cs="Arial"/>
        </w:rPr>
      </w:pPr>
      <w:proofErr w:type="gramStart"/>
      <w:r w:rsidRPr="00167760">
        <w:rPr>
          <w:rFonts w:cs="Arial"/>
          <w:b/>
        </w:rPr>
        <w:t>Purpose.</w:t>
      </w:r>
      <w:proofErr w:type="gramEnd"/>
      <w:r w:rsidRPr="00167760">
        <w:rPr>
          <w:rFonts w:cs="Arial"/>
        </w:rPr>
        <w:t xml:space="preserve"> </w:t>
      </w:r>
      <w:r>
        <w:rPr>
          <w:rFonts w:cs="Arial"/>
        </w:rPr>
        <w:t xml:space="preserve"> </w:t>
      </w:r>
      <w:r w:rsidRPr="00167760">
        <w:rPr>
          <w:rFonts w:cs="Arial"/>
        </w:rPr>
        <w:t>The Medical Plan</w:t>
      </w:r>
      <w:r>
        <w:rPr>
          <w:rFonts w:cs="Arial"/>
        </w:rPr>
        <w:t xml:space="preserve"> (ICS 206)</w:t>
      </w:r>
      <w:r w:rsidRPr="00167760">
        <w:rPr>
          <w:rFonts w:cs="Arial"/>
        </w:rPr>
        <w:t xml:space="preserve"> provides information on incident medical aid stations, transportation services, hospitals, and medical emergency procedures.</w:t>
      </w:r>
    </w:p>
    <w:p w:rsidR="00922BFC" w:rsidRPr="00167760" w:rsidRDefault="00922BFC" w:rsidP="00922BFC">
      <w:pPr>
        <w:rPr>
          <w:rFonts w:cs="Arial"/>
        </w:rPr>
      </w:pPr>
    </w:p>
    <w:p w:rsidR="00922BFC" w:rsidRPr="00167760" w:rsidRDefault="00922BFC" w:rsidP="00922BFC">
      <w:pPr>
        <w:rPr>
          <w:rFonts w:cs="Arial"/>
        </w:rPr>
      </w:pPr>
      <w:proofErr w:type="gramStart"/>
      <w:r w:rsidRPr="00167760">
        <w:rPr>
          <w:rFonts w:cs="Arial"/>
          <w:b/>
        </w:rPr>
        <w:t>Preparation.</w:t>
      </w:r>
      <w:proofErr w:type="gramEnd"/>
      <w:r w:rsidRPr="00167760">
        <w:rPr>
          <w:rFonts w:cs="Arial"/>
        </w:rPr>
        <w:t xml:space="preserve"> </w:t>
      </w:r>
      <w:r>
        <w:rPr>
          <w:rFonts w:cs="Arial"/>
        </w:rPr>
        <w:t xml:space="preserve"> </w:t>
      </w:r>
      <w:r w:rsidRPr="00167760">
        <w:rPr>
          <w:rFonts w:cs="Arial"/>
        </w:rPr>
        <w:t xml:space="preserve">The </w:t>
      </w:r>
      <w:r>
        <w:rPr>
          <w:rFonts w:cs="Arial"/>
        </w:rPr>
        <w:t xml:space="preserve">ICS 206 </w:t>
      </w:r>
      <w:r w:rsidRPr="00167760">
        <w:rPr>
          <w:rFonts w:cs="Arial"/>
        </w:rPr>
        <w:t>is prepared by the Medical Unit Leader and reviewed by the Safety Officer</w:t>
      </w:r>
      <w:r>
        <w:rPr>
          <w:rFonts w:cs="Arial"/>
        </w:rPr>
        <w:t xml:space="preserve"> to ensure ICS coordination</w:t>
      </w:r>
      <w:r w:rsidRPr="00167760">
        <w:rPr>
          <w:rFonts w:cs="Arial"/>
        </w:rPr>
        <w:t>.</w:t>
      </w:r>
      <w:r>
        <w:rPr>
          <w:rFonts w:cs="Arial"/>
        </w:rPr>
        <w:t xml:space="preserve">  If aviation assets are utilized for rescue, coordinate with Air Operations.</w:t>
      </w:r>
    </w:p>
    <w:p w:rsidR="00922BFC" w:rsidRPr="00167760" w:rsidRDefault="00922BFC" w:rsidP="00922BFC">
      <w:pPr>
        <w:rPr>
          <w:rFonts w:cs="Arial"/>
        </w:rPr>
      </w:pPr>
    </w:p>
    <w:p w:rsidR="00922BFC" w:rsidRPr="00167760" w:rsidRDefault="00922BFC" w:rsidP="00922BFC">
      <w:pPr>
        <w:rPr>
          <w:rFonts w:cs="Arial"/>
        </w:rPr>
      </w:pPr>
      <w:proofErr w:type="gramStart"/>
      <w:r w:rsidRPr="00167760">
        <w:rPr>
          <w:rFonts w:cs="Arial"/>
          <w:b/>
        </w:rPr>
        <w:t>Distribution.</w:t>
      </w:r>
      <w:proofErr w:type="gramEnd"/>
      <w:r w:rsidRPr="00167760">
        <w:rPr>
          <w:rFonts w:cs="Arial"/>
        </w:rPr>
        <w:t xml:space="preserve"> </w:t>
      </w:r>
      <w:r>
        <w:rPr>
          <w:rFonts w:cs="Arial"/>
        </w:rPr>
        <w:t xml:space="preserve"> </w:t>
      </w:r>
      <w:r w:rsidRPr="00167760">
        <w:rPr>
          <w:rFonts w:cs="Arial"/>
        </w:rPr>
        <w:t xml:space="preserve">The </w:t>
      </w:r>
      <w:r>
        <w:rPr>
          <w:rFonts w:cs="Arial"/>
        </w:rPr>
        <w:t>ICS 206</w:t>
      </w:r>
      <w:r w:rsidRPr="00167760">
        <w:rPr>
          <w:rFonts w:cs="Arial"/>
        </w:rPr>
        <w:t xml:space="preserve"> </w:t>
      </w:r>
      <w:r w:rsidRPr="00D329D3">
        <w:rPr>
          <w:rFonts w:cs="Arial"/>
        </w:rPr>
        <w:t xml:space="preserve">is duplicated and attached to the Incident Objectives (ICS 202) and given to all recipients </w:t>
      </w:r>
      <w:r>
        <w:rPr>
          <w:rFonts w:cs="Arial"/>
        </w:rPr>
        <w:t xml:space="preserve">as part </w:t>
      </w:r>
      <w:r w:rsidRPr="00D329D3">
        <w:rPr>
          <w:rFonts w:cs="Arial"/>
        </w:rPr>
        <w:t xml:space="preserve">of the </w:t>
      </w:r>
      <w:r>
        <w:rPr>
          <w:rFonts w:cs="Arial"/>
        </w:rPr>
        <w:t>Incident Action Plan (IAP)</w:t>
      </w:r>
      <w:r w:rsidRPr="00D329D3">
        <w:rPr>
          <w:rFonts w:cs="Arial"/>
        </w:rPr>
        <w:t xml:space="preserve">. </w:t>
      </w:r>
      <w:r>
        <w:rPr>
          <w:rFonts w:cs="Arial"/>
        </w:rPr>
        <w:t xml:space="preserve"> I</w:t>
      </w:r>
      <w:r w:rsidRPr="00167760">
        <w:rPr>
          <w:rFonts w:cs="Arial"/>
        </w:rPr>
        <w:t xml:space="preserve">nformation from the plan pertaining to incident medical aid stations and medical emergency procedures </w:t>
      </w:r>
      <w:r w:rsidRPr="00407CBB">
        <w:rPr>
          <w:rFonts w:cs="Arial"/>
        </w:rPr>
        <w:t>may be noted</w:t>
      </w:r>
      <w:r w:rsidRPr="00167760">
        <w:rPr>
          <w:rFonts w:cs="Arial"/>
        </w:rPr>
        <w:t xml:space="preserve"> on the Assignment List (ICS 204). </w:t>
      </w:r>
      <w:r>
        <w:rPr>
          <w:rFonts w:cs="Arial"/>
        </w:rPr>
        <w:t xml:space="preserve"> </w:t>
      </w:r>
      <w:r w:rsidRPr="00167760">
        <w:rPr>
          <w:rFonts w:cs="Arial"/>
        </w:rPr>
        <w:t>All completed original forms must be given to the Documentation Unit.</w:t>
      </w:r>
    </w:p>
    <w:p w:rsidR="00922BFC" w:rsidRPr="00167760" w:rsidRDefault="00922BFC" w:rsidP="00922BFC">
      <w:pPr>
        <w:widowControl w:val="0"/>
        <w:autoSpaceDE w:val="0"/>
        <w:autoSpaceDN w:val="0"/>
        <w:adjustRightInd w:val="0"/>
        <w:rPr>
          <w:rFonts w:cs="Arial"/>
          <w:b/>
        </w:rPr>
      </w:pPr>
    </w:p>
    <w:p w:rsidR="00922BFC" w:rsidRDefault="00922BFC" w:rsidP="00922BFC">
      <w:pPr>
        <w:rPr>
          <w:rFonts w:cs="Arial"/>
        </w:rPr>
      </w:pPr>
      <w:r w:rsidRPr="00167760">
        <w:rPr>
          <w:rFonts w:cs="Arial"/>
          <w:b/>
        </w:rPr>
        <w:t>Note</w:t>
      </w:r>
      <w:r>
        <w:rPr>
          <w:rFonts w:cs="Arial"/>
          <w:b/>
        </w:rPr>
        <w:t>s:</w:t>
      </w:r>
    </w:p>
    <w:p w:rsidR="00922BFC" w:rsidRDefault="00922BFC" w:rsidP="00922BFC">
      <w:pPr>
        <w:pStyle w:val="ICSForms-Bullet0"/>
      </w:pPr>
      <w:r>
        <w:t xml:space="preserve">The </w:t>
      </w:r>
      <w:r w:rsidRPr="00167760">
        <w:t>ICS 20</w:t>
      </w:r>
      <w:r>
        <w:t>6</w:t>
      </w:r>
      <w:r w:rsidRPr="00167760">
        <w:t xml:space="preserve"> serves as part of the </w:t>
      </w:r>
      <w:r>
        <w:t>IAP</w:t>
      </w:r>
      <w:r w:rsidRPr="00167760">
        <w:t xml:space="preserve">. </w:t>
      </w:r>
    </w:p>
    <w:p w:rsidR="00922BFC" w:rsidRPr="00167760" w:rsidRDefault="00922BFC" w:rsidP="00922BFC">
      <w:pPr>
        <w:pStyle w:val="ICSForms-Bullet0"/>
      </w:pPr>
      <w:r>
        <w:t>This form can include multiple pages.</w:t>
      </w:r>
    </w:p>
    <w:p w:rsidR="00922BFC" w:rsidRPr="00167760" w:rsidRDefault="00922BFC" w:rsidP="00922BFC">
      <w:pPr>
        <w:widowControl w:val="0"/>
        <w:autoSpaceDE w:val="0"/>
        <w:autoSpaceDN w:val="0"/>
        <w:adjustRightInd w:val="0"/>
        <w:rPr>
          <w:rFonts w:cs="Arial"/>
        </w:rPr>
      </w:pPr>
    </w:p>
    <w:tbl>
      <w:tblPr>
        <w:tblW w:w="108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36"/>
        <w:gridCol w:w="3046"/>
        <w:gridCol w:w="6618"/>
      </w:tblGrid>
      <w:tr w:rsidR="00922BFC" w:rsidRPr="00DE3CB2">
        <w:trPr>
          <w:cantSplit/>
          <w:tblHeader/>
          <w:jc w:val="center"/>
        </w:trPr>
        <w:tc>
          <w:tcPr>
            <w:tcW w:w="52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6666"/>
          </w:tcPr>
          <w:p w:rsidR="00922BFC" w:rsidRPr="00DE3CB2" w:rsidRDefault="00922BFC" w:rsidP="00922BFC">
            <w:pPr>
              <w:spacing w:before="40" w:after="40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Block Number</w:t>
            </w:r>
          </w:p>
        </w:tc>
        <w:tc>
          <w:tcPr>
            <w:tcW w:w="14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6666"/>
            <w:vAlign w:val="center"/>
          </w:tcPr>
          <w:p w:rsidR="00922BFC" w:rsidRPr="00DE3CB2" w:rsidRDefault="00922BFC" w:rsidP="00922BFC">
            <w:pPr>
              <w:spacing w:before="40" w:after="40"/>
              <w:rPr>
                <w:rFonts w:cs="Arial"/>
                <w:b/>
                <w:color w:val="FFFFFF"/>
              </w:rPr>
            </w:pPr>
            <w:r w:rsidRPr="00DE3CB2">
              <w:rPr>
                <w:rFonts w:cs="Arial"/>
                <w:b/>
                <w:color w:val="FFFFFF"/>
              </w:rPr>
              <w:t>Block Title</w:t>
            </w:r>
          </w:p>
        </w:tc>
        <w:tc>
          <w:tcPr>
            <w:tcW w:w="30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666666"/>
            <w:vAlign w:val="center"/>
          </w:tcPr>
          <w:p w:rsidR="00922BFC" w:rsidRPr="00DE3CB2" w:rsidRDefault="00922BFC" w:rsidP="00922BFC">
            <w:pPr>
              <w:spacing w:before="40" w:after="40"/>
              <w:rPr>
                <w:rFonts w:cs="Arial"/>
                <w:b/>
                <w:color w:val="FFFFFF"/>
              </w:rPr>
            </w:pPr>
            <w:r w:rsidRPr="00DE3CB2">
              <w:rPr>
                <w:rFonts w:cs="Arial"/>
                <w:b/>
                <w:color w:val="FFFFFF"/>
              </w:rPr>
              <w:t>Instruction</w:t>
            </w:r>
            <w:r>
              <w:rPr>
                <w:rFonts w:cs="Arial"/>
                <w:b/>
                <w:color w:val="FFFFFF"/>
              </w:rPr>
              <w:t>s</w:t>
            </w:r>
          </w:p>
        </w:tc>
      </w:tr>
      <w:tr w:rsidR="00922BFC" w:rsidRPr="00DE3CB2">
        <w:trPr>
          <w:cantSplit/>
          <w:jc w:val="center"/>
        </w:trPr>
        <w:tc>
          <w:tcPr>
            <w:tcW w:w="52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spacing w:before="40" w:after="40"/>
              <w:jc w:val="center"/>
              <w:rPr>
                <w:rFonts w:cs="Arial"/>
                <w:b/>
              </w:rPr>
            </w:pPr>
            <w:r w:rsidRPr="00DE3CB2">
              <w:rPr>
                <w:rFonts w:cs="Arial"/>
                <w:b/>
              </w:rPr>
              <w:t>1</w:t>
            </w:r>
          </w:p>
        </w:tc>
        <w:tc>
          <w:tcPr>
            <w:tcW w:w="141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DE3CB2">
              <w:rPr>
                <w:rFonts w:cs="Arial"/>
                <w:b/>
              </w:rPr>
              <w:t>Incident Name</w:t>
            </w:r>
          </w:p>
        </w:tc>
        <w:tc>
          <w:tcPr>
            <w:tcW w:w="306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DE3CB2" w:rsidRDefault="00922BFC" w:rsidP="00922BFC">
            <w:pPr>
              <w:spacing w:before="40" w:after="40"/>
              <w:rPr>
                <w:rFonts w:cs="Arial"/>
              </w:rPr>
            </w:pPr>
            <w:r w:rsidRPr="00DE3CB2">
              <w:rPr>
                <w:rFonts w:cs="Arial"/>
              </w:rPr>
              <w:t>Enter the name assigned to the incident.</w:t>
            </w:r>
          </w:p>
        </w:tc>
      </w:tr>
      <w:tr w:rsidR="00922BFC" w:rsidRPr="00DE3CB2">
        <w:trPr>
          <w:cantSplit/>
          <w:jc w:val="center"/>
        </w:trPr>
        <w:tc>
          <w:tcPr>
            <w:tcW w:w="5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spacing w:before="40" w:after="40"/>
              <w:jc w:val="center"/>
              <w:rPr>
                <w:rFonts w:cs="Arial"/>
                <w:b/>
              </w:rPr>
            </w:pPr>
            <w:r w:rsidRPr="00DE3CB2">
              <w:rPr>
                <w:rFonts w:cs="Arial"/>
                <w:b/>
              </w:rPr>
              <w:t>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tabs>
                <w:tab w:val="left" w:pos="283"/>
              </w:tabs>
              <w:spacing w:before="40"/>
              <w:rPr>
                <w:rFonts w:cs="Arial"/>
                <w:b/>
              </w:rPr>
            </w:pPr>
            <w:r w:rsidRPr="00DE3CB2">
              <w:rPr>
                <w:rFonts w:cs="Arial"/>
                <w:b/>
              </w:rPr>
              <w:t>Operational Period</w:t>
            </w:r>
          </w:p>
          <w:p w:rsidR="00922BFC" w:rsidRPr="00E94458" w:rsidRDefault="00922BFC" w:rsidP="00922BFC">
            <w:pPr>
              <w:pStyle w:val="ICSForms-Bullet0"/>
              <w:spacing w:after="0"/>
            </w:pPr>
            <w:r w:rsidRPr="00E94458">
              <w:t xml:space="preserve">Date and Time From </w:t>
            </w:r>
          </w:p>
          <w:p w:rsidR="00922BFC" w:rsidRPr="00167760" w:rsidRDefault="00922BFC" w:rsidP="00922BFC">
            <w:pPr>
              <w:pStyle w:val="ICSForms-Bullet0"/>
            </w:pPr>
            <w:r w:rsidRPr="00E94458">
              <w:t>Date and Time To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DE3CB2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DE3CB2">
              <w:rPr>
                <w:rFonts w:cs="Arial"/>
              </w:rPr>
              <w:t xml:space="preserve">Enter the start date (month/day/year) and time (using the 24-hour clock) and end date and time for the operational period </w:t>
            </w:r>
            <w:r>
              <w:rPr>
                <w:rFonts w:cs="Arial"/>
              </w:rPr>
              <w:t xml:space="preserve">to </w:t>
            </w:r>
            <w:r w:rsidRPr="00DE3CB2">
              <w:rPr>
                <w:rFonts w:cs="Arial"/>
              </w:rPr>
              <w:t>which the form applies.</w:t>
            </w:r>
          </w:p>
        </w:tc>
      </w:tr>
      <w:tr w:rsidR="00922BFC" w:rsidRPr="00DE3CB2">
        <w:trPr>
          <w:cantSplit/>
          <w:jc w:val="center"/>
        </w:trPr>
        <w:tc>
          <w:tcPr>
            <w:tcW w:w="526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spacing w:before="40" w:after="40"/>
              <w:jc w:val="center"/>
              <w:rPr>
                <w:rFonts w:cs="Arial"/>
                <w:b/>
              </w:rPr>
            </w:pPr>
            <w:r w:rsidRPr="00DE3CB2">
              <w:rPr>
                <w:rFonts w:cs="Arial"/>
                <w:b/>
              </w:rPr>
              <w:t>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DE3CB2">
              <w:rPr>
                <w:rFonts w:cs="Arial"/>
                <w:b/>
              </w:rPr>
              <w:t>Medical Aid Stations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DE3CB2" w:rsidRDefault="00922BFC" w:rsidP="00922BFC">
            <w:pPr>
              <w:spacing w:before="40" w:after="40"/>
              <w:rPr>
                <w:rFonts w:cs="Arial"/>
              </w:rPr>
            </w:pPr>
            <w:r w:rsidRPr="00DE3CB2">
              <w:rPr>
                <w:rFonts w:cs="Arial"/>
              </w:rPr>
              <w:t>Enter the following information on the incident medical aid station(s):</w:t>
            </w:r>
          </w:p>
        </w:tc>
      </w:tr>
      <w:tr w:rsidR="00922BFC" w:rsidRPr="00DE3CB2">
        <w:trPr>
          <w:cantSplit/>
          <w:jc w:val="center"/>
        </w:trPr>
        <w:tc>
          <w:tcPr>
            <w:tcW w:w="52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spacing w:before="40" w:after="40"/>
              <w:jc w:val="center"/>
              <w:rPr>
                <w:rFonts w:cs="Arial"/>
                <w:b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883F27" w:rsidRDefault="00922BFC" w:rsidP="00922BFC">
            <w:pPr>
              <w:pStyle w:val="ICSForms-Bullet0"/>
              <w:tabs>
                <w:tab w:val="left" w:pos="288"/>
              </w:tabs>
              <w:spacing w:before="20" w:after="20"/>
            </w:pPr>
            <w:r w:rsidRPr="00883F27">
              <w:t>Name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DE3CB2" w:rsidRDefault="00922BFC" w:rsidP="00922BFC">
            <w:pPr>
              <w:spacing w:before="40" w:after="40"/>
              <w:rPr>
                <w:rFonts w:cs="Arial"/>
              </w:rPr>
            </w:pPr>
            <w:r w:rsidRPr="00DE3CB2">
              <w:rPr>
                <w:rFonts w:cs="Arial"/>
              </w:rPr>
              <w:t>Enter name of the medical aid station.</w:t>
            </w:r>
          </w:p>
        </w:tc>
      </w:tr>
      <w:tr w:rsidR="00922BFC" w:rsidRPr="00DE3CB2">
        <w:trPr>
          <w:cantSplit/>
          <w:jc w:val="center"/>
        </w:trPr>
        <w:tc>
          <w:tcPr>
            <w:tcW w:w="52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spacing w:before="40" w:after="40"/>
              <w:jc w:val="center"/>
              <w:rPr>
                <w:rFonts w:cs="Arial"/>
                <w:b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Default="00922BFC" w:rsidP="00922BFC">
            <w:pPr>
              <w:pStyle w:val="ICSForms-Bullet0"/>
              <w:tabs>
                <w:tab w:val="left" w:pos="288"/>
              </w:tabs>
              <w:spacing w:before="20" w:after="20"/>
            </w:pPr>
            <w:r>
              <w:t>Location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DE3CB2" w:rsidRDefault="00922BFC" w:rsidP="00922BFC">
            <w:pPr>
              <w:spacing w:before="40" w:after="40"/>
              <w:rPr>
                <w:rFonts w:cs="Arial"/>
              </w:rPr>
            </w:pPr>
            <w:r w:rsidRPr="00DE3CB2">
              <w:rPr>
                <w:rFonts w:cs="Arial"/>
              </w:rPr>
              <w:t>Enter the location of the medical aid station (</w:t>
            </w:r>
            <w:r>
              <w:rPr>
                <w:rFonts w:cs="Arial"/>
              </w:rPr>
              <w:t>e.g.</w:t>
            </w:r>
            <w:r w:rsidRPr="00DE3CB2">
              <w:rPr>
                <w:rFonts w:cs="Arial"/>
              </w:rPr>
              <w:t>, Staging Area, Camp Ground).</w:t>
            </w:r>
          </w:p>
        </w:tc>
      </w:tr>
      <w:tr w:rsidR="00922BFC" w:rsidRPr="00DE3CB2">
        <w:trPr>
          <w:cantSplit/>
          <w:jc w:val="center"/>
        </w:trPr>
        <w:tc>
          <w:tcPr>
            <w:tcW w:w="52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spacing w:before="40" w:after="40"/>
              <w:jc w:val="center"/>
              <w:rPr>
                <w:rFonts w:cs="Arial"/>
                <w:b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Default="00922BFC" w:rsidP="00922BFC">
            <w:pPr>
              <w:pStyle w:val="ICSForms-Bullet0"/>
              <w:tabs>
                <w:tab w:val="left" w:pos="288"/>
              </w:tabs>
              <w:spacing w:before="20" w:after="20"/>
            </w:pPr>
            <w:r>
              <w:t>Contact Number(s)/Frequency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DE3CB2" w:rsidRDefault="00922BFC" w:rsidP="00922BFC">
            <w:pPr>
              <w:spacing w:before="40" w:after="40"/>
              <w:rPr>
                <w:rFonts w:cs="Arial"/>
              </w:rPr>
            </w:pPr>
            <w:r w:rsidRPr="00DE3CB2">
              <w:rPr>
                <w:rFonts w:cs="Arial"/>
              </w:rPr>
              <w:t xml:space="preserve">Enter the contact number(s) </w:t>
            </w:r>
            <w:r>
              <w:rPr>
                <w:rFonts w:cs="Arial"/>
              </w:rPr>
              <w:t xml:space="preserve">and frequency </w:t>
            </w:r>
            <w:r w:rsidRPr="00DE3CB2">
              <w:rPr>
                <w:rFonts w:cs="Arial"/>
              </w:rPr>
              <w:t>for the medical aid station(s).</w:t>
            </w:r>
          </w:p>
        </w:tc>
      </w:tr>
      <w:tr w:rsidR="00922BFC" w:rsidRPr="00DE3CB2">
        <w:trPr>
          <w:cantSplit/>
          <w:jc w:val="center"/>
        </w:trPr>
        <w:tc>
          <w:tcPr>
            <w:tcW w:w="52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spacing w:before="40" w:after="40"/>
              <w:jc w:val="center"/>
              <w:rPr>
                <w:rFonts w:cs="Arial"/>
                <w:b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Default="00922BFC" w:rsidP="00922BFC">
            <w:pPr>
              <w:pStyle w:val="ICSForms-Bullet0"/>
              <w:tabs>
                <w:tab w:val="left" w:pos="288"/>
              </w:tabs>
              <w:spacing w:before="20" w:after="20"/>
            </w:pPr>
            <w:r>
              <w:t xml:space="preserve">Paramedics on Site? </w:t>
            </w:r>
          </w:p>
          <w:p w:rsidR="00922BFC" w:rsidRPr="00DE3CB2" w:rsidRDefault="00922BFC" w:rsidP="00922BFC">
            <w:pPr>
              <w:spacing w:before="40" w:after="40"/>
              <w:ind w:left="288"/>
              <w:rPr>
                <w:rFonts w:cs="Arial"/>
              </w:rPr>
            </w:pPr>
            <w:r w:rsidRPr="00DE3CB2">
              <w:rPr>
                <w:rFonts w:cs="Arial"/>
              </w:rPr>
              <w:sym w:font="Webdings" w:char="F063"/>
            </w:r>
            <w:r w:rsidRPr="00DE3CB2">
              <w:rPr>
                <w:rFonts w:cs="Arial"/>
              </w:rPr>
              <w:t xml:space="preserve"> Yes  </w:t>
            </w:r>
            <w:r w:rsidRPr="00DE3CB2">
              <w:rPr>
                <w:rFonts w:cs="Arial"/>
              </w:rPr>
              <w:sym w:font="Webdings" w:char="F063"/>
            </w:r>
            <w:r w:rsidRPr="00DE3CB2">
              <w:rPr>
                <w:rFonts w:cs="Arial"/>
              </w:rPr>
              <w:t xml:space="preserve"> No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DE3CB2" w:rsidRDefault="00922BFC" w:rsidP="00922BFC">
            <w:pPr>
              <w:spacing w:before="40" w:after="40"/>
              <w:rPr>
                <w:rFonts w:cs="Arial"/>
              </w:rPr>
            </w:pPr>
            <w:r w:rsidRPr="00DE3CB2">
              <w:rPr>
                <w:rFonts w:cs="Arial"/>
              </w:rPr>
              <w:t>Indicate (yes or no) if paramedics are at the site indicated.</w:t>
            </w:r>
          </w:p>
        </w:tc>
      </w:tr>
      <w:tr w:rsidR="00922BFC" w:rsidRPr="00DE3CB2">
        <w:trPr>
          <w:cantSplit/>
          <w:jc w:val="center"/>
        </w:trPr>
        <w:tc>
          <w:tcPr>
            <w:tcW w:w="526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spacing w:before="40" w:after="40"/>
              <w:jc w:val="center"/>
              <w:rPr>
                <w:rFonts w:cs="Arial"/>
                <w:b/>
              </w:rPr>
            </w:pPr>
            <w:r w:rsidRPr="00DE3CB2">
              <w:rPr>
                <w:rFonts w:cs="Arial"/>
                <w:b/>
              </w:rPr>
              <w:t>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9809CA" w:rsidRDefault="00922BFC" w:rsidP="00922BFC">
            <w:pPr>
              <w:spacing w:before="40" w:after="40"/>
              <w:rPr>
                <w:rFonts w:cs="Arial"/>
              </w:rPr>
            </w:pPr>
            <w:r w:rsidRPr="00DE3CB2">
              <w:rPr>
                <w:rFonts w:cs="Arial"/>
                <w:b/>
              </w:rPr>
              <w:t>Transportation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(indicate air or ground)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DE3CB2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DE3CB2">
              <w:rPr>
                <w:rFonts w:cs="Arial"/>
              </w:rPr>
              <w:t>Enter the following information for ambulance services available to the incident:</w:t>
            </w:r>
          </w:p>
        </w:tc>
      </w:tr>
      <w:tr w:rsidR="00922BFC" w:rsidRPr="00DE3CB2">
        <w:trPr>
          <w:cantSplit/>
          <w:jc w:val="center"/>
        </w:trPr>
        <w:tc>
          <w:tcPr>
            <w:tcW w:w="52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spacing w:before="40" w:after="40"/>
              <w:jc w:val="center"/>
              <w:rPr>
                <w:rFonts w:cs="Arial"/>
                <w:b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167760" w:rsidRDefault="00922BFC" w:rsidP="00922BFC">
            <w:pPr>
              <w:pStyle w:val="ICSForms-Bullet0"/>
              <w:tabs>
                <w:tab w:val="left" w:pos="288"/>
              </w:tabs>
              <w:spacing w:before="20" w:after="20"/>
            </w:pPr>
            <w:r>
              <w:t>Ambulance Service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DE3CB2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DE3CB2">
              <w:rPr>
                <w:rFonts w:cs="Arial"/>
              </w:rPr>
              <w:t>Enter name of ambulance service.</w:t>
            </w:r>
          </w:p>
        </w:tc>
      </w:tr>
      <w:tr w:rsidR="00922BFC" w:rsidRPr="00DE3CB2">
        <w:trPr>
          <w:cantSplit/>
          <w:jc w:val="center"/>
        </w:trPr>
        <w:tc>
          <w:tcPr>
            <w:tcW w:w="52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spacing w:before="40" w:after="40"/>
              <w:jc w:val="center"/>
              <w:rPr>
                <w:rFonts w:cs="Arial"/>
                <w:b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Default="00922BFC" w:rsidP="00922BFC">
            <w:pPr>
              <w:pStyle w:val="ICSForms-Bullet0"/>
              <w:tabs>
                <w:tab w:val="left" w:pos="288"/>
              </w:tabs>
              <w:spacing w:before="20" w:after="20"/>
            </w:pPr>
            <w:r>
              <w:t>Location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DE3CB2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DE3CB2">
              <w:rPr>
                <w:rFonts w:cs="Arial"/>
              </w:rPr>
              <w:t>Enter the location of the ambulance service.</w:t>
            </w:r>
          </w:p>
        </w:tc>
      </w:tr>
      <w:tr w:rsidR="00922BFC" w:rsidRPr="00DE3CB2">
        <w:trPr>
          <w:cantSplit/>
          <w:jc w:val="center"/>
        </w:trPr>
        <w:tc>
          <w:tcPr>
            <w:tcW w:w="52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spacing w:before="40" w:after="40"/>
              <w:jc w:val="center"/>
              <w:rPr>
                <w:rFonts w:cs="Arial"/>
                <w:b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Default="00922BFC" w:rsidP="00922BFC">
            <w:pPr>
              <w:pStyle w:val="ICSForms-Bullet0"/>
              <w:tabs>
                <w:tab w:val="left" w:pos="288"/>
              </w:tabs>
              <w:spacing w:before="20" w:after="20"/>
            </w:pPr>
            <w:r>
              <w:t>Contact Number(s)/Frequency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DE3CB2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DE3CB2">
              <w:rPr>
                <w:rFonts w:cs="Arial"/>
              </w:rPr>
              <w:t>Enter the contact number(s)</w:t>
            </w:r>
            <w:r>
              <w:rPr>
                <w:rFonts w:cs="Arial"/>
              </w:rPr>
              <w:t xml:space="preserve"> and frequency </w:t>
            </w:r>
            <w:r w:rsidRPr="00DE3CB2">
              <w:rPr>
                <w:rFonts w:cs="Arial"/>
              </w:rPr>
              <w:t>for the ambulance service.</w:t>
            </w:r>
          </w:p>
        </w:tc>
      </w:tr>
      <w:tr w:rsidR="00922BFC" w:rsidRPr="00DE3CB2">
        <w:trPr>
          <w:cantSplit/>
          <w:jc w:val="center"/>
        </w:trPr>
        <w:tc>
          <w:tcPr>
            <w:tcW w:w="52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spacing w:before="40" w:after="40"/>
              <w:jc w:val="center"/>
              <w:rPr>
                <w:rFonts w:cs="Arial"/>
                <w:b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2BFC" w:rsidRDefault="00922BFC" w:rsidP="00922BFC">
            <w:pPr>
              <w:pStyle w:val="ICSForms-Bullet0"/>
              <w:tabs>
                <w:tab w:val="left" w:pos="288"/>
              </w:tabs>
              <w:spacing w:before="20" w:after="20"/>
            </w:pPr>
            <w:r>
              <w:t xml:space="preserve">Level of Service </w:t>
            </w:r>
          </w:p>
          <w:p w:rsidR="00922BFC" w:rsidRPr="00DE3CB2" w:rsidRDefault="00922BFC" w:rsidP="00922BFC">
            <w:pPr>
              <w:spacing w:before="40" w:after="40"/>
              <w:ind w:left="288"/>
              <w:rPr>
                <w:rFonts w:cs="Arial"/>
              </w:rPr>
            </w:pPr>
            <w:r w:rsidRPr="00DE3CB2">
              <w:rPr>
                <w:rFonts w:cs="Arial"/>
              </w:rPr>
              <w:sym w:font="Webdings" w:char="F063"/>
            </w:r>
            <w:r w:rsidRPr="00DE3CB2">
              <w:rPr>
                <w:rFonts w:ascii="Helvetica" w:hAnsi="Helvetica"/>
              </w:rPr>
              <w:t xml:space="preserve"> </w:t>
            </w:r>
            <w:r w:rsidRPr="00DE3CB2">
              <w:rPr>
                <w:rFonts w:cs="Arial"/>
              </w:rPr>
              <w:t xml:space="preserve">ALS  </w:t>
            </w:r>
            <w:r w:rsidRPr="00DE3CB2">
              <w:rPr>
                <w:rFonts w:cs="Arial"/>
              </w:rPr>
              <w:sym w:font="Webdings" w:char="F063"/>
            </w:r>
            <w:r w:rsidRPr="00DE3CB2">
              <w:rPr>
                <w:rFonts w:cs="Arial"/>
              </w:rPr>
              <w:t xml:space="preserve"> BLS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22BFC" w:rsidRPr="00DE3CB2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DE3CB2">
              <w:rPr>
                <w:rFonts w:cs="Arial"/>
              </w:rPr>
              <w:t>Indicate the level of service available for each ambulance, either ALS (Advanced Life Support) or BLS (Basic Life Support).</w:t>
            </w:r>
          </w:p>
        </w:tc>
      </w:tr>
      <w:tr w:rsidR="00922BFC" w:rsidRPr="00DE3CB2">
        <w:trPr>
          <w:cantSplit/>
          <w:jc w:val="center"/>
        </w:trPr>
        <w:tc>
          <w:tcPr>
            <w:tcW w:w="52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keepNext/>
              <w:keepLines/>
              <w:spacing w:before="40" w:after="40"/>
              <w:jc w:val="center"/>
              <w:rPr>
                <w:rFonts w:cs="Arial"/>
                <w:b/>
              </w:rPr>
            </w:pPr>
            <w:r w:rsidRPr="00DE3CB2">
              <w:rPr>
                <w:rFonts w:cs="Arial"/>
                <w:b/>
              </w:rPr>
              <w:lastRenderedPageBreak/>
              <w:t>5</w:t>
            </w:r>
          </w:p>
        </w:tc>
        <w:tc>
          <w:tcPr>
            <w:tcW w:w="141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keepNext/>
              <w:keepLines/>
              <w:spacing w:before="40" w:after="40"/>
              <w:rPr>
                <w:rFonts w:cs="Arial"/>
                <w:b/>
              </w:rPr>
            </w:pPr>
            <w:r w:rsidRPr="00DE3CB2">
              <w:rPr>
                <w:rFonts w:cs="Arial"/>
                <w:b/>
              </w:rPr>
              <w:t>Hospitals</w:t>
            </w:r>
          </w:p>
        </w:tc>
        <w:tc>
          <w:tcPr>
            <w:tcW w:w="306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DE3CB2" w:rsidRDefault="00922BFC" w:rsidP="00922BFC">
            <w:pPr>
              <w:keepNext/>
              <w:keepLines/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DE3CB2">
              <w:rPr>
                <w:rFonts w:cs="Arial"/>
              </w:rPr>
              <w:t>Enter the following information for hospital(s) that could serve this incident:</w:t>
            </w:r>
          </w:p>
        </w:tc>
      </w:tr>
      <w:tr w:rsidR="00922BFC" w:rsidRPr="00DE3CB2">
        <w:trPr>
          <w:cantSplit/>
          <w:jc w:val="center"/>
        </w:trPr>
        <w:tc>
          <w:tcPr>
            <w:tcW w:w="52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keepNext/>
              <w:keepLines/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167760" w:rsidRDefault="00922BFC" w:rsidP="00922BFC">
            <w:pPr>
              <w:pStyle w:val="ICSForms-Bullet0"/>
              <w:tabs>
                <w:tab w:val="left" w:pos="288"/>
              </w:tabs>
              <w:spacing w:before="20" w:after="20"/>
            </w:pPr>
            <w:r>
              <w:t>Hospital Name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DE3CB2" w:rsidRDefault="00922BFC" w:rsidP="00922BFC">
            <w:pPr>
              <w:keepNext/>
              <w:keepLines/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DE3CB2">
              <w:rPr>
                <w:rFonts w:cs="Arial"/>
              </w:rPr>
              <w:t>Enter hospital name and identify any predesignated medivac aircraft by name a frequency.</w:t>
            </w:r>
          </w:p>
        </w:tc>
      </w:tr>
      <w:tr w:rsidR="00922BFC" w:rsidRPr="00DE3CB2">
        <w:trPr>
          <w:cantSplit/>
          <w:jc w:val="center"/>
        </w:trPr>
        <w:tc>
          <w:tcPr>
            <w:tcW w:w="52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keepNext/>
              <w:keepLines/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Default="00922BFC" w:rsidP="00922BFC">
            <w:pPr>
              <w:pStyle w:val="ICSForms-Bullet0"/>
              <w:tabs>
                <w:tab w:val="left" w:pos="288"/>
              </w:tabs>
              <w:spacing w:before="20" w:after="20"/>
            </w:pPr>
            <w:r>
              <w:t>Address, Latitude &amp; Longitude if Helipad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DE3CB2" w:rsidRDefault="00922BFC" w:rsidP="00922BFC">
            <w:pPr>
              <w:keepNext/>
              <w:keepLines/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DE3CB2">
              <w:rPr>
                <w:rFonts w:cs="Arial"/>
              </w:rPr>
              <w:t>Enter the physical address of the hospital and the latitude and longitude if the hospital has a helipad.</w:t>
            </w:r>
          </w:p>
        </w:tc>
      </w:tr>
      <w:tr w:rsidR="00922BFC" w:rsidRPr="00DE3CB2">
        <w:trPr>
          <w:cantSplit/>
          <w:trHeight w:hRule="exact" w:val="568"/>
          <w:jc w:val="center"/>
        </w:trPr>
        <w:tc>
          <w:tcPr>
            <w:tcW w:w="52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keepNext/>
              <w:keepLines/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Default="00922BFC" w:rsidP="00922BFC">
            <w:pPr>
              <w:pStyle w:val="ICSForms-Bullet0"/>
              <w:tabs>
                <w:tab w:val="left" w:pos="288"/>
              </w:tabs>
              <w:spacing w:before="20" w:after="20"/>
            </w:pPr>
            <w:r>
              <w:t>Contact Number(s)/ Frequency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DE3CB2" w:rsidRDefault="00922BFC" w:rsidP="00922BFC">
            <w:pPr>
              <w:keepNext/>
              <w:keepLines/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DE3CB2">
              <w:rPr>
                <w:rFonts w:cs="Arial"/>
              </w:rPr>
              <w:t>Enter the contact number(s) and/or communications frequency(s) for the hospital.</w:t>
            </w:r>
          </w:p>
        </w:tc>
      </w:tr>
      <w:tr w:rsidR="00922BFC" w:rsidRPr="00DE3CB2">
        <w:trPr>
          <w:cantSplit/>
          <w:jc w:val="center"/>
        </w:trPr>
        <w:tc>
          <w:tcPr>
            <w:tcW w:w="52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keepNext/>
              <w:keepLines/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Default="00922BFC" w:rsidP="00922BFC">
            <w:pPr>
              <w:pStyle w:val="ICSForms-Bullet0"/>
              <w:tabs>
                <w:tab w:val="left" w:pos="288"/>
              </w:tabs>
              <w:spacing w:after="0"/>
            </w:pPr>
            <w:r>
              <w:t xml:space="preserve">Travel Time </w:t>
            </w:r>
          </w:p>
          <w:p w:rsidR="00922BFC" w:rsidRDefault="00922BFC" w:rsidP="00922BFC">
            <w:pPr>
              <w:pStyle w:val="ICSForms-Bullet0"/>
              <w:spacing w:before="20" w:after="0"/>
              <w:ind w:left="576"/>
            </w:pPr>
            <w:r>
              <w:t>Air</w:t>
            </w:r>
          </w:p>
          <w:p w:rsidR="00922BFC" w:rsidRDefault="00922BFC" w:rsidP="00922BFC">
            <w:pPr>
              <w:pStyle w:val="ICSForms-Bullet0"/>
              <w:spacing w:before="20"/>
              <w:ind w:left="576"/>
            </w:pPr>
            <w:r>
              <w:t>Ground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DE3CB2" w:rsidRDefault="00922BFC" w:rsidP="00922BFC">
            <w:pPr>
              <w:keepNext/>
              <w:keepLines/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DE3CB2">
              <w:rPr>
                <w:rFonts w:cs="Arial"/>
              </w:rPr>
              <w:t>Enter the travel time by air and ground from the incident to the hospital.</w:t>
            </w:r>
          </w:p>
        </w:tc>
      </w:tr>
      <w:tr w:rsidR="00922BFC" w:rsidRPr="00DE3CB2">
        <w:trPr>
          <w:cantSplit/>
          <w:jc w:val="center"/>
        </w:trPr>
        <w:tc>
          <w:tcPr>
            <w:tcW w:w="52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keepNext/>
              <w:keepLines/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Default="00922BFC" w:rsidP="00922BFC">
            <w:pPr>
              <w:pStyle w:val="ICSForms-Bullet0"/>
              <w:tabs>
                <w:tab w:val="left" w:pos="288"/>
              </w:tabs>
              <w:spacing w:after="0"/>
            </w:pPr>
            <w:r>
              <w:t>Trauma Center</w:t>
            </w:r>
          </w:p>
          <w:p w:rsidR="00922BFC" w:rsidRPr="00DE3CB2" w:rsidRDefault="00922BFC" w:rsidP="00922BFC">
            <w:pPr>
              <w:keepNext/>
              <w:keepLines/>
              <w:spacing w:before="20" w:after="40"/>
              <w:ind w:left="288"/>
              <w:rPr>
                <w:rFonts w:cs="Arial"/>
              </w:rPr>
            </w:pPr>
            <w:r w:rsidRPr="00DE3CB2">
              <w:rPr>
                <w:rFonts w:cs="Arial"/>
              </w:rPr>
              <w:sym w:font="Webdings" w:char="F063"/>
            </w:r>
            <w:r w:rsidRPr="00DE3CB2">
              <w:rPr>
                <w:rFonts w:cs="Arial"/>
              </w:rPr>
              <w:t xml:space="preserve"> Yes  </w:t>
            </w:r>
            <w:r>
              <w:rPr>
                <w:rFonts w:cs="Arial"/>
              </w:rPr>
              <w:t xml:space="preserve"> Level:______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DE3CB2" w:rsidRDefault="00922BFC" w:rsidP="00922BFC">
            <w:pPr>
              <w:keepNext/>
              <w:keepLines/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DE3CB2">
              <w:rPr>
                <w:rFonts w:cs="Arial"/>
              </w:rPr>
              <w:t>Indicate yes</w:t>
            </w:r>
            <w:r>
              <w:rPr>
                <w:rFonts w:cs="Arial"/>
              </w:rPr>
              <w:t xml:space="preserve"> and the trauma level if</w:t>
            </w:r>
            <w:r w:rsidRPr="00DE3CB2">
              <w:rPr>
                <w:rFonts w:cs="Arial"/>
              </w:rPr>
              <w:t xml:space="preserve"> the hospital has a trauma center.</w:t>
            </w:r>
          </w:p>
        </w:tc>
      </w:tr>
      <w:tr w:rsidR="00922BFC" w:rsidRPr="00DE3CB2">
        <w:trPr>
          <w:cantSplit/>
          <w:jc w:val="center"/>
        </w:trPr>
        <w:tc>
          <w:tcPr>
            <w:tcW w:w="52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keepNext/>
              <w:keepLines/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Default="00922BFC" w:rsidP="00922BFC">
            <w:pPr>
              <w:pStyle w:val="ICSForms-Bullet0"/>
              <w:tabs>
                <w:tab w:val="left" w:pos="288"/>
              </w:tabs>
              <w:spacing w:after="0"/>
            </w:pPr>
            <w:r>
              <w:t>Burn Center</w:t>
            </w:r>
          </w:p>
          <w:p w:rsidR="00922BFC" w:rsidRPr="00DE3CB2" w:rsidRDefault="00922BFC" w:rsidP="00922BFC">
            <w:pPr>
              <w:keepNext/>
              <w:keepLines/>
              <w:spacing w:before="20" w:after="40"/>
              <w:ind w:left="288"/>
              <w:rPr>
                <w:rFonts w:cs="Arial"/>
              </w:rPr>
            </w:pPr>
            <w:r w:rsidRPr="00DE3CB2">
              <w:rPr>
                <w:rFonts w:cs="Arial"/>
              </w:rPr>
              <w:sym w:font="Webdings" w:char="F063"/>
            </w:r>
            <w:r w:rsidRPr="00DE3CB2">
              <w:rPr>
                <w:rFonts w:cs="Arial"/>
              </w:rPr>
              <w:t xml:space="preserve"> Yes  </w:t>
            </w:r>
            <w:r w:rsidRPr="00DE3CB2">
              <w:rPr>
                <w:rFonts w:cs="Arial"/>
              </w:rPr>
              <w:sym w:font="Webdings" w:char="F063"/>
            </w:r>
            <w:r w:rsidRPr="00DE3CB2">
              <w:rPr>
                <w:rFonts w:cs="Arial"/>
              </w:rPr>
              <w:t xml:space="preserve"> No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DE3CB2" w:rsidRDefault="00922BFC" w:rsidP="00922BFC">
            <w:pPr>
              <w:keepNext/>
              <w:keepLines/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DE3CB2">
              <w:rPr>
                <w:rFonts w:cs="Arial"/>
              </w:rPr>
              <w:t>Indicate (yes or no) if the hospital has a burn center.</w:t>
            </w:r>
          </w:p>
        </w:tc>
      </w:tr>
      <w:tr w:rsidR="00922BFC" w:rsidRPr="00DE3CB2">
        <w:trPr>
          <w:cantSplit/>
          <w:jc w:val="center"/>
        </w:trPr>
        <w:tc>
          <w:tcPr>
            <w:tcW w:w="52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keepNext/>
              <w:keepLines/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Default="00922BFC" w:rsidP="00922BFC">
            <w:pPr>
              <w:pStyle w:val="ICSForms-Bullet0"/>
              <w:tabs>
                <w:tab w:val="left" w:pos="288"/>
              </w:tabs>
              <w:spacing w:after="0"/>
            </w:pPr>
            <w:r>
              <w:t xml:space="preserve">Helipad </w:t>
            </w:r>
          </w:p>
          <w:p w:rsidR="00922BFC" w:rsidRPr="00DE3CB2" w:rsidRDefault="00922BFC" w:rsidP="00922BFC">
            <w:pPr>
              <w:keepNext/>
              <w:keepLines/>
              <w:spacing w:before="20" w:after="40"/>
              <w:ind w:left="288"/>
              <w:rPr>
                <w:rFonts w:cs="Arial"/>
              </w:rPr>
            </w:pPr>
            <w:r w:rsidRPr="00DE3CB2">
              <w:rPr>
                <w:rFonts w:cs="Arial"/>
              </w:rPr>
              <w:sym w:font="Webdings" w:char="F063"/>
            </w:r>
            <w:r w:rsidRPr="00DE3CB2">
              <w:rPr>
                <w:rFonts w:cs="Arial"/>
              </w:rPr>
              <w:t xml:space="preserve"> Yes  </w:t>
            </w:r>
            <w:r w:rsidRPr="00DE3CB2">
              <w:rPr>
                <w:rFonts w:cs="Arial"/>
              </w:rPr>
              <w:sym w:font="Webdings" w:char="F063"/>
            </w:r>
            <w:r w:rsidRPr="00DE3CB2">
              <w:rPr>
                <w:rFonts w:cs="Arial"/>
              </w:rPr>
              <w:t xml:space="preserve"> No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Default="00922BFC" w:rsidP="00922BFC">
            <w:pPr>
              <w:keepNext/>
              <w:keepLines/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DE3CB2">
              <w:rPr>
                <w:rFonts w:cs="Arial"/>
              </w:rPr>
              <w:t>Indicate (yes or no) if the hospital has a helipad.</w:t>
            </w:r>
          </w:p>
          <w:p w:rsidR="00922BFC" w:rsidRPr="00DE3CB2" w:rsidRDefault="00922BFC" w:rsidP="00922BFC">
            <w:pPr>
              <w:keepNext/>
              <w:keepLines/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816DB0">
              <w:rPr>
                <w:rFonts w:cs="Arial"/>
              </w:rPr>
              <w:t>Latitude and Longitude data format need to compliment Medical Evacuation Helicopters and Medical Air Resources</w:t>
            </w:r>
          </w:p>
        </w:tc>
      </w:tr>
      <w:tr w:rsidR="00922BFC" w:rsidRPr="00DE3CB2">
        <w:trPr>
          <w:cantSplit/>
          <w:jc w:val="center"/>
        </w:trPr>
        <w:tc>
          <w:tcPr>
            <w:tcW w:w="526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keepNext/>
              <w:keepLines/>
              <w:spacing w:before="40" w:after="40"/>
              <w:jc w:val="center"/>
              <w:rPr>
                <w:rFonts w:cs="Arial"/>
                <w:b/>
              </w:rPr>
            </w:pPr>
            <w:r w:rsidRPr="00DE3CB2">
              <w:rPr>
                <w:rFonts w:cs="Arial"/>
                <w:b/>
              </w:rPr>
              <w:t>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DE3CB2" w:rsidRDefault="00922BFC" w:rsidP="00922BFC">
            <w:pPr>
              <w:keepNext/>
              <w:keepLines/>
              <w:spacing w:before="40" w:after="40"/>
              <w:rPr>
                <w:rFonts w:cs="Arial"/>
                <w:b/>
              </w:rPr>
            </w:pPr>
            <w:r w:rsidRPr="00DE3CB2">
              <w:rPr>
                <w:rFonts w:cs="Arial"/>
                <w:b/>
              </w:rPr>
              <w:t>Special Medical Emergency Procedures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DE3CB2" w:rsidRDefault="00922BFC" w:rsidP="00922BFC">
            <w:pPr>
              <w:keepNext/>
              <w:keepLines/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DE3CB2">
              <w:rPr>
                <w:rFonts w:cs="Arial"/>
              </w:rPr>
              <w:t xml:space="preserve">Note any special emergency instructions for use by incident personnel, including (1) who should be contacted, </w:t>
            </w:r>
            <w:proofErr w:type="gramStart"/>
            <w:r w:rsidRPr="00DE3CB2">
              <w:rPr>
                <w:rFonts w:cs="Arial"/>
              </w:rPr>
              <w:t>(2) how should they be contacted;</w:t>
            </w:r>
            <w:proofErr w:type="gramEnd"/>
            <w:r w:rsidRPr="00DE3CB2">
              <w:rPr>
                <w:rFonts w:cs="Arial"/>
              </w:rPr>
              <w:t xml:space="preserve"> and (3) who manages an incident within an incident due to a rescue, accident, etc.  Include procedures for how </w:t>
            </w:r>
            <w:r>
              <w:rPr>
                <w:rFonts w:cs="Arial"/>
              </w:rPr>
              <w:t xml:space="preserve">to report medical emergencies. </w:t>
            </w:r>
          </w:p>
        </w:tc>
      </w:tr>
      <w:tr w:rsidR="00922BFC" w:rsidRPr="00DE3CB2">
        <w:trPr>
          <w:cantSplit/>
          <w:jc w:val="center"/>
        </w:trPr>
        <w:tc>
          <w:tcPr>
            <w:tcW w:w="52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keepNext/>
              <w:keepLines/>
              <w:spacing w:before="40" w:after="40"/>
              <w:jc w:val="center"/>
              <w:rPr>
                <w:rFonts w:cs="Arial"/>
                <w:b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DE3CB2" w:rsidRDefault="00922BFC" w:rsidP="00922BFC">
            <w:pPr>
              <w:keepNext/>
              <w:keepLines/>
              <w:spacing w:before="40" w:after="40"/>
              <w:rPr>
                <w:rFonts w:cs="Arial"/>
                <w:b/>
              </w:rPr>
            </w:pPr>
            <w:r w:rsidRPr="00DE3CB2">
              <w:rPr>
                <w:rFonts w:cs="Arial"/>
              </w:rPr>
              <w:sym w:font="Webdings" w:char="F063"/>
            </w:r>
            <w:r w:rsidRPr="00DE3CB2">
              <w:rPr>
                <w:rFonts w:cs="Arial"/>
              </w:rPr>
              <w:t xml:space="preserve"> </w:t>
            </w:r>
            <w:r w:rsidRPr="00DE3CB2">
              <w:rPr>
                <w:rFonts w:cs="Arial"/>
                <w:b/>
              </w:rPr>
              <w:t xml:space="preserve"> </w:t>
            </w:r>
            <w:r w:rsidRPr="00DE3CB2">
              <w:rPr>
                <w:rFonts w:cs="Arial"/>
              </w:rPr>
              <w:t xml:space="preserve">Check box if aviation assets are utilized for rescue.  If assets are used, coordinate with </w:t>
            </w:r>
            <w:r>
              <w:rPr>
                <w:rFonts w:cs="Arial"/>
              </w:rPr>
              <w:t>A</w:t>
            </w:r>
            <w:r w:rsidRPr="00DE3CB2">
              <w:rPr>
                <w:rFonts w:cs="Arial"/>
              </w:rPr>
              <w:t xml:space="preserve">ir </w:t>
            </w:r>
            <w:r>
              <w:rPr>
                <w:rFonts w:cs="Arial"/>
              </w:rPr>
              <w:t>O</w:t>
            </w:r>
            <w:r w:rsidRPr="00DE3CB2">
              <w:rPr>
                <w:rFonts w:cs="Arial"/>
              </w:rPr>
              <w:t>perations.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DE3CB2" w:rsidRDefault="00922BFC" w:rsidP="00922BFC">
            <w:pPr>
              <w:keepNext/>
              <w:keepLines/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DE3CB2">
              <w:rPr>
                <w:rFonts w:cs="Arial"/>
              </w:rPr>
              <w:t>Self explanatory.</w:t>
            </w:r>
            <w:r>
              <w:rPr>
                <w:rFonts w:cs="Arial"/>
              </w:rPr>
              <w:t xml:space="preserve"> </w:t>
            </w:r>
            <w:r w:rsidRPr="00816DB0">
              <w:rPr>
                <w:rFonts w:cs="Arial"/>
              </w:rPr>
              <w:t xml:space="preserve">Incident assigned aviation assets </w:t>
            </w:r>
            <w:r>
              <w:rPr>
                <w:rFonts w:cs="Arial"/>
              </w:rPr>
              <w:t xml:space="preserve">should </w:t>
            </w:r>
            <w:r w:rsidRPr="00816DB0">
              <w:rPr>
                <w:rFonts w:cs="Arial"/>
              </w:rPr>
              <w:t xml:space="preserve">be included in </w:t>
            </w:r>
            <w:r>
              <w:rPr>
                <w:rFonts w:cs="Arial"/>
              </w:rPr>
              <w:t xml:space="preserve">ICS </w:t>
            </w:r>
            <w:r w:rsidRPr="00816DB0">
              <w:rPr>
                <w:rFonts w:cs="Arial"/>
              </w:rPr>
              <w:t>220</w:t>
            </w:r>
            <w:r>
              <w:rPr>
                <w:rFonts w:cs="Arial"/>
              </w:rPr>
              <w:t>.</w:t>
            </w:r>
          </w:p>
        </w:tc>
      </w:tr>
      <w:tr w:rsidR="00922BFC" w:rsidRPr="00DE3CB2">
        <w:trPr>
          <w:cantSplit/>
          <w:jc w:val="center"/>
        </w:trPr>
        <w:tc>
          <w:tcPr>
            <w:tcW w:w="5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pStyle w:val="UseforTablesStyleBodyTextIndentArial20ptLeft0"/>
              <w:spacing w:before="40" w:after="40"/>
              <w:jc w:val="center"/>
              <w:rPr>
                <w:rFonts w:cs="Arial"/>
                <w:b/>
                <w:sz w:val="20"/>
              </w:rPr>
            </w:pPr>
            <w:r w:rsidRPr="00DE3CB2">
              <w:rPr>
                <w:rFonts w:cs="Arial"/>
                <w:b/>
                <w:sz w:val="20"/>
              </w:rPr>
              <w:t>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pStyle w:val="UseforTablesStyleBodyTextIndentArial20ptLeft0"/>
              <w:spacing w:before="40" w:after="0"/>
              <w:rPr>
                <w:rFonts w:cs="Arial"/>
                <w:sz w:val="20"/>
              </w:rPr>
            </w:pPr>
            <w:r w:rsidRPr="00DE3CB2">
              <w:rPr>
                <w:rFonts w:cs="Arial"/>
                <w:b/>
                <w:sz w:val="20"/>
              </w:rPr>
              <w:t xml:space="preserve">Prepared by </w:t>
            </w:r>
            <w:r w:rsidRPr="00DE3CB2">
              <w:rPr>
                <w:rFonts w:cs="Arial"/>
                <w:sz w:val="20"/>
              </w:rPr>
              <w:t>(Medical Unit Leader)</w:t>
            </w:r>
          </w:p>
          <w:p w:rsidR="00922BFC" w:rsidRDefault="00922BFC" w:rsidP="00922BFC">
            <w:pPr>
              <w:pStyle w:val="ICSForms-Bullet0"/>
              <w:tabs>
                <w:tab w:val="left" w:pos="288"/>
              </w:tabs>
              <w:spacing w:before="20" w:after="0"/>
            </w:pPr>
            <w:r>
              <w:t>Name</w:t>
            </w:r>
          </w:p>
          <w:p w:rsidR="00922BFC" w:rsidRPr="00167760" w:rsidRDefault="00922BFC" w:rsidP="00922BFC">
            <w:pPr>
              <w:pStyle w:val="ICSForms-Bullet0"/>
              <w:numPr>
                <w:ilvl w:val="0"/>
                <w:numId w:val="22"/>
              </w:numPr>
              <w:tabs>
                <w:tab w:val="left" w:pos="288"/>
              </w:tabs>
              <w:spacing w:before="20"/>
            </w:pPr>
            <w:r>
              <w:t>Signature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DE3CB2" w:rsidRDefault="00922BFC" w:rsidP="00922BFC">
            <w:pPr>
              <w:pStyle w:val="UseforTablesStyleBodyTextIndentArial20ptLeft0"/>
              <w:spacing w:before="40" w:after="40"/>
              <w:rPr>
                <w:rFonts w:cs="Arial"/>
                <w:sz w:val="20"/>
              </w:rPr>
            </w:pPr>
            <w:r w:rsidRPr="00DE3CB2">
              <w:rPr>
                <w:rFonts w:cs="Arial"/>
                <w:sz w:val="20"/>
              </w:rPr>
              <w:t xml:space="preserve">Enter the name and signature of the person preparing the form, typically the Medical Unit Leader.  </w:t>
            </w:r>
            <w:r w:rsidRPr="00DE3CB2">
              <w:rPr>
                <w:rFonts w:cs="Arial"/>
                <w:bCs/>
                <w:sz w:val="20"/>
              </w:rPr>
              <w:t>Enter date (month/day/year) and time prepared (24-hour clock).</w:t>
            </w:r>
          </w:p>
        </w:tc>
      </w:tr>
      <w:tr w:rsidR="00922BFC" w:rsidRPr="00DE3CB2">
        <w:trPr>
          <w:cantSplit/>
          <w:jc w:val="center"/>
        </w:trPr>
        <w:tc>
          <w:tcPr>
            <w:tcW w:w="52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spacing w:before="40" w:after="40"/>
              <w:jc w:val="center"/>
              <w:rPr>
                <w:rFonts w:cs="Arial"/>
                <w:b/>
              </w:rPr>
            </w:pPr>
            <w:r w:rsidRPr="00DE3CB2">
              <w:rPr>
                <w:rFonts w:cs="Arial"/>
                <w:b/>
              </w:rPr>
              <w:t>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pStyle w:val="UseforTablesStyleBodyTextIndentArial20ptLeft0"/>
              <w:spacing w:before="40" w:after="0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Approved</w:t>
            </w:r>
            <w:r w:rsidRPr="00DE3CB2">
              <w:rPr>
                <w:rFonts w:cs="Arial"/>
                <w:b/>
                <w:sz w:val="20"/>
              </w:rPr>
              <w:t xml:space="preserve"> by</w:t>
            </w:r>
            <w:r w:rsidRPr="00DE3CB2">
              <w:rPr>
                <w:rFonts w:cs="Arial"/>
                <w:sz w:val="20"/>
              </w:rPr>
              <w:t xml:space="preserve"> (Safety Officer)</w:t>
            </w:r>
          </w:p>
          <w:p w:rsidR="00922BFC" w:rsidRDefault="00922BFC" w:rsidP="00922BFC">
            <w:pPr>
              <w:pStyle w:val="ICSForms-Bullet0"/>
              <w:tabs>
                <w:tab w:val="left" w:pos="288"/>
              </w:tabs>
              <w:spacing w:before="20" w:after="0"/>
            </w:pPr>
            <w:r>
              <w:t>Name</w:t>
            </w:r>
          </w:p>
          <w:p w:rsidR="00922BFC" w:rsidRDefault="00922BFC" w:rsidP="00922BFC">
            <w:pPr>
              <w:pStyle w:val="ICSForms-Bullet0"/>
              <w:tabs>
                <w:tab w:val="left" w:pos="288"/>
              </w:tabs>
              <w:spacing w:before="20" w:after="0"/>
            </w:pPr>
            <w:r>
              <w:t>Signature</w:t>
            </w:r>
          </w:p>
          <w:p w:rsidR="00922BFC" w:rsidRPr="00167760" w:rsidRDefault="00922BFC" w:rsidP="00922BFC">
            <w:pPr>
              <w:pStyle w:val="ICSForms-Bullet0"/>
              <w:tabs>
                <w:tab w:val="left" w:pos="288"/>
              </w:tabs>
              <w:spacing w:before="20" w:after="20"/>
            </w:pPr>
            <w:r w:rsidRPr="00DE3CB2">
              <w:rPr>
                <w:bCs/>
              </w:rPr>
              <w:t>Date/Time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2BFC" w:rsidRPr="00DE3CB2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DE3CB2">
              <w:rPr>
                <w:rFonts w:cs="Arial"/>
              </w:rPr>
              <w:t xml:space="preserve">Enter the name of the person who </w:t>
            </w:r>
            <w:r>
              <w:rPr>
                <w:rFonts w:cs="Arial"/>
              </w:rPr>
              <w:t>approved</w:t>
            </w:r>
            <w:r w:rsidRPr="00DE3CB2">
              <w:rPr>
                <w:rFonts w:cs="Arial"/>
              </w:rPr>
              <w:t xml:space="preserve"> the plan, typically the Safety Officer.  Enter date (month/day/year) and time reviewed (24-hour clock).</w:t>
            </w:r>
          </w:p>
        </w:tc>
      </w:tr>
      <w:bookmarkEnd w:id="2"/>
    </w:tbl>
    <w:p w:rsidR="00922BFC" w:rsidRDefault="00922BFC" w:rsidP="00922BFC">
      <w:pPr>
        <w:rPr>
          <w:rFonts w:cs="Arial"/>
        </w:rPr>
      </w:pPr>
    </w:p>
    <w:sectPr w:rsidR="00922BFC" w:rsidSect="009B737A">
      <w:headerReference w:type="even" r:id="rId9"/>
      <w:footerReference w:type="default" r:id="rId10"/>
      <w:headerReference w:type="first" r:id="rId11"/>
      <w:type w:val="nextColumn"/>
      <w:pgSz w:w="12240" w:h="15840" w:code="1"/>
      <w:pgMar w:top="720" w:right="720" w:bottom="1008" w:left="72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105" w:rsidRDefault="004C3105">
      <w:r>
        <w:separator/>
      </w:r>
    </w:p>
  </w:endnote>
  <w:endnote w:type="continuationSeparator" w:id="0">
    <w:p w:rsidR="004C3105" w:rsidRDefault="004C3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BFC" w:rsidRPr="00AF12F3" w:rsidRDefault="00922BFC" w:rsidP="00922BFC">
    <w:pPr>
      <w:pStyle w:val="ColorfulList-Accent11"/>
      <w:ind w:left="0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105" w:rsidRDefault="004C3105">
      <w:r>
        <w:separator/>
      </w:r>
    </w:p>
  </w:footnote>
  <w:footnote w:type="continuationSeparator" w:id="0">
    <w:p w:rsidR="004C3105" w:rsidRDefault="004C3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BFC" w:rsidRDefault="00922B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BFC" w:rsidRDefault="00922B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BE95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686B3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380B82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F09E3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1E80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AE8C6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4405EE"/>
    <w:lvl w:ilvl="0">
      <w:start w:val="1"/>
      <w:numFmt w:val="bullet"/>
      <w:lvlRestart w:val="0"/>
      <w:pStyle w:val="BulletList3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</w:abstractNum>
  <w:abstractNum w:abstractNumId="7">
    <w:nsid w:val="FFFFFF83"/>
    <w:multiLevelType w:val="singleLevel"/>
    <w:tmpl w:val="3164328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D2F5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1A423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8491A"/>
    <w:multiLevelType w:val="hybridMultilevel"/>
    <w:tmpl w:val="54D4BBD4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4D87721"/>
    <w:multiLevelType w:val="hybridMultilevel"/>
    <w:tmpl w:val="11A6568E"/>
    <w:lvl w:ilvl="0" w:tplc="0409000F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F1CA64E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521035F"/>
    <w:multiLevelType w:val="hybridMultilevel"/>
    <w:tmpl w:val="CD6051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08710572"/>
    <w:multiLevelType w:val="hybridMultilevel"/>
    <w:tmpl w:val="20106F48"/>
    <w:lvl w:ilvl="0" w:tplc="48D0DC5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0AB02860"/>
    <w:multiLevelType w:val="hybridMultilevel"/>
    <w:tmpl w:val="2EFCD98A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C541ACD"/>
    <w:multiLevelType w:val="hybridMultilevel"/>
    <w:tmpl w:val="0540C352"/>
    <w:lvl w:ilvl="0" w:tplc="716A8A3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0EC60078"/>
    <w:multiLevelType w:val="hybridMultilevel"/>
    <w:tmpl w:val="FDD204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13C93818"/>
    <w:multiLevelType w:val="hybridMultilevel"/>
    <w:tmpl w:val="55A86694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95472B7"/>
    <w:multiLevelType w:val="hybridMultilevel"/>
    <w:tmpl w:val="5A94549C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27E6553"/>
    <w:multiLevelType w:val="multilevel"/>
    <w:tmpl w:val="3ACAC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pStyle w:val="StyleListBullet2ArialBefore12ptAfter6pt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3A36C6E"/>
    <w:multiLevelType w:val="hybridMultilevel"/>
    <w:tmpl w:val="09C40AE0"/>
    <w:lvl w:ilvl="0" w:tplc="1278C6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251958D1"/>
    <w:multiLevelType w:val="hybridMultilevel"/>
    <w:tmpl w:val="33A0D016"/>
    <w:lvl w:ilvl="0" w:tplc="1278C6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52C3785"/>
    <w:multiLevelType w:val="multilevel"/>
    <w:tmpl w:val="B20AC188"/>
    <w:styleLink w:val="UseTableBulleted20pt"/>
    <w:lvl w:ilvl="0">
      <w:numFmt w:val="bullet"/>
      <w:lvlText w:val="*"/>
      <w:lvlJc w:val="left"/>
      <w:rPr>
        <w:rFonts w:ascii="Symbol" w:hAnsi="Symbol"/>
        <w:sz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7C31EB3"/>
    <w:multiLevelType w:val="hybridMultilevel"/>
    <w:tmpl w:val="FC5CF9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2076D55"/>
    <w:multiLevelType w:val="hybridMultilevel"/>
    <w:tmpl w:val="3C921EF0"/>
    <w:lvl w:ilvl="0" w:tplc="04090001">
      <w:start w:val="1"/>
      <w:numFmt w:val="bullet"/>
      <w:lvlText w:val=""/>
      <w:lvlJc w:val="left"/>
      <w:pPr>
        <w:tabs>
          <w:tab w:val="num" w:pos="361"/>
        </w:tabs>
        <w:ind w:left="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25">
    <w:nsid w:val="381A7548"/>
    <w:multiLevelType w:val="multilevel"/>
    <w:tmpl w:val="683C4F48"/>
    <w:lvl w:ilvl="0">
      <w:start w:val="1"/>
      <w:numFmt w:val="decimal"/>
      <w:suff w:val="space"/>
      <w:lvlText w:val="%1.0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suff w:val="space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360" w:hanging="360"/>
      </w:pPr>
      <w:rPr>
        <w:rFonts w:hint="default"/>
      </w:rPr>
    </w:lvl>
  </w:abstractNum>
  <w:abstractNum w:abstractNumId="26">
    <w:nsid w:val="381D64BC"/>
    <w:multiLevelType w:val="hybridMultilevel"/>
    <w:tmpl w:val="80DAC9C2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CD0299F"/>
    <w:multiLevelType w:val="multilevel"/>
    <w:tmpl w:val="0409001D"/>
    <w:styleLink w:val="Style1"/>
    <w:lvl w:ilvl="0">
      <w:start w:val="3"/>
      <w:numFmt w:val="decimal"/>
      <w:pStyle w:val="icsforms-bullet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471C3AB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>
    <w:nsid w:val="4A561B2F"/>
    <w:multiLevelType w:val="hybridMultilevel"/>
    <w:tmpl w:val="3CD07C4E"/>
    <w:lvl w:ilvl="0" w:tplc="E626FE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CA459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E836E4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2C58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E6B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57A6F3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5A9B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4CB0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795063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EA759C"/>
    <w:multiLevelType w:val="hybridMultilevel"/>
    <w:tmpl w:val="4198D66A"/>
    <w:lvl w:ilvl="0" w:tplc="04090001">
      <w:start w:val="1"/>
      <w:numFmt w:val="bullet"/>
      <w:pStyle w:val="Bullets"/>
      <w:lvlText w:val=""/>
      <w:lvlJc w:val="left"/>
      <w:pPr>
        <w:ind w:left="720" w:hanging="360"/>
      </w:pPr>
      <w:rPr>
        <w:rFonts w:ascii="Webdings" w:hAnsi="Web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5B4402"/>
    <w:multiLevelType w:val="hybridMultilevel"/>
    <w:tmpl w:val="687A8A5A"/>
    <w:lvl w:ilvl="0" w:tplc="04090001">
      <w:start w:val="1"/>
      <w:numFmt w:val="bullet"/>
      <w:lvlText w:val=""/>
      <w:lvlJc w:val="left"/>
      <w:pPr>
        <w:tabs>
          <w:tab w:val="num" w:pos="361"/>
        </w:tabs>
        <w:ind w:left="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32">
    <w:nsid w:val="56D16537"/>
    <w:multiLevelType w:val="hybridMultilevel"/>
    <w:tmpl w:val="7512BB72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D1455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>
    <w:nsid w:val="5960771F"/>
    <w:multiLevelType w:val="hybridMultilevel"/>
    <w:tmpl w:val="851A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2270EF"/>
    <w:multiLevelType w:val="hybridMultilevel"/>
    <w:tmpl w:val="8F2E6C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2A2999"/>
    <w:multiLevelType w:val="hybridMultilevel"/>
    <w:tmpl w:val="88628434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D7499B"/>
    <w:multiLevelType w:val="multilevel"/>
    <w:tmpl w:val="D52A2364"/>
    <w:styleLink w:val="StyleBulleted16pt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Wingdings" w:hAnsi="Wingdings"/>
        <w:sz w:val="40"/>
      </w:rPr>
    </w:lvl>
    <w:lvl w:ilvl="1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5D947ED"/>
    <w:multiLevelType w:val="hybridMultilevel"/>
    <w:tmpl w:val="0B565F6C"/>
    <w:lvl w:ilvl="0" w:tplc="4E7C71EE">
      <w:start w:val="1"/>
      <w:numFmt w:val="bullet"/>
      <w:pStyle w:val="ICSForms-Bullet0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>
      <w:start w:val="1"/>
      <w:numFmt w:val="bullet"/>
      <w:lvlText w:val="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4D4D4D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082F67"/>
    <w:multiLevelType w:val="multilevel"/>
    <w:tmpl w:val="1E226994"/>
    <w:styleLink w:val="1ai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a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i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79A5021C"/>
    <w:multiLevelType w:val="hybridMultilevel"/>
    <w:tmpl w:val="5B1CB0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E6A7497"/>
    <w:multiLevelType w:val="hybridMultilevel"/>
    <w:tmpl w:val="403EE958"/>
    <w:lvl w:ilvl="0" w:tplc="716A8A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6820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EF4591"/>
    <w:multiLevelType w:val="multilevel"/>
    <w:tmpl w:val="0409001D"/>
    <w:styleLink w:val="Style2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9"/>
  </w:num>
  <w:num w:numId="2">
    <w:abstractNumId w:val="27"/>
  </w:num>
  <w:num w:numId="3">
    <w:abstractNumId w:val="42"/>
  </w:num>
  <w:num w:numId="4">
    <w:abstractNumId w:val="19"/>
  </w:num>
  <w:num w:numId="5">
    <w:abstractNumId w:val="3"/>
  </w:num>
  <w:num w:numId="6">
    <w:abstractNumId w:val="22"/>
  </w:num>
  <w:num w:numId="7">
    <w:abstractNumId w:val="37"/>
  </w:num>
  <w:num w:numId="8">
    <w:abstractNumId w:val="9"/>
  </w:num>
  <w:num w:numId="9">
    <w:abstractNumId w:val="6"/>
  </w:num>
  <w:num w:numId="10">
    <w:abstractNumId w:val="40"/>
  </w:num>
  <w:num w:numId="11">
    <w:abstractNumId w:val="24"/>
  </w:num>
  <w:num w:numId="12">
    <w:abstractNumId w:val="31"/>
  </w:num>
  <w:num w:numId="13">
    <w:abstractNumId w:val="13"/>
  </w:num>
  <w:num w:numId="14">
    <w:abstractNumId w:val="14"/>
  </w:num>
  <w:num w:numId="15">
    <w:abstractNumId w:val="29"/>
  </w:num>
  <w:num w:numId="16">
    <w:abstractNumId w:val="41"/>
  </w:num>
  <w:num w:numId="17">
    <w:abstractNumId w:val="18"/>
  </w:num>
  <w:num w:numId="18">
    <w:abstractNumId w:val="26"/>
  </w:num>
  <w:num w:numId="19">
    <w:abstractNumId w:val="36"/>
  </w:num>
  <w:num w:numId="20">
    <w:abstractNumId w:val="21"/>
  </w:num>
  <w:num w:numId="21">
    <w:abstractNumId w:val="10"/>
  </w:num>
  <w:num w:numId="22">
    <w:abstractNumId w:val="15"/>
  </w:num>
  <w:num w:numId="23">
    <w:abstractNumId w:val="38"/>
  </w:num>
  <w:num w:numId="24">
    <w:abstractNumId w:val="25"/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0"/>
  </w:num>
  <w:num w:numId="32">
    <w:abstractNumId w:val="12"/>
  </w:num>
  <w:num w:numId="33">
    <w:abstractNumId w:val="16"/>
  </w:num>
  <w:num w:numId="34">
    <w:abstractNumId w:val="30"/>
  </w:num>
  <w:num w:numId="35">
    <w:abstractNumId w:val="34"/>
  </w:num>
  <w:num w:numId="36">
    <w:abstractNumId w:val="33"/>
  </w:num>
  <w:num w:numId="37">
    <w:abstractNumId w:val="28"/>
  </w:num>
  <w:num w:numId="38">
    <w:abstractNumId w:val="7"/>
  </w:num>
  <w:num w:numId="39">
    <w:abstractNumId w:val="5"/>
  </w:num>
  <w:num w:numId="40">
    <w:abstractNumId w:val="4"/>
  </w:num>
  <w:num w:numId="41">
    <w:abstractNumId w:val="8"/>
  </w:num>
  <w:num w:numId="42">
    <w:abstractNumId w:val="2"/>
  </w:num>
  <w:num w:numId="43">
    <w:abstractNumId w:val="1"/>
  </w:num>
  <w:num w:numId="44">
    <w:abstractNumId w:val="0"/>
  </w:num>
  <w:num w:numId="45">
    <w:abstractNumId w:val="11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yDi39nWsyZkOheQlhLY4KN+Dg/I=" w:salt="HQlXURpPwySANh/cjEBWFA=="/>
  <w:defaultTabStop w:val="720"/>
  <w:drawingGridHorizontalSpacing w:val="115"/>
  <w:drawingGridVerticalSpacing w:val="302"/>
  <w:displayHorizontalDrawingGridEvery w:val="0"/>
  <w:doNotUseMarginsForDrawingGridOrigin/>
  <w:drawingGridHorizontalOrigin w:val="720"/>
  <w:drawingGridVerticalOrigin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438"/>
    <w:rsid w:val="00005679"/>
    <w:rsid w:val="00065B2A"/>
    <w:rsid w:val="000D0333"/>
    <w:rsid w:val="00136EC7"/>
    <w:rsid w:val="001D535E"/>
    <w:rsid w:val="001E4C76"/>
    <w:rsid w:val="002B2A79"/>
    <w:rsid w:val="002E1CD5"/>
    <w:rsid w:val="003C3348"/>
    <w:rsid w:val="003D4077"/>
    <w:rsid w:val="004C3105"/>
    <w:rsid w:val="00595BFA"/>
    <w:rsid w:val="00684307"/>
    <w:rsid w:val="006B1D84"/>
    <w:rsid w:val="0070582D"/>
    <w:rsid w:val="007859E9"/>
    <w:rsid w:val="00787205"/>
    <w:rsid w:val="007A3C0B"/>
    <w:rsid w:val="007B766A"/>
    <w:rsid w:val="007C4F2B"/>
    <w:rsid w:val="00813DD1"/>
    <w:rsid w:val="008208E7"/>
    <w:rsid w:val="00823AC3"/>
    <w:rsid w:val="0092078E"/>
    <w:rsid w:val="00922BFC"/>
    <w:rsid w:val="009B737A"/>
    <w:rsid w:val="009F65D1"/>
    <w:rsid w:val="009F7B40"/>
    <w:rsid w:val="00A40ADD"/>
    <w:rsid w:val="00A41B68"/>
    <w:rsid w:val="00AA115E"/>
    <w:rsid w:val="00C24BE2"/>
    <w:rsid w:val="00C61418"/>
    <w:rsid w:val="00E466FA"/>
    <w:rsid w:val="00E508B0"/>
    <w:rsid w:val="00E6191F"/>
    <w:rsid w:val="00E66639"/>
    <w:rsid w:val="00E82926"/>
    <w:rsid w:val="00EE3438"/>
    <w:rsid w:val="00F527FD"/>
    <w:rsid w:val="00F5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E6191F"/>
    <w:rPr>
      <w:rFonts w:ascii="Arial" w:hAnsi="Arial"/>
      <w:color w:val="000000" w:themeColor="text1"/>
    </w:rPr>
  </w:style>
  <w:style w:type="paragraph" w:styleId="Heading1">
    <w:name w:val="heading 1"/>
    <w:basedOn w:val="Normal"/>
    <w:next w:val="Normal"/>
    <w:link w:val="Heading1Char"/>
    <w:qFormat/>
    <w:rsid w:val="00015805"/>
    <w:pPr>
      <w:keepNext/>
      <w:widowControl w:val="0"/>
      <w:autoSpaceDE w:val="0"/>
      <w:autoSpaceDN w:val="0"/>
      <w:adjustRightInd w:val="0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015805"/>
    <w:pPr>
      <w:keepNext/>
      <w:widowControl w:val="0"/>
      <w:autoSpaceDE w:val="0"/>
      <w:autoSpaceDN w:val="0"/>
      <w:adjustRightInd w:val="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015805"/>
    <w:pPr>
      <w:keepNext/>
      <w:widowControl w:val="0"/>
      <w:numPr>
        <w:ilvl w:val="2"/>
        <w:numId w:val="24"/>
      </w:numPr>
      <w:autoSpaceDE w:val="0"/>
      <w:autoSpaceDN w:val="0"/>
      <w:adjustRightInd w:val="0"/>
      <w:outlineLvl w:val="2"/>
    </w:pPr>
    <w:rPr>
      <w:rFonts w:ascii="Courier New" w:hAnsi="Courier New"/>
      <w:b/>
    </w:rPr>
  </w:style>
  <w:style w:type="paragraph" w:styleId="Heading4">
    <w:name w:val="heading 4"/>
    <w:basedOn w:val="Normal"/>
    <w:next w:val="Normal"/>
    <w:link w:val="Heading4Char"/>
    <w:qFormat/>
    <w:rsid w:val="00015805"/>
    <w:pPr>
      <w:keepNext/>
      <w:widowControl w:val="0"/>
      <w:numPr>
        <w:ilvl w:val="3"/>
        <w:numId w:val="24"/>
      </w:numPr>
      <w:autoSpaceDE w:val="0"/>
      <w:autoSpaceDN w:val="0"/>
      <w:adjustRightInd w:val="0"/>
      <w:jc w:val="center"/>
      <w:outlineLvl w:val="3"/>
    </w:pPr>
    <w:rPr>
      <w:rFonts w:ascii="Courier New" w:hAnsi="Courier New"/>
      <w:b/>
    </w:rPr>
  </w:style>
  <w:style w:type="paragraph" w:styleId="Heading5">
    <w:name w:val="heading 5"/>
    <w:basedOn w:val="Normal"/>
    <w:next w:val="Normal"/>
    <w:link w:val="Heading5Char"/>
    <w:qFormat/>
    <w:rsid w:val="00015805"/>
    <w:pPr>
      <w:keepNext/>
      <w:widowControl w:val="0"/>
      <w:numPr>
        <w:ilvl w:val="4"/>
        <w:numId w:val="24"/>
      </w:numPr>
      <w:autoSpaceDE w:val="0"/>
      <w:autoSpaceDN w:val="0"/>
      <w:adjustRightInd w:val="0"/>
      <w:jc w:val="center"/>
      <w:outlineLvl w:val="4"/>
    </w:pPr>
    <w:rPr>
      <w:rFonts w:ascii="Times New Roman" w:hAnsi="Times New Roman"/>
      <w:sz w:val="40"/>
    </w:rPr>
  </w:style>
  <w:style w:type="paragraph" w:styleId="Heading6">
    <w:name w:val="heading 6"/>
    <w:basedOn w:val="Normal"/>
    <w:next w:val="Normal"/>
    <w:link w:val="Heading6Char"/>
    <w:qFormat/>
    <w:rsid w:val="00015805"/>
    <w:pPr>
      <w:keepNext/>
      <w:widowControl w:val="0"/>
      <w:numPr>
        <w:ilvl w:val="5"/>
        <w:numId w:val="24"/>
      </w:numPr>
      <w:autoSpaceDE w:val="0"/>
      <w:autoSpaceDN w:val="0"/>
      <w:adjustRightInd w:val="0"/>
      <w:outlineLvl w:val="5"/>
    </w:pPr>
    <w:rPr>
      <w:rFonts w:ascii="Courier New" w:hAnsi="Courier New"/>
      <w:b/>
    </w:rPr>
  </w:style>
  <w:style w:type="paragraph" w:styleId="Heading7">
    <w:name w:val="heading 7"/>
    <w:basedOn w:val="Normal"/>
    <w:next w:val="Normal"/>
    <w:link w:val="Heading7Char"/>
    <w:qFormat/>
    <w:rsid w:val="00015805"/>
    <w:pPr>
      <w:keepNext/>
      <w:numPr>
        <w:ilvl w:val="6"/>
        <w:numId w:val="24"/>
      </w:numPr>
      <w:outlineLvl w:val="6"/>
    </w:pPr>
    <w:rPr>
      <w:rFonts w:ascii="Times New Roman" w:hAnsi="Times New Roman"/>
      <w:b/>
      <w:sz w:val="40"/>
    </w:rPr>
  </w:style>
  <w:style w:type="paragraph" w:styleId="Heading8">
    <w:name w:val="heading 8"/>
    <w:basedOn w:val="Normal"/>
    <w:next w:val="Normal"/>
    <w:link w:val="Heading8Char"/>
    <w:qFormat/>
    <w:rsid w:val="00015805"/>
    <w:pPr>
      <w:keepNext/>
      <w:numPr>
        <w:ilvl w:val="7"/>
        <w:numId w:val="24"/>
      </w:numPr>
      <w:outlineLvl w:val="7"/>
    </w:pPr>
    <w:rPr>
      <w:rFonts w:ascii="Times New Roman" w:hAnsi="Times New Roman"/>
      <w:sz w:val="32"/>
    </w:rPr>
  </w:style>
  <w:style w:type="paragraph" w:styleId="Heading9">
    <w:name w:val="heading 9"/>
    <w:basedOn w:val="Normal"/>
    <w:next w:val="Normal"/>
    <w:link w:val="Heading9Char"/>
    <w:qFormat/>
    <w:rsid w:val="00015805"/>
    <w:pPr>
      <w:keepNext/>
      <w:numPr>
        <w:ilvl w:val="8"/>
        <w:numId w:val="24"/>
      </w:numPr>
      <w:outlineLvl w:val="8"/>
    </w:pPr>
    <w:rPr>
      <w:rFonts w:ascii="Times New Roman" w:hAnsi="Times New Roman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table" w:styleId="TableGrid">
    <w:name w:val="Table Grid"/>
    <w:basedOn w:val="TableNormal"/>
    <w:rsid w:val="00022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9056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sid w:val="00EE3438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BodyTextIndent">
    <w:name w:val="Body Text Indent"/>
    <w:basedOn w:val="Normal"/>
    <w:link w:val="BodyTextIndentChar"/>
    <w:semiHidden/>
    <w:rsid w:val="00EE3438"/>
    <w:pPr>
      <w:widowControl w:val="0"/>
      <w:autoSpaceDE w:val="0"/>
      <w:autoSpaceDN w:val="0"/>
      <w:adjustRightInd w:val="0"/>
      <w:ind w:left="720"/>
    </w:pPr>
    <w:rPr>
      <w:rFonts w:ascii="Courier New" w:hAnsi="Courier New"/>
    </w:rPr>
  </w:style>
  <w:style w:type="paragraph" w:styleId="BodyText2">
    <w:name w:val="Body Text 2"/>
    <w:basedOn w:val="Normal"/>
    <w:link w:val="BodyText2Char"/>
    <w:semiHidden/>
    <w:rsid w:val="00EE3438"/>
    <w:rPr>
      <w:rFonts w:ascii="Times New Roman" w:hAnsi="Times New Roman"/>
      <w:sz w:val="16"/>
    </w:rPr>
  </w:style>
  <w:style w:type="paragraph" w:customStyle="1" w:styleId="HeaderInfo">
    <w:name w:val="Header Info"/>
    <w:basedOn w:val="Normal"/>
    <w:semiHidden/>
    <w:rsid w:val="00EE3438"/>
    <w:pPr>
      <w:tabs>
        <w:tab w:val="left" w:pos="720"/>
        <w:tab w:val="left" w:pos="5760"/>
      </w:tabs>
    </w:pPr>
    <w:rPr>
      <w:rFonts w:ascii="Times New Roman" w:hAnsi="Times New Roman"/>
      <w:sz w:val="24"/>
    </w:rPr>
  </w:style>
  <w:style w:type="paragraph" w:styleId="BodyText3">
    <w:name w:val="Body Text 3"/>
    <w:basedOn w:val="Normal"/>
    <w:link w:val="BodyText3Char"/>
    <w:semiHidden/>
    <w:rsid w:val="00EE3438"/>
    <w:rPr>
      <w:rFonts w:ascii="Courier" w:hAnsi="Courier"/>
      <w:b/>
      <w:sz w:val="24"/>
    </w:rPr>
  </w:style>
  <w:style w:type="paragraph" w:styleId="Caption">
    <w:name w:val="caption"/>
    <w:basedOn w:val="Normal"/>
    <w:next w:val="Normal"/>
    <w:qFormat/>
    <w:rsid w:val="00015805"/>
    <w:pPr>
      <w:ind w:right="4"/>
    </w:pPr>
    <w:rPr>
      <w:i/>
      <w:sz w:val="28"/>
    </w:rPr>
  </w:style>
  <w:style w:type="paragraph" w:customStyle="1" w:styleId="TableHeaderText">
    <w:name w:val="Table Header Text"/>
    <w:basedOn w:val="TableText"/>
    <w:semiHidden/>
    <w:rsid w:val="00EE3438"/>
    <w:pPr>
      <w:jc w:val="center"/>
    </w:pPr>
    <w:rPr>
      <w:b/>
    </w:rPr>
  </w:style>
  <w:style w:type="paragraph" w:customStyle="1" w:styleId="TableText">
    <w:name w:val="Table Text"/>
    <w:basedOn w:val="Normal"/>
    <w:qFormat/>
    <w:rsid w:val="00EE3438"/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BodyTextIndent2Char"/>
    <w:semiHidden/>
    <w:rsid w:val="00EE3438"/>
    <w:pPr>
      <w:widowControl w:val="0"/>
      <w:autoSpaceDE w:val="0"/>
      <w:autoSpaceDN w:val="0"/>
      <w:adjustRightInd w:val="0"/>
      <w:ind w:left="504"/>
    </w:pPr>
    <w:rPr>
      <w:rFonts w:ascii="Courier New" w:hAnsi="Courier New"/>
    </w:rPr>
  </w:style>
  <w:style w:type="character" w:styleId="PageNumber">
    <w:name w:val="page number"/>
    <w:basedOn w:val="DefaultParagraphFont"/>
    <w:rsid w:val="00EE3438"/>
  </w:style>
  <w:style w:type="paragraph" w:styleId="BlockText">
    <w:name w:val="Block Text"/>
    <w:basedOn w:val="Normal"/>
    <w:semiHidden/>
    <w:rsid w:val="00EE3438"/>
    <w:pPr>
      <w:tabs>
        <w:tab w:val="left" w:pos="360"/>
      </w:tabs>
      <w:spacing w:before="20" w:after="20"/>
      <w:ind w:left="360" w:right="4" w:hanging="360"/>
    </w:pPr>
    <w:rPr>
      <w:sz w:val="28"/>
    </w:rPr>
  </w:style>
  <w:style w:type="paragraph" w:styleId="BodyTextIndent3">
    <w:name w:val="Body Text Indent 3"/>
    <w:basedOn w:val="Normal"/>
    <w:link w:val="BodyTextIndent3Char"/>
    <w:semiHidden/>
    <w:rsid w:val="00EE3438"/>
    <w:pPr>
      <w:ind w:left="1260" w:hanging="900"/>
    </w:pPr>
    <w:rPr>
      <w:sz w:val="40"/>
    </w:rPr>
  </w:style>
  <w:style w:type="paragraph" w:customStyle="1" w:styleId="OutlineBody">
    <w:name w:val="Outline Body"/>
    <w:basedOn w:val="Normal"/>
    <w:semiHidden/>
    <w:rsid w:val="00EE3438"/>
    <w:pPr>
      <w:tabs>
        <w:tab w:val="left" w:pos="900"/>
        <w:tab w:val="left" w:pos="5760"/>
      </w:tabs>
      <w:spacing w:after="240"/>
      <w:ind w:left="360" w:hanging="360"/>
    </w:pPr>
    <w:rPr>
      <w:rFonts w:ascii="Times New Roman" w:hAnsi="Times New Roman"/>
      <w:sz w:val="24"/>
    </w:rPr>
  </w:style>
  <w:style w:type="numbering" w:customStyle="1" w:styleId="Style1">
    <w:name w:val="Style1"/>
    <w:semiHidden/>
    <w:rsid w:val="00EE3438"/>
    <w:pPr>
      <w:numPr>
        <w:numId w:val="2"/>
      </w:numPr>
    </w:pPr>
  </w:style>
  <w:style w:type="numbering" w:styleId="1ai">
    <w:name w:val="Outline List 1"/>
    <w:basedOn w:val="NoList"/>
    <w:semiHidden/>
    <w:rsid w:val="00EE3438"/>
    <w:pPr>
      <w:numPr>
        <w:numId w:val="1"/>
      </w:numPr>
    </w:pPr>
  </w:style>
  <w:style w:type="numbering" w:customStyle="1" w:styleId="Style2">
    <w:name w:val="Style2"/>
    <w:semiHidden/>
    <w:rsid w:val="00EE3438"/>
    <w:pPr>
      <w:numPr>
        <w:numId w:val="3"/>
      </w:numPr>
    </w:pPr>
  </w:style>
  <w:style w:type="paragraph" w:styleId="BalloonText">
    <w:name w:val="Balloon Text"/>
    <w:basedOn w:val="Normal"/>
    <w:link w:val="BalloonTextChar"/>
    <w:semiHidden/>
    <w:rsid w:val="00EE3438"/>
    <w:rPr>
      <w:rFonts w:ascii="Tahoma" w:hAnsi="Tahoma" w:cs="Tahoma"/>
      <w:sz w:val="16"/>
      <w:szCs w:val="16"/>
    </w:rPr>
  </w:style>
  <w:style w:type="paragraph" w:customStyle="1" w:styleId="HeaderInfo0">
    <w:name w:val="HeaderInfo"/>
    <w:basedOn w:val="HeaderInfo"/>
    <w:semiHidden/>
    <w:rsid w:val="00EE3438"/>
    <w:pPr>
      <w:tabs>
        <w:tab w:val="clear" w:pos="5760"/>
        <w:tab w:val="left" w:pos="7776"/>
      </w:tabs>
    </w:pPr>
  </w:style>
  <w:style w:type="character" w:styleId="Hyperlink">
    <w:name w:val="Hyperlink"/>
    <w:semiHidden/>
    <w:rsid w:val="00EE3438"/>
    <w:rPr>
      <w:color w:val="0000FF"/>
      <w:u w:val="single"/>
    </w:rPr>
  </w:style>
  <w:style w:type="character" w:customStyle="1" w:styleId="Heading1Char">
    <w:name w:val="Heading 1 Char"/>
    <w:link w:val="Heading1"/>
    <w:rsid w:val="00015805"/>
    <w:rPr>
      <w:rFonts w:ascii="Arial" w:hAnsi="Arial"/>
      <w:b/>
      <w:sz w:val="28"/>
      <w:lang w:val="en-US" w:eastAsia="en-US" w:bidi="ar-SA"/>
    </w:rPr>
  </w:style>
  <w:style w:type="paragraph" w:styleId="PlainText">
    <w:name w:val="Plain Text"/>
    <w:basedOn w:val="Normal"/>
    <w:link w:val="PlainTextChar"/>
    <w:semiHidden/>
    <w:rsid w:val="00EE3438"/>
    <w:rPr>
      <w:rFonts w:ascii="Courier New" w:hAnsi="Courier New" w:cs="Courier New"/>
    </w:rPr>
  </w:style>
  <w:style w:type="character" w:customStyle="1" w:styleId="Quick">
    <w:name w:val="Quick _"/>
    <w:basedOn w:val="DefaultParagraphFont"/>
    <w:semiHidden/>
    <w:rsid w:val="00EE3438"/>
  </w:style>
  <w:style w:type="paragraph" w:customStyle="1" w:styleId="StyleListBullet2ArialBefore12ptAfter6pt1">
    <w:name w:val="Style List Bullet 2 + Arial Before:  12 pt After:  6 pt1"/>
    <w:basedOn w:val="Normal"/>
    <w:semiHidden/>
    <w:rsid w:val="00EE3438"/>
    <w:pPr>
      <w:numPr>
        <w:ilvl w:val="1"/>
        <w:numId w:val="4"/>
      </w:numPr>
    </w:pPr>
    <w:rPr>
      <w:rFonts w:ascii="Times New Roman" w:hAnsi="Times New Roman"/>
    </w:rPr>
  </w:style>
  <w:style w:type="character" w:styleId="LineNumber">
    <w:name w:val="line number"/>
    <w:basedOn w:val="DefaultParagraphFont"/>
    <w:semiHidden/>
    <w:rsid w:val="00EE3438"/>
  </w:style>
  <w:style w:type="paragraph" w:styleId="DocumentMap">
    <w:name w:val="Document Map"/>
    <w:basedOn w:val="Normal"/>
    <w:link w:val="DocumentMapChar"/>
    <w:semiHidden/>
    <w:rsid w:val="00EE3438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EE3438"/>
    <w:rPr>
      <w:color w:val="606420"/>
      <w:u w:val="single"/>
    </w:rPr>
  </w:style>
  <w:style w:type="character" w:styleId="CommentReference">
    <w:name w:val="annotation reference"/>
    <w:semiHidden/>
    <w:rsid w:val="00EE343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E3438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E3438"/>
    <w:rPr>
      <w:b/>
      <w:bCs/>
    </w:rPr>
  </w:style>
  <w:style w:type="paragraph" w:styleId="ListNumber2">
    <w:name w:val="List Number 2"/>
    <w:basedOn w:val="Normal"/>
    <w:semiHidden/>
    <w:rsid w:val="00EE3438"/>
    <w:pPr>
      <w:numPr>
        <w:numId w:val="5"/>
      </w:numPr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semiHidden/>
    <w:rsid w:val="00EE343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mailstyle17">
    <w:name w:val="emailstyle17"/>
    <w:semiHidden/>
    <w:rsid w:val="00472632"/>
    <w:rPr>
      <w:rFonts w:ascii="Century Gothic" w:hAnsi="Century Gothic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paragraph" w:customStyle="1" w:styleId="StyleHeading1Heading1Char1Heading1CharCharsectionheadh1">
    <w:name w:val="Style Heading 1Heading 1 Char1Heading 1 Char Charsection headh1..."/>
    <w:basedOn w:val="Heading1"/>
    <w:next w:val="Heading1"/>
    <w:semiHidden/>
    <w:rsid w:val="00EE3438"/>
    <w:rPr>
      <w:bCs/>
    </w:rPr>
  </w:style>
  <w:style w:type="paragraph" w:customStyle="1" w:styleId="UseforTablesStyleBodyTextIndentArial20ptLeft0">
    <w:name w:val="Use for Tables Style Body Text Indent + Arial 20 pt Left:  0&quot;"/>
    <w:basedOn w:val="BodyTextIndent"/>
    <w:semiHidden/>
    <w:rsid w:val="00EE3438"/>
    <w:pPr>
      <w:spacing w:before="120" w:after="120"/>
      <w:ind w:left="0"/>
    </w:pPr>
    <w:rPr>
      <w:rFonts w:ascii="Arial" w:hAnsi="Arial"/>
      <w:sz w:val="40"/>
    </w:rPr>
  </w:style>
  <w:style w:type="paragraph" w:customStyle="1" w:styleId="StyleUseforTablesStyleBodyTextIndentArial20ptLeft0">
    <w:name w:val="Style Use for Tables Style Body Text Indent + Arial 20 pt Left:  0&quot;..."/>
    <w:basedOn w:val="UseforTablesStyleBodyTextIndentArial20ptLeft0"/>
    <w:semiHidden/>
    <w:rsid w:val="00EE3438"/>
    <w:pPr>
      <w:spacing w:before="0" w:after="0"/>
      <w:jc w:val="center"/>
    </w:pPr>
    <w:rPr>
      <w:b/>
      <w:bCs/>
      <w:color w:val="EAEAEA"/>
      <w:sz w:val="36"/>
    </w:rPr>
  </w:style>
  <w:style w:type="numbering" w:customStyle="1" w:styleId="UseTableBulleted20pt">
    <w:name w:val="Use Table Bulleted 20 pt"/>
    <w:basedOn w:val="NoList"/>
    <w:semiHidden/>
    <w:rsid w:val="00EE3438"/>
    <w:pPr>
      <w:numPr>
        <w:numId w:val="6"/>
      </w:numPr>
    </w:pPr>
  </w:style>
  <w:style w:type="numbering" w:customStyle="1" w:styleId="StyleBulleted16pt">
    <w:name w:val="Style Bulleted 16 pt"/>
    <w:basedOn w:val="NoList"/>
    <w:semiHidden/>
    <w:rsid w:val="00EE3438"/>
    <w:pPr>
      <w:numPr>
        <w:numId w:val="7"/>
      </w:numPr>
    </w:pPr>
  </w:style>
  <w:style w:type="paragraph" w:styleId="ListBullet">
    <w:name w:val="List Bullet"/>
    <w:basedOn w:val="Normal"/>
    <w:autoRedefine/>
    <w:semiHidden/>
    <w:rsid w:val="00EE3438"/>
    <w:pPr>
      <w:numPr>
        <w:numId w:val="8"/>
      </w:numPr>
      <w:overflowPunct w:val="0"/>
      <w:autoSpaceDE w:val="0"/>
      <w:autoSpaceDN w:val="0"/>
      <w:adjustRightInd w:val="0"/>
      <w:textAlignment w:val="baseline"/>
    </w:pPr>
    <w:rPr>
      <w:rFonts w:ascii="New York" w:hAnsi="New York"/>
      <w:sz w:val="24"/>
    </w:rPr>
  </w:style>
  <w:style w:type="paragraph" w:customStyle="1" w:styleId="TableHeading-BlueRows">
    <w:name w:val="Table Heading - Blue Rows"/>
    <w:basedOn w:val="Normal"/>
    <w:semiHidden/>
    <w:rsid w:val="00EE3438"/>
    <w:pPr>
      <w:keepNext/>
      <w:jc w:val="center"/>
    </w:pPr>
    <w:rPr>
      <w:rFonts w:cs="Arial"/>
      <w:b/>
      <w:color w:val="EAEAEA"/>
      <w:szCs w:val="40"/>
    </w:rPr>
  </w:style>
  <w:style w:type="paragraph" w:customStyle="1" w:styleId="NormalCentered">
    <w:name w:val="Normal + Centered"/>
    <w:basedOn w:val="Normal"/>
    <w:semiHidden/>
    <w:rsid w:val="00835AA6"/>
    <w:pPr>
      <w:jc w:val="center"/>
    </w:pPr>
    <w:rPr>
      <w:rFonts w:cs="Arial"/>
      <w:sz w:val="18"/>
      <w:szCs w:val="18"/>
    </w:rPr>
  </w:style>
  <w:style w:type="character" w:customStyle="1" w:styleId="CharChar">
    <w:name w:val="Char Char"/>
    <w:semiHidden/>
    <w:locked/>
    <w:rsid w:val="00EE3438"/>
    <w:rPr>
      <w:rFonts w:ascii="Courier New" w:hAnsi="Courier New" w:cs="Courier New"/>
      <w:b/>
      <w:bCs/>
      <w:lang w:val="en-US" w:eastAsia="en-US"/>
    </w:rPr>
  </w:style>
  <w:style w:type="paragraph" w:styleId="TOC1">
    <w:name w:val="toc 1"/>
    <w:basedOn w:val="Normal"/>
    <w:next w:val="Normal"/>
    <w:semiHidden/>
    <w:rsid w:val="0029775B"/>
    <w:pPr>
      <w:spacing w:before="120"/>
    </w:pPr>
    <w:rPr>
      <w:b/>
      <w:noProof/>
      <w:sz w:val="28"/>
      <w:szCs w:val="28"/>
    </w:rPr>
  </w:style>
  <w:style w:type="paragraph" w:styleId="TOC2">
    <w:name w:val="toc 2"/>
    <w:basedOn w:val="Normal"/>
    <w:next w:val="Normal"/>
    <w:semiHidden/>
    <w:rsid w:val="00B938F3"/>
    <w:pPr>
      <w:ind w:left="520" w:hanging="160"/>
    </w:pPr>
    <w:rPr>
      <w:rFonts w:cs="Arial"/>
      <w:noProof/>
      <w:sz w:val="24"/>
      <w:szCs w:val="32"/>
    </w:rPr>
  </w:style>
  <w:style w:type="paragraph" w:styleId="TOC3">
    <w:name w:val="toc 3"/>
    <w:basedOn w:val="Normal"/>
    <w:next w:val="Normal"/>
    <w:autoRedefine/>
    <w:semiHidden/>
    <w:rsid w:val="00EE3438"/>
    <w:pPr>
      <w:ind w:left="400"/>
    </w:pPr>
    <w:rPr>
      <w:sz w:val="32"/>
      <w:szCs w:val="32"/>
    </w:rPr>
  </w:style>
  <w:style w:type="paragraph" w:styleId="TOC4">
    <w:name w:val="toc 4"/>
    <w:basedOn w:val="Normal"/>
    <w:next w:val="Normal"/>
    <w:autoRedefine/>
    <w:semiHidden/>
    <w:rsid w:val="00EE3438"/>
    <w:pPr>
      <w:ind w:left="600"/>
    </w:pPr>
    <w:rPr>
      <w:sz w:val="28"/>
      <w:szCs w:val="28"/>
    </w:rPr>
  </w:style>
  <w:style w:type="paragraph" w:styleId="TOC5">
    <w:name w:val="toc 5"/>
    <w:basedOn w:val="Normal"/>
    <w:next w:val="Normal"/>
    <w:autoRedefine/>
    <w:semiHidden/>
    <w:rsid w:val="00EE3438"/>
    <w:pPr>
      <w:ind w:left="960"/>
    </w:pPr>
    <w:rPr>
      <w:rFonts w:ascii="Times New Roman" w:hAnsi="Times New Roman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EE3438"/>
    <w:pPr>
      <w:ind w:left="1200"/>
    </w:pPr>
    <w:rPr>
      <w:rFonts w:ascii="Times New Roman" w:hAnsi="Times New Roman"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EE3438"/>
    <w:pPr>
      <w:ind w:left="1440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EE3438"/>
    <w:pPr>
      <w:ind w:left="1680"/>
    </w:pPr>
    <w:rPr>
      <w:rFonts w:ascii="Times New Roman" w:hAnsi="Times New Roman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EE3438"/>
    <w:pPr>
      <w:ind w:left="1920"/>
    </w:pPr>
    <w:rPr>
      <w:rFonts w:ascii="Times New Roman" w:hAnsi="Times New Roman"/>
      <w:sz w:val="24"/>
      <w:szCs w:val="24"/>
    </w:rPr>
  </w:style>
  <w:style w:type="character" w:customStyle="1" w:styleId="StylePerpetua-Bold11ptBold">
    <w:name w:val="Style Perpetua-Bold 11 pt Bold"/>
    <w:semiHidden/>
    <w:rsid w:val="00EE3438"/>
    <w:rPr>
      <w:rFonts w:ascii="Times New Roman" w:hAnsi="Times New Roman"/>
      <w:b/>
      <w:bCs/>
      <w:caps/>
      <w:sz w:val="22"/>
      <w:szCs w:val="22"/>
    </w:rPr>
  </w:style>
  <w:style w:type="character" w:customStyle="1" w:styleId="StyleStylePerpetua-Bold11ptBoldArial20ptNotAllcaps">
    <w:name w:val="Style Style Perpetua-Bold 11 pt Bold + Arial 20 pt Not All caps"/>
    <w:semiHidden/>
    <w:rsid w:val="00EE3438"/>
    <w:rPr>
      <w:rFonts w:ascii="Arial" w:hAnsi="Arial"/>
      <w:b/>
      <w:bCs/>
      <w:caps/>
      <w:sz w:val="40"/>
      <w:szCs w:val="22"/>
    </w:rPr>
  </w:style>
  <w:style w:type="paragraph" w:customStyle="1" w:styleId="StyleHeading1Arial20ptCenteredLeft0Hanging3">
    <w:name w:val="Style Heading 1 + Arial 20 pt Centered Left:  0&quot; Hanging:  3&quot;"/>
    <w:basedOn w:val="Heading1"/>
    <w:semiHidden/>
    <w:rsid w:val="00EE3438"/>
    <w:pPr>
      <w:tabs>
        <w:tab w:val="num" w:pos="360"/>
      </w:tabs>
      <w:ind w:left="360" w:hanging="360"/>
    </w:pPr>
    <w:rPr>
      <w:bCs/>
    </w:rPr>
  </w:style>
  <w:style w:type="paragraph" w:customStyle="1" w:styleId="AppendixHeader1">
    <w:name w:val="Appendix Header 1"/>
    <w:basedOn w:val="Heading1"/>
    <w:semiHidden/>
    <w:rsid w:val="002E5749"/>
    <w:pPr>
      <w:outlineLvl w:val="1"/>
    </w:pPr>
  </w:style>
  <w:style w:type="paragraph" w:customStyle="1" w:styleId="AppendixHeaderLvl1">
    <w:name w:val="Appendix Header Lvl 1"/>
    <w:basedOn w:val="Heading1"/>
    <w:semiHidden/>
    <w:rsid w:val="00EE3438"/>
    <w:pPr>
      <w:outlineLvl w:val="1"/>
    </w:pPr>
  </w:style>
  <w:style w:type="character" w:styleId="FootnoteReference">
    <w:name w:val="footnote reference"/>
    <w:semiHidden/>
    <w:rsid w:val="00EE3438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EE3438"/>
    <w:rPr>
      <w:rFonts w:ascii="Times" w:hAnsi="Times"/>
    </w:rPr>
  </w:style>
  <w:style w:type="paragraph" w:styleId="Title">
    <w:name w:val="Title"/>
    <w:basedOn w:val="Normal"/>
    <w:link w:val="TitleChar"/>
    <w:qFormat/>
    <w:rsid w:val="00015805"/>
    <w:pPr>
      <w:jc w:val="center"/>
    </w:pPr>
    <w:rPr>
      <w:rFonts w:ascii="Times New Roman" w:hAnsi="Times New Roman"/>
      <w:b/>
      <w:sz w:val="72"/>
    </w:rPr>
  </w:style>
  <w:style w:type="paragraph" w:customStyle="1" w:styleId="BulletList3">
    <w:name w:val="Bullet List 3"/>
    <w:basedOn w:val="ListBullet3"/>
    <w:semiHidden/>
    <w:rsid w:val="00EE3438"/>
    <w:pPr>
      <w:numPr>
        <w:numId w:val="9"/>
      </w:numPr>
    </w:pPr>
  </w:style>
  <w:style w:type="paragraph" w:styleId="ListBullet3">
    <w:name w:val="List Bullet 3"/>
    <w:basedOn w:val="Normal"/>
    <w:autoRedefine/>
    <w:semiHidden/>
    <w:rsid w:val="00EE3438"/>
    <w:rPr>
      <w:rFonts w:ascii="Times New Roman" w:hAnsi="Times New Roman"/>
      <w:sz w:val="24"/>
      <w:szCs w:val="24"/>
    </w:rPr>
  </w:style>
  <w:style w:type="paragraph" w:customStyle="1" w:styleId="xl24">
    <w:name w:val="xl24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1">
    <w:name w:val="xl31"/>
    <w:basedOn w:val="Normal"/>
    <w:semiHidden/>
    <w:rsid w:val="00EE3438"/>
    <w:pPr>
      <w:pBdr>
        <w:top w:val="single" w:sz="12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4"/>
      <w:szCs w:val="14"/>
    </w:rPr>
  </w:style>
  <w:style w:type="paragraph" w:customStyle="1" w:styleId="xl32">
    <w:name w:val="xl32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3">
    <w:name w:val="xl33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4">
    <w:name w:val="xl34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5">
    <w:name w:val="xl35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6">
    <w:name w:val="xl3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7">
    <w:name w:val="xl3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42">
    <w:name w:val="xl42"/>
    <w:basedOn w:val="Normal"/>
    <w:semiHidden/>
    <w:rsid w:val="00EE3438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43">
    <w:name w:val="xl43"/>
    <w:basedOn w:val="Normal"/>
    <w:semiHidden/>
    <w:rsid w:val="00EE34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4">
    <w:name w:val="xl44"/>
    <w:basedOn w:val="Normal"/>
    <w:semiHidden/>
    <w:rsid w:val="00EE34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5">
    <w:name w:val="xl45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Normal"/>
    <w:semiHidden/>
    <w:rsid w:val="00EE343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49">
    <w:name w:val="xl49"/>
    <w:basedOn w:val="Normal"/>
    <w:semiHidden/>
    <w:rsid w:val="00EE343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0">
    <w:name w:val="xl50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1">
    <w:name w:val="xl51"/>
    <w:basedOn w:val="Normal"/>
    <w:semiHidden/>
    <w:rsid w:val="00EE34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2">
    <w:name w:val="xl52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12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3">
    <w:name w:val="xl53"/>
    <w:basedOn w:val="Normal"/>
    <w:semiHidden/>
    <w:rsid w:val="00EE3438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4">
    <w:name w:val="xl54"/>
    <w:basedOn w:val="Normal"/>
    <w:semiHidden/>
    <w:rsid w:val="00EE3438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5">
    <w:name w:val="xl5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6">
    <w:name w:val="xl56"/>
    <w:basedOn w:val="Normal"/>
    <w:semiHidden/>
    <w:rsid w:val="00EE3438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7">
    <w:name w:val="xl57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8">
    <w:name w:val="xl58"/>
    <w:basedOn w:val="Normal"/>
    <w:semiHidden/>
    <w:rsid w:val="00EE3438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9">
    <w:name w:val="xl59"/>
    <w:basedOn w:val="Normal"/>
    <w:semiHidden/>
    <w:rsid w:val="00EE3438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60">
    <w:name w:val="xl60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1">
    <w:name w:val="xl61"/>
    <w:basedOn w:val="Normal"/>
    <w:semiHidden/>
    <w:rsid w:val="00EE343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semiHidden/>
    <w:rsid w:val="00EE3438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4"/>
      <w:szCs w:val="14"/>
    </w:rPr>
  </w:style>
  <w:style w:type="paragraph" w:customStyle="1" w:styleId="xl67">
    <w:name w:val="xl67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4"/>
      <w:szCs w:val="14"/>
    </w:rPr>
  </w:style>
  <w:style w:type="paragraph" w:customStyle="1" w:styleId="xl68">
    <w:name w:val="xl68"/>
    <w:basedOn w:val="Normal"/>
    <w:semiHidden/>
    <w:rsid w:val="00EE343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semiHidden/>
    <w:rsid w:val="00EE343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semiHidden/>
    <w:rsid w:val="00EE3438"/>
    <w:pPr>
      <w:pBdr>
        <w:top w:val="single" w:sz="4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semiHidden/>
    <w:rsid w:val="00EE3438"/>
    <w:pPr>
      <w:pBdr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al"/>
    <w:semiHidden/>
    <w:rsid w:val="00EE3438"/>
    <w:pPr>
      <w:pBdr>
        <w:left w:val="single" w:sz="12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"/>
    <w:semiHidden/>
    <w:rsid w:val="00EE3438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78">
    <w:name w:val="xl78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79">
    <w:name w:val="xl79"/>
    <w:basedOn w:val="Normal"/>
    <w:semiHidden/>
    <w:rsid w:val="00EE3438"/>
    <w:pPr>
      <w:pBdr>
        <w:top w:val="single" w:sz="12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0">
    <w:name w:val="xl80"/>
    <w:basedOn w:val="Normal"/>
    <w:semiHidden/>
    <w:rsid w:val="00EE3438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1">
    <w:name w:val="xl81"/>
    <w:basedOn w:val="Normal"/>
    <w:semiHidden/>
    <w:rsid w:val="00EE3438"/>
    <w:pP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2">
    <w:name w:val="xl82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3">
    <w:name w:val="xl83"/>
    <w:basedOn w:val="Normal"/>
    <w:semiHidden/>
    <w:rsid w:val="00EE3438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4">
    <w:name w:val="xl84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5">
    <w:name w:val="xl85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6">
    <w:name w:val="xl86"/>
    <w:basedOn w:val="Normal"/>
    <w:semiHidden/>
    <w:rsid w:val="00EE3438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7">
    <w:name w:val="xl87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8">
    <w:name w:val="xl88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9">
    <w:name w:val="xl89"/>
    <w:basedOn w:val="Normal"/>
    <w:semiHidden/>
    <w:rsid w:val="00EE3438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0">
    <w:name w:val="xl90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1">
    <w:name w:val="xl91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2">
    <w:name w:val="xl92"/>
    <w:basedOn w:val="Normal"/>
    <w:semiHidden/>
    <w:rsid w:val="00EE3438"/>
    <w:pPr>
      <w:pBdr>
        <w:top w:val="single" w:sz="8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1"/>
      <w:szCs w:val="11"/>
    </w:rPr>
  </w:style>
  <w:style w:type="paragraph" w:customStyle="1" w:styleId="xl93">
    <w:name w:val="xl93"/>
    <w:basedOn w:val="Normal"/>
    <w:semiHidden/>
    <w:rsid w:val="00EE3438"/>
    <w:pPr>
      <w:pBdr>
        <w:left w:val="single" w:sz="12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1"/>
      <w:szCs w:val="11"/>
    </w:rPr>
  </w:style>
  <w:style w:type="paragraph" w:customStyle="1" w:styleId="xl94">
    <w:name w:val="xl94"/>
    <w:basedOn w:val="Normal"/>
    <w:semiHidden/>
    <w:rsid w:val="00EE343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"/>
    <w:semiHidden/>
    <w:rsid w:val="00EE3438"/>
    <w:pPr>
      <w:pBdr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Normal"/>
    <w:semiHidden/>
    <w:rsid w:val="00EE343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Normal"/>
    <w:semiHidden/>
    <w:rsid w:val="00EE343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Normal"/>
    <w:semiHidden/>
    <w:rsid w:val="00EE343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al"/>
    <w:semiHidden/>
    <w:rsid w:val="00EE343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Normal"/>
    <w:semiHidden/>
    <w:rsid w:val="00EE3438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Normal"/>
    <w:semiHidden/>
    <w:rsid w:val="00EE343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Normal"/>
    <w:semiHidden/>
    <w:rsid w:val="00EE34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Normal"/>
    <w:semiHidden/>
    <w:rsid w:val="00EE3438"/>
    <w:pPr>
      <w:pBdr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Normal"/>
    <w:semiHidden/>
    <w:rsid w:val="00EE34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Normal"/>
    <w:semiHidden/>
    <w:rsid w:val="00EE34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20">
    <w:name w:val="xl120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21">
    <w:name w:val="xl121"/>
    <w:basedOn w:val="Normal"/>
    <w:semiHidden/>
    <w:rsid w:val="00EE3438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0"/>
      <w:szCs w:val="10"/>
    </w:rPr>
  </w:style>
  <w:style w:type="paragraph" w:customStyle="1" w:styleId="xl122">
    <w:name w:val="xl122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0"/>
      <w:szCs w:val="10"/>
    </w:rPr>
  </w:style>
  <w:style w:type="paragraph" w:customStyle="1" w:styleId="xl123">
    <w:name w:val="xl123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2"/>
      <w:szCs w:val="12"/>
    </w:rPr>
  </w:style>
  <w:style w:type="paragraph" w:customStyle="1" w:styleId="xl124">
    <w:name w:val="xl124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2"/>
      <w:szCs w:val="12"/>
    </w:rPr>
  </w:style>
  <w:style w:type="paragraph" w:customStyle="1" w:styleId="xl125">
    <w:name w:val="xl125"/>
    <w:basedOn w:val="Normal"/>
    <w:semiHidden/>
    <w:rsid w:val="00EE3438"/>
    <w:pPr>
      <w:pBdr>
        <w:top w:val="single" w:sz="12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6">
    <w:name w:val="xl126"/>
    <w:basedOn w:val="Normal"/>
    <w:semiHidden/>
    <w:rsid w:val="00EE3438"/>
    <w:pPr>
      <w:pBdr>
        <w:top w:val="single" w:sz="12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7">
    <w:name w:val="xl127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8">
    <w:name w:val="xl128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9">
    <w:name w:val="xl129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0">
    <w:name w:val="xl130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1">
    <w:name w:val="xl131"/>
    <w:basedOn w:val="Normal"/>
    <w:semiHidden/>
    <w:rsid w:val="00EE3438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2">
    <w:name w:val="xl132"/>
    <w:basedOn w:val="Normal"/>
    <w:semiHidden/>
    <w:rsid w:val="00EE3438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3">
    <w:name w:val="xl133"/>
    <w:basedOn w:val="Normal"/>
    <w:semiHidden/>
    <w:rsid w:val="00EE3438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4">
    <w:name w:val="xl134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Normal"/>
    <w:semiHidden/>
    <w:rsid w:val="00EE343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38">
    <w:name w:val="xl138"/>
    <w:basedOn w:val="Normal"/>
    <w:semiHidden/>
    <w:rsid w:val="00EE3438"/>
    <w:pPr>
      <w:pBdr>
        <w:top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39">
    <w:name w:val="xl139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0">
    <w:name w:val="xl140"/>
    <w:basedOn w:val="Normal"/>
    <w:semiHidden/>
    <w:rsid w:val="00EE3438"/>
    <w:pP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1">
    <w:name w:val="xl141"/>
    <w:basedOn w:val="Normal"/>
    <w:semiHidden/>
    <w:rsid w:val="00EE3438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2">
    <w:name w:val="xl142"/>
    <w:basedOn w:val="Normal"/>
    <w:semiHidden/>
    <w:rsid w:val="00EE3438"/>
    <w:pPr>
      <w:pBdr>
        <w:left w:val="single" w:sz="8" w:space="0" w:color="auto"/>
        <w:bottom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3">
    <w:name w:val="xl143"/>
    <w:basedOn w:val="Normal"/>
    <w:semiHidden/>
    <w:rsid w:val="00EE3438"/>
    <w:pPr>
      <w:pBdr>
        <w:bottom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4">
    <w:name w:val="xl144"/>
    <w:basedOn w:val="Normal"/>
    <w:semiHidden/>
    <w:rsid w:val="00EE3438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5">
    <w:name w:val="xl145"/>
    <w:basedOn w:val="Normal"/>
    <w:semiHidden/>
    <w:rsid w:val="00EE34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Normal"/>
    <w:semiHidden/>
    <w:rsid w:val="00EE3438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0">
    <w:name w:val="font0"/>
    <w:basedOn w:val="Normal"/>
    <w:semiHidden/>
    <w:rsid w:val="00EE3438"/>
    <w:pPr>
      <w:spacing w:before="100" w:beforeAutospacing="1" w:after="100" w:afterAutospacing="1"/>
    </w:pPr>
    <w:rPr>
      <w:rFonts w:cs="Arial"/>
    </w:rPr>
  </w:style>
  <w:style w:type="paragraph" w:customStyle="1" w:styleId="xl147">
    <w:name w:val="xl147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Normal"/>
    <w:semiHidden/>
    <w:rsid w:val="00EE343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1">
    <w:name w:val="xl151"/>
    <w:basedOn w:val="Normal"/>
    <w:semiHidden/>
    <w:rsid w:val="00EE34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Normal"/>
    <w:semiHidden/>
    <w:rsid w:val="00EE343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54">
    <w:name w:val="xl154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55">
    <w:name w:val="xl155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Normal"/>
    <w:semiHidden/>
    <w:rsid w:val="00EE34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59">
    <w:name w:val="xl159"/>
    <w:basedOn w:val="Normal"/>
    <w:semiHidden/>
    <w:rsid w:val="00EE343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60">
    <w:name w:val="xl16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FFFF"/>
      <w:sz w:val="18"/>
      <w:szCs w:val="18"/>
    </w:rPr>
  </w:style>
  <w:style w:type="paragraph" w:customStyle="1" w:styleId="xl161">
    <w:name w:val="xl161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Normal"/>
    <w:semiHidden/>
    <w:rsid w:val="00EE343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vantGarde" w:hAnsi="AvantGarde"/>
      <w:sz w:val="24"/>
      <w:szCs w:val="24"/>
    </w:rPr>
  </w:style>
  <w:style w:type="paragraph" w:customStyle="1" w:styleId="xl163">
    <w:name w:val="xl163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vantGarde" w:hAnsi="AvantGarde"/>
      <w:sz w:val="24"/>
      <w:szCs w:val="24"/>
    </w:rPr>
  </w:style>
  <w:style w:type="paragraph" w:customStyle="1" w:styleId="xl164">
    <w:name w:val="xl164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Normal"/>
    <w:semiHidden/>
    <w:rsid w:val="00EE343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Normal"/>
    <w:semiHidden/>
    <w:rsid w:val="00EE3438"/>
    <w:pP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Normal"/>
    <w:semiHidden/>
    <w:rsid w:val="00EE343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rsid w:val="00A3436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link w:val="Heading2"/>
    <w:rsid w:val="00015805"/>
    <w:rPr>
      <w:rFonts w:ascii="Arial" w:hAnsi="Arial"/>
      <w:b/>
      <w:sz w:val="24"/>
      <w:lang w:val="en-US" w:eastAsia="en-US" w:bidi="ar-SA"/>
    </w:rPr>
  </w:style>
  <w:style w:type="character" w:customStyle="1" w:styleId="blueten1">
    <w:name w:val="blueten1"/>
    <w:semiHidden/>
    <w:rsid w:val="00930E88"/>
    <w:rPr>
      <w:rFonts w:ascii="Verdana" w:hAnsi="Verdana" w:hint="default"/>
      <w:color w:val="000000"/>
      <w:sz w:val="19"/>
      <w:szCs w:val="19"/>
    </w:rPr>
  </w:style>
  <w:style w:type="character" w:customStyle="1" w:styleId="bold1">
    <w:name w:val="bold1"/>
    <w:semiHidden/>
    <w:rsid w:val="00930E88"/>
    <w:rPr>
      <w:b/>
      <w:bCs/>
    </w:rPr>
  </w:style>
  <w:style w:type="paragraph" w:customStyle="1" w:styleId="ULSBullet1">
    <w:name w:val="ULS Bullet 1"/>
    <w:basedOn w:val="Normal"/>
    <w:semiHidden/>
    <w:rsid w:val="004F0266"/>
  </w:style>
  <w:style w:type="paragraph" w:customStyle="1" w:styleId="ICSForms-Bullet0">
    <w:name w:val="ICS Forms - Bullet"/>
    <w:basedOn w:val="ULSBullet1"/>
    <w:rsid w:val="001D2735"/>
    <w:pPr>
      <w:numPr>
        <w:numId w:val="23"/>
      </w:numPr>
      <w:spacing w:before="40" w:after="40"/>
    </w:pPr>
  </w:style>
  <w:style w:type="paragraph" w:customStyle="1" w:styleId="ICSFormsTitle">
    <w:name w:val="ICS Forms Title"/>
    <w:basedOn w:val="Heading2"/>
    <w:rsid w:val="00426D58"/>
    <w:pPr>
      <w:spacing w:after="60"/>
      <w:jc w:val="center"/>
    </w:pPr>
    <w:rPr>
      <w:rFonts w:ascii="Arial Bold" w:hAnsi="Arial Bold"/>
      <w:caps/>
      <w:sz w:val="28"/>
      <w:szCs w:val="24"/>
    </w:rPr>
  </w:style>
  <w:style w:type="paragraph" w:customStyle="1" w:styleId="ICSForms-MainBold">
    <w:name w:val="ICS Forms - Main (Bold)"/>
    <w:basedOn w:val="Normal"/>
    <w:rsid w:val="001B2D42"/>
    <w:pPr>
      <w:spacing w:before="40" w:after="40"/>
    </w:pPr>
    <w:rPr>
      <w:rFonts w:cs="Arial"/>
      <w:b/>
    </w:rPr>
  </w:style>
  <w:style w:type="paragraph" w:customStyle="1" w:styleId="ICSForms-Main">
    <w:name w:val="ICS Forms - Main"/>
    <w:basedOn w:val="ICSForms-MainBold"/>
    <w:rsid w:val="001B2D42"/>
    <w:rPr>
      <w:b w:val="0"/>
    </w:rPr>
  </w:style>
  <w:style w:type="paragraph" w:customStyle="1" w:styleId="ICSForms-Title">
    <w:name w:val="ICS Forms - Title"/>
    <w:basedOn w:val="ICSFormsTitle"/>
    <w:rsid w:val="00426D58"/>
    <w:rPr>
      <w:rFonts w:ascii="Arial" w:hAnsi="Arial"/>
    </w:rPr>
  </w:style>
  <w:style w:type="paragraph" w:customStyle="1" w:styleId="ColorfulShading-Accent11">
    <w:name w:val="Colorful Shading - Accent 11"/>
    <w:hidden/>
    <w:uiPriority w:val="99"/>
    <w:semiHidden/>
    <w:rsid w:val="0034312E"/>
    <w:rPr>
      <w:rFonts w:ascii="Arial" w:hAnsi="Arial"/>
    </w:rPr>
  </w:style>
  <w:style w:type="paragraph" w:customStyle="1" w:styleId="ColorfulList-Accent11">
    <w:name w:val="Colorful List - Accent 11"/>
    <w:basedOn w:val="Normal"/>
    <w:uiPriority w:val="34"/>
    <w:qFormat/>
    <w:rsid w:val="00015805"/>
    <w:pPr>
      <w:ind w:left="720"/>
    </w:pPr>
  </w:style>
  <w:style w:type="paragraph" w:customStyle="1" w:styleId="icsforms-bullet">
    <w:name w:val="icsforms-bullet"/>
    <w:basedOn w:val="Normal"/>
    <w:rsid w:val="00E37F47"/>
    <w:pPr>
      <w:numPr>
        <w:numId w:val="2"/>
      </w:numPr>
      <w:spacing w:before="40" w:after="40"/>
    </w:pPr>
    <w:rPr>
      <w:rFonts w:eastAsia="Calibri" w:cs="Arial"/>
    </w:rPr>
  </w:style>
  <w:style w:type="paragraph" w:customStyle="1" w:styleId="Main">
    <w:name w:val="Main"/>
    <w:qFormat/>
    <w:rsid w:val="00A96140"/>
    <w:pPr>
      <w:spacing w:after="200"/>
    </w:pPr>
    <w:rPr>
      <w:rFonts w:ascii="Garamond" w:eastAsia="Calibri" w:hAnsi="Garamond"/>
      <w:sz w:val="24"/>
      <w:szCs w:val="22"/>
      <w:lang w:bidi="en-US"/>
    </w:rPr>
  </w:style>
  <w:style w:type="character" w:customStyle="1" w:styleId="Heading3Char">
    <w:name w:val="Heading 3 Char"/>
    <w:link w:val="Heading3"/>
    <w:rsid w:val="00F71121"/>
    <w:rPr>
      <w:rFonts w:ascii="Courier New" w:hAnsi="Courier New"/>
      <w:b/>
    </w:rPr>
  </w:style>
  <w:style w:type="character" w:customStyle="1" w:styleId="Heading4Char">
    <w:name w:val="Heading 4 Char"/>
    <w:link w:val="Heading4"/>
    <w:rsid w:val="00F71121"/>
    <w:rPr>
      <w:rFonts w:ascii="Courier New" w:hAnsi="Courier New"/>
      <w:b/>
    </w:rPr>
  </w:style>
  <w:style w:type="character" w:customStyle="1" w:styleId="Heading5Char">
    <w:name w:val="Heading 5 Char"/>
    <w:link w:val="Heading5"/>
    <w:rsid w:val="00F71121"/>
    <w:rPr>
      <w:sz w:val="40"/>
    </w:rPr>
  </w:style>
  <w:style w:type="character" w:customStyle="1" w:styleId="Heading6Char">
    <w:name w:val="Heading 6 Char"/>
    <w:link w:val="Heading6"/>
    <w:rsid w:val="00F71121"/>
    <w:rPr>
      <w:rFonts w:ascii="Courier New" w:hAnsi="Courier New"/>
      <w:b/>
    </w:rPr>
  </w:style>
  <w:style w:type="character" w:customStyle="1" w:styleId="Heading7Char">
    <w:name w:val="Heading 7 Char"/>
    <w:link w:val="Heading7"/>
    <w:rsid w:val="00F71121"/>
    <w:rPr>
      <w:b/>
      <w:sz w:val="40"/>
    </w:rPr>
  </w:style>
  <w:style w:type="character" w:customStyle="1" w:styleId="Heading8Char">
    <w:name w:val="Heading 8 Char"/>
    <w:link w:val="Heading8"/>
    <w:rsid w:val="00F71121"/>
    <w:rPr>
      <w:sz w:val="32"/>
    </w:rPr>
  </w:style>
  <w:style w:type="character" w:customStyle="1" w:styleId="Heading9Char">
    <w:name w:val="Heading 9 Char"/>
    <w:link w:val="Heading9"/>
    <w:rsid w:val="00F71121"/>
    <w:rPr>
      <w:sz w:val="36"/>
    </w:rPr>
  </w:style>
  <w:style w:type="paragraph" w:customStyle="1" w:styleId="H1">
    <w:name w:val="H1"/>
    <w:basedOn w:val="Main"/>
    <w:next w:val="Main"/>
    <w:qFormat/>
    <w:rsid w:val="00F71121"/>
  </w:style>
  <w:style w:type="paragraph" w:customStyle="1" w:styleId="H2">
    <w:name w:val="H2"/>
    <w:basedOn w:val="H1"/>
    <w:next w:val="Main"/>
    <w:qFormat/>
    <w:rsid w:val="00F71121"/>
  </w:style>
  <w:style w:type="paragraph" w:customStyle="1" w:styleId="H3">
    <w:name w:val="H3"/>
    <w:basedOn w:val="H2"/>
    <w:qFormat/>
    <w:rsid w:val="00F71121"/>
    <w:pPr>
      <w:spacing w:before="40" w:after="120"/>
      <w:ind w:left="720" w:hanging="360"/>
    </w:pPr>
    <w:rPr>
      <w:rFonts w:ascii="Poor Richard" w:hAnsi="Poor Richard"/>
      <w:b/>
      <w:color w:val="000000"/>
      <w:sz w:val="26"/>
    </w:rPr>
  </w:style>
  <w:style w:type="character" w:styleId="Strong">
    <w:name w:val="Strong"/>
    <w:uiPriority w:val="22"/>
    <w:qFormat/>
    <w:rsid w:val="00F71121"/>
    <w:rPr>
      <w:b/>
      <w:bCs/>
    </w:rPr>
  </w:style>
  <w:style w:type="character" w:styleId="Emphasis">
    <w:name w:val="Emphasis"/>
    <w:uiPriority w:val="20"/>
    <w:qFormat/>
    <w:rsid w:val="00F71121"/>
    <w:rPr>
      <w:i/>
      <w:iCs/>
    </w:rPr>
  </w:style>
  <w:style w:type="paragraph" w:customStyle="1" w:styleId="MediumGrid21">
    <w:name w:val="Medium Grid 21"/>
    <w:uiPriority w:val="1"/>
    <w:qFormat/>
    <w:rsid w:val="00F71121"/>
    <w:pPr>
      <w:spacing w:before="40"/>
      <w:ind w:left="720" w:hanging="360"/>
    </w:pPr>
    <w:rPr>
      <w:rFonts w:ascii="Calibri" w:eastAsia="Calibri" w:hAnsi="Calibri"/>
      <w:sz w:val="22"/>
      <w:szCs w:val="22"/>
      <w:lang w:bidi="en-US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F71121"/>
    <w:rPr>
      <w:i/>
      <w:iCs/>
      <w:color w:val="000000"/>
      <w:sz w:val="22"/>
    </w:rPr>
  </w:style>
  <w:style w:type="character" w:customStyle="1" w:styleId="ColorfulGrid-Accent1Char">
    <w:name w:val="Colorful Grid - Accent 1 Char"/>
    <w:link w:val="ColorfulGrid-Accent11"/>
    <w:uiPriority w:val="29"/>
    <w:rsid w:val="00F71121"/>
    <w:rPr>
      <w:rFonts w:ascii="Arial" w:hAnsi="Arial"/>
      <w:i/>
      <w:iCs/>
      <w:color w:val="000000"/>
      <w:sz w:val="22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F7112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2"/>
    </w:rPr>
  </w:style>
  <w:style w:type="character" w:customStyle="1" w:styleId="LightShading-Accent2Char">
    <w:name w:val="Light Shading - Accent 2 Char"/>
    <w:link w:val="LightShading-Accent21"/>
    <w:uiPriority w:val="30"/>
    <w:rsid w:val="00F71121"/>
    <w:rPr>
      <w:rFonts w:ascii="Arial" w:hAnsi="Arial"/>
      <w:b/>
      <w:bCs/>
      <w:i/>
      <w:iCs/>
      <w:color w:val="4F81BD"/>
      <w:sz w:val="22"/>
    </w:rPr>
  </w:style>
  <w:style w:type="character" w:customStyle="1" w:styleId="SubtleEmphasis1">
    <w:name w:val="Subtle Emphasis1"/>
    <w:uiPriority w:val="19"/>
    <w:qFormat/>
    <w:rsid w:val="00F71121"/>
    <w:rPr>
      <w:rFonts w:ascii="Calibri" w:hAnsi="Calibri"/>
      <w:iCs/>
      <w:color w:val="auto"/>
      <w:sz w:val="20"/>
    </w:rPr>
  </w:style>
  <w:style w:type="character" w:customStyle="1" w:styleId="IntenseEmphasis1">
    <w:name w:val="Intense Emphasis1"/>
    <w:uiPriority w:val="21"/>
    <w:qFormat/>
    <w:rsid w:val="00F71121"/>
    <w:rPr>
      <w:b/>
      <w:bCs/>
      <w:i/>
      <w:iCs/>
      <w:color w:val="4F81BD"/>
    </w:rPr>
  </w:style>
  <w:style w:type="character" w:customStyle="1" w:styleId="SubtleReference1">
    <w:name w:val="Subtle Reference1"/>
    <w:uiPriority w:val="31"/>
    <w:qFormat/>
    <w:rsid w:val="00F71121"/>
    <w:rPr>
      <w:smallCaps/>
      <w:color w:val="C0504D"/>
      <w:u w:val="single"/>
    </w:rPr>
  </w:style>
  <w:style w:type="character" w:customStyle="1" w:styleId="IntenseReference1">
    <w:name w:val="Intense Reference1"/>
    <w:uiPriority w:val="32"/>
    <w:qFormat/>
    <w:rsid w:val="00F71121"/>
    <w:rPr>
      <w:b/>
      <w:bCs/>
      <w:smallCaps/>
      <w:color w:val="C0504D"/>
      <w:spacing w:val="5"/>
      <w:u w:val="single"/>
    </w:rPr>
  </w:style>
  <w:style w:type="character" w:customStyle="1" w:styleId="BookTitle1">
    <w:name w:val="Book Title1"/>
    <w:uiPriority w:val="33"/>
    <w:qFormat/>
    <w:rsid w:val="00F71121"/>
    <w:rPr>
      <w:b/>
      <w:bCs/>
      <w:smallCaps/>
      <w:spacing w:val="5"/>
    </w:rPr>
  </w:style>
  <w:style w:type="paragraph" w:customStyle="1" w:styleId="TOCHeading1">
    <w:name w:val="TOC Heading1"/>
    <w:basedOn w:val="Heading1"/>
    <w:next w:val="Normal"/>
    <w:uiPriority w:val="39"/>
    <w:qFormat/>
    <w:rsid w:val="00F71121"/>
    <w:pPr>
      <w:keepNext w:val="0"/>
      <w:widowControl/>
      <w:autoSpaceDE/>
      <w:autoSpaceDN/>
      <w:adjustRightInd/>
      <w:spacing w:after="160"/>
      <w:outlineLvl w:val="9"/>
    </w:pPr>
    <w:rPr>
      <w:rFonts w:ascii="Poor Richard" w:hAnsi="Poor Richard"/>
      <w:bCs/>
      <w:smallCaps/>
      <w:color w:val="7D003F"/>
      <w:spacing w:val="30"/>
      <w:szCs w:val="28"/>
    </w:rPr>
  </w:style>
  <w:style w:type="paragraph" w:customStyle="1" w:styleId="H4">
    <w:name w:val="H4"/>
    <w:basedOn w:val="Main"/>
    <w:next w:val="Main"/>
    <w:qFormat/>
    <w:rsid w:val="00F71121"/>
    <w:pPr>
      <w:spacing w:before="40" w:after="80"/>
      <w:ind w:left="720" w:hanging="360"/>
    </w:pPr>
    <w:rPr>
      <w:b/>
      <w:i/>
    </w:rPr>
  </w:style>
  <w:style w:type="paragraph" w:customStyle="1" w:styleId="Bullets">
    <w:name w:val="Bullets"/>
    <w:basedOn w:val="Main"/>
    <w:qFormat/>
    <w:rsid w:val="00F71121"/>
    <w:pPr>
      <w:numPr>
        <w:numId w:val="34"/>
      </w:numPr>
      <w:tabs>
        <w:tab w:val="left" w:pos="288"/>
      </w:tabs>
      <w:spacing w:before="60" w:after="60"/>
      <w:ind w:left="576" w:hanging="288"/>
    </w:pPr>
  </w:style>
  <w:style w:type="character" w:customStyle="1" w:styleId="BodyTextIndentChar">
    <w:name w:val="Body Text Indent Char"/>
    <w:link w:val="BodyTextIndent"/>
    <w:uiPriority w:val="99"/>
    <w:semiHidden/>
    <w:rsid w:val="00F71121"/>
    <w:rPr>
      <w:rFonts w:ascii="Courier New" w:hAnsi="Courier New"/>
    </w:rPr>
  </w:style>
  <w:style w:type="character" w:customStyle="1" w:styleId="FooterChar">
    <w:name w:val="Footer Char"/>
    <w:link w:val="Footer"/>
    <w:uiPriority w:val="99"/>
    <w:rsid w:val="00F71121"/>
    <w:rPr>
      <w:rFonts w:ascii="Times" w:hAnsi="Times"/>
    </w:rPr>
  </w:style>
  <w:style w:type="character" w:customStyle="1" w:styleId="HeaderChar">
    <w:name w:val="Header Char"/>
    <w:link w:val="Header"/>
    <w:uiPriority w:val="99"/>
    <w:rsid w:val="00F71121"/>
    <w:rPr>
      <w:rFonts w:ascii="Arial" w:hAnsi="Arial"/>
    </w:rPr>
  </w:style>
  <w:style w:type="character" w:customStyle="1" w:styleId="BodyTextChar">
    <w:name w:val="Body Text Char"/>
    <w:link w:val="BodyText"/>
    <w:semiHidden/>
    <w:rsid w:val="00F71121"/>
    <w:rPr>
      <w:rFonts w:ascii="Courier New" w:hAnsi="Courier New"/>
    </w:rPr>
  </w:style>
  <w:style w:type="character" w:customStyle="1" w:styleId="BodyText2Char">
    <w:name w:val="Body Text 2 Char"/>
    <w:link w:val="BodyText2"/>
    <w:semiHidden/>
    <w:rsid w:val="00F71121"/>
    <w:rPr>
      <w:sz w:val="16"/>
    </w:rPr>
  </w:style>
  <w:style w:type="character" w:customStyle="1" w:styleId="BodyText3Char">
    <w:name w:val="Body Text 3 Char"/>
    <w:link w:val="BodyText3"/>
    <w:semiHidden/>
    <w:rsid w:val="00F71121"/>
    <w:rPr>
      <w:rFonts w:ascii="Courier" w:hAnsi="Courier"/>
      <w:b/>
      <w:sz w:val="24"/>
    </w:rPr>
  </w:style>
  <w:style w:type="character" w:customStyle="1" w:styleId="BodyTextIndent2Char">
    <w:name w:val="Body Text Indent 2 Char"/>
    <w:link w:val="BodyTextIndent2"/>
    <w:semiHidden/>
    <w:rsid w:val="00F71121"/>
    <w:rPr>
      <w:rFonts w:ascii="Courier New" w:hAnsi="Courier New"/>
    </w:rPr>
  </w:style>
  <w:style w:type="character" w:customStyle="1" w:styleId="BodyTextIndent3Char">
    <w:name w:val="Body Text Indent 3 Char"/>
    <w:link w:val="BodyTextIndent3"/>
    <w:semiHidden/>
    <w:rsid w:val="00F71121"/>
    <w:rPr>
      <w:rFonts w:ascii="Arial" w:hAnsi="Arial"/>
      <w:sz w:val="40"/>
    </w:rPr>
  </w:style>
  <w:style w:type="character" w:customStyle="1" w:styleId="BalloonTextChar">
    <w:name w:val="Balloon Text Char"/>
    <w:link w:val="BalloonText"/>
    <w:semiHidden/>
    <w:rsid w:val="00F71121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semiHidden/>
    <w:rsid w:val="00F71121"/>
    <w:rPr>
      <w:rFonts w:ascii="Courier New" w:hAnsi="Courier New" w:cs="Courier New"/>
    </w:rPr>
  </w:style>
  <w:style w:type="character" w:customStyle="1" w:styleId="DocumentMapChar">
    <w:name w:val="Document Map Char"/>
    <w:link w:val="DocumentMap"/>
    <w:semiHidden/>
    <w:rsid w:val="00F71121"/>
    <w:rPr>
      <w:rFonts w:ascii="Tahoma" w:hAnsi="Tahoma" w:cs="Tahoma"/>
      <w:shd w:val="clear" w:color="auto" w:fill="000080"/>
    </w:rPr>
  </w:style>
  <w:style w:type="character" w:customStyle="1" w:styleId="CommentTextChar">
    <w:name w:val="Comment Text Char"/>
    <w:basedOn w:val="DefaultParagraphFont"/>
    <w:link w:val="CommentText"/>
    <w:semiHidden/>
    <w:rsid w:val="00F71121"/>
  </w:style>
  <w:style w:type="character" w:customStyle="1" w:styleId="CommentSubjectChar">
    <w:name w:val="Comment Subject Char"/>
    <w:link w:val="CommentSubject"/>
    <w:semiHidden/>
    <w:rsid w:val="00F71121"/>
    <w:rPr>
      <w:b/>
      <w:bCs/>
    </w:rPr>
  </w:style>
  <w:style w:type="character" w:customStyle="1" w:styleId="FootnoteTextChar">
    <w:name w:val="Footnote Text Char"/>
    <w:link w:val="FootnoteText"/>
    <w:semiHidden/>
    <w:rsid w:val="00F71121"/>
    <w:rPr>
      <w:rFonts w:ascii="Times" w:hAnsi="Times"/>
    </w:rPr>
  </w:style>
  <w:style w:type="character" w:customStyle="1" w:styleId="TitleChar">
    <w:name w:val="Title Char"/>
    <w:link w:val="Title"/>
    <w:rsid w:val="00F71121"/>
    <w:rPr>
      <w:b/>
      <w:sz w:val="72"/>
    </w:rPr>
  </w:style>
  <w:style w:type="numbering" w:styleId="111111">
    <w:name w:val="Outline List 2"/>
    <w:basedOn w:val="NoList"/>
    <w:semiHidden/>
    <w:rsid w:val="00426D58"/>
    <w:pPr>
      <w:numPr>
        <w:numId w:val="36"/>
      </w:numPr>
    </w:pPr>
  </w:style>
  <w:style w:type="numbering" w:styleId="ArticleSection">
    <w:name w:val="Outline List 3"/>
    <w:basedOn w:val="NoList"/>
    <w:semiHidden/>
    <w:rsid w:val="00426D58"/>
    <w:pPr>
      <w:numPr>
        <w:numId w:val="37"/>
      </w:numPr>
    </w:pPr>
  </w:style>
  <w:style w:type="paragraph" w:styleId="BodyTextFirstIndent">
    <w:name w:val="Body Text First Indent"/>
    <w:basedOn w:val="BodyText"/>
    <w:semiHidden/>
    <w:rsid w:val="00426D58"/>
    <w:pPr>
      <w:widowControl/>
      <w:autoSpaceDE/>
      <w:autoSpaceDN/>
      <w:adjustRightInd/>
      <w:spacing w:after="120"/>
      <w:ind w:firstLine="210"/>
    </w:pPr>
    <w:rPr>
      <w:rFonts w:ascii="Arial" w:hAnsi="Arial"/>
    </w:rPr>
  </w:style>
  <w:style w:type="paragraph" w:styleId="BodyTextFirstIndent2">
    <w:name w:val="Body Text First Indent 2"/>
    <w:basedOn w:val="BodyTextIndent"/>
    <w:semiHidden/>
    <w:rsid w:val="00426D58"/>
    <w:pPr>
      <w:widowControl/>
      <w:autoSpaceDE/>
      <w:autoSpaceDN/>
      <w:adjustRightInd/>
      <w:spacing w:after="120"/>
      <w:ind w:left="360" w:firstLine="210"/>
    </w:pPr>
    <w:rPr>
      <w:rFonts w:ascii="Arial" w:hAnsi="Arial"/>
    </w:rPr>
  </w:style>
  <w:style w:type="paragraph" w:styleId="Closing">
    <w:name w:val="Closing"/>
    <w:basedOn w:val="Normal"/>
    <w:semiHidden/>
    <w:rsid w:val="00426D58"/>
    <w:pPr>
      <w:ind w:left="4320"/>
    </w:pPr>
  </w:style>
  <w:style w:type="paragraph" w:styleId="Date">
    <w:name w:val="Date"/>
    <w:basedOn w:val="Normal"/>
    <w:next w:val="Normal"/>
    <w:semiHidden/>
    <w:rsid w:val="00426D58"/>
  </w:style>
  <w:style w:type="paragraph" w:styleId="E-mailSignature">
    <w:name w:val="E-mail Signature"/>
    <w:basedOn w:val="Normal"/>
    <w:semiHidden/>
    <w:rsid w:val="00426D58"/>
  </w:style>
  <w:style w:type="paragraph" w:styleId="EnvelopeAddress">
    <w:name w:val="envelope address"/>
    <w:basedOn w:val="Normal"/>
    <w:semiHidden/>
    <w:rsid w:val="00426D58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426D58"/>
    <w:rPr>
      <w:rFonts w:cs="Arial"/>
    </w:rPr>
  </w:style>
  <w:style w:type="character" w:styleId="HTMLAcronym">
    <w:name w:val="HTML Acronym"/>
    <w:basedOn w:val="DefaultParagraphFont"/>
    <w:semiHidden/>
    <w:rsid w:val="00426D58"/>
  </w:style>
  <w:style w:type="paragraph" w:styleId="HTMLAddress">
    <w:name w:val="HTML Address"/>
    <w:basedOn w:val="Normal"/>
    <w:semiHidden/>
    <w:rsid w:val="00426D58"/>
    <w:rPr>
      <w:i/>
      <w:iCs/>
    </w:rPr>
  </w:style>
  <w:style w:type="character" w:styleId="HTMLCite">
    <w:name w:val="HTML Cite"/>
    <w:semiHidden/>
    <w:rsid w:val="00426D58"/>
    <w:rPr>
      <w:i/>
      <w:iCs/>
    </w:rPr>
  </w:style>
  <w:style w:type="character" w:styleId="HTMLCode">
    <w:name w:val="HTML Code"/>
    <w:semiHidden/>
    <w:rsid w:val="00426D58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26D58"/>
    <w:rPr>
      <w:i/>
      <w:iCs/>
    </w:rPr>
  </w:style>
  <w:style w:type="character" w:styleId="HTMLKeyboard">
    <w:name w:val="HTML Keyboard"/>
    <w:semiHidden/>
    <w:rsid w:val="00426D5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26D58"/>
    <w:rPr>
      <w:rFonts w:ascii="Courier New" w:hAnsi="Courier New" w:cs="Courier New"/>
    </w:rPr>
  </w:style>
  <w:style w:type="character" w:styleId="HTMLSample">
    <w:name w:val="HTML Sample"/>
    <w:semiHidden/>
    <w:rsid w:val="00426D58"/>
    <w:rPr>
      <w:rFonts w:ascii="Courier New" w:hAnsi="Courier New" w:cs="Courier New"/>
    </w:rPr>
  </w:style>
  <w:style w:type="character" w:styleId="HTMLTypewriter">
    <w:name w:val="HTML Typewriter"/>
    <w:semiHidden/>
    <w:rsid w:val="00426D58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26D58"/>
    <w:rPr>
      <w:i/>
      <w:iCs/>
    </w:rPr>
  </w:style>
  <w:style w:type="paragraph" w:styleId="List">
    <w:name w:val="List"/>
    <w:basedOn w:val="Normal"/>
    <w:semiHidden/>
    <w:rsid w:val="00426D58"/>
    <w:pPr>
      <w:ind w:left="360" w:hanging="360"/>
    </w:pPr>
  </w:style>
  <w:style w:type="paragraph" w:styleId="List2">
    <w:name w:val="List 2"/>
    <w:basedOn w:val="Normal"/>
    <w:semiHidden/>
    <w:rsid w:val="00426D58"/>
    <w:pPr>
      <w:ind w:left="720" w:hanging="360"/>
    </w:pPr>
  </w:style>
  <w:style w:type="paragraph" w:styleId="List3">
    <w:name w:val="List 3"/>
    <w:basedOn w:val="Normal"/>
    <w:semiHidden/>
    <w:rsid w:val="00426D58"/>
    <w:pPr>
      <w:ind w:left="1080" w:hanging="360"/>
    </w:pPr>
  </w:style>
  <w:style w:type="paragraph" w:styleId="List4">
    <w:name w:val="List 4"/>
    <w:basedOn w:val="Normal"/>
    <w:semiHidden/>
    <w:rsid w:val="00426D58"/>
    <w:pPr>
      <w:ind w:left="1440" w:hanging="360"/>
    </w:pPr>
  </w:style>
  <w:style w:type="paragraph" w:styleId="List5">
    <w:name w:val="List 5"/>
    <w:basedOn w:val="Normal"/>
    <w:semiHidden/>
    <w:rsid w:val="00426D58"/>
    <w:pPr>
      <w:ind w:left="1800" w:hanging="360"/>
    </w:pPr>
  </w:style>
  <w:style w:type="paragraph" w:styleId="ListBullet2">
    <w:name w:val="List Bullet 2"/>
    <w:basedOn w:val="Normal"/>
    <w:semiHidden/>
    <w:rsid w:val="00426D58"/>
    <w:pPr>
      <w:numPr>
        <w:numId w:val="38"/>
      </w:numPr>
    </w:pPr>
  </w:style>
  <w:style w:type="paragraph" w:styleId="ListBullet4">
    <w:name w:val="List Bullet 4"/>
    <w:basedOn w:val="Normal"/>
    <w:semiHidden/>
    <w:rsid w:val="00426D58"/>
    <w:pPr>
      <w:numPr>
        <w:numId w:val="39"/>
      </w:numPr>
    </w:pPr>
  </w:style>
  <w:style w:type="paragraph" w:styleId="ListBullet5">
    <w:name w:val="List Bullet 5"/>
    <w:basedOn w:val="Normal"/>
    <w:semiHidden/>
    <w:rsid w:val="00426D58"/>
    <w:pPr>
      <w:numPr>
        <w:numId w:val="40"/>
      </w:numPr>
    </w:pPr>
  </w:style>
  <w:style w:type="paragraph" w:styleId="ListContinue">
    <w:name w:val="List Continue"/>
    <w:basedOn w:val="Normal"/>
    <w:semiHidden/>
    <w:rsid w:val="00426D58"/>
    <w:pPr>
      <w:spacing w:after="120"/>
      <w:ind w:left="360"/>
    </w:pPr>
  </w:style>
  <w:style w:type="paragraph" w:styleId="ListContinue2">
    <w:name w:val="List Continue 2"/>
    <w:basedOn w:val="Normal"/>
    <w:semiHidden/>
    <w:rsid w:val="00426D58"/>
    <w:pPr>
      <w:spacing w:after="120"/>
      <w:ind w:left="720"/>
    </w:pPr>
  </w:style>
  <w:style w:type="paragraph" w:styleId="ListContinue3">
    <w:name w:val="List Continue 3"/>
    <w:basedOn w:val="Normal"/>
    <w:semiHidden/>
    <w:rsid w:val="00426D58"/>
    <w:pPr>
      <w:spacing w:after="120"/>
      <w:ind w:left="1080"/>
    </w:pPr>
  </w:style>
  <w:style w:type="paragraph" w:styleId="ListContinue4">
    <w:name w:val="List Continue 4"/>
    <w:basedOn w:val="Normal"/>
    <w:semiHidden/>
    <w:rsid w:val="00426D58"/>
    <w:pPr>
      <w:spacing w:after="120"/>
      <w:ind w:left="1440"/>
    </w:pPr>
  </w:style>
  <w:style w:type="paragraph" w:styleId="ListContinue5">
    <w:name w:val="List Continue 5"/>
    <w:basedOn w:val="Normal"/>
    <w:semiHidden/>
    <w:rsid w:val="00426D58"/>
    <w:pPr>
      <w:spacing w:after="120"/>
      <w:ind w:left="1800"/>
    </w:pPr>
  </w:style>
  <w:style w:type="paragraph" w:styleId="ListNumber">
    <w:name w:val="List Number"/>
    <w:basedOn w:val="Normal"/>
    <w:semiHidden/>
    <w:rsid w:val="00426D58"/>
    <w:pPr>
      <w:numPr>
        <w:numId w:val="41"/>
      </w:numPr>
    </w:pPr>
  </w:style>
  <w:style w:type="paragraph" w:styleId="ListNumber3">
    <w:name w:val="List Number 3"/>
    <w:basedOn w:val="Normal"/>
    <w:semiHidden/>
    <w:rsid w:val="00426D58"/>
    <w:pPr>
      <w:numPr>
        <w:numId w:val="42"/>
      </w:numPr>
    </w:pPr>
  </w:style>
  <w:style w:type="paragraph" w:styleId="ListNumber4">
    <w:name w:val="List Number 4"/>
    <w:basedOn w:val="Normal"/>
    <w:semiHidden/>
    <w:rsid w:val="00426D58"/>
    <w:pPr>
      <w:numPr>
        <w:numId w:val="43"/>
      </w:numPr>
    </w:pPr>
  </w:style>
  <w:style w:type="paragraph" w:styleId="ListNumber5">
    <w:name w:val="List Number 5"/>
    <w:basedOn w:val="Normal"/>
    <w:semiHidden/>
    <w:rsid w:val="00426D58"/>
    <w:pPr>
      <w:numPr>
        <w:numId w:val="44"/>
      </w:numPr>
    </w:pPr>
  </w:style>
  <w:style w:type="paragraph" w:styleId="MessageHeader">
    <w:name w:val="Message Header"/>
    <w:basedOn w:val="Normal"/>
    <w:semiHidden/>
    <w:rsid w:val="00426D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  <w:szCs w:val="24"/>
    </w:rPr>
  </w:style>
  <w:style w:type="paragraph" w:styleId="NormalIndent">
    <w:name w:val="Normal Indent"/>
    <w:basedOn w:val="Normal"/>
    <w:semiHidden/>
    <w:rsid w:val="00426D58"/>
    <w:pPr>
      <w:ind w:left="720"/>
    </w:pPr>
  </w:style>
  <w:style w:type="paragraph" w:styleId="NoteHeading">
    <w:name w:val="Note Heading"/>
    <w:basedOn w:val="Normal"/>
    <w:next w:val="Normal"/>
    <w:semiHidden/>
    <w:rsid w:val="00426D58"/>
  </w:style>
  <w:style w:type="paragraph" w:styleId="Salutation">
    <w:name w:val="Salutation"/>
    <w:basedOn w:val="Normal"/>
    <w:next w:val="Normal"/>
    <w:semiHidden/>
    <w:rsid w:val="00426D58"/>
  </w:style>
  <w:style w:type="paragraph" w:styleId="Signature">
    <w:name w:val="Signature"/>
    <w:basedOn w:val="Normal"/>
    <w:semiHidden/>
    <w:rsid w:val="00426D58"/>
    <w:pPr>
      <w:ind w:left="4320"/>
    </w:pPr>
  </w:style>
  <w:style w:type="paragraph" w:styleId="Subtitle">
    <w:name w:val="Subtitle"/>
    <w:basedOn w:val="Normal"/>
    <w:qFormat/>
    <w:rsid w:val="00426D58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3Deffects1">
    <w:name w:val="Table 3D effects 1"/>
    <w:basedOn w:val="TableNormal"/>
    <w:semiHidden/>
    <w:rsid w:val="00426D5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26D5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26D5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26D5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26D5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26D5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26D58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26D5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26D5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26D58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26D58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26D58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26D58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26D58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26D58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26D5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26D5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26D5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26D58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26D58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26D5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26D58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26D5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26D5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26D5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26D5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26D5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26D5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26D5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26D5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26D5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26D5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26D5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26D5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26D5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26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426D5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26D5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26D5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lorfulShading-Accent12">
    <w:name w:val="Colorful Shading - Accent 12"/>
    <w:hidden/>
    <w:uiPriority w:val="99"/>
    <w:semiHidden/>
    <w:rsid w:val="00584BF0"/>
    <w:rPr>
      <w:rFonts w:ascii="Arial" w:hAnsi="Arial"/>
    </w:rPr>
  </w:style>
  <w:style w:type="paragraph" w:customStyle="1" w:styleId="ColorfulList-Accent12">
    <w:name w:val="Colorful List - Accent 12"/>
    <w:basedOn w:val="Normal"/>
    <w:uiPriority w:val="34"/>
    <w:qFormat/>
    <w:rsid w:val="00174320"/>
    <w:pPr>
      <w:ind w:left="720"/>
    </w:pPr>
  </w:style>
  <w:style w:type="paragraph" w:customStyle="1" w:styleId="ColorfulGrid-Accent12">
    <w:name w:val="Colorful Grid - Accent 12"/>
    <w:basedOn w:val="Normal"/>
    <w:next w:val="Normal"/>
    <w:link w:val="ColorfulGrid-Accent1Char1"/>
    <w:uiPriority w:val="29"/>
    <w:qFormat/>
    <w:rsid w:val="00174320"/>
    <w:rPr>
      <w:i/>
      <w:iCs/>
      <w:color w:val="000000"/>
      <w:sz w:val="22"/>
    </w:rPr>
  </w:style>
  <w:style w:type="character" w:customStyle="1" w:styleId="ColorfulGrid-Accent1Char1">
    <w:name w:val="Colorful Grid - Accent 1 Char1"/>
    <w:link w:val="ColorfulGrid-Accent12"/>
    <w:uiPriority w:val="29"/>
    <w:rsid w:val="00174320"/>
    <w:rPr>
      <w:rFonts w:ascii="Arial" w:hAnsi="Arial"/>
      <w:i/>
      <w:iCs/>
      <w:color w:val="000000"/>
      <w:sz w:val="22"/>
    </w:rPr>
  </w:style>
  <w:style w:type="paragraph" w:customStyle="1" w:styleId="LightShading-Accent22">
    <w:name w:val="Light Shading - Accent 22"/>
    <w:basedOn w:val="Normal"/>
    <w:next w:val="Normal"/>
    <w:link w:val="LightShading-Accent2Char1"/>
    <w:uiPriority w:val="30"/>
    <w:qFormat/>
    <w:rsid w:val="0017432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2"/>
    </w:rPr>
  </w:style>
  <w:style w:type="character" w:customStyle="1" w:styleId="LightShading-Accent2Char1">
    <w:name w:val="Light Shading - Accent 2 Char1"/>
    <w:link w:val="LightShading-Accent22"/>
    <w:uiPriority w:val="30"/>
    <w:rsid w:val="00174320"/>
    <w:rPr>
      <w:rFonts w:ascii="Arial" w:hAnsi="Arial"/>
      <w:b/>
      <w:bCs/>
      <w:i/>
      <w:iCs/>
      <w:color w:val="4F81BD"/>
      <w:sz w:val="22"/>
    </w:rPr>
  </w:style>
  <w:style w:type="paragraph" w:styleId="ListParagraph">
    <w:name w:val="List Paragraph"/>
    <w:basedOn w:val="Normal"/>
    <w:qFormat/>
    <w:rsid w:val="00C61418"/>
    <w:pPr>
      <w:ind w:left="720"/>
      <w:contextualSpacing/>
    </w:pPr>
  </w:style>
  <w:style w:type="character" w:styleId="PlaceholderText">
    <w:name w:val="Placeholder Text"/>
    <w:basedOn w:val="DefaultParagraphFont"/>
    <w:rsid w:val="00C6141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E6191F"/>
    <w:rPr>
      <w:rFonts w:ascii="Arial" w:hAnsi="Arial"/>
      <w:color w:val="000000" w:themeColor="text1"/>
    </w:rPr>
  </w:style>
  <w:style w:type="paragraph" w:styleId="Heading1">
    <w:name w:val="heading 1"/>
    <w:basedOn w:val="Normal"/>
    <w:next w:val="Normal"/>
    <w:link w:val="Heading1Char"/>
    <w:qFormat/>
    <w:rsid w:val="00015805"/>
    <w:pPr>
      <w:keepNext/>
      <w:widowControl w:val="0"/>
      <w:autoSpaceDE w:val="0"/>
      <w:autoSpaceDN w:val="0"/>
      <w:adjustRightInd w:val="0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015805"/>
    <w:pPr>
      <w:keepNext/>
      <w:widowControl w:val="0"/>
      <w:autoSpaceDE w:val="0"/>
      <w:autoSpaceDN w:val="0"/>
      <w:adjustRightInd w:val="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015805"/>
    <w:pPr>
      <w:keepNext/>
      <w:widowControl w:val="0"/>
      <w:numPr>
        <w:ilvl w:val="2"/>
        <w:numId w:val="24"/>
      </w:numPr>
      <w:autoSpaceDE w:val="0"/>
      <w:autoSpaceDN w:val="0"/>
      <w:adjustRightInd w:val="0"/>
      <w:outlineLvl w:val="2"/>
    </w:pPr>
    <w:rPr>
      <w:rFonts w:ascii="Courier New" w:hAnsi="Courier New"/>
      <w:b/>
    </w:rPr>
  </w:style>
  <w:style w:type="paragraph" w:styleId="Heading4">
    <w:name w:val="heading 4"/>
    <w:basedOn w:val="Normal"/>
    <w:next w:val="Normal"/>
    <w:link w:val="Heading4Char"/>
    <w:qFormat/>
    <w:rsid w:val="00015805"/>
    <w:pPr>
      <w:keepNext/>
      <w:widowControl w:val="0"/>
      <w:numPr>
        <w:ilvl w:val="3"/>
        <w:numId w:val="24"/>
      </w:numPr>
      <w:autoSpaceDE w:val="0"/>
      <w:autoSpaceDN w:val="0"/>
      <w:adjustRightInd w:val="0"/>
      <w:jc w:val="center"/>
      <w:outlineLvl w:val="3"/>
    </w:pPr>
    <w:rPr>
      <w:rFonts w:ascii="Courier New" w:hAnsi="Courier New"/>
      <w:b/>
    </w:rPr>
  </w:style>
  <w:style w:type="paragraph" w:styleId="Heading5">
    <w:name w:val="heading 5"/>
    <w:basedOn w:val="Normal"/>
    <w:next w:val="Normal"/>
    <w:link w:val="Heading5Char"/>
    <w:qFormat/>
    <w:rsid w:val="00015805"/>
    <w:pPr>
      <w:keepNext/>
      <w:widowControl w:val="0"/>
      <w:numPr>
        <w:ilvl w:val="4"/>
        <w:numId w:val="24"/>
      </w:numPr>
      <w:autoSpaceDE w:val="0"/>
      <w:autoSpaceDN w:val="0"/>
      <w:adjustRightInd w:val="0"/>
      <w:jc w:val="center"/>
      <w:outlineLvl w:val="4"/>
    </w:pPr>
    <w:rPr>
      <w:rFonts w:ascii="Times New Roman" w:hAnsi="Times New Roman"/>
      <w:sz w:val="40"/>
    </w:rPr>
  </w:style>
  <w:style w:type="paragraph" w:styleId="Heading6">
    <w:name w:val="heading 6"/>
    <w:basedOn w:val="Normal"/>
    <w:next w:val="Normal"/>
    <w:link w:val="Heading6Char"/>
    <w:qFormat/>
    <w:rsid w:val="00015805"/>
    <w:pPr>
      <w:keepNext/>
      <w:widowControl w:val="0"/>
      <w:numPr>
        <w:ilvl w:val="5"/>
        <w:numId w:val="24"/>
      </w:numPr>
      <w:autoSpaceDE w:val="0"/>
      <w:autoSpaceDN w:val="0"/>
      <w:adjustRightInd w:val="0"/>
      <w:outlineLvl w:val="5"/>
    </w:pPr>
    <w:rPr>
      <w:rFonts w:ascii="Courier New" w:hAnsi="Courier New"/>
      <w:b/>
    </w:rPr>
  </w:style>
  <w:style w:type="paragraph" w:styleId="Heading7">
    <w:name w:val="heading 7"/>
    <w:basedOn w:val="Normal"/>
    <w:next w:val="Normal"/>
    <w:link w:val="Heading7Char"/>
    <w:qFormat/>
    <w:rsid w:val="00015805"/>
    <w:pPr>
      <w:keepNext/>
      <w:numPr>
        <w:ilvl w:val="6"/>
        <w:numId w:val="24"/>
      </w:numPr>
      <w:outlineLvl w:val="6"/>
    </w:pPr>
    <w:rPr>
      <w:rFonts w:ascii="Times New Roman" w:hAnsi="Times New Roman"/>
      <w:b/>
      <w:sz w:val="40"/>
    </w:rPr>
  </w:style>
  <w:style w:type="paragraph" w:styleId="Heading8">
    <w:name w:val="heading 8"/>
    <w:basedOn w:val="Normal"/>
    <w:next w:val="Normal"/>
    <w:link w:val="Heading8Char"/>
    <w:qFormat/>
    <w:rsid w:val="00015805"/>
    <w:pPr>
      <w:keepNext/>
      <w:numPr>
        <w:ilvl w:val="7"/>
        <w:numId w:val="24"/>
      </w:numPr>
      <w:outlineLvl w:val="7"/>
    </w:pPr>
    <w:rPr>
      <w:rFonts w:ascii="Times New Roman" w:hAnsi="Times New Roman"/>
      <w:sz w:val="32"/>
    </w:rPr>
  </w:style>
  <w:style w:type="paragraph" w:styleId="Heading9">
    <w:name w:val="heading 9"/>
    <w:basedOn w:val="Normal"/>
    <w:next w:val="Normal"/>
    <w:link w:val="Heading9Char"/>
    <w:qFormat/>
    <w:rsid w:val="00015805"/>
    <w:pPr>
      <w:keepNext/>
      <w:numPr>
        <w:ilvl w:val="8"/>
        <w:numId w:val="24"/>
      </w:numPr>
      <w:outlineLvl w:val="8"/>
    </w:pPr>
    <w:rPr>
      <w:rFonts w:ascii="Times New Roman" w:hAnsi="Times New Roman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table" w:styleId="TableGrid">
    <w:name w:val="Table Grid"/>
    <w:basedOn w:val="TableNormal"/>
    <w:rsid w:val="00022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9056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sid w:val="00EE3438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BodyTextIndent">
    <w:name w:val="Body Text Indent"/>
    <w:basedOn w:val="Normal"/>
    <w:link w:val="BodyTextIndentChar"/>
    <w:semiHidden/>
    <w:rsid w:val="00EE3438"/>
    <w:pPr>
      <w:widowControl w:val="0"/>
      <w:autoSpaceDE w:val="0"/>
      <w:autoSpaceDN w:val="0"/>
      <w:adjustRightInd w:val="0"/>
      <w:ind w:left="720"/>
    </w:pPr>
    <w:rPr>
      <w:rFonts w:ascii="Courier New" w:hAnsi="Courier New"/>
    </w:rPr>
  </w:style>
  <w:style w:type="paragraph" w:styleId="BodyText2">
    <w:name w:val="Body Text 2"/>
    <w:basedOn w:val="Normal"/>
    <w:link w:val="BodyText2Char"/>
    <w:semiHidden/>
    <w:rsid w:val="00EE3438"/>
    <w:rPr>
      <w:rFonts w:ascii="Times New Roman" w:hAnsi="Times New Roman"/>
      <w:sz w:val="16"/>
    </w:rPr>
  </w:style>
  <w:style w:type="paragraph" w:customStyle="1" w:styleId="HeaderInfo">
    <w:name w:val="Header Info"/>
    <w:basedOn w:val="Normal"/>
    <w:semiHidden/>
    <w:rsid w:val="00EE3438"/>
    <w:pPr>
      <w:tabs>
        <w:tab w:val="left" w:pos="720"/>
        <w:tab w:val="left" w:pos="5760"/>
      </w:tabs>
    </w:pPr>
    <w:rPr>
      <w:rFonts w:ascii="Times New Roman" w:hAnsi="Times New Roman"/>
      <w:sz w:val="24"/>
    </w:rPr>
  </w:style>
  <w:style w:type="paragraph" w:styleId="BodyText3">
    <w:name w:val="Body Text 3"/>
    <w:basedOn w:val="Normal"/>
    <w:link w:val="BodyText3Char"/>
    <w:semiHidden/>
    <w:rsid w:val="00EE3438"/>
    <w:rPr>
      <w:rFonts w:ascii="Courier" w:hAnsi="Courier"/>
      <w:b/>
      <w:sz w:val="24"/>
    </w:rPr>
  </w:style>
  <w:style w:type="paragraph" w:styleId="Caption">
    <w:name w:val="caption"/>
    <w:basedOn w:val="Normal"/>
    <w:next w:val="Normal"/>
    <w:qFormat/>
    <w:rsid w:val="00015805"/>
    <w:pPr>
      <w:ind w:right="4"/>
    </w:pPr>
    <w:rPr>
      <w:i/>
      <w:sz w:val="28"/>
    </w:rPr>
  </w:style>
  <w:style w:type="paragraph" w:customStyle="1" w:styleId="TableHeaderText">
    <w:name w:val="Table Header Text"/>
    <w:basedOn w:val="TableText"/>
    <w:semiHidden/>
    <w:rsid w:val="00EE3438"/>
    <w:pPr>
      <w:jc w:val="center"/>
    </w:pPr>
    <w:rPr>
      <w:b/>
    </w:rPr>
  </w:style>
  <w:style w:type="paragraph" w:customStyle="1" w:styleId="TableText">
    <w:name w:val="Table Text"/>
    <w:basedOn w:val="Normal"/>
    <w:qFormat/>
    <w:rsid w:val="00EE3438"/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BodyTextIndent2Char"/>
    <w:semiHidden/>
    <w:rsid w:val="00EE3438"/>
    <w:pPr>
      <w:widowControl w:val="0"/>
      <w:autoSpaceDE w:val="0"/>
      <w:autoSpaceDN w:val="0"/>
      <w:adjustRightInd w:val="0"/>
      <w:ind w:left="504"/>
    </w:pPr>
    <w:rPr>
      <w:rFonts w:ascii="Courier New" w:hAnsi="Courier New"/>
    </w:rPr>
  </w:style>
  <w:style w:type="character" w:styleId="PageNumber">
    <w:name w:val="page number"/>
    <w:basedOn w:val="DefaultParagraphFont"/>
    <w:rsid w:val="00EE3438"/>
  </w:style>
  <w:style w:type="paragraph" w:styleId="BlockText">
    <w:name w:val="Block Text"/>
    <w:basedOn w:val="Normal"/>
    <w:semiHidden/>
    <w:rsid w:val="00EE3438"/>
    <w:pPr>
      <w:tabs>
        <w:tab w:val="left" w:pos="360"/>
      </w:tabs>
      <w:spacing w:before="20" w:after="20"/>
      <w:ind w:left="360" w:right="4" w:hanging="360"/>
    </w:pPr>
    <w:rPr>
      <w:sz w:val="28"/>
    </w:rPr>
  </w:style>
  <w:style w:type="paragraph" w:styleId="BodyTextIndent3">
    <w:name w:val="Body Text Indent 3"/>
    <w:basedOn w:val="Normal"/>
    <w:link w:val="BodyTextIndent3Char"/>
    <w:semiHidden/>
    <w:rsid w:val="00EE3438"/>
    <w:pPr>
      <w:ind w:left="1260" w:hanging="900"/>
    </w:pPr>
    <w:rPr>
      <w:sz w:val="40"/>
    </w:rPr>
  </w:style>
  <w:style w:type="paragraph" w:customStyle="1" w:styleId="OutlineBody">
    <w:name w:val="Outline Body"/>
    <w:basedOn w:val="Normal"/>
    <w:semiHidden/>
    <w:rsid w:val="00EE3438"/>
    <w:pPr>
      <w:tabs>
        <w:tab w:val="left" w:pos="900"/>
        <w:tab w:val="left" w:pos="5760"/>
      </w:tabs>
      <w:spacing w:after="240"/>
      <w:ind w:left="360" w:hanging="360"/>
    </w:pPr>
    <w:rPr>
      <w:rFonts w:ascii="Times New Roman" w:hAnsi="Times New Roman"/>
      <w:sz w:val="24"/>
    </w:rPr>
  </w:style>
  <w:style w:type="numbering" w:customStyle="1" w:styleId="Style1">
    <w:name w:val="Style1"/>
    <w:semiHidden/>
    <w:rsid w:val="00EE3438"/>
    <w:pPr>
      <w:numPr>
        <w:numId w:val="2"/>
      </w:numPr>
    </w:pPr>
  </w:style>
  <w:style w:type="numbering" w:styleId="1ai">
    <w:name w:val="Outline List 1"/>
    <w:basedOn w:val="NoList"/>
    <w:semiHidden/>
    <w:rsid w:val="00EE3438"/>
    <w:pPr>
      <w:numPr>
        <w:numId w:val="1"/>
      </w:numPr>
    </w:pPr>
  </w:style>
  <w:style w:type="numbering" w:customStyle="1" w:styleId="Style2">
    <w:name w:val="Style2"/>
    <w:semiHidden/>
    <w:rsid w:val="00EE3438"/>
    <w:pPr>
      <w:numPr>
        <w:numId w:val="3"/>
      </w:numPr>
    </w:pPr>
  </w:style>
  <w:style w:type="paragraph" w:styleId="BalloonText">
    <w:name w:val="Balloon Text"/>
    <w:basedOn w:val="Normal"/>
    <w:link w:val="BalloonTextChar"/>
    <w:semiHidden/>
    <w:rsid w:val="00EE3438"/>
    <w:rPr>
      <w:rFonts w:ascii="Tahoma" w:hAnsi="Tahoma" w:cs="Tahoma"/>
      <w:sz w:val="16"/>
      <w:szCs w:val="16"/>
    </w:rPr>
  </w:style>
  <w:style w:type="paragraph" w:customStyle="1" w:styleId="HeaderInfo0">
    <w:name w:val="HeaderInfo"/>
    <w:basedOn w:val="HeaderInfo"/>
    <w:semiHidden/>
    <w:rsid w:val="00EE3438"/>
    <w:pPr>
      <w:tabs>
        <w:tab w:val="clear" w:pos="5760"/>
        <w:tab w:val="left" w:pos="7776"/>
      </w:tabs>
    </w:pPr>
  </w:style>
  <w:style w:type="character" w:styleId="Hyperlink">
    <w:name w:val="Hyperlink"/>
    <w:semiHidden/>
    <w:rsid w:val="00EE3438"/>
    <w:rPr>
      <w:color w:val="0000FF"/>
      <w:u w:val="single"/>
    </w:rPr>
  </w:style>
  <w:style w:type="character" w:customStyle="1" w:styleId="Heading1Char">
    <w:name w:val="Heading 1 Char"/>
    <w:link w:val="Heading1"/>
    <w:rsid w:val="00015805"/>
    <w:rPr>
      <w:rFonts w:ascii="Arial" w:hAnsi="Arial"/>
      <w:b/>
      <w:sz w:val="28"/>
      <w:lang w:val="en-US" w:eastAsia="en-US" w:bidi="ar-SA"/>
    </w:rPr>
  </w:style>
  <w:style w:type="paragraph" w:styleId="PlainText">
    <w:name w:val="Plain Text"/>
    <w:basedOn w:val="Normal"/>
    <w:link w:val="PlainTextChar"/>
    <w:semiHidden/>
    <w:rsid w:val="00EE3438"/>
    <w:rPr>
      <w:rFonts w:ascii="Courier New" w:hAnsi="Courier New" w:cs="Courier New"/>
    </w:rPr>
  </w:style>
  <w:style w:type="character" w:customStyle="1" w:styleId="Quick">
    <w:name w:val="Quick _"/>
    <w:basedOn w:val="DefaultParagraphFont"/>
    <w:semiHidden/>
    <w:rsid w:val="00EE3438"/>
  </w:style>
  <w:style w:type="paragraph" w:customStyle="1" w:styleId="StyleListBullet2ArialBefore12ptAfter6pt1">
    <w:name w:val="Style List Bullet 2 + Arial Before:  12 pt After:  6 pt1"/>
    <w:basedOn w:val="Normal"/>
    <w:semiHidden/>
    <w:rsid w:val="00EE3438"/>
    <w:pPr>
      <w:numPr>
        <w:ilvl w:val="1"/>
        <w:numId w:val="4"/>
      </w:numPr>
    </w:pPr>
    <w:rPr>
      <w:rFonts w:ascii="Times New Roman" w:hAnsi="Times New Roman"/>
    </w:rPr>
  </w:style>
  <w:style w:type="character" w:styleId="LineNumber">
    <w:name w:val="line number"/>
    <w:basedOn w:val="DefaultParagraphFont"/>
    <w:semiHidden/>
    <w:rsid w:val="00EE3438"/>
  </w:style>
  <w:style w:type="paragraph" w:styleId="DocumentMap">
    <w:name w:val="Document Map"/>
    <w:basedOn w:val="Normal"/>
    <w:link w:val="DocumentMapChar"/>
    <w:semiHidden/>
    <w:rsid w:val="00EE3438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EE3438"/>
    <w:rPr>
      <w:color w:val="606420"/>
      <w:u w:val="single"/>
    </w:rPr>
  </w:style>
  <w:style w:type="character" w:styleId="CommentReference">
    <w:name w:val="annotation reference"/>
    <w:semiHidden/>
    <w:rsid w:val="00EE343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E3438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E3438"/>
    <w:rPr>
      <w:b/>
      <w:bCs/>
    </w:rPr>
  </w:style>
  <w:style w:type="paragraph" w:styleId="ListNumber2">
    <w:name w:val="List Number 2"/>
    <w:basedOn w:val="Normal"/>
    <w:semiHidden/>
    <w:rsid w:val="00EE3438"/>
    <w:pPr>
      <w:numPr>
        <w:numId w:val="5"/>
      </w:numPr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semiHidden/>
    <w:rsid w:val="00EE343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mailstyle17">
    <w:name w:val="emailstyle17"/>
    <w:semiHidden/>
    <w:rsid w:val="00472632"/>
    <w:rPr>
      <w:rFonts w:ascii="Century Gothic" w:hAnsi="Century Gothic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paragraph" w:customStyle="1" w:styleId="StyleHeading1Heading1Char1Heading1CharCharsectionheadh1">
    <w:name w:val="Style Heading 1Heading 1 Char1Heading 1 Char Charsection headh1..."/>
    <w:basedOn w:val="Heading1"/>
    <w:next w:val="Heading1"/>
    <w:semiHidden/>
    <w:rsid w:val="00EE3438"/>
    <w:rPr>
      <w:bCs/>
    </w:rPr>
  </w:style>
  <w:style w:type="paragraph" w:customStyle="1" w:styleId="UseforTablesStyleBodyTextIndentArial20ptLeft0">
    <w:name w:val="Use for Tables Style Body Text Indent + Arial 20 pt Left:  0&quot;"/>
    <w:basedOn w:val="BodyTextIndent"/>
    <w:semiHidden/>
    <w:rsid w:val="00EE3438"/>
    <w:pPr>
      <w:spacing w:before="120" w:after="120"/>
      <w:ind w:left="0"/>
    </w:pPr>
    <w:rPr>
      <w:rFonts w:ascii="Arial" w:hAnsi="Arial"/>
      <w:sz w:val="40"/>
    </w:rPr>
  </w:style>
  <w:style w:type="paragraph" w:customStyle="1" w:styleId="StyleUseforTablesStyleBodyTextIndentArial20ptLeft0">
    <w:name w:val="Style Use for Tables Style Body Text Indent + Arial 20 pt Left:  0&quot;..."/>
    <w:basedOn w:val="UseforTablesStyleBodyTextIndentArial20ptLeft0"/>
    <w:semiHidden/>
    <w:rsid w:val="00EE3438"/>
    <w:pPr>
      <w:spacing w:before="0" w:after="0"/>
      <w:jc w:val="center"/>
    </w:pPr>
    <w:rPr>
      <w:b/>
      <w:bCs/>
      <w:color w:val="EAEAEA"/>
      <w:sz w:val="36"/>
    </w:rPr>
  </w:style>
  <w:style w:type="numbering" w:customStyle="1" w:styleId="UseTableBulleted20pt">
    <w:name w:val="Use Table Bulleted 20 pt"/>
    <w:basedOn w:val="NoList"/>
    <w:semiHidden/>
    <w:rsid w:val="00EE3438"/>
    <w:pPr>
      <w:numPr>
        <w:numId w:val="6"/>
      </w:numPr>
    </w:pPr>
  </w:style>
  <w:style w:type="numbering" w:customStyle="1" w:styleId="StyleBulleted16pt">
    <w:name w:val="Style Bulleted 16 pt"/>
    <w:basedOn w:val="NoList"/>
    <w:semiHidden/>
    <w:rsid w:val="00EE3438"/>
    <w:pPr>
      <w:numPr>
        <w:numId w:val="7"/>
      </w:numPr>
    </w:pPr>
  </w:style>
  <w:style w:type="paragraph" w:styleId="ListBullet">
    <w:name w:val="List Bullet"/>
    <w:basedOn w:val="Normal"/>
    <w:autoRedefine/>
    <w:semiHidden/>
    <w:rsid w:val="00EE3438"/>
    <w:pPr>
      <w:numPr>
        <w:numId w:val="8"/>
      </w:numPr>
      <w:overflowPunct w:val="0"/>
      <w:autoSpaceDE w:val="0"/>
      <w:autoSpaceDN w:val="0"/>
      <w:adjustRightInd w:val="0"/>
      <w:textAlignment w:val="baseline"/>
    </w:pPr>
    <w:rPr>
      <w:rFonts w:ascii="New York" w:hAnsi="New York"/>
      <w:sz w:val="24"/>
    </w:rPr>
  </w:style>
  <w:style w:type="paragraph" w:customStyle="1" w:styleId="TableHeading-BlueRows">
    <w:name w:val="Table Heading - Blue Rows"/>
    <w:basedOn w:val="Normal"/>
    <w:semiHidden/>
    <w:rsid w:val="00EE3438"/>
    <w:pPr>
      <w:keepNext/>
      <w:jc w:val="center"/>
    </w:pPr>
    <w:rPr>
      <w:rFonts w:cs="Arial"/>
      <w:b/>
      <w:color w:val="EAEAEA"/>
      <w:szCs w:val="40"/>
    </w:rPr>
  </w:style>
  <w:style w:type="paragraph" w:customStyle="1" w:styleId="NormalCentered">
    <w:name w:val="Normal + Centered"/>
    <w:basedOn w:val="Normal"/>
    <w:semiHidden/>
    <w:rsid w:val="00835AA6"/>
    <w:pPr>
      <w:jc w:val="center"/>
    </w:pPr>
    <w:rPr>
      <w:rFonts w:cs="Arial"/>
      <w:sz w:val="18"/>
      <w:szCs w:val="18"/>
    </w:rPr>
  </w:style>
  <w:style w:type="character" w:customStyle="1" w:styleId="CharChar">
    <w:name w:val="Char Char"/>
    <w:semiHidden/>
    <w:locked/>
    <w:rsid w:val="00EE3438"/>
    <w:rPr>
      <w:rFonts w:ascii="Courier New" w:hAnsi="Courier New" w:cs="Courier New"/>
      <w:b/>
      <w:bCs/>
      <w:lang w:val="en-US" w:eastAsia="en-US"/>
    </w:rPr>
  </w:style>
  <w:style w:type="paragraph" w:styleId="TOC1">
    <w:name w:val="toc 1"/>
    <w:basedOn w:val="Normal"/>
    <w:next w:val="Normal"/>
    <w:semiHidden/>
    <w:rsid w:val="0029775B"/>
    <w:pPr>
      <w:spacing w:before="120"/>
    </w:pPr>
    <w:rPr>
      <w:b/>
      <w:noProof/>
      <w:sz w:val="28"/>
      <w:szCs w:val="28"/>
    </w:rPr>
  </w:style>
  <w:style w:type="paragraph" w:styleId="TOC2">
    <w:name w:val="toc 2"/>
    <w:basedOn w:val="Normal"/>
    <w:next w:val="Normal"/>
    <w:semiHidden/>
    <w:rsid w:val="00B938F3"/>
    <w:pPr>
      <w:ind w:left="520" w:hanging="160"/>
    </w:pPr>
    <w:rPr>
      <w:rFonts w:cs="Arial"/>
      <w:noProof/>
      <w:sz w:val="24"/>
      <w:szCs w:val="32"/>
    </w:rPr>
  </w:style>
  <w:style w:type="paragraph" w:styleId="TOC3">
    <w:name w:val="toc 3"/>
    <w:basedOn w:val="Normal"/>
    <w:next w:val="Normal"/>
    <w:autoRedefine/>
    <w:semiHidden/>
    <w:rsid w:val="00EE3438"/>
    <w:pPr>
      <w:ind w:left="400"/>
    </w:pPr>
    <w:rPr>
      <w:sz w:val="32"/>
      <w:szCs w:val="32"/>
    </w:rPr>
  </w:style>
  <w:style w:type="paragraph" w:styleId="TOC4">
    <w:name w:val="toc 4"/>
    <w:basedOn w:val="Normal"/>
    <w:next w:val="Normal"/>
    <w:autoRedefine/>
    <w:semiHidden/>
    <w:rsid w:val="00EE3438"/>
    <w:pPr>
      <w:ind w:left="600"/>
    </w:pPr>
    <w:rPr>
      <w:sz w:val="28"/>
      <w:szCs w:val="28"/>
    </w:rPr>
  </w:style>
  <w:style w:type="paragraph" w:styleId="TOC5">
    <w:name w:val="toc 5"/>
    <w:basedOn w:val="Normal"/>
    <w:next w:val="Normal"/>
    <w:autoRedefine/>
    <w:semiHidden/>
    <w:rsid w:val="00EE3438"/>
    <w:pPr>
      <w:ind w:left="960"/>
    </w:pPr>
    <w:rPr>
      <w:rFonts w:ascii="Times New Roman" w:hAnsi="Times New Roman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EE3438"/>
    <w:pPr>
      <w:ind w:left="1200"/>
    </w:pPr>
    <w:rPr>
      <w:rFonts w:ascii="Times New Roman" w:hAnsi="Times New Roman"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EE3438"/>
    <w:pPr>
      <w:ind w:left="1440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EE3438"/>
    <w:pPr>
      <w:ind w:left="1680"/>
    </w:pPr>
    <w:rPr>
      <w:rFonts w:ascii="Times New Roman" w:hAnsi="Times New Roman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EE3438"/>
    <w:pPr>
      <w:ind w:left="1920"/>
    </w:pPr>
    <w:rPr>
      <w:rFonts w:ascii="Times New Roman" w:hAnsi="Times New Roman"/>
      <w:sz w:val="24"/>
      <w:szCs w:val="24"/>
    </w:rPr>
  </w:style>
  <w:style w:type="character" w:customStyle="1" w:styleId="StylePerpetua-Bold11ptBold">
    <w:name w:val="Style Perpetua-Bold 11 pt Bold"/>
    <w:semiHidden/>
    <w:rsid w:val="00EE3438"/>
    <w:rPr>
      <w:rFonts w:ascii="Times New Roman" w:hAnsi="Times New Roman"/>
      <w:b/>
      <w:bCs/>
      <w:caps/>
      <w:sz w:val="22"/>
      <w:szCs w:val="22"/>
    </w:rPr>
  </w:style>
  <w:style w:type="character" w:customStyle="1" w:styleId="StyleStylePerpetua-Bold11ptBoldArial20ptNotAllcaps">
    <w:name w:val="Style Style Perpetua-Bold 11 pt Bold + Arial 20 pt Not All caps"/>
    <w:semiHidden/>
    <w:rsid w:val="00EE3438"/>
    <w:rPr>
      <w:rFonts w:ascii="Arial" w:hAnsi="Arial"/>
      <w:b/>
      <w:bCs/>
      <w:caps/>
      <w:sz w:val="40"/>
      <w:szCs w:val="22"/>
    </w:rPr>
  </w:style>
  <w:style w:type="paragraph" w:customStyle="1" w:styleId="StyleHeading1Arial20ptCenteredLeft0Hanging3">
    <w:name w:val="Style Heading 1 + Arial 20 pt Centered Left:  0&quot; Hanging:  3&quot;"/>
    <w:basedOn w:val="Heading1"/>
    <w:semiHidden/>
    <w:rsid w:val="00EE3438"/>
    <w:pPr>
      <w:tabs>
        <w:tab w:val="num" w:pos="360"/>
      </w:tabs>
      <w:ind w:left="360" w:hanging="360"/>
    </w:pPr>
    <w:rPr>
      <w:bCs/>
    </w:rPr>
  </w:style>
  <w:style w:type="paragraph" w:customStyle="1" w:styleId="AppendixHeader1">
    <w:name w:val="Appendix Header 1"/>
    <w:basedOn w:val="Heading1"/>
    <w:semiHidden/>
    <w:rsid w:val="002E5749"/>
    <w:pPr>
      <w:outlineLvl w:val="1"/>
    </w:pPr>
  </w:style>
  <w:style w:type="paragraph" w:customStyle="1" w:styleId="AppendixHeaderLvl1">
    <w:name w:val="Appendix Header Lvl 1"/>
    <w:basedOn w:val="Heading1"/>
    <w:semiHidden/>
    <w:rsid w:val="00EE3438"/>
    <w:pPr>
      <w:outlineLvl w:val="1"/>
    </w:pPr>
  </w:style>
  <w:style w:type="character" w:styleId="FootnoteReference">
    <w:name w:val="footnote reference"/>
    <w:semiHidden/>
    <w:rsid w:val="00EE3438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EE3438"/>
    <w:rPr>
      <w:rFonts w:ascii="Times" w:hAnsi="Times"/>
    </w:rPr>
  </w:style>
  <w:style w:type="paragraph" w:styleId="Title">
    <w:name w:val="Title"/>
    <w:basedOn w:val="Normal"/>
    <w:link w:val="TitleChar"/>
    <w:qFormat/>
    <w:rsid w:val="00015805"/>
    <w:pPr>
      <w:jc w:val="center"/>
    </w:pPr>
    <w:rPr>
      <w:rFonts w:ascii="Times New Roman" w:hAnsi="Times New Roman"/>
      <w:b/>
      <w:sz w:val="72"/>
    </w:rPr>
  </w:style>
  <w:style w:type="paragraph" w:customStyle="1" w:styleId="BulletList3">
    <w:name w:val="Bullet List 3"/>
    <w:basedOn w:val="ListBullet3"/>
    <w:semiHidden/>
    <w:rsid w:val="00EE3438"/>
    <w:pPr>
      <w:numPr>
        <w:numId w:val="9"/>
      </w:numPr>
    </w:pPr>
  </w:style>
  <w:style w:type="paragraph" w:styleId="ListBullet3">
    <w:name w:val="List Bullet 3"/>
    <w:basedOn w:val="Normal"/>
    <w:autoRedefine/>
    <w:semiHidden/>
    <w:rsid w:val="00EE3438"/>
    <w:rPr>
      <w:rFonts w:ascii="Times New Roman" w:hAnsi="Times New Roman"/>
      <w:sz w:val="24"/>
      <w:szCs w:val="24"/>
    </w:rPr>
  </w:style>
  <w:style w:type="paragraph" w:customStyle="1" w:styleId="xl24">
    <w:name w:val="xl24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1">
    <w:name w:val="xl31"/>
    <w:basedOn w:val="Normal"/>
    <w:semiHidden/>
    <w:rsid w:val="00EE3438"/>
    <w:pPr>
      <w:pBdr>
        <w:top w:val="single" w:sz="12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4"/>
      <w:szCs w:val="14"/>
    </w:rPr>
  </w:style>
  <w:style w:type="paragraph" w:customStyle="1" w:styleId="xl32">
    <w:name w:val="xl32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3">
    <w:name w:val="xl33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4">
    <w:name w:val="xl34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5">
    <w:name w:val="xl35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6">
    <w:name w:val="xl3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7">
    <w:name w:val="xl3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42">
    <w:name w:val="xl42"/>
    <w:basedOn w:val="Normal"/>
    <w:semiHidden/>
    <w:rsid w:val="00EE3438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43">
    <w:name w:val="xl43"/>
    <w:basedOn w:val="Normal"/>
    <w:semiHidden/>
    <w:rsid w:val="00EE34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4">
    <w:name w:val="xl44"/>
    <w:basedOn w:val="Normal"/>
    <w:semiHidden/>
    <w:rsid w:val="00EE34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5">
    <w:name w:val="xl45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Normal"/>
    <w:semiHidden/>
    <w:rsid w:val="00EE343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49">
    <w:name w:val="xl49"/>
    <w:basedOn w:val="Normal"/>
    <w:semiHidden/>
    <w:rsid w:val="00EE343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0">
    <w:name w:val="xl50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1">
    <w:name w:val="xl51"/>
    <w:basedOn w:val="Normal"/>
    <w:semiHidden/>
    <w:rsid w:val="00EE34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2">
    <w:name w:val="xl52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12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3">
    <w:name w:val="xl53"/>
    <w:basedOn w:val="Normal"/>
    <w:semiHidden/>
    <w:rsid w:val="00EE3438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4">
    <w:name w:val="xl54"/>
    <w:basedOn w:val="Normal"/>
    <w:semiHidden/>
    <w:rsid w:val="00EE3438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5">
    <w:name w:val="xl5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6">
    <w:name w:val="xl56"/>
    <w:basedOn w:val="Normal"/>
    <w:semiHidden/>
    <w:rsid w:val="00EE3438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7">
    <w:name w:val="xl57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8">
    <w:name w:val="xl58"/>
    <w:basedOn w:val="Normal"/>
    <w:semiHidden/>
    <w:rsid w:val="00EE3438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9">
    <w:name w:val="xl59"/>
    <w:basedOn w:val="Normal"/>
    <w:semiHidden/>
    <w:rsid w:val="00EE3438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60">
    <w:name w:val="xl60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1">
    <w:name w:val="xl61"/>
    <w:basedOn w:val="Normal"/>
    <w:semiHidden/>
    <w:rsid w:val="00EE343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semiHidden/>
    <w:rsid w:val="00EE3438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4"/>
      <w:szCs w:val="14"/>
    </w:rPr>
  </w:style>
  <w:style w:type="paragraph" w:customStyle="1" w:styleId="xl67">
    <w:name w:val="xl67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4"/>
      <w:szCs w:val="14"/>
    </w:rPr>
  </w:style>
  <w:style w:type="paragraph" w:customStyle="1" w:styleId="xl68">
    <w:name w:val="xl68"/>
    <w:basedOn w:val="Normal"/>
    <w:semiHidden/>
    <w:rsid w:val="00EE343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semiHidden/>
    <w:rsid w:val="00EE343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semiHidden/>
    <w:rsid w:val="00EE3438"/>
    <w:pPr>
      <w:pBdr>
        <w:top w:val="single" w:sz="4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semiHidden/>
    <w:rsid w:val="00EE3438"/>
    <w:pPr>
      <w:pBdr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al"/>
    <w:semiHidden/>
    <w:rsid w:val="00EE3438"/>
    <w:pPr>
      <w:pBdr>
        <w:left w:val="single" w:sz="12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"/>
    <w:semiHidden/>
    <w:rsid w:val="00EE3438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78">
    <w:name w:val="xl78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79">
    <w:name w:val="xl79"/>
    <w:basedOn w:val="Normal"/>
    <w:semiHidden/>
    <w:rsid w:val="00EE3438"/>
    <w:pPr>
      <w:pBdr>
        <w:top w:val="single" w:sz="12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0">
    <w:name w:val="xl80"/>
    <w:basedOn w:val="Normal"/>
    <w:semiHidden/>
    <w:rsid w:val="00EE3438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1">
    <w:name w:val="xl81"/>
    <w:basedOn w:val="Normal"/>
    <w:semiHidden/>
    <w:rsid w:val="00EE3438"/>
    <w:pP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2">
    <w:name w:val="xl82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3">
    <w:name w:val="xl83"/>
    <w:basedOn w:val="Normal"/>
    <w:semiHidden/>
    <w:rsid w:val="00EE3438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4">
    <w:name w:val="xl84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5">
    <w:name w:val="xl85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6">
    <w:name w:val="xl86"/>
    <w:basedOn w:val="Normal"/>
    <w:semiHidden/>
    <w:rsid w:val="00EE3438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7">
    <w:name w:val="xl87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8">
    <w:name w:val="xl88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9">
    <w:name w:val="xl89"/>
    <w:basedOn w:val="Normal"/>
    <w:semiHidden/>
    <w:rsid w:val="00EE3438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0">
    <w:name w:val="xl90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1">
    <w:name w:val="xl91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2">
    <w:name w:val="xl92"/>
    <w:basedOn w:val="Normal"/>
    <w:semiHidden/>
    <w:rsid w:val="00EE3438"/>
    <w:pPr>
      <w:pBdr>
        <w:top w:val="single" w:sz="8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1"/>
      <w:szCs w:val="11"/>
    </w:rPr>
  </w:style>
  <w:style w:type="paragraph" w:customStyle="1" w:styleId="xl93">
    <w:name w:val="xl93"/>
    <w:basedOn w:val="Normal"/>
    <w:semiHidden/>
    <w:rsid w:val="00EE3438"/>
    <w:pPr>
      <w:pBdr>
        <w:left w:val="single" w:sz="12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1"/>
      <w:szCs w:val="11"/>
    </w:rPr>
  </w:style>
  <w:style w:type="paragraph" w:customStyle="1" w:styleId="xl94">
    <w:name w:val="xl94"/>
    <w:basedOn w:val="Normal"/>
    <w:semiHidden/>
    <w:rsid w:val="00EE343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"/>
    <w:semiHidden/>
    <w:rsid w:val="00EE3438"/>
    <w:pPr>
      <w:pBdr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Normal"/>
    <w:semiHidden/>
    <w:rsid w:val="00EE343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Normal"/>
    <w:semiHidden/>
    <w:rsid w:val="00EE343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Normal"/>
    <w:semiHidden/>
    <w:rsid w:val="00EE343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al"/>
    <w:semiHidden/>
    <w:rsid w:val="00EE343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Normal"/>
    <w:semiHidden/>
    <w:rsid w:val="00EE3438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Normal"/>
    <w:semiHidden/>
    <w:rsid w:val="00EE343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Normal"/>
    <w:semiHidden/>
    <w:rsid w:val="00EE34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Normal"/>
    <w:semiHidden/>
    <w:rsid w:val="00EE3438"/>
    <w:pPr>
      <w:pBdr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Normal"/>
    <w:semiHidden/>
    <w:rsid w:val="00EE34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Normal"/>
    <w:semiHidden/>
    <w:rsid w:val="00EE34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20">
    <w:name w:val="xl120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21">
    <w:name w:val="xl121"/>
    <w:basedOn w:val="Normal"/>
    <w:semiHidden/>
    <w:rsid w:val="00EE3438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0"/>
      <w:szCs w:val="10"/>
    </w:rPr>
  </w:style>
  <w:style w:type="paragraph" w:customStyle="1" w:styleId="xl122">
    <w:name w:val="xl122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0"/>
      <w:szCs w:val="10"/>
    </w:rPr>
  </w:style>
  <w:style w:type="paragraph" w:customStyle="1" w:styleId="xl123">
    <w:name w:val="xl123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2"/>
      <w:szCs w:val="12"/>
    </w:rPr>
  </w:style>
  <w:style w:type="paragraph" w:customStyle="1" w:styleId="xl124">
    <w:name w:val="xl124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2"/>
      <w:szCs w:val="12"/>
    </w:rPr>
  </w:style>
  <w:style w:type="paragraph" w:customStyle="1" w:styleId="xl125">
    <w:name w:val="xl125"/>
    <w:basedOn w:val="Normal"/>
    <w:semiHidden/>
    <w:rsid w:val="00EE3438"/>
    <w:pPr>
      <w:pBdr>
        <w:top w:val="single" w:sz="12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6">
    <w:name w:val="xl126"/>
    <w:basedOn w:val="Normal"/>
    <w:semiHidden/>
    <w:rsid w:val="00EE3438"/>
    <w:pPr>
      <w:pBdr>
        <w:top w:val="single" w:sz="12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7">
    <w:name w:val="xl127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8">
    <w:name w:val="xl128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9">
    <w:name w:val="xl129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0">
    <w:name w:val="xl130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1">
    <w:name w:val="xl131"/>
    <w:basedOn w:val="Normal"/>
    <w:semiHidden/>
    <w:rsid w:val="00EE3438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2">
    <w:name w:val="xl132"/>
    <w:basedOn w:val="Normal"/>
    <w:semiHidden/>
    <w:rsid w:val="00EE3438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3">
    <w:name w:val="xl133"/>
    <w:basedOn w:val="Normal"/>
    <w:semiHidden/>
    <w:rsid w:val="00EE3438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4">
    <w:name w:val="xl134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Normal"/>
    <w:semiHidden/>
    <w:rsid w:val="00EE343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38">
    <w:name w:val="xl138"/>
    <w:basedOn w:val="Normal"/>
    <w:semiHidden/>
    <w:rsid w:val="00EE3438"/>
    <w:pPr>
      <w:pBdr>
        <w:top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39">
    <w:name w:val="xl139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0">
    <w:name w:val="xl140"/>
    <w:basedOn w:val="Normal"/>
    <w:semiHidden/>
    <w:rsid w:val="00EE3438"/>
    <w:pP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1">
    <w:name w:val="xl141"/>
    <w:basedOn w:val="Normal"/>
    <w:semiHidden/>
    <w:rsid w:val="00EE3438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2">
    <w:name w:val="xl142"/>
    <w:basedOn w:val="Normal"/>
    <w:semiHidden/>
    <w:rsid w:val="00EE3438"/>
    <w:pPr>
      <w:pBdr>
        <w:left w:val="single" w:sz="8" w:space="0" w:color="auto"/>
        <w:bottom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3">
    <w:name w:val="xl143"/>
    <w:basedOn w:val="Normal"/>
    <w:semiHidden/>
    <w:rsid w:val="00EE3438"/>
    <w:pPr>
      <w:pBdr>
        <w:bottom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4">
    <w:name w:val="xl144"/>
    <w:basedOn w:val="Normal"/>
    <w:semiHidden/>
    <w:rsid w:val="00EE3438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5">
    <w:name w:val="xl145"/>
    <w:basedOn w:val="Normal"/>
    <w:semiHidden/>
    <w:rsid w:val="00EE34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Normal"/>
    <w:semiHidden/>
    <w:rsid w:val="00EE3438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0">
    <w:name w:val="font0"/>
    <w:basedOn w:val="Normal"/>
    <w:semiHidden/>
    <w:rsid w:val="00EE3438"/>
    <w:pPr>
      <w:spacing w:before="100" w:beforeAutospacing="1" w:after="100" w:afterAutospacing="1"/>
    </w:pPr>
    <w:rPr>
      <w:rFonts w:cs="Arial"/>
    </w:rPr>
  </w:style>
  <w:style w:type="paragraph" w:customStyle="1" w:styleId="xl147">
    <w:name w:val="xl147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Normal"/>
    <w:semiHidden/>
    <w:rsid w:val="00EE343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1">
    <w:name w:val="xl151"/>
    <w:basedOn w:val="Normal"/>
    <w:semiHidden/>
    <w:rsid w:val="00EE34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Normal"/>
    <w:semiHidden/>
    <w:rsid w:val="00EE343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54">
    <w:name w:val="xl154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55">
    <w:name w:val="xl155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Normal"/>
    <w:semiHidden/>
    <w:rsid w:val="00EE34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59">
    <w:name w:val="xl159"/>
    <w:basedOn w:val="Normal"/>
    <w:semiHidden/>
    <w:rsid w:val="00EE343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60">
    <w:name w:val="xl16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FFFF"/>
      <w:sz w:val="18"/>
      <w:szCs w:val="18"/>
    </w:rPr>
  </w:style>
  <w:style w:type="paragraph" w:customStyle="1" w:styleId="xl161">
    <w:name w:val="xl161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Normal"/>
    <w:semiHidden/>
    <w:rsid w:val="00EE343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vantGarde" w:hAnsi="AvantGarde"/>
      <w:sz w:val="24"/>
      <w:szCs w:val="24"/>
    </w:rPr>
  </w:style>
  <w:style w:type="paragraph" w:customStyle="1" w:styleId="xl163">
    <w:name w:val="xl163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vantGarde" w:hAnsi="AvantGarde"/>
      <w:sz w:val="24"/>
      <w:szCs w:val="24"/>
    </w:rPr>
  </w:style>
  <w:style w:type="paragraph" w:customStyle="1" w:styleId="xl164">
    <w:name w:val="xl164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Normal"/>
    <w:semiHidden/>
    <w:rsid w:val="00EE343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Normal"/>
    <w:semiHidden/>
    <w:rsid w:val="00EE3438"/>
    <w:pP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Normal"/>
    <w:semiHidden/>
    <w:rsid w:val="00EE343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rsid w:val="00A3436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link w:val="Heading2"/>
    <w:rsid w:val="00015805"/>
    <w:rPr>
      <w:rFonts w:ascii="Arial" w:hAnsi="Arial"/>
      <w:b/>
      <w:sz w:val="24"/>
      <w:lang w:val="en-US" w:eastAsia="en-US" w:bidi="ar-SA"/>
    </w:rPr>
  </w:style>
  <w:style w:type="character" w:customStyle="1" w:styleId="blueten1">
    <w:name w:val="blueten1"/>
    <w:semiHidden/>
    <w:rsid w:val="00930E88"/>
    <w:rPr>
      <w:rFonts w:ascii="Verdana" w:hAnsi="Verdana" w:hint="default"/>
      <w:color w:val="000000"/>
      <w:sz w:val="19"/>
      <w:szCs w:val="19"/>
    </w:rPr>
  </w:style>
  <w:style w:type="character" w:customStyle="1" w:styleId="bold1">
    <w:name w:val="bold1"/>
    <w:semiHidden/>
    <w:rsid w:val="00930E88"/>
    <w:rPr>
      <w:b/>
      <w:bCs/>
    </w:rPr>
  </w:style>
  <w:style w:type="paragraph" w:customStyle="1" w:styleId="ULSBullet1">
    <w:name w:val="ULS Bullet 1"/>
    <w:basedOn w:val="Normal"/>
    <w:semiHidden/>
    <w:rsid w:val="004F0266"/>
  </w:style>
  <w:style w:type="paragraph" w:customStyle="1" w:styleId="ICSForms-Bullet0">
    <w:name w:val="ICS Forms - Bullet"/>
    <w:basedOn w:val="ULSBullet1"/>
    <w:rsid w:val="001D2735"/>
    <w:pPr>
      <w:numPr>
        <w:numId w:val="23"/>
      </w:numPr>
      <w:spacing w:before="40" w:after="40"/>
    </w:pPr>
  </w:style>
  <w:style w:type="paragraph" w:customStyle="1" w:styleId="ICSFormsTitle">
    <w:name w:val="ICS Forms Title"/>
    <w:basedOn w:val="Heading2"/>
    <w:rsid w:val="00426D58"/>
    <w:pPr>
      <w:spacing w:after="60"/>
      <w:jc w:val="center"/>
    </w:pPr>
    <w:rPr>
      <w:rFonts w:ascii="Arial Bold" w:hAnsi="Arial Bold"/>
      <w:caps/>
      <w:sz w:val="28"/>
      <w:szCs w:val="24"/>
    </w:rPr>
  </w:style>
  <w:style w:type="paragraph" w:customStyle="1" w:styleId="ICSForms-MainBold">
    <w:name w:val="ICS Forms - Main (Bold)"/>
    <w:basedOn w:val="Normal"/>
    <w:rsid w:val="001B2D42"/>
    <w:pPr>
      <w:spacing w:before="40" w:after="40"/>
    </w:pPr>
    <w:rPr>
      <w:rFonts w:cs="Arial"/>
      <w:b/>
    </w:rPr>
  </w:style>
  <w:style w:type="paragraph" w:customStyle="1" w:styleId="ICSForms-Main">
    <w:name w:val="ICS Forms - Main"/>
    <w:basedOn w:val="ICSForms-MainBold"/>
    <w:rsid w:val="001B2D42"/>
    <w:rPr>
      <w:b w:val="0"/>
    </w:rPr>
  </w:style>
  <w:style w:type="paragraph" w:customStyle="1" w:styleId="ICSForms-Title">
    <w:name w:val="ICS Forms - Title"/>
    <w:basedOn w:val="ICSFormsTitle"/>
    <w:rsid w:val="00426D58"/>
    <w:rPr>
      <w:rFonts w:ascii="Arial" w:hAnsi="Arial"/>
    </w:rPr>
  </w:style>
  <w:style w:type="paragraph" w:customStyle="1" w:styleId="ColorfulShading-Accent11">
    <w:name w:val="Colorful Shading - Accent 11"/>
    <w:hidden/>
    <w:uiPriority w:val="99"/>
    <w:semiHidden/>
    <w:rsid w:val="0034312E"/>
    <w:rPr>
      <w:rFonts w:ascii="Arial" w:hAnsi="Arial"/>
    </w:rPr>
  </w:style>
  <w:style w:type="paragraph" w:customStyle="1" w:styleId="ColorfulList-Accent11">
    <w:name w:val="Colorful List - Accent 11"/>
    <w:basedOn w:val="Normal"/>
    <w:uiPriority w:val="34"/>
    <w:qFormat/>
    <w:rsid w:val="00015805"/>
    <w:pPr>
      <w:ind w:left="720"/>
    </w:pPr>
  </w:style>
  <w:style w:type="paragraph" w:customStyle="1" w:styleId="icsforms-bullet">
    <w:name w:val="icsforms-bullet"/>
    <w:basedOn w:val="Normal"/>
    <w:rsid w:val="00E37F47"/>
    <w:pPr>
      <w:numPr>
        <w:numId w:val="2"/>
      </w:numPr>
      <w:spacing w:before="40" w:after="40"/>
    </w:pPr>
    <w:rPr>
      <w:rFonts w:eastAsia="Calibri" w:cs="Arial"/>
    </w:rPr>
  </w:style>
  <w:style w:type="paragraph" w:customStyle="1" w:styleId="Main">
    <w:name w:val="Main"/>
    <w:qFormat/>
    <w:rsid w:val="00A96140"/>
    <w:pPr>
      <w:spacing w:after="200"/>
    </w:pPr>
    <w:rPr>
      <w:rFonts w:ascii="Garamond" w:eastAsia="Calibri" w:hAnsi="Garamond"/>
      <w:sz w:val="24"/>
      <w:szCs w:val="22"/>
      <w:lang w:bidi="en-US"/>
    </w:rPr>
  </w:style>
  <w:style w:type="character" w:customStyle="1" w:styleId="Heading3Char">
    <w:name w:val="Heading 3 Char"/>
    <w:link w:val="Heading3"/>
    <w:rsid w:val="00F71121"/>
    <w:rPr>
      <w:rFonts w:ascii="Courier New" w:hAnsi="Courier New"/>
      <w:b/>
    </w:rPr>
  </w:style>
  <w:style w:type="character" w:customStyle="1" w:styleId="Heading4Char">
    <w:name w:val="Heading 4 Char"/>
    <w:link w:val="Heading4"/>
    <w:rsid w:val="00F71121"/>
    <w:rPr>
      <w:rFonts w:ascii="Courier New" w:hAnsi="Courier New"/>
      <w:b/>
    </w:rPr>
  </w:style>
  <w:style w:type="character" w:customStyle="1" w:styleId="Heading5Char">
    <w:name w:val="Heading 5 Char"/>
    <w:link w:val="Heading5"/>
    <w:rsid w:val="00F71121"/>
    <w:rPr>
      <w:sz w:val="40"/>
    </w:rPr>
  </w:style>
  <w:style w:type="character" w:customStyle="1" w:styleId="Heading6Char">
    <w:name w:val="Heading 6 Char"/>
    <w:link w:val="Heading6"/>
    <w:rsid w:val="00F71121"/>
    <w:rPr>
      <w:rFonts w:ascii="Courier New" w:hAnsi="Courier New"/>
      <w:b/>
    </w:rPr>
  </w:style>
  <w:style w:type="character" w:customStyle="1" w:styleId="Heading7Char">
    <w:name w:val="Heading 7 Char"/>
    <w:link w:val="Heading7"/>
    <w:rsid w:val="00F71121"/>
    <w:rPr>
      <w:b/>
      <w:sz w:val="40"/>
    </w:rPr>
  </w:style>
  <w:style w:type="character" w:customStyle="1" w:styleId="Heading8Char">
    <w:name w:val="Heading 8 Char"/>
    <w:link w:val="Heading8"/>
    <w:rsid w:val="00F71121"/>
    <w:rPr>
      <w:sz w:val="32"/>
    </w:rPr>
  </w:style>
  <w:style w:type="character" w:customStyle="1" w:styleId="Heading9Char">
    <w:name w:val="Heading 9 Char"/>
    <w:link w:val="Heading9"/>
    <w:rsid w:val="00F71121"/>
    <w:rPr>
      <w:sz w:val="36"/>
    </w:rPr>
  </w:style>
  <w:style w:type="paragraph" w:customStyle="1" w:styleId="H1">
    <w:name w:val="H1"/>
    <w:basedOn w:val="Main"/>
    <w:next w:val="Main"/>
    <w:qFormat/>
    <w:rsid w:val="00F71121"/>
  </w:style>
  <w:style w:type="paragraph" w:customStyle="1" w:styleId="H2">
    <w:name w:val="H2"/>
    <w:basedOn w:val="H1"/>
    <w:next w:val="Main"/>
    <w:qFormat/>
    <w:rsid w:val="00F71121"/>
  </w:style>
  <w:style w:type="paragraph" w:customStyle="1" w:styleId="H3">
    <w:name w:val="H3"/>
    <w:basedOn w:val="H2"/>
    <w:qFormat/>
    <w:rsid w:val="00F71121"/>
    <w:pPr>
      <w:spacing w:before="40" w:after="120"/>
      <w:ind w:left="720" w:hanging="360"/>
    </w:pPr>
    <w:rPr>
      <w:rFonts w:ascii="Poor Richard" w:hAnsi="Poor Richard"/>
      <w:b/>
      <w:color w:val="000000"/>
      <w:sz w:val="26"/>
    </w:rPr>
  </w:style>
  <w:style w:type="character" w:styleId="Strong">
    <w:name w:val="Strong"/>
    <w:uiPriority w:val="22"/>
    <w:qFormat/>
    <w:rsid w:val="00F71121"/>
    <w:rPr>
      <w:b/>
      <w:bCs/>
    </w:rPr>
  </w:style>
  <w:style w:type="character" w:styleId="Emphasis">
    <w:name w:val="Emphasis"/>
    <w:uiPriority w:val="20"/>
    <w:qFormat/>
    <w:rsid w:val="00F71121"/>
    <w:rPr>
      <w:i/>
      <w:iCs/>
    </w:rPr>
  </w:style>
  <w:style w:type="paragraph" w:customStyle="1" w:styleId="MediumGrid21">
    <w:name w:val="Medium Grid 21"/>
    <w:uiPriority w:val="1"/>
    <w:qFormat/>
    <w:rsid w:val="00F71121"/>
    <w:pPr>
      <w:spacing w:before="40"/>
      <w:ind w:left="720" w:hanging="360"/>
    </w:pPr>
    <w:rPr>
      <w:rFonts w:ascii="Calibri" w:eastAsia="Calibri" w:hAnsi="Calibri"/>
      <w:sz w:val="22"/>
      <w:szCs w:val="22"/>
      <w:lang w:bidi="en-US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F71121"/>
    <w:rPr>
      <w:i/>
      <w:iCs/>
      <w:color w:val="000000"/>
      <w:sz w:val="22"/>
    </w:rPr>
  </w:style>
  <w:style w:type="character" w:customStyle="1" w:styleId="ColorfulGrid-Accent1Char">
    <w:name w:val="Colorful Grid - Accent 1 Char"/>
    <w:link w:val="ColorfulGrid-Accent11"/>
    <w:uiPriority w:val="29"/>
    <w:rsid w:val="00F71121"/>
    <w:rPr>
      <w:rFonts w:ascii="Arial" w:hAnsi="Arial"/>
      <w:i/>
      <w:iCs/>
      <w:color w:val="000000"/>
      <w:sz w:val="22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F7112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2"/>
    </w:rPr>
  </w:style>
  <w:style w:type="character" w:customStyle="1" w:styleId="LightShading-Accent2Char">
    <w:name w:val="Light Shading - Accent 2 Char"/>
    <w:link w:val="LightShading-Accent21"/>
    <w:uiPriority w:val="30"/>
    <w:rsid w:val="00F71121"/>
    <w:rPr>
      <w:rFonts w:ascii="Arial" w:hAnsi="Arial"/>
      <w:b/>
      <w:bCs/>
      <w:i/>
      <w:iCs/>
      <w:color w:val="4F81BD"/>
      <w:sz w:val="22"/>
    </w:rPr>
  </w:style>
  <w:style w:type="character" w:customStyle="1" w:styleId="SubtleEmphasis1">
    <w:name w:val="Subtle Emphasis1"/>
    <w:uiPriority w:val="19"/>
    <w:qFormat/>
    <w:rsid w:val="00F71121"/>
    <w:rPr>
      <w:rFonts w:ascii="Calibri" w:hAnsi="Calibri"/>
      <w:iCs/>
      <w:color w:val="auto"/>
      <w:sz w:val="20"/>
    </w:rPr>
  </w:style>
  <w:style w:type="character" w:customStyle="1" w:styleId="IntenseEmphasis1">
    <w:name w:val="Intense Emphasis1"/>
    <w:uiPriority w:val="21"/>
    <w:qFormat/>
    <w:rsid w:val="00F71121"/>
    <w:rPr>
      <w:b/>
      <w:bCs/>
      <w:i/>
      <w:iCs/>
      <w:color w:val="4F81BD"/>
    </w:rPr>
  </w:style>
  <w:style w:type="character" w:customStyle="1" w:styleId="SubtleReference1">
    <w:name w:val="Subtle Reference1"/>
    <w:uiPriority w:val="31"/>
    <w:qFormat/>
    <w:rsid w:val="00F71121"/>
    <w:rPr>
      <w:smallCaps/>
      <w:color w:val="C0504D"/>
      <w:u w:val="single"/>
    </w:rPr>
  </w:style>
  <w:style w:type="character" w:customStyle="1" w:styleId="IntenseReference1">
    <w:name w:val="Intense Reference1"/>
    <w:uiPriority w:val="32"/>
    <w:qFormat/>
    <w:rsid w:val="00F71121"/>
    <w:rPr>
      <w:b/>
      <w:bCs/>
      <w:smallCaps/>
      <w:color w:val="C0504D"/>
      <w:spacing w:val="5"/>
      <w:u w:val="single"/>
    </w:rPr>
  </w:style>
  <w:style w:type="character" w:customStyle="1" w:styleId="BookTitle1">
    <w:name w:val="Book Title1"/>
    <w:uiPriority w:val="33"/>
    <w:qFormat/>
    <w:rsid w:val="00F71121"/>
    <w:rPr>
      <w:b/>
      <w:bCs/>
      <w:smallCaps/>
      <w:spacing w:val="5"/>
    </w:rPr>
  </w:style>
  <w:style w:type="paragraph" w:customStyle="1" w:styleId="TOCHeading1">
    <w:name w:val="TOC Heading1"/>
    <w:basedOn w:val="Heading1"/>
    <w:next w:val="Normal"/>
    <w:uiPriority w:val="39"/>
    <w:qFormat/>
    <w:rsid w:val="00F71121"/>
    <w:pPr>
      <w:keepNext w:val="0"/>
      <w:widowControl/>
      <w:autoSpaceDE/>
      <w:autoSpaceDN/>
      <w:adjustRightInd/>
      <w:spacing w:after="160"/>
      <w:outlineLvl w:val="9"/>
    </w:pPr>
    <w:rPr>
      <w:rFonts w:ascii="Poor Richard" w:hAnsi="Poor Richard"/>
      <w:bCs/>
      <w:smallCaps/>
      <w:color w:val="7D003F"/>
      <w:spacing w:val="30"/>
      <w:szCs w:val="28"/>
    </w:rPr>
  </w:style>
  <w:style w:type="paragraph" w:customStyle="1" w:styleId="H4">
    <w:name w:val="H4"/>
    <w:basedOn w:val="Main"/>
    <w:next w:val="Main"/>
    <w:qFormat/>
    <w:rsid w:val="00F71121"/>
    <w:pPr>
      <w:spacing w:before="40" w:after="80"/>
      <w:ind w:left="720" w:hanging="360"/>
    </w:pPr>
    <w:rPr>
      <w:b/>
      <w:i/>
    </w:rPr>
  </w:style>
  <w:style w:type="paragraph" w:customStyle="1" w:styleId="Bullets">
    <w:name w:val="Bullets"/>
    <w:basedOn w:val="Main"/>
    <w:qFormat/>
    <w:rsid w:val="00F71121"/>
    <w:pPr>
      <w:numPr>
        <w:numId w:val="34"/>
      </w:numPr>
      <w:tabs>
        <w:tab w:val="left" w:pos="288"/>
      </w:tabs>
      <w:spacing w:before="60" w:after="60"/>
      <w:ind w:left="576" w:hanging="288"/>
    </w:pPr>
  </w:style>
  <w:style w:type="character" w:customStyle="1" w:styleId="BodyTextIndentChar">
    <w:name w:val="Body Text Indent Char"/>
    <w:link w:val="BodyTextIndent"/>
    <w:uiPriority w:val="99"/>
    <w:semiHidden/>
    <w:rsid w:val="00F71121"/>
    <w:rPr>
      <w:rFonts w:ascii="Courier New" w:hAnsi="Courier New"/>
    </w:rPr>
  </w:style>
  <w:style w:type="character" w:customStyle="1" w:styleId="FooterChar">
    <w:name w:val="Footer Char"/>
    <w:link w:val="Footer"/>
    <w:uiPriority w:val="99"/>
    <w:rsid w:val="00F71121"/>
    <w:rPr>
      <w:rFonts w:ascii="Times" w:hAnsi="Times"/>
    </w:rPr>
  </w:style>
  <w:style w:type="character" w:customStyle="1" w:styleId="HeaderChar">
    <w:name w:val="Header Char"/>
    <w:link w:val="Header"/>
    <w:uiPriority w:val="99"/>
    <w:rsid w:val="00F71121"/>
    <w:rPr>
      <w:rFonts w:ascii="Arial" w:hAnsi="Arial"/>
    </w:rPr>
  </w:style>
  <w:style w:type="character" w:customStyle="1" w:styleId="BodyTextChar">
    <w:name w:val="Body Text Char"/>
    <w:link w:val="BodyText"/>
    <w:semiHidden/>
    <w:rsid w:val="00F71121"/>
    <w:rPr>
      <w:rFonts w:ascii="Courier New" w:hAnsi="Courier New"/>
    </w:rPr>
  </w:style>
  <w:style w:type="character" w:customStyle="1" w:styleId="BodyText2Char">
    <w:name w:val="Body Text 2 Char"/>
    <w:link w:val="BodyText2"/>
    <w:semiHidden/>
    <w:rsid w:val="00F71121"/>
    <w:rPr>
      <w:sz w:val="16"/>
    </w:rPr>
  </w:style>
  <w:style w:type="character" w:customStyle="1" w:styleId="BodyText3Char">
    <w:name w:val="Body Text 3 Char"/>
    <w:link w:val="BodyText3"/>
    <w:semiHidden/>
    <w:rsid w:val="00F71121"/>
    <w:rPr>
      <w:rFonts w:ascii="Courier" w:hAnsi="Courier"/>
      <w:b/>
      <w:sz w:val="24"/>
    </w:rPr>
  </w:style>
  <w:style w:type="character" w:customStyle="1" w:styleId="BodyTextIndent2Char">
    <w:name w:val="Body Text Indent 2 Char"/>
    <w:link w:val="BodyTextIndent2"/>
    <w:semiHidden/>
    <w:rsid w:val="00F71121"/>
    <w:rPr>
      <w:rFonts w:ascii="Courier New" w:hAnsi="Courier New"/>
    </w:rPr>
  </w:style>
  <w:style w:type="character" w:customStyle="1" w:styleId="BodyTextIndent3Char">
    <w:name w:val="Body Text Indent 3 Char"/>
    <w:link w:val="BodyTextIndent3"/>
    <w:semiHidden/>
    <w:rsid w:val="00F71121"/>
    <w:rPr>
      <w:rFonts w:ascii="Arial" w:hAnsi="Arial"/>
      <w:sz w:val="40"/>
    </w:rPr>
  </w:style>
  <w:style w:type="character" w:customStyle="1" w:styleId="BalloonTextChar">
    <w:name w:val="Balloon Text Char"/>
    <w:link w:val="BalloonText"/>
    <w:semiHidden/>
    <w:rsid w:val="00F71121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semiHidden/>
    <w:rsid w:val="00F71121"/>
    <w:rPr>
      <w:rFonts w:ascii="Courier New" w:hAnsi="Courier New" w:cs="Courier New"/>
    </w:rPr>
  </w:style>
  <w:style w:type="character" w:customStyle="1" w:styleId="DocumentMapChar">
    <w:name w:val="Document Map Char"/>
    <w:link w:val="DocumentMap"/>
    <w:semiHidden/>
    <w:rsid w:val="00F71121"/>
    <w:rPr>
      <w:rFonts w:ascii="Tahoma" w:hAnsi="Tahoma" w:cs="Tahoma"/>
      <w:shd w:val="clear" w:color="auto" w:fill="000080"/>
    </w:rPr>
  </w:style>
  <w:style w:type="character" w:customStyle="1" w:styleId="CommentTextChar">
    <w:name w:val="Comment Text Char"/>
    <w:basedOn w:val="DefaultParagraphFont"/>
    <w:link w:val="CommentText"/>
    <w:semiHidden/>
    <w:rsid w:val="00F71121"/>
  </w:style>
  <w:style w:type="character" w:customStyle="1" w:styleId="CommentSubjectChar">
    <w:name w:val="Comment Subject Char"/>
    <w:link w:val="CommentSubject"/>
    <w:semiHidden/>
    <w:rsid w:val="00F71121"/>
    <w:rPr>
      <w:b/>
      <w:bCs/>
    </w:rPr>
  </w:style>
  <w:style w:type="character" w:customStyle="1" w:styleId="FootnoteTextChar">
    <w:name w:val="Footnote Text Char"/>
    <w:link w:val="FootnoteText"/>
    <w:semiHidden/>
    <w:rsid w:val="00F71121"/>
    <w:rPr>
      <w:rFonts w:ascii="Times" w:hAnsi="Times"/>
    </w:rPr>
  </w:style>
  <w:style w:type="character" w:customStyle="1" w:styleId="TitleChar">
    <w:name w:val="Title Char"/>
    <w:link w:val="Title"/>
    <w:rsid w:val="00F71121"/>
    <w:rPr>
      <w:b/>
      <w:sz w:val="72"/>
    </w:rPr>
  </w:style>
  <w:style w:type="numbering" w:styleId="111111">
    <w:name w:val="Outline List 2"/>
    <w:basedOn w:val="NoList"/>
    <w:semiHidden/>
    <w:rsid w:val="00426D58"/>
    <w:pPr>
      <w:numPr>
        <w:numId w:val="36"/>
      </w:numPr>
    </w:pPr>
  </w:style>
  <w:style w:type="numbering" w:styleId="ArticleSection">
    <w:name w:val="Outline List 3"/>
    <w:basedOn w:val="NoList"/>
    <w:semiHidden/>
    <w:rsid w:val="00426D58"/>
    <w:pPr>
      <w:numPr>
        <w:numId w:val="37"/>
      </w:numPr>
    </w:pPr>
  </w:style>
  <w:style w:type="paragraph" w:styleId="BodyTextFirstIndent">
    <w:name w:val="Body Text First Indent"/>
    <w:basedOn w:val="BodyText"/>
    <w:semiHidden/>
    <w:rsid w:val="00426D58"/>
    <w:pPr>
      <w:widowControl/>
      <w:autoSpaceDE/>
      <w:autoSpaceDN/>
      <w:adjustRightInd/>
      <w:spacing w:after="120"/>
      <w:ind w:firstLine="210"/>
    </w:pPr>
    <w:rPr>
      <w:rFonts w:ascii="Arial" w:hAnsi="Arial"/>
    </w:rPr>
  </w:style>
  <w:style w:type="paragraph" w:styleId="BodyTextFirstIndent2">
    <w:name w:val="Body Text First Indent 2"/>
    <w:basedOn w:val="BodyTextIndent"/>
    <w:semiHidden/>
    <w:rsid w:val="00426D58"/>
    <w:pPr>
      <w:widowControl/>
      <w:autoSpaceDE/>
      <w:autoSpaceDN/>
      <w:adjustRightInd/>
      <w:spacing w:after="120"/>
      <w:ind w:left="360" w:firstLine="210"/>
    </w:pPr>
    <w:rPr>
      <w:rFonts w:ascii="Arial" w:hAnsi="Arial"/>
    </w:rPr>
  </w:style>
  <w:style w:type="paragraph" w:styleId="Closing">
    <w:name w:val="Closing"/>
    <w:basedOn w:val="Normal"/>
    <w:semiHidden/>
    <w:rsid w:val="00426D58"/>
    <w:pPr>
      <w:ind w:left="4320"/>
    </w:pPr>
  </w:style>
  <w:style w:type="paragraph" w:styleId="Date">
    <w:name w:val="Date"/>
    <w:basedOn w:val="Normal"/>
    <w:next w:val="Normal"/>
    <w:semiHidden/>
    <w:rsid w:val="00426D58"/>
  </w:style>
  <w:style w:type="paragraph" w:styleId="E-mailSignature">
    <w:name w:val="E-mail Signature"/>
    <w:basedOn w:val="Normal"/>
    <w:semiHidden/>
    <w:rsid w:val="00426D58"/>
  </w:style>
  <w:style w:type="paragraph" w:styleId="EnvelopeAddress">
    <w:name w:val="envelope address"/>
    <w:basedOn w:val="Normal"/>
    <w:semiHidden/>
    <w:rsid w:val="00426D58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426D58"/>
    <w:rPr>
      <w:rFonts w:cs="Arial"/>
    </w:rPr>
  </w:style>
  <w:style w:type="character" w:styleId="HTMLAcronym">
    <w:name w:val="HTML Acronym"/>
    <w:basedOn w:val="DefaultParagraphFont"/>
    <w:semiHidden/>
    <w:rsid w:val="00426D58"/>
  </w:style>
  <w:style w:type="paragraph" w:styleId="HTMLAddress">
    <w:name w:val="HTML Address"/>
    <w:basedOn w:val="Normal"/>
    <w:semiHidden/>
    <w:rsid w:val="00426D58"/>
    <w:rPr>
      <w:i/>
      <w:iCs/>
    </w:rPr>
  </w:style>
  <w:style w:type="character" w:styleId="HTMLCite">
    <w:name w:val="HTML Cite"/>
    <w:semiHidden/>
    <w:rsid w:val="00426D58"/>
    <w:rPr>
      <w:i/>
      <w:iCs/>
    </w:rPr>
  </w:style>
  <w:style w:type="character" w:styleId="HTMLCode">
    <w:name w:val="HTML Code"/>
    <w:semiHidden/>
    <w:rsid w:val="00426D58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26D58"/>
    <w:rPr>
      <w:i/>
      <w:iCs/>
    </w:rPr>
  </w:style>
  <w:style w:type="character" w:styleId="HTMLKeyboard">
    <w:name w:val="HTML Keyboard"/>
    <w:semiHidden/>
    <w:rsid w:val="00426D5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26D58"/>
    <w:rPr>
      <w:rFonts w:ascii="Courier New" w:hAnsi="Courier New" w:cs="Courier New"/>
    </w:rPr>
  </w:style>
  <w:style w:type="character" w:styleId="HTMLSample">
    <w:name w:val="HTML Sample"/>
    <w:semiHidden/>
    <w:rsid w:val="00426D58"/>
    <w:rPr>
      <w:rFonts w:ascii="Courier New" w:hAnsi="Courier New" w:cs="Courier New"/>
    </w:rPr>
  </w:style>
  <w:style w:type="character" w:styleId="HTMLTypewriter">
    <w:name w:val="HTML Typewriter"/>
    <w:semiHidden/>
    <w:rsid w:val="00426D58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26D58"/>
    <w:rPr>
      <w:i/>
      <w:iCs/>
    </w:rPr>
  </w:style>
  <w:style w:type="paragraph" w:styleId="List">
    <w:name w:val="List"/>
    <w:basedOn w:val="Normal"/>
    <w:semiHidden/>
    <w:rsid w:val="00426D58"/>
    <w:pPr>
      <w:ind w:left="360" w:hanging="360"/>
    </w:pPr>
  </w:style>
  <w:style w:type="paragraph" w:styleId="List2">
    <w:name w:val="List 2"/>
    <w:basedOn w:val="Normal"/>
    <w:semiHidden/>
    <w:rsid w:val="00426D58"/>
    <w:pPr>
      <w:ind w:left="720" w:hanging="360"/>
    </w:pPr>
  </w:style>
  <w:style w:type="paragraph" w:styleId="List3">
    <w:name w:val="List 3"/>
    <w:basedOn w:val="Normal"/>
    <w:semiHidden/>
    <w:rsid w:val="00426D58"/>
    <w:pPr>
      <w:ind w:left="1080" w:hanging="360"/>
    </w:pPr>
  </w:style>
  <w:style w:type="paragraph" w:styleId="List4">
    <w:name w:val="List 4"/>
    <w:basedOn w:val="Normal"/>
    <w:semiHidden/>
    <w:rsid w:val="00426D58"/>
    <w:pPr>
      <w:ind w:left="1440" w:hanging="360"/>
    </w:pPr>
  </w:style>
  <w:style w:type="paragraph" w:styleId="List5">
    <w:name w:val="List 5"/>
    <w:basedOn w:val="Normal"/>
    <w:semiHidden/>
    <w:rsid w:val="00426D58"/>
    <w:pPr>
      <w:ind w:left="1800" w:hanging="360"/>
    </w:pPr>
  </w:style>
  <w:style w:type="paragraph" w:styleId="ListBullet2">
    <w:name w:val="List Bullet 2"/>
    <w:basedOn w:val="Normal"/>
    <w:semiHidden/>
    <w:rsid w:val="00426D58"/>
    <w:pPr>
      <w:numPr>
        <w:numId w:val="38"/>
      </w:numPr>
    </w:pPr>
  </w:style>
  <w:style w:type="paragraph" w:styleId="ListBullet4">
    <w:name w:val="List Bullet 4"/>
    <w:basedOn w:val="Normal"/>
    <w:semiHidden/>
    <w:rsid w:val="00426D58"/>
    <w:pPr>
      <w:numPr>
        <w:numId w:val="39"/>
      </w:numPr>
    </w:pPr>
  </w:style>
  <w:style w:type="paragraph" w:styleId="ListBullet5">
    <w:name w:val="List Bullet 5"/>
    <w:basedOn w:val="Normal"/>
    <w:semiHidden/>
    <w:rsid w:val="00426D58"/>
    <w:pPr>
      <w:numPr>
        <w:numId w:val="40"/>
      </w:numPr>
    </w:pPr>
  </w:style>
  <w:style w:type="paragraph" w:styleId="ListContinue">
    <w:name w:val="List Continue"/>
    <w:basedOn w:val="Normal"/>
    <w:semiHidden/>
    <w:rsid w:val="00426D58"/>
    <w:pPr>
      <w:spacing w:after="120"/>
      <w:ind w:left="360"/>
    </w:pPr>
  </w:style>
  <w:style w:type="paragraph" w:styleId="ListContinue2">
    <w:name w:val="List Continue 2"/>
    <w:basedOn w:val="Normal"/>
    <w:semiHidden/>
    <w:rsid w:val="00426D58"/>
    <w:pPr>
      <w:spacing w:after="120"/>
      <w:ind w:left="720"/>
    </w:pPr>
  </w:style>
  <w:style w:type="paragraph" w:styleId="ListContinue3">
    <w:name w:val="List Continue 3"/>
    <w:basedOn w:val="Normal"/>
    <w:semiHidden/>
    <w:rsid w:val="00426D58"/>
    <w:pPr>
      <w:spacing w:after="120"/>
      <w:ind w:left="1080"/>
    </w:pPr>
  </w:style>
  <w:style w:type="paragraph" w:styleId="ListContinue4">
    <w:name w:val="List Continue 4"/>
    <w:basedOn w:val="Normal"/>
    <w:semiHidden/>
    <w:rsid w:val="00426D58"/>
    <w:pPr>
      <w:spacing w:after="120"/>
      <w:ind w:left="1440"/>
    </w:pPr>
  </w:style>
  <w:style w:type="paragraph" w:styleId="ListContinue5">
    <w:name w:val="List Continue 5"/>
    <w:basedOn w:val="Normal"/>
    <w:semiHidden/>
    <w:rsid w:val="00426D58"/>
    <w:pPr>
      <w:spacing w:after="120"/>
      <w:ind w:left="1800"/>
    </w:pPr>
  </w:style>
  <w:style w:type="paragraph" w:styleId="ListNumber">
    <w:name w:val="List Number"/>
    <w:basedOn w:val="Normal"/>
    <w:semiHidden/>
    <w:rsid w:val="00426D58"/>
    <w:pPr>
      <w:numPr>
        <w:numId w:val="41"/>
      </w:numPr>
    </w:pPr>
  </w:style>
  <w:style w:type="paragraph" w:styleId="ListNumber3">
    <w:name w:val="List Number 3"/>
    <w:basedOn w:val="Normal"/>
    <w:semiHidden/>
    <w:rsid w:val="00426D58"/>
    <w:pPr>
      <w:numPr>
        <w:numId w:val="42"/>
      </w:numPr>
    </w:pPr>
  </w:style>
  <w:style w:type="paragraph" w:styleId="ListNumber4">
    <w:name w:val="List Number 4"/>
    <w:basedOn w:val="Normal"/>
    <w:semiHidden/>
    <w:rsid w:val="00426D58"/>
    <w:pPr>
      <w:numPr>
        <w:numId w:val="43"/>
      </w:numPr>
    </w:pPr>
  </w:style>
  <w:style w:type="paragraph" w:styleId="ListNumber5">
    <w:name w:val="List Number 5"/>
    <w:basedOn w:val="Normal"/>
    <w:semiHidden/>
    <w:rsid w:val="00426D58"/>
    <w:pPr>
      <w:numPr>
        <w:numId w:val="44"/>
      </w:numPr>
    </w:pPr>
  </w:style>
  <w:style w:type="paragraph" w:styleId="MessageHeader">
    <w:name w:val="Message Header"/>
    <w:basedOn w:val="Normal"/>
    <w:semiHidden/>
    <w:rsid w:val="00426D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  <w:szCs w:val="24"/>
    </w:rPr>
  </w:style>
  <w:style w:type="paragraph" w:styleId="NormalIndent">
    <w:name w:val="Normal Indent"/>
    <w:basedOn w:val="Normal"/>
    <w:semiHidden/>
    <w:rsid w:val="00426D58"/>
    <w:pPr>
      <w:ind w:left="720"/>
    </w:pPr>
  </w:style>
  <w:style w:type="paragraph" w:styleId="NoteHeading">
    <w:name w:val="Note Heading"/>
    <w:basedOn w:val="Normal"/>
    <w:next w:val="Normal"/>
    <w:semiHidden/>
    <w:rsid w:val="00426D58"/>
  </w:style>
  <w:style w:type="paragraph" w:styleId="Salutation">
    <w:name w:val="Salutation"/>
    <w:basedOn w:val="Normal"/>
    <w:next w:val="Normal"/>
    <w:semiHidden/>
    <w:rsid w:val="00426D58"/>
  </w:style>
  <w:style w:type="paragraph" w:styleId="Signature">
    <w:name w:val="Signature"/>
    <w:basedOn w:val="Normal"/>
    <w:semiHidden/>
    <w:rsid w:val="00426D58"/>
    <w:pPr>
      <w:ind w:left="4320"/>
    </w:pPr>
  </w:style>
  <w:style w:type="paragraph" w:styleId="Subtitle">
    <w:name w:val="Subtitle"/>
    <w:basedOn w:val="Normal"/>
    <w:qFormat/>
    <w:rsid w:val="00426D58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3Deffects1">
    <w:name w:val="Table 3D effects 1"/>
    <w:basedOn w:val="TableNormal"/>
    <w:semiHidden/>
    <w:rsid w:val="00426D5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26D5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26D5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26D5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26D5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26D5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26D58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26D5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26D5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26D58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26D58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26D58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26D58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26D58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26D58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26D5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26D5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26D5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26D58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26D58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26D5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26D58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26D5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26D5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26D5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26D5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26D5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26D5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26D5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26D5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26D5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26D5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26D5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26D5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26D5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26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426D5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26D5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26D5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lorfulShading-Accent12">
    <w:name w:val="Colorful Shading - Accent 12"/>
    <w:hidden/>
    <w:uiPriority w:val="99"/>
    <w:semiHidden/>
    <w:rsid w:val="00584BF0"/>
    <w:rPr>
      <w:rFonts w:ascii="Arial" w:hAnsi="Arial"/>
    </w:rPr>
  </w:style>
  <w:style w:type="paragraph" w:customStyle="1" w:styleId="ColorfulList-Accent12">
    <w:name w:val="Colorful List - Accent 12"/>
    <w:basedOn w:val="Normal"/>
    <w:uiPriority w:val="34"/>
    <w:qFormat/>
    <w:rsid w:val="00174320"/>
    <w:pPr>
      <w:ind w:left="720"/>
    </w:pPr>
  </w:style>
  <w:style w:type="paragraph" w:customStyle="1" w:styleId="ColorfulGrid-Accent12">
    <w:name w:val="Colorful Grid - Accent 12"/>
    <w:basedOn w:val="Normal"/>
    <w:next w:val="Normal"/>
    <w:link w:val="ColorfulGrid-Accent1Char1"/>
    <w:uiPriority w:val="29"/>
    <w:qFormat/>
    <w:rsid w:val="00174320"/>
    <w:rPr>
      <w:i/>
      <w:iCs/>
      <w:color w:val="000000"/>
      <w:sz w:val="22"/>
    </w:rPr>
  </w:style>
  <w:style w:type="character" w:customStyle="1" w:styleId="ColorfulGrid-Accent1Char1">
    <w:name w:val="Colorful Grid - Accent 1 Char1"/>
    <w:link w:val="ColorfulGrid-Accent12"/>
    <w:uiPriority w:val="29"/>
    <w:rsid w:val="00174320"/>
    <w:rPr>
      <w:rFonts w:ascii="Arial" w:hAnsi="Arial"/>
      <w:i/>
      <w:iCs/>
      <w:color w:val="000000"/>
      <w:sz w:val="22"/>
    </w:rPr>
  </w:style>
  <w:style w:type="paragraph" w:customStyle="1" w:styleId="LightShading-Accent22">
    <w:name w:val="Light Shading - Accent 22"/>
    <w:basedOn w:val="Normal"/>
    <w:next w:val="Normal"/>
    <w:link w:val="LightShading-Accent2Char1"/>
    <w:uiPriority w:val="30"/>
    <w:qFormat/>
    <w:rsid w:val="0017432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2"/>
    </w:rPr>
  </w:style>
  <w:style w:type="character" w:customStyle="1" w:styleId="LightShading-Accent2Char1">
    <w:name w:val="Light Shading - Accent 2 Char1"/>
    <w:link w:val="LightShading-Accent22"/>
    <w:uiPriority w:val="30"/>
    <w:rsid w:val="00174320"/>
    <w:rPr>
      <w:rFonts w:ascii="Arial" w:hAnsi="Arial"/>
      <w:b/>
      <w:bCs/>
      <w:i/>
      <w:iCs/>
      <w:color w:val="4F81BD"/>
      <w:sz w:val="22"/>
    </w:rPr>
  </w:style>
  <w:style w:type="paragraph" w:styleId="ListParagraph">
    <w:name w:val="List Paragraph"/>
    <w:basedOn w:val="Normal"/>
    <w:qFormat/>
    <w:rsid w:val="00C61418"/>
    <w:pPr>
      <w:ind w:left="720"/>
      <w:contextualSpacing/>
    </w:pPr>
  </w:style>
  <w:style w:type="character" w:styleId="PlaceholderText">
    <w:name w:val="Placeholder Text"/>
    <w:basedOn w:val="DefaultParagraphFont"/>
    <w:rsid w:val="00C614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3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rschenbaum\My%20Documents\NIMSTAR\Publications\forms\booklet\ICS215av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028CD4F213A4D72B34709AD6693F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A3360-352C-4573-8D09-4FC68D2250CF}"/>
      </w:docPartPr>
      <w:docPartBody>
        <w:p w:rsidR="006021C2" w:rsidRDefault="00F33DFB" w:rsidP="00F33DFB">
          <w:pPr>
            <w:pStyle w:val="7028CD4F213A4D72B34709AD6693F4197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6E87F1284E9C47B2AAF82F205BC51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AED02-0C92-4354-AFCB-9421CE809FB5}"/>
      </w:docPartPr>
      <w:docPartBody>
        <w:p w:rsidR="006021C2" w:rsidRDefault="00F33DFB" w:rsidP="00F33DFB">
          <w:pPr>
            <w:pStyle w:val="6E87F1284E9C47B2AAF82F205BC513F97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78F2B29152494C1E8B96D64681677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C4317-12B5-4740-A463-F1C620755C73}"/>
      </w:docPartPr>
      <w:docPartBody>
        <w:p w:rsidR="006021C2" w:rsidRDefault="00F33DFB" w:rsidP="00F33DFB">
          <w:pPr>
            <w:pStyle w:val="78F2B29152494C1E8B96D64681677CD17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62B71D64169B4D188C2B614F2C63F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E4D29-6CC4-4CF4-93ED-51F98F58E527}"/>
      </w:docPartPr>
      <w:docPartBody>
        <w:p w:rsidR="00260FA1" w:rsidRDefault="005C3B8E" w:rsidP="005C3B8E">
          <w:pPr>
            <w:pStyle w:val="62B71D64169B4D188C2B614F2C63FD00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606E4823AB024EE39FFF713CCEB76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39672-7875-4AA6-96D1-2DD27D040E37}"/>
      </w:docPartPr>
      <w:docPartBody>
        <w:p w:rsidR="00260FA1" w:rsidRDefault="005C3B8E" w:rsidP="005C3B8E">
          <w:pPr>
            <w:pStyle w:val="606E4823AB024EE39FFF713CCEB7601F"/>
          </w:pPr>
          <w:r w:rsidRPr="00373A88">
            <w:rPr>
              <w:rFonts w:cs="Arial"/>
              <w:color w:val="A6A6A6" w:themeColor="background1" w:themeShade="A6"/>
            </w:rPr>
            <w:t>D</w:t>
          </w:r>
          <w:r w:rsidRPr="00373A88">
            <w:rPr>
              <w:rStyle w:val="PlaceholderText"/>
              <w:color w:val="A6A6A6" w:themeColor="background1" w:themeShade="A6"/>
            </w:rPr>
            <w:t>ate</w:t>
          </w:r>
        </w:p>
      </w:docPartBody>
    </w:docPart>
    <w:docPart>
      <w:docPartPr>
        <w:name w:val="35CCE8BDB9684BA1BA7E86A77E862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620E2-3EBF-4A2A-9EF4-AFF6530D3020}"/>
      </w:docPartPr>
      <w:docPartBody>
        <w:p w:rsidR="00260FA1" w:rsidRDefault="005C3B8E" w:rsidP="005C3B8E">
          <w:pPr>
            <w:pStyle w:val="35CCE8BDB9684BA1BA7E86A77E8625E8"/>
          </w:pPr>
          <w:r w:rsidRPr="00373A88">
            <w:rPr>
              <w:rFonts w:cs="Arial"/>
              <w:color w:val="A6A6A6" w:themeColor="background1" w:themeShade="A6"/>
            </w:rPr>
            <w:t>D</w:t>
          </w:r>
          <w:r w:rsidRPr="00373A88">
            <w:rPr>
              <w:rStyle w:val="PlaceholderText"/>
              <w:color w:val="A6A6A6" w:themeColor="background1" w:themeShade="A6"/>
            </w:rPr>
            <w:t>ate</w:t>
          </w:r>
        </w:p>
      </w:docPartBody>
    </w:docPart>
    <w:docPart>
      <w:docPartPr>
        <w:name w:val="2066BD2FF84845CEBB7D98FF8D538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2CA5F-04A3-49CB-8E88-19B9DF4BFA48}"/>
      </w:docPartPr>
      <w:docPartBody>
        <w:p w:rsidR="00260FA1" w:rsidRDefault="005C3B8E" w:rsidP="005C3B8E">
          <w:pPr>
            <w:pStyle w:val="2066BD2FF84845CEBB7D98FF8D538047"/>
          </w:pPr>
          <w:r>
            <w:rPr>
              <w:rFonts w:cs="Arial"/>
              <w:color w:val="A6A6A6" w:themeColor="background1" w:themeShade="A6"/>
            </w:rPr>
            <w:t>HH</w:t>
          </w:r>
          <w:r w:rsidRPr="00714EB8">
            <w:rPr>
              <w:rFonts w:cs="Arial"/>
              <w:color w:val="A6A6A6" w:themeColor="background1" w:themeShade="A6"/>
            </w:rPr>
            <w:t>MM</w:t>
          </w:r>
        </w:p>
      </w:docPartBody>
    </w:docPart>
    <w:docPart>
      <w:docPartPr>
        <w:name w:val="202CE4F228B54B6EBE5F81DB9FC52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E8F13-56D3-41FA-BE3D-97710C9692BF}"/>
      </w:docPartPr>
      <w:docPartBody>
        <w:p w:rsidR="00260FA1" w:rsidRDefault="005C3B8E" w:rsidP="005C3B8E">
          <w:pPr>
            <w:pStyle w:val="202CE4F228B54B6EBE5F81DB9FC52F8D"/>
          </w:pPr>
          <w:r>
            <w:rPr>
              <w:rFonts w:cs="Arial"/>
              <w:color w:val="A6A6A6" w:themeColor="background1" w:themeShade="A6"/>
            </w:rPr>
            <w:t>HH</w:t>
          </w:r>
          <w:r w:rsidRPr="00714EB8">
            <w:rPr>
              <w:rFonts w:cs="Arial"/>
              <w:color w:val="A6A6A6" w:themeColor="background1" w:themeShade="A6"/>
            </w:rPr>
            <w:t>MM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FB"/>
    <w:rsid w:val="00110174"/>
    <w:rsid w:val="00260FA1"/>
    <w:rsid w:val="0044648F"/>
    <w:rsid w:val="00473C3E"/>
    <w:rsid w:val="005C3B8E"/>
    <w:rsid w:val="006021C2"/>
    <w:rsid w:val="008254A6"/>
    <w:rsid w:val="00BA58BD"/>
    <w:rsid w:val="00DF1A52"/>
    <w:rsid w:val="00F3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C3B8E"/>
    <w:rPr>
      <w:color w:val="808080"/>
    </w:rPr>
  </w:style>
  <w:style w:type="paragraph" w:customStyle="1" w:styleId="0E6048CC88B849AEA31F2B404FE28C2C">
    <w:name w:val="0E6048CC88B849AEA31F2B404FE28C2C"/>
    <w:rsid w:val="00F33DFB"/>
  </w:style>
  <w:style w:type="paragraph" w:customStyle="1" w:styleId="D762D253880B4504BDC684E5AA63ACC4">
    <w:name w:val="D762D253880B4504BDC684E5AA63ACC4"/>
    <w:rsid w:val="00F33DFB"/>
  </w:style>
  <w:style w:type="paragraph" w:customStyle="1" w:styleId="1E52E80F5DA7433AAC52B253DD4926F2">
    <w:name w:val="1E52E80F5DA7433AAC52B253DD4926F2"/>
    <w:rsid w:val="00F33DFB"/>
  </w:style>
  <w:style w:type="paragraph" w:customStyle="1" w:styleId="29377AF1F7E740DD941B4EF86ADDC55A">
    <w:name w:val="29377AF1F7E740DD941B4EF86ADDC55A"/>
    <w:rsid w:val="00F33DFB"/>
  </w:style>
  <w:style w:type="paragraph" w:customStyle="1" w:styleId="51B26A640561460EB04ECE3AA0E7680C">
    <w:name w:val="51B26A640561460EB04ECE3AA0E7680C"/>
    <w:rsid w:val="00F33DFB"/>
  </w:style>
  <w:style w:type="paragraph" w:customStyle="1" w:styleId="7028CD4F213A4D72B34709AD6693F419">
    <w:name w:val="7028CD4F213A4D72B34709AD6693F419"/>
    <w:rsid w:val="00F33DFB"/>
  </w:style>
  <w:style w:type="paragraph" w:customStyle="1" w:styleId="00402F9EA84744EDA2D56D134BC80F55">
    <w:name w:val="00402F9EA84744EDA2D56D134BC80F55"/>
    <w:rsid w:val="00F33DFB"/>
  </w:style>
  <w:style w:type="paragraph" w:customStyle="1" w:styleId="BC2DA0F317714A7D95DB6B9BF76864A8">
    <w:name w:val="BC2DA0F317714A7D95DB6B9BF76864A8"/>
    <w:rsid w:val="00F33DFB"/>
  </w:style>
  <w:style w:type="paragraph" w:customStyle="1" w:styleId="24E654140A7845BCBF146251B4762A64">
    <w:name w:val="24E654140A7845BCBF146251B4762A64"/>
    <w:rsid w:val="00F33DFB"/>
  </w:style>
  <w:style w:type="paragraph" w:customStyle="1" w:styleId="F538FAF2F2114D6EAF3CD3F74616B678">
    <w:name w:val="F538FAF2F2114D6EAF3CD3F74616B678"/>
    <w:rsid w:val="00F33DFB"/>
  </w:style>
  <w:style w:type="paragraph" w:customStyle="1" w:styleId="E5E8F79D53AC44D1A13DCAA2B424E396">
    <w:name w:val="E5E8F79D53AC44D1A13DCAA2B424E396"/>
    <w:rsid w:val="00F33DFB"/>
  </w:style>
  <w:style w:type="paragraph" w:customStyle="1" w:styleId="F3E32B34DF6C499F88B124F44A720B0F">
    <w:name w:val="F3E32B34DF6C499F88B124F44A720B0F"/>
    <w:rsid w:val="00F33DFB"/>
  </w:style>
  <w:style w:type="paragraph" w:customStyle="1" w:styleId="D0B085D2C48843A0B2513DFA71CEA5A7">
    <w:name w:val="D0B085D2C48843A0B2513DFA71CEA5A7"/>
    <w:rsid w:val="00F33DFB"/>
  </w:style>
  <w:style w:type="paragraph" w:customStyle="1" w:styleId="603C970D6F7B4A20A050992541725C52">
    <w:name w:val="603C970D6F7B4A20A050992541725C52"/>
    <w:rsid w:val="00F33DFB"/>
  </w:style>
  <w:style w:type="paragraph" w:customStyle="1" w:styleId="9C29F9028C0D4EF49FE8AEB73F7076BF">
    <w:name w:val="9C29F9028C0D4EF49FE8AEB73F7076BF"/>
    <w:rsid w:val="00F33DFB"/>
  </w:style>
  <w:style w:type="paragraph" w:customStyle="1" w:styleId="6E87F1284E9C47B2AAF82F205BC513F9">
    <w:name w:val="6E87F1284E9C47B2AAF82F205BC513F9"/>
    <w:rsid w:val="00F33DFB"/>
  </w:style>
  <w:style w:type="paragraph" w:customStyle="1" w:styleId="7B756BA668404A7C878F8223F3C09DBC">
    <w:name w:val="7B756BA668404A7C878F8223F3C09DBC"/>
    <w:rsid w:val="00F33DFB"/>
  </w:style>
  <w:style w:type="paragraph" w:customStyle="1" w:styleId="761AC0B8C12C44E1A619431D232B6388">
    <w:name w:val="761AC0B8C12C44E1A619431D232B6388"/>
    <w:rsid w:val="00F33DFB"/>
  </w:style>
  <w:style w:type="paragraph" w:customStyle="1" w:styleId="9E9320CFADCA452C80B67337D73BA250">
    <w:name w:val="9E9320CFADCA452C80B67337D73BA250"/>
    <w:rsid w:val="00F33DFB"/>
  </w:style>
  <w:style w:type="paragraph" w:customStyle="1" w:styleId="3684F212AB644DD197B2D50F1E55C378">
    <w:name w:val="3684F212AB644DD197B2D50F1E55C378"/>
    <w:rsid w:val="00F33DFB"/>
  </w:style>
  <w:style w:type="paragraph" w:customStyle="1" w:styleId="8BBEE19B7B9942D8BB671D6CFB2C147F">
    <w:name w:val="8BBEE19B7B9942D8BB671D6CFB2C147F"/>
    <w:rsid w:val="00F33DFB"/>
  </w:style>
  <w:style w:type="paragraph" w:customStyle="1" w:styleId="78048FE35AB144F59B33F890F45991BF">
    <w:name w:val="78048FE35AB144F59B33F890F45991BF"/>
    <w:rsid w:val="00F33DFB"/>
  </w:style>
  <w:style w:type="paragraph" w:customStyle="1" w:styleId="68F3471CF4EE4833A5F9F39542B52DBD">
    <w:name w:val="68F3471CF4EE4833A5F9F39542B52DBD"/>
    <w:rsid w:val="00F33DFB"/>
  </w:style>
  <w:style w:type="paragraph" w:customStyle="1" w:styleId="591BF8EFDFEF42C1B382AE65C322544D">
    <w:name w:val="591BF8EFDFEF42C1B382AE65C322544D"/>
    <w:rsid w:val="00F33DFB"/>
  </w:style>
  <w:style w:type="paragraph" w:customStyle="1" w:styleId="AA495F0670C3449F8B2211A32E560FEE">
    <w:name w:val="AA495F0670C3449F8B2211A32E560FEE"/>
    <w:rsid w:val="00F33DFB"/>
  </w:style>
  <w:style w:type="paragraph" w:customStyle="1" w:styleId="78F2B29152494C1E8B96D64681677CD1">
    <w:name w:val="78F2B29152494C1E8B96D64681677CD1"/>
    <w:rsid w:val="00F33DFB"/>
  </w:style>
  <w:style w:type="paragraph" w:customStyle="1" w:styleId="BCF795B173CD41A392F43E80E433EA5A">
    <w:name w:val="BCF795B173CD41A392F43E80E433EA5A"/>
    <w:rsid w:val="00F33DFB"/>
  </w:style>
  <w:style w:type="paragraph" w:customStyle="1" w:styleId="466563DC9FAF4CF1A1D795D714DB57AA">
    <w:name w:val="466563DC9FAF4CF1A1D795D714DB57AA"/>
    <w:rsid w:val="00F33DFB"/>
  </w:style>
  <w:style w:type="paragraph" w:customStyle="1" w:styleId="540CC8E69C0B4442B243982024235344">
    <w:name w:val="540CC8E69C0B4442B243982024235344"/>
    <w:rsid w:val="00F33DFB"/>
  </w:style>
  <w:style w:type="paragraph" w:customStyle="1" w:styleId="377D9AA134F949A19989890A3CA23992">
    <w:name w:val="377D9AA134F949A19989890A3CA23992"/>
    <w:rsid w:val="00F33DFB"/>
  </w:style>
  <w:style w:type="paragraph" w:customStyle="1" w:styleId="BE2D13AC3DA744969C50EC4FCCD8AE01">
    <w:name w:val="BE2D13AC3DA744969C50EC4FCCD8AE01"/>
    <w:rsid w:val="00F33DFB"/>
  </w:style>
  <w:style w:type="paragraph" w:customStyle="1" w:styleId="35780F23F9BB4F1181FDC39966673306">
    <w:name w:val="35780F23F9BB4F1181FDC39966673306"/>
    <w:rsid w:val="00F33DFB"/>
  </w:style>
  <w:style w:type="paragraph" w:customStyle="1" w:styleId="FE8B489F41674D21B0A36A053F87FACD">
    <w:name w:val="FE8B489F41674D21B0A36A053F87FACD"/>
    <w:rsid w:val="00F33DFB"/>
  </w:style>
  <w:style w:type="paragraph" w:customStyle="1" w:styleId="C59B9D1DC288429AA1E26F1B30CE2674">
    <w:name w:val="C59B9D1DC288429AA1E26F1B30CE2674"/>
    <w:rsid w:val="00F33DFB"/>
  </w:style>
  <w:style w:type="paragraph" w:customStyle="1" w:styleId="C21C8298E665405282A43F63250E3748">
    <w:name w:val="C21C8298E665405282A43F63250E3748"/>
    <w:rsid w:val="00F33DFB"/>
  </w:style>
  <w:style w:type="paragraph" w:customStyle="1" w:styleId="F55CC6BED4B84986BCF8FECB420DBE87">
    <w:name w:val="F55CC6BED4B84986BCF8FECB420DBE87"/>
    <w:rsid w:val="00F33DFB"/>
  </w:style>
  <w:style w:type="paragraph" w:customStyle="1" w:styleId="AC3B777D2B4D424A9CE54468BCED6A18">
    <w:name w:val="AC3B777D2B4D424A9CE54468BCED6A18"/>
    <w:rsid w:val="00F33DFB"/>
  </w:style>
  <w:style w:type="paragraph" w:customStyle="1" w:styleId="59FDAE30E45C47209FAFA980C53BC5B1">
    <w:name w:val="59FDAE30E45C47209FAFA980C53BC5B1"/>
    <w:rsid w:val="00F33DFB"/>
  </w:style>
  <w:style w:type="paragraph" w:customStyle="1" w:styleId="D2E48F6800F74AE39F343B52A5AF39E4">
    <w:name w:val="D2E48F6800F74AE39F343B52A5AF39E4"/>
    <w:rsid w:val="00F33DFB"/>
  </w:style>
  <w:style w:type="paragraph" w:customStyle="1" w:styleId="D548AC8DDCFD4267B2F209AF319FCE91">
    <w:name w:val="D548AC8DDCFD4267B2F209AF319FCE91"/>
    <w:rsid w:val="00F33DFB"/>
  </w:style>
  <w:style w:type="paragraph" w:customStyle="1" w:styleId="E854973D077A4E20BA9D9EE1FA2A999B">
    <w:name w:val="E854973D077A4E20BA9D9EE1FA2A999B"/>
    <w:rsid w:val="00F33DFB"/>
  </w:style>
  <w:style w:type="paragraph" w:customStyle="1" w:styleId="CB62105BCB5E4D50942F8233C216FD58">
    <w:name w:val="CB62105BCB5E4D50942F8233C216FD58"/>
    <w:rsid w:val="00F33DFB"/>
  </w:style>
  <w:style w:type="paragraph" w:customStyle="1" w:styleId="FA0040E9B8CF42E1988792618C86D1F8">
    <w:name w:val="FA0040E9B8CF42E1988792618C86D1F8"/>
    <w:rsid w:val="00F33DFB"/>
  </w:style>
  <w:style w:type="paragraph" w:customStyle="1" w:styleId="5486A927D8D047AAA9AEA752BC2A9121">
    <w:name w:val="5486A927D8D047AAA9AEA752BC2A9121"/>
    <w:rsid w:val="00F33DFB"/>
  </w:style>
  <w:style w:type="paragraph" w:customStyle="1" w:styleId="447422F458AD47B8A777C5652101AF21">
    <w:name w:val="447422F458AD47B8A777C5652101AF21"/>
    <w:rsid w:val="00F33DFB"/>
  </w:style>
  <w:style w:type="paragraph" w:customStyle="1" w:styleId="58ABFBA2D3B2484DA395A0C6A82E83B8">
    <w:name w:val="58ABFBA2D3B2484DA395A0C6A82E83B8"/>
    <w:rsid w:val="00F33DFB"/>
  </w:style>
  <w:style w:type="paragraph" w:customStyle="1" w:styleId="89CC59A6905B41D39DDB8AB1183AA8A4">
    <w:name w:val="89CC59A6905B41D39DDB8AB1183AA8A4"/>
    <w:rsid w:val="00F33DFB"/>
  </w:style>
  <w:style w:type="paragraph" w:customStyle="1" w:styleId="CF207184EE0D4391BF30ED36A365DE46">
    <w:name w:val="CF207184EE0D4391BF30ED36A365DE46"/>
    <w:rsid w:val="00F33DFB"/>
  </w:style>
  <w:style w:type="paragraph" w:customStyle="1" w:styleId="5E1DF7305F6D491EA0AF7357FA7D1451">
    <w:name w:val="5E1DF7305F6D491EA0AF7357FA7D1451"/>
    <w:rsid w:val="00F33DFB"/>
  </w:style>
  <w:style w:type="paragraph" w:customStyle="1" w:styleId="D3507470CAE84C0F9235377EFD56A629">
    <w:name w:val="D3507470CAE84C0F9235377EFD56A629"/>
    <w:rsid w:val="00F33DFB"/>
  </w:style>
  <w:style w:type="paragraph" w:customStyle="1" w:styleId="7D5FB7DBE94F4B42911046CD2F740AAF">
    <w:name w:val="7D5FB7DBE94F4B42911046CD2F740AAF"/>
    <w:rsid w:val="00F33DFB"/>
  </w:style>
  <w:style w:type="paragraph" w:customStyle="1" w:styleId="752518149A314E90B4E878D398D2C747">
    <w:name w:val="752518149A314E90B4E878D398D2C747"/>
    <w:rsid w:val="00F33DFB"/>
  </w:style>
  <w:style w:type="paragraph" w:customStyle="1" w:styleId="1438A8654FD44A94A629CA6D45C55134">
    <w:name w:val="1438A8654FD44A94A629CA6D45C55134"/>
    <w:rsid w:val="00F33DFB"/>
  </w:style>
  <w:style w:type="paragraph" w:customStyle="1" w:styleId="499A82583A874AD9823F69D54117040C">
    <w:name w:val="499A82583A874AD9823F69D54117040C"/>
    <w:rsid w:val="00F33DFB"/>
  </w:style>
  <w:style w:type="paragraph" w:customStyle="1" w:styleId="8D0B06ED6B064C709F156D8F0AD8AB2A">
    <w:name w:val="8D0B06ED6B064C709F156D8F0AD8AB2A"/>
    <w:rsid w:val="00F33DFB"/>
  </w:style>
  <w:style w:type="paragraph" w:customStyle="1" w:styleId="D0F3F77F4AA64B1C940FD7FF534F3DD8">
    <w:name w:val="D0F3F77F4AA64B1C940FD7FF534F3DD8"/>
    <w:rsid w:val="00F33DFB"/>
  </w:style>
  <w:style w:type="paragraph" w:customStyle="1" w:styleId="29B33B7ABE6141438EECA46EF1D3E152">
    <w:name w:val="29B33B7ABE6141438EECA46EF1D3E152"/>
    <w:rsid w:val="00F33DFB"/>
  </w:style>
  <w:style w:type="paragraph" w:customStyle="1" w:styleId="3F77EBC9CF7641DDBA5512A53B9A8ADF">
    <w:name w:val="3F77EBC9CF7641DDBA5512A53B9A8ADF"/>
    <w:rsid w:val="00F33DFB"/>
  </w:style>
  <w:style w:type="paragraph" w:customStyle="1" w:styleId="8DCFAB10612841C79E0BBEB2C55A7BB8">
    <w:name w:val="8DCFAB10612841C79E0BBEB2C55A7BB8"/>
    <w:rsid w:val="00F33DFB"/>
  </w:style>
  <w:style w:type="paragraph" w:customStyle="1" w:styleId="7AF9890160CC4AA48267FC388FE7491C">
    <w:name w:val="7AF9890160CC4AA48267FC388FE7491C"/>
    <w:rsid w:val="00F33DFB"/>
  </w:style>
  <w:style w:type="paragraph" w:customStyle="1" w:styleId="AC16E325593A40E1A4DF8B1CB80BCA6A">
    <w:name w:val="AC16E325593A40E1A4DF8B1CB80BCA6A"/>
    <w:rsid w:val="00F33DFB"/>
  </w:style>
  <w:style w:type="paragraph" w:customStyle="1" w:styleId="0E6048CC88B849AEA31F2B404FE28C2C1">
    <w:name w:val="0E6048CC88B849AEA31F2B404FE28C2C1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62D253880B4504BDC684E5AA63ACC41">
    <w:name w:val="D762D253880B4504BDC684E5AA63ACC41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52E80F5DA7433AAC52B253DD4926F21">
    <w:name w:val="1E52E80F5DA7433AAC52B253DD4926F21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377AF1F7E740DD941B4EF86ADDC55A1">
    <w:name w:val="29377AF1F7E740DD941B4EF86ADDC55A1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B26A640561460EB04ECE3AA0E7680C1">
    <w:name w:val="51B26A640561460EB04ECE3AA0E7680C1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28CD4F213A4D72B34709AD6693F4191">
    <w:name w:val="7028CD4F213A4D72B34709AD6693F4191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87F1284E9C47B2AAF82F205BC513F91">
    <w:name w:val="6E87F1284E9C47B2AAF82F205BC513F91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F2B29152494C1E8B96D64681677CD11">
    <w:name w:val="78F2B29152494C1E8B96D64681677CD11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402F9EA84744EDA2D56D134BC80F551">
    <w:name w:val="00402F9EA84744EDA2D56D134BC80F551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756BA668404A7C878F8223F3C09DBC1">
    <w:name w:val="7B756BA668404A7C878F8223F3C09DBC1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F795B173CD41A392F43E80E433EA5A1">
    <w:name w:val="BCF795B173CD41A392F43E80E433EA5A1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2DA0F317714A7D95DB6B9BF76864A81">
    <w:name w:val="BC2DA0F317714A7D95DB6B9BF76864A81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1AC0B8C12C44E1A619431D232B63881">
    <w:name w:val="761AC0B8C12C44E1A619431D232B63881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6563DC9FAF4CF1A1D795D714DB57AA1">
    <w:name w:val="466563DC9FAF4CF1A1D795D714DB57AA1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E654140A7845BCBF146251B4762A641">
    <w:name w:val="24E654140A7845BCBF146251B4762A641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9320CFADCA452C80B67337D73BA2501">
    <w:name w:val="9E9320CFADCA452C80B67337D73BA2501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0CC8E69C0B4442B2439820242353441">
    <w:name w:val="540CC8E69C0B4442B2439820242353441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38FAF2F2114D6EAF3CD3F74616B6781">
    <w:name w:val="F538FAF2F2114D6EAF3CD3F74616B6781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84F212AB644DD197B2D50F1E55C3781">
    <w:name w:val="3684F212AB644DD197B2D50F1E55C3781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7D9AA134F949A19989890A3CA239921">
    <w:name w:val="377D9AA134F949A19989890A3CA239921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E8F79D53AC44D1A13DCAA2B424E3961">
    <w:name w:val="E5E8F79D53AC44D1A13DCAA2B424E3961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BEE19B7B9942D8BB671D6CFB2C147F1">
    <w:name w:val="8BBEE19B7B9942D8BB671D6CFB2C147F1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2D13AC3DA744969C50EC4FCCD8AE011">
    <w:name w:val="BE2D13AC3DA744969C50EC4FCCD8AE011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E32B34DF6C499F88B124F44A720B0F1">
    <w:name w:val="F3E32B34DF6C499F88B124F44A720B0F1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048FE35AB144F59B33F890F45991BF1">
    <w:name w:val="78048FE35AB144F59B33F890F45991BF1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780F23F9BB4F1181FDC399666733061">
    <w:name w:val="35780F23F9BB4F1181FDC399666733061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B085D2C48843A0B2513DFA71CEA5A71">
    <w:name w:val="D0B085D2C48843A0B2513DFA71CEA5A71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F3471CF4EE4833A5F9F39542B52DBD1">
    <w:name w:val="68F3471CF4EE4833A5F9F39542B52DBD1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8B489F41674D21B0A36A053F87FACD1">
    <w:name w:val="FE8B489F41674D21B0A36A053F87FACD1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3C970D6F7B4A20A050992541725C521">
    <w:name w:val="603C970D6F7B4A20A050992541725C521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1BF8EFDFEF42C1B382AE65C322544D1">
    <w:name w:val="591BF8EFDFEF42C1B382AE65C322544D1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9B9D1DC288429AA1E26F1B30CE26741">
    <w:name w:val="C59B9D1DC288429AA1E26F1B30CE26741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29F9028C0D4EF49FE8AEB73F7076BF1">
    <w:name w:val="9C29F9028C0D4EF49FE8AEB73F7076BF1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495F0670C3449F8B2211A32E560FEE1">
    <w:name w:val="AA495F0670C3449F8B2211A32E560FEE1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1C8298E665405282A43F63250E37481">
    <w:name w:val="C21C8298E665405282A43F63250E37481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5CC6BED4B84986BCF8FECB420DBE871">
    <w:name w:val="F55CC6BED4B84986BCF8FECB420DBE871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ABFBA2D3B2484DA395A0C6A82E83B81">
    <w:name w:val="58ABFBA2D3B2484DA395A0C6A82E83B81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54973D077A4E20BA9D9EE1FA2A999B1">
    <w:name w:val="E854973D077A4E20BA9D9EE1FA2A999B1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5FB7DBE94F4B42911046CD2F740AAF1">
    <w:name w:val="7D5FB7DBE94F4B42911046CD2F740AAF1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F3F77F4AA64B1C940FD7FF534F3DD81">
    <w:name w:val="D0F3F77F4AA64B1C940FD7FF534F3DD81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16E325593A40E1A4DF8B1CB80BCA6A1">
    <w:name w:val="AC16E325593A40E1A4DF8B1CB80BCA6A1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3B777D2B4D424A9CE54468BCED6A181">
    <w:name w:val="AC3B777D2B4D424A9CE54468BCED6A181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CC59A6905B41D39DDB8AB1183AA8A41">
    <w:name w:val="89CC59A6905B41D39DDB8AB1183AA8A41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62105BCB5E4D50942F8233C216FD581">
    <w:name w:val="CB62105BCB5E4D50942F8233C216FD581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52518149A314E90B4E878D398D2C7471">
    <w:name w:val="752518149A314E90B4E878D398D2C7471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B33B7ABE6141438EECA46EF1D3E1521">
    <w:name w:val="29B33B7ABE6141438EECA46EF1D3E1521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FDAE30E45C47209FAFA980C53BC5B11">
    <w:name w:val="59FDAE30E45C47209FAFA980C53BC5B11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207184EE0D4391BF30ED36A365DE461">
    <w:name w:val="CF207184EE0D4391BF30ED36A365DE461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0040E9B8CF42E1988792618C86D1F81">
    <w:name w:val="FA0040E9B8CF42E1988792618C86D1F81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38A8654FD44A94A629CA6D45C551341">
    <w:name w:val="1438A8654FD44A94A629CA6D45C551341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77EBC9CF7641DDBA5512A53B9A8ADF1">
    <w:name w:val="3F77EBC9CF7641DDBA5512A53B9A8ADF1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E48F6800F74AE39F343B52A5AF39E41">
    <w:name w:val="D2E48F6800F74AE39F343B52A5AF39E41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1DF7305F6D491EA0AF7357FA7D14511">
    <w:name w:val="5E1DF7305F6D491EA0AF7357FA7D14511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86A927D8D047AAA9AEA752BC2A91211">
    <w:name w:val="5486A927D8D047AAA9AEA752BC2A91211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9A82583A874AD9823F69D54117040C1">
    <w:name w:val="499A82583A874AD9823F69D54117040C1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CFAB10612841C79E0BBEB2C55A7BB81">
    <w:name w:val="8DCFAB10612841C79E0BBEB2C55A7BB81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48AC8DDCFD4267B2F209AF319FCE911">
    <w:name w:val="D548AC8DDCFD4267B2F209AF319FCE911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507470CAE84C0F9235377EFD56A6291">
    <w:name w:val="D3507470CAE84C0F9235377EFD56A6291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7422F458AD47B8A777C5652101AF211">
    <w:name w:val="447422F458AD47B8A777C5652101AF211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0B06ED6B064C709F156D8F0AD8AB2A1">
    <w:name w:val="8D0B06ED6B064C709F156D8F0AD8AB2A1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F9890160CC4AA48267FC388FE7491C1">
    <w:name w:val="7AF9890160CC4AA48267FC388FE7491C1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6048CC88B849AEA31F2B404FE28C2C2">
    <w:name w:val="0E6048CC88B849AEA31F2B404FE28C2C2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62D253880B4504BDC684E5AA63ACC42">
    <w:name w:val="D762D253880B4504BDC684E5AA63ACC42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52E80F5DA7433AAC52B253DD4926F22">
    <w:name w:val="1E52E80F5DA7433AAC52B253DD4926F22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377AF1F7E740DD941B4EF86ADDC55A2">
    <w:name w:val="29377AF1F7E740DD941B4EF86ADDC55A2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B26A640561460EB04ECE3AA0E7680C2">
    <w:name w:val="51B26A640561460EB04ECE3AA0E7680C2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28CD4F213A4D72B34709AD6693F4192">
    <w:name w:val="7028CD4F213A4D72B34709AD6693F4192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87F1284E9C47B2AAF82F205BC513F92">
    <w:name w:val="6E87F1284E9C47B2AAF82F205BC513F92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F2B29152494C1E8B96D64681677CD12">
    <w:name w:val="78F2B29152494C1E8B96D64681677CD12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402F9EA84744EDA2D56D134BC80F552">
    <w:name w:val="00402F9EA84744EDA2D56D134BC80F552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756BA668404A7C878F8223F3C09DBC2">
    <w:name w:val="7B756BA668404A7C878F8223F3C09DBC2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F795B173CD41A392F43E80E433EA5A2">
    <w:name w:val="BCF795B173CD41A392F43E80E433EA5A2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2DA0F317714A7D95DB6B9BF76864A82">
    <w:name w:val="BC2DA0F317714A7D95DB6B9BF76864A82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1AC0B8C12C44E1A619431D232B63882">
    <w:name w:val="761AC0B8C12C44E1A619431D232B63882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6563DC9FAF4CF1A1D795D714DB57AA2">
    <w:name w:val="466563DC9FAF4CF1A1D795D714DB57AA2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E654140A7845BCBF146251B4762A642">
    <w:name w:val="24E654140A7845BCBF146251B4762A642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9320CFADCA452C80B67337D73BA2502">
    <w:name w:val="9E9320CFADCA452C80B67337D73BA2502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0CC8E69C0B4442B2439820242353442">
    <w:name w:val="540CC8E69C0B4442B2439820242353442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38FAF2F2114D6EAF3CD3F74616B6782">
    <w:name w:val="F538FAF2F2114D6EAF3CD3F74616B6782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84F212AB644DD197B2D50F1E55C3782">
    <w:name w:val="3684F212AB644DD197B2D50F1E55C3782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7D9AA134F949A19989890A3CA239922">
    <w:name w:val="377D9AA134F949A19989890A3CA239922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E8F79D53AC44D1A13DCAA2B424E3962">
    <w:name w:val="E5E8F79D53AC44D1A13DCAA2B424E3962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BEE19B7B9942D8BB671D6CFB2C147F2">
    <w:name w:val="8BBEE19B7B9942D8BB671D6CFB2C147F2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2D13AC3DA744969C50EC4FCCD8AE012">
    <w:name w:val="BE2D13AC3DA744969C50EC4FCCD8AE012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E32B34DF6C499F88B124F44A720B0F2">
    <w:name w:val="F3E32B34DF6C499F88B124F44A720B0F2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048FE35AB144F59B33F890F45991BF2">
    <w:name w:val="78048FE35AB144F59B33F890F45991BF2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780F23F9BB4F1181FDC399666733062">
    <w:name w:val="35780F23F9BB4F1181FDC399666733062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B085D2C48843A0B2513DFA71CEA5A72">
    <w:name w:val="D0B085D2C48843A0B2513DFA71CEA5A72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F3471CF4EE4833A5F9F39542B52DBD2">
    <w:name w:val="68F3471CF4EE4833A5F9F39542B52DBD2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8B489F41674D21B0A36A053F87FACD2">
    <w:name w:val="FE8B489F41674D21B0A36A053F87FACD2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3C970D6F7B4A20A050992541725C522">
    <w:name w:val="603C970D6F7B4A20A050992541725C522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1BF8EFDFEF42C1B382AE65C322544D2">
    <w:name w:val="591BF8EFDFEF42C1B382AE65C322544D2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9B9D1DC288429AA1E26F1B30CE26742">
    <w:name w:val="C59B9D1DC288429AA1E26F1B30CE26742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29F9028C0D4EF49FE8AEB73F7076BF2">
    <w:name w:val="9C29F9028C0D4EF49FE8AEB73F7076BF2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495F0670C3449F8B2211A32E560FEE2">
    <w:name w:val="AA495F0670C3449F8B2211A32E560FEE2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1C8298E665405282A43F63250E37482">
    <w:name w:val="C21C8298E665405282A43F63250E37482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5CC6BED4B84986BCF8FECB420DBE872">
    <w:name w:val="F55CC6BED4B84986BCF8FECB420DBE872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ABFBA2D3B2484DA395A0C6A82E83B82">
    <w:name w:val="58ABFBA2D3B2484DA395A0C6A82E83B82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54973D077A4E20BA9D9EE1FA2A999B2">
    <w:name w:val="E854973D077A4E20BA9D9EE1FA2A999B2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5FB7DBE94F4B42911046CD2F740AAF2">
    <w:name w:val="7D5FB7DBE94F4B42911046CD2F740AAF2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F3F77F4AA64B1C940FD7FF534F3DD82">
    <w:name w:val="D0F3F77F4AA64B1C940FD7FF534F3DD82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16E325593A40E1A4DF8B1CB80BCA6A2">
    <w:name w:val="AC16E325593A40E1A4DF8B1CB80BCA6A2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3B777D2B4D424A9CE54468BCED6A182">
    <w:name w:val="AC3B777D2B4D424A9CE54468BCED6A182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CC59A6905B41D39DDB8AB1183AA8A42">
    <w:name w:val="89CC59A6905B41D39DDB8AB1183AA8A42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62105BCB5E4D50942F8233C216FD582">
    <w:name w:val="CB62105BCB5E4D50942F8233C216FD582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52518149A314E90B4E878D398D2C7472">
    <w:name w:val="752518149A314E90B4E878D398D2C7472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B33B7ABE6141438EECA46EF1D3E1522">
    <w:name w:val="29B33B7ABE6141438EECA46EF1D3E1522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FDAE30E45C47209FAFA980C53BC5B12">
    <w:name w:val="59FDAE30E45C47209FAFA980C53BC5B12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207184EE0D4391BF30ED36A365DE462">
    <w:name w:val="CF207184EE0D4391BF30ED36A365DE462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0040E9B8CF42E1988792618C86D1F82">
    <w:name w:val="FA0040E9B8CF42E1988792618C86D1F82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38A8654FD44A94A629CA6D45C551342">
    <w:name w:val="1438A8654FD44A94A629CA6D45C551342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77EBC9CF7641DDBA5512A53B9A8ADF2">
    <w:name w:val="3F77EBC9CF7641DDBA5512A53B9A8ADF2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E48F6800F74AE39F343B52A5AF39E42">
    <w:name w:val="D2E48F6800F74AE39F343B52A5AF39E42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1DF7305F6D491EA0AF7357FA7D14512">
    <w:name w:val="5E1DF7305F6D491EA0AF7357FA7D14512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86A927D8D047AAA9AEA752BC2A91212">
    <w:name w:val="5486A927D8D047AAA9AEA752BC2A91212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9A82583A874AD9823F69D54117040C2">
    <w:name w:val="499A82583A874AD9823F69D54117040C2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CFAB10612841C79E0BBEB2C55A7BB82">
    <w:name w:val="8DCFAB10612841C79E0BBEB2C55A7BB82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48AC8DDCFD4267B2F209AF319FCE912">
    <w:name w:val="D548AC8DDCFD4267B2F209AF319FCE912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507470CAE84C0F9235377EFD56A6292">
    <w:name w:val="D3507470CAE84C0F9235377EFD56A6292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7422F458AD47B8A777C5652101AF212">
    <w:name w:val="447422F458AD47B8A777C5652101AF212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0B06ED6B064C709F156D8F0AD8AB2A2">
    <w:name w:val="8D0B06ED6B064C709F156D8F0AD8AB2A2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F9890160CC4AA48267FC388FE7491C2">
    <w:name w:val="7AF9890160CC4AA48267FC388FE7491C2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6F3B1E509A405095A1539B6B167BB5">
    <w:name w:val="D36F3B1E509A405095A1539B6B167BB5"/>
    <w:rsid w:val="00F33DFB"/>
  </w:style>
  <w:style w:type="paragraph" w:customStyle="1" w:styleId="0E6048CC88B849AEA31F2B404FE28C2C3">
    <w:name w:val="0E6048CC88B849AEA31F2B404FE28C2C3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62D253880B4504BDC684E5AA63ACC43">
    <w:name w:val="D762D253880B4504BDC684E5AA63ACC43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52E80F5DA7433AAC52B253DD4926F23">
    <w:name w:val="1E52E80F5DA7433AAC52B253DD4926F23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377AF1F7E740DD941B4EF86ADDC55A3">
    <w:name w:val="29377AF1F7E740DD941B4EF86ADDC55A3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B26A640561460EB04ECE3AA0E7680C3">
    <w:name w:val="51B26A640561460EB04ECE3AA0E7680C3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28CD4F213A4D72B34709AD6693F4193">
    <w:name w:val="7028CD4F213A4D72B34709AD6693F4193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87F1284E9C47B2AAF82F205BC513F93">
    <w:name w:val="6E87F1284E9C47B2AAF82F205BC513F93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F2B29152494C1E8B96D64681677CD13">
    <w:name w:val="78F2B29152494C1E8B96D64681677CD13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402F9EA84744EDA2D56D134BC80F553">
    <w:name w:val="00402F9EA84744EDA2D56D134BC80F553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756BA668404A7C878F8223F3C09DBC3">
    <w:name w:val="7B756BA668404A7C878F8223F3C09DBC3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F795B173CD41A392F43E80E433EA5A3">
    <w:name w:val="BCF795B173CD41A392F43E80E433EA5A3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2DA0F317714A7D95DB6B9BF76864A83">
    <w:name w:val="BC2DA0F317714A7D95DB6B9BF76864A83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1AC0B8C12C44E1A619431D232B63883">
    <w:name w:val="761AC0B8C12C44E1A619431D232B63883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6563DC9FAF4CF1A1D795D714DB57AA3">
    <w:name w:val="466563DC9FAF4CF1A1D795D714DB57AA3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E654140A7845BCBF146251B4762A643">
    <w:name w:val="24E654140A7845BCBF146251B4762A643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9320CFADCA452C80B67337D73BA2503">
    <w:name w:val="9E9320CFADCA452C80B67337D73BA2503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0CC8E69C0B4442B2439820242353443">
    <w:name w:val="540CC8E69C0B4442B2439820242353443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38FAF2F2114D6EAF3CD3F74616B6783">
    <w:name w:val="F538FAF2F2114D6EAF3CD3F74616B6783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84F212AB644DD197B2D50F1E55C3783">
    <w:name w:val="3684F212AB644DD197B2D50F1E55C3783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7D9AA134F949A19989890A3CA239923">
    <w:name w:val="377D9AA134F949A19989890A3CA239923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E8F79D53AC44D1A13DCAA2B424E3963">
    <w:name w:val="E5E8F79D53AC44D1A13DCAA2B424E3963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BEE19B7B9942D8BB671D6CFB2C147F3">
    <w:name w:val="8BBEE19B7B9942D8BB671D6CFB2C147F3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2D13AC3DA744969C50EC4FCCD8AE013">
    <w:name w:val="BE2D13AC3DA744969C50EC4FCCD8AE013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E32B34DF6C499F88B124F44A720B0F3">
    <w:name w:val="F3E32B34DF6C499F88B124F44A720B0F3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048FE35AB144F59B33F890F45991BF3">
    <w:name w:val="78048FE35AB144F59B33F890F45991BF3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780F23F9BB4F1181FDC399666733063">
    <w:name w:val="35780F23F9BB4F1181FDC399666733063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B085D2C48843A0B2513DFA71CEA5A73">
    <w:name w:val="D0B085D2C48843A0B2513DFA71CEA5A73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F3471CF4EE4833A5F9F39542B52DBD3">
    <w:name w:val="68F3471CF4EE4833A5F9F39542B52DBD3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8B489F41674D21B0A36A053F87FACD3">
    <w:name w:val="FE8B489F41674D21B0A36A053F87FACD3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3C970D6F7B4A20A050992541725C523">
    <w:name w:val="603C970D6F7B4A20A050992541725C523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1BF8EFDFEF42C1B382AE65C322544D3">
    <w:name w:val="591BF8EFDFEF42C1B382AE65C322544D3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9B9D1DC288429AA1E26F1B30CE26743">
    <w:name w:val="C59B9D1DC288429AA1E26F1B30CE26743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29F9028C0D4EF49FE8AEB73F7076BF3">
    <w:name w:val="9C29F9028C0D4EF49FE8AEB73F7076BF3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495F0670C3449F8B2211A32E560FEE3">
    <w:name w:val="AA495F0670C3449F8B2211A32E560FEE3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1C8298E665405282A43F63250E37483">
    <w:name w:val="C21C8298E665405282A43F63250E37483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5CC6BED4B84986BCF8FECB420DBE873">
    <w:name w:val="F55CC6BED4B84986BCF8FECB420DBE873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ABFBA2D3B2484DA395A0C6A82E83B83">
    <w:name w:val="58ABFBA2D3B2484DA395A0C6A82E83B83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54973D077A4E20BA9D9EE1FA2A999B3">
    <w:name w:val="E854973D077A4E20BA9D9EE1FA2A999B3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5FB7DBE94F4B42911046CD2F740AAF3">
    <w:name w:val="7D5FB7DBE94F4B42911046CD2F740AAF3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F3F77F4AA64B1C940FD7FF534F3DD83">
    <w:name w:val="D0F3F77F4AA64B1C940FD7FF534F3DD83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6F3B1E509A405095A1539B6B167BB51">
    <w:name w:val="D36F3B1E509A405095A1539B6B167BB51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3B777D2B4D424A9CE54468BCED6A183">
    <w:name w:val="AC3B777D2B4D424A9CE54468BCED6A183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CC59A6905B41D39DDB8AB1183AA8A43">
    <w:name w:val="89CC59A6905B41D39DDB8AB1183AA8A43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62105BCB5E4D50942F8233C216FD583">
    <w:name w:val="CB62105BCB5E4D50942F8233C216FD583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52518149A314E90B4E878D398D2C7473">
    <w:name w:val="752518149A314E90B4E878D398D2C7473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B33B7ABE6141438EECA46EF1D3E1523">
    <w:name w:val="29B33B7ABE6141438EECA46EF1D3E1523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FDAE30E45C47209FAFA980C53BC5B13">
    <w:name w:val="59FDAE30E45C47209FAFA980C53BC5B13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207184EE0D4391BF30ED36A365DE463">
    <w:name w:val="CF207184EE0D4391BF30ED36A365DE463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0040E9B8CF42E1988792618C86D1F83">
    <w:name w:val="FA0040E9B8CF42E1988792618C86D1F83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38A8654FD44A94A629CA6D45C551343">
    <w:name w:val="1438A8654FD44A94A629CA6D45C551343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77EBC9CF7641DDBA5512A53B9A8ADF3">
    <w:name w:val="3F77EBC9CF7641DDBA5512A53B9A8ADF3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E48F6800F74AE39F343B52A5AF39E43">
    <w:name w:val="D2E48F6800F74AE39F343B52A5AF39E43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1DF7305F6D491EA0AF7357FA7D14513">
    <w:name w:val="5E1DF7305F6D491EA0AF7357FA7D14513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86A927D8D047AAA9AEA752BC2A91213">
    <w:name w:val="5486A927D8D047AAA9AEA752BC2A91213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9A82583A874AD9823F69D54117040C3">
    <w:name w:val="499A82583A874AD9823F69D54117040C3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CFAB10612841C79E0BBEB2C55A7BB83">
    <w:name w:val="8DCFAB10612841C79E0BBEB2C55A7BB83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48AC8DDCFD4267B2F209AF319FCE913">
    <w:name w:val="D548AC8DDCFD4267B2F209AF319FCE913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507470CAE84C0F9235377EFD56A6293">
    <w:name w:val="D3507470CAE84C0F9235377EFD56A6293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7422F458AD47B8A777C5652101AF213">
    <w:name w:val="447422F458AD47B8A777C5652101AF213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0B06ED6B064C709F156D8F0AD8AB2A3">
    <w:name w:val="8D0B06ED6B064C709F156D8F0AD8AB2A3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F9890160CC4AA48267FC388FE7491C3">
    <w:name w:val="7AF9890160CC4AA48267FC388FE7491C3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C936BE090348B69A5EF67AFE653EAB">
    <w:name w:val="65C936BE090348B69A5EF67AFE653EAB"/>
    <w:rsid w:val="00F33DFB"/>
  </w:style>
  <w:style w:type="paragraph" w:customStyle="1" w:styleId="0E6048CC88B849AEA31F2B404FE28C2C4">
    <w:name w:val="0E6048CC88B849AEA31F2B404FE28C2C4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62D253880B4504BDC684E5AA63ACC44">
    <w:name w:val="D762D253880B4504BDC684E5AA63ACC44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52E80F5DA7433AAC52B253DD4926F24">
    <w:name w:val="1E52E80F5DA7433AAC52B253DD4926F24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377AF1F7E740DD941B4EF86ADDC55A4">
    <w:name w:val="29377AF1F7E740DD941B4EF86ADDC55A4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B26A640561460EB04ECE3AA0E7680C4">
    <w:name w:val="51B26A640561460EB04ECE3AA0E7680C4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28CD4F213A4D72B34709AD6693F4194">
    <w:name w:val="7028CD4F213A4D72B34709AD6693F4194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87F1284E9C47B2AAF82F205BC513F94">
    <w:name w:val="6E87F1284E9C47B2AAF82F205BC513F94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F2B29152494C1E8B96D64681677CD14">
    <w:name w:val="78F2B29152494C1E8B96D64681677CD14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402F9EA84744EDA2D56D134BC80F554">
    <w:name w:val="00402F9EA84744EDA2D56D134BC80F554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756BA668404A7C878F8223F3C09DBC4">
    <w:name w:val="7B756BA668404A7C878F8223F3C09DBC4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F795B173CD41A392F43E80E433EA5A4">
    <w:name w:val="BCF795B173CD41A392F43E80E433EA5A4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2DA0F317714A7D95DB6B9BF76864A84">
    <w:name w:val="BC2DA0F317714A7D95DB6B9BF76864A84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1AC0B8C12C44E1A619431D232B63884">
    <w:name w:val="761AC0B8C12C44E1A619431D232B63884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6563DC9FAF4CF1A1D795D714DB57AA4">
    <w:name w:val="466563DC9FAF4CF1A1D795D714DB57AA4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E654140A7845BCBF146251B4762A644">
    <w:name w:val="24E654140A7845BCBF146251B4762A644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9320CFADCA452C80B67337D73BA2504">
    <w:name w:val="9E9320CFADCA452C80B67337D73BA2504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0CC8E69C0B4442B2439820242353444">
    <w:name w:val="540CC8E69C0B4442B2439820242353444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38FAF2F2114D6EAF3CD3F74616B6784">
    <w:name w:val="F538FAF2F2114D6EAF3CD3F74616B6784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84F212AB644DD197B2D50F1E55C3784">
    <w:name w:val="3684F212AB644DD197B2D50F1E55C3784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7D9AA134F949A19989890A3CA239924">
    <w:name w:val="377D9AA134F949A19989890A3CA239924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E8F79D53AC44D1A13DCAA2B424E3964">
    <w:name w:val="E5E8F79D53AC44D1A13DCAA2B424E3964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BEE19B7B9942D8BB671D6CFB2C147F4">
    <w:name w:val="8BBEE19B7B9942D8BB671D6CFB2C147F4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2D13AC3DA744969C50EC4FCCD8AE014">
    <w:name w:val="BE2D13AC3DA744969C50EC4FCCD8AE014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E32B34DF6C499F88B124F44A720B0F4">
    <w:name w:val="F3E32B34DF6C499F88B124F44A720B0F4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048FE35AB144F59B33F890F45991BF4">
    <w:name w:val="78048FE35AB144F59B33F890F45991BF4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780F23F9BB4F1181FDC399666733064">
    <w:name w:val="35780F23F9BB4F1181FDC399666733064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B085D2C48843A0B2513DFA71CEA5A74">
    <w:name w:val="D0B085D2C48843A0B2513DFA71CEA5A74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F3471CF4EE4833A5F9F39542B52DBD4">
    <w:name w:val="68F3471CF4EE4833A5F9F39542B52DBD4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8B489F41674D21B0A36A053F87FACD4">
    <w:name w:val="FE8B489F41674D21B0A36A053F87FACD4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3C970D6F7B4A20A050992541725C524">
    <w:name w:val="603C970D6F7B4A20A050992541725C524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1BF8EFDFEF42C1B382AE65C322544D4">
    <w:name w:val="591BF8EFDFEF42C1B382AE65C322544D4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9B9D1DC288429AA1E26F1B30CE26744">
    <w:name w:val="C59B9D1DC288429AA1E26F1B30CE26744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29F9028C0D4EF49FE8AEB73F7076BF4">
    <w:name w:val="9C29F9028C0D4EF49FE8AEB73F7076BF4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495F0670C3449F8B2211A32E560FEE4">
    <w:name w:val="AA495F0670C3449F8B2211A32E560FEE4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1C8298E665405282A43F63250E37484">
    <w:name w:val="C21C8298E665405282A43F63250E37484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5CC6BED4B84986BCF8FECB420DBE874">
    <w:name w:val="F55CC6BED4B84986BCF8FECB420DBE874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ABFBA2D3B2484DA395A0C6A82E83B84">
    <w:name w:val="58ABFBA2D3B2484DA395A0C6A82E83B84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54973D077A4E20BA9D9EE1FA2A999B4">
    <w:name w:val="E854973D077A4E20BA9D9EE1FA2A999B4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5FB7DBE94F4B42911046CD2F740AAF4">
    <w:name w:val="7D5FB7DBE94F4B42911046CD2F740AAF4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F3F77F4AA64B1C940FD7FF534F3DD84">
    <w:name w:val="D0F3F77F4AA64B1C940FD7FF534F3DD84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3B777D2B4D424A9CE54468BCED6A184">
    <w:name w:val="AC3B777D2B4D424A9CE54468BCED6A184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CC59A6905B41D39DDB8AB1183AA8A44">
    <w:name w:val="89CC59A6905B41D39DDB8AB1183AA8A44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62105BCB5E4D50942F8233C216FD584">
    <w:name w:val="CB62105BCB5E4D50942F8233C216FD584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52518149A314E90B4E878D398D2C7474">
    <w:name w:val="752518149A314E90B4E878D398D2C7474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B33B7ABE6141438EECA46EF1D3E1524">
    <w:name w:val="29B33B7ABE6141438EECA46EF1D3E1524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FDAE30E45C47209FAFA980C53BC5B14">
    <w:name w:val="59FDAE30E45C47209FAFA980C53BC5B14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207184EE0D4391BF30ED36A365DE464">
    <w:name w:val="CF207184EE0D4391BF30ED36A365DE464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0040E9B8CF42E1988792618C86D1F84">
    <w:name w:val="FA0040E9B8CF42E1988792618C86D1F84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38A8654FD44A94A629CA6D45C551344">
    <w:name w:val="1438A8654FD44A94A629CA6D45C551344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77EBC9CF7641DDBA5512A53B9A8ADF4">
    <w:name w:val="3F77EBC9CF7641DDBA5512A53B9A8ADF4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E48F6800F74AE39F343B52A5AF39E44">
    <w:name w:val="D2E48F6800F74AE39F343B52A5AF39E44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1DF7305F6D491EA0AF7357FA7D14514">
    <w:name w:val="5E1DF7305F6D491EA0AF7357FA7D14514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86A927D8D047AAA9AEA752BC2A91214">
    <w:name w:val="5486A927D8D047AAA9AEA752BC2A91214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9A82583A874AD9823F69D54117040C4">
    <w:name w:val="499A82583A874AD9823F69D54117040C4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CFAB10612841C79E0BBEB2C55A7BB84">
    <w:name w:val="8DCFAB10612841C79E0BBEB2C55A7BB84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48AC8DDCFD4267B2F209AF319FCE914">
    <w:name w:val="D548AC8DDCFD4267B2F209AF319FCE914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507470CAE84C0F9235377EFD56A6294">
    <w:name w:val="D3507470CAE84C0F9235377EFD56A6294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7422F458AD47B8A777C5652101AF214">
    <w:name w:val="447422F458AD47B8A777C5652101AF214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0B06ED6B064C709F156D8F0AD8AB2A4">
    <w:name w:val="8D0B06ED6B064C709F156D8F0AD8AB2A4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F9890160CC4AA48267FC388FE7491C4">
    <w:name w:val="7AF9890160CC4AA48267FC388FE7491C4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C936BE090348B69A5EF67AFE653EAB1">
    <w:name w:val="65C936BE090348B69A5EF67AFE653EAB1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6048CC88B849AEA31F2B404FE28C2C5">
    <w:name w:val="0E6048CC88B849AEA31F2B404FE28C2C5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62D253880B4504BDC684E5AA63ACC45">
    <w:name w:val="D762D253880B4504BDC684E5AA63ACC45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52E80F5DA7433AAC52B253DD4926F25">
    <w:name w:val="1E52E80F5DA7433AAC52B253DD4926F25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377AF1F7E740DD941B4EF86ADDC55A5">
    <w:name w:val="29377AF1F7E740DD941B4EF86ADDC55A5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B26A640561460EB04ECE3AA0E7680C5">
    <w:name w:val="51B26A640561460EB04ECE3AA0E7680C5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28CD4F213A4D72B34709AD6693F4195">
    <w:name w:val="7028CD4F213A4D72B34709AD6693F4195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87F1284E9C47B2AAF82F205BC513F95">
    <w:name w:val="6E87F1284E9C47B2AAF82F205BC513F95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F2B29152494C1E8B96D64681677CD15">
    <w:name w:val="78F2B29152494C1E8B96D64681677CD15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402F9EA84744EDA2D56D134BC80F555">
    <w:name w:val="00402F9EA84744EDA2D56D134BC80F555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756BA668404A7C878F8223F3C09DBC5">
    <w:name w:val="7B756BA668404A7C878F8223F3C09DBC5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F795B173CD41A392F43E80E433EA5A5">
    <w:name w:val="BCF795B173CD41A392F43E80E433EA5A5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2DA0F317714A7D95DB6B9BF76864A85">
    <w:name w:val="BC2DA0F317714A7D95DB6B9BF76864A85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1AC0B8C12C44E1A619431D232B63885">
    <w:name w:val="761AC0B8C12C44E1A619431D232B63885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6563DC9FAF4CF1A1D795D714DB57AA5">
    <w:name w:val="466563DC9FAF4CF1A1D795D714DB57AA5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E654140A7845BCBF146251B4762A645">
    <w:name w:val="24E654140A7845BCBF146251B4762A645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9320CFADCA452C80B67337D73BA2505">
    <w:name w:val="9E9320CFADCA452C80B67337D73BA2505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0CC8E69C0B4442B2439820242353445">
    <w:name w:val="540CC8E69C0B4442B2439820242353445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38FAF2F2114D6EAF3CD3F74616B6785">
    <w:name w:val="F538FAF2F2114D6EAF3CD3F74616B6785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84F212AB644DD197B2D50F1E55C3785">
    <w:name w:val="3684F212AB644DD197B2D50F1E55C3785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7D9AA134F949A19989890A3CA239925">
    <w:name w:val="377D9AA134F949A19989890A3CA239925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E8F79D53AC44D1A13DCAA2B424E3965">
    <w:name w:val="E5E8F79D53AC44D1A13DCAA2B424E3965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BEE19B7B9942D8BB671D6CFB2C147F5">
    <w:name w:val="8BBEE19B7B9942D8BB671D6CFB2C147F5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2D13AC3DA744969C50EC4FCCD8AE015">
    <w:name w:val="BE2D13AC3DA744969C50EC4FCCD8AE015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E32B34DF6C499F88B124F44A720B0F5">
    <w:name w:val="F3E32B34DF6C499F88B124F44A720B0F5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048FE35AB144F59B33F890F45991BF5">
    <w:name w:val="78048FE35AB144F59B33F890F45991BF5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780F23F9BB4F1181FDC399666733065">
    <w:name w:val="35780F23F9BB4F1181FDC399666733065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B085D2C48843A0B2513DFA71CEA5A75">
    <w:name w:val="D0B085D2C48843A0B2513DFA71CEA5A75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F3471CF4EE4833A5F9F39542B52DBD5">
    <w:name w:val="68F3471CF4EE4833A5F9F39542B52DBD5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8B489F41674D21B0A36A053F87FACD5">
    <w:name w:val="FE8B489F41674D21B0A36A053F87FACD5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3C970D6F7B4A20A050992541725C525">
    <w:name w:val="603C970D6F7B4A20A050992541725C525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1BF8EFDFEF42C1B382AE65C322544D5">
    <w:name w:val="591BF8EFDFEF42C1B382AE65C322544D5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9B9D1DC288429AA1E26F1B30CE26745">
    <w:name w:val="C59B9D1DC288429AA1E26F1B30CE26745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29F9028C0D4EF49FE8AEB73F7076BF5">
    <w:name w:val="9C29F9028C0D4EF49FE8AEB73F7076BF5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495F0670C3449F8B2211A32E560FEE5">
    <w:name w:val="AA495F0670C3449F8B2211A32E560FEE5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1C8298E665405282A43F63250E37485">
    <w:name w:val="C21C8298E665405282A43F63250E37485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5CC6BED4B84986BCF8FECB420DBE875">
    <w:name w:val="F55CC6BED4B84986BCF8FECB420DBE875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ABFBA2D3B2484DA395A0C6A82E83B85">
    <w:name w:val="58ABFBA2D3B2484DA395A0C6A82E83B85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54973D077A4E20BA9D9EE1FA2A999B5">
    <w:name w:val="E854973D077A4E20BA9D9EE1FA2A999B5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5FB7DBE94F4B42911046CD2F740AAF5">
    <w:name w:val="7D5FB7DBE94F4B42911046CD2F740AAF5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F3F77F4AA64B1C940FD7FF534F3DD85">
    <w:name w:val="D0F3F77F4AA64B1C940FD7FF534F3DD85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3B777D2B4D424A9CE54468BCED6A185">
    <w:name w:val="AC3B777D2B4D424A9CE54468BCED6A185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CC59A6905B41D39DDB8AB1183AA8A45">
    <w:name w:val="89CC59A6905B41D39DDB8AB1183AA8A45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62105BCB5E4D50942F8233C216FD585">
    <w:name w:val="CB62105BCB5E4D50942F8233C216FD585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52518149A314E90B4E878D398D2C7475">
    <w:name w:val="752518149A314E90B4E878D398D2C7475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B33B7ABE6141438EECA46EF1D3E1525">
    <w:name w:val="29B33B7ABE6141438EECA46EF1D3E1525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FDAE30E45C47209FAFA980C53BC5B15">
    <w:name w:val="59FDAE30E45C47209FAFA980C53BC5B15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207184EE0D4391BF30ED36A365DE465">
    <w:name w:val="CF207184EE0D4391BF30ED36A365DE465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0040E9B8CF42E1988792618C86D1F85">
    <w:name w:val="FA0040E9B8CF42E1988792618C86D1F85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38A8654FD44A94A629CA6D45C551345">
    <w:name w:val="1438A8654FD44A94A629CA6D45C551345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77EBC9CF7641DDBA5512A53B9A8ADF5">
    <w:name w:val="3F77EBC9CF7641DDBA5512A53B9A8ADF5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E48F6800F74AE39F343B52A5AF39E45">
    <w:name w:val="D2E48F6800F74AE39F343B52A5AF39E45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1DF7305F6D491EA0AF7357FA7D14515">
    <w:name w:val="5E1DF7305F6D491EA0AF7357FA7D14515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86A927D8D047AAA9AEA752BC2A91215">
    <w:name w:val="5486A927D8D047AAA9AEA752BC2A91215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9A82583A874AD9823F69D54117040C5">
    <w:name w:val="499A82583A874AD9823F69D54117040C5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CFAB10612841C79E0BBEB2C55A7BB85">
    <w:name w:val="8DCFAB10612841C79E0BBEB2C55A7BB85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48AC8DDCFD4267B2F209AF319FCE915">
    <w:name w:val="D548AC8DDCFD4267B2F209AF319FCE915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507470CAE84C0F9235377EFD56A6295">
    <w:name w:val="D3507470CAE84C0F9235377EFD56A6295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7422F458AD47B8A777C5652101AF215">
    <w:name w:val="447422F458AD47B8A777C5652101AF215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0B06ED6B064C709F156D8F0AD8AB2A5">
    <w:name w:val="8D0B06ED6B064C709F156D8F0AD8AB2A5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F9890160CC4AA48267FC388FE7491C5">
    <w:name w:val="7AF9890160CC4AA48267FC388FE7491C5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C936BE090348B69A5EF67AFE653EAB2">
    <w:name w:val="65C936BE090348B69A5EF67AFE653EAB2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6048CC88B849AEA31F2B404FE28C2C6">
    <w:name w:val="0E6048CC88B849AEA31F2B404FE28C2C6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62D253880B4504BDC684E5AA63ACC46">
    <w:name w:val="D762D253880B4504BDC684E5AA63ACC46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52E80F5DA7433AAC52B253DD4926F26">
    <w:name w:val="1E52E80F5DA7433AAC52B253DD4926F26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377AF1F7E740DD941B4EF86ADDC55A6">
    <w:name w:val="29377AF1F7E740DD941B4EF86ADDC55A6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B26A640561460EB04ECE3AA0E7680C6">
    <w:name w:val="51B26A640561460EB04ECE3AA0E7680C6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28CD4F213A4D72B34709AD6693F4196">
    <w:name w:val="7028CD4F213A4D72B34709AD6693F4196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87F1284E9C47B2AAF82F205BC513F96">
    <w:name w:val="6E87F1284E9C47B2AAF82F205BC513F96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F2B29152494C1E8B96D64681677CD16">
    <w:name w:val="78F2B29152494C1E8B96D64681677CD16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402F9EA84744EDA2D56D134BC80F556">
    <w:name w:val="00402F9EA84744EDA2D56D134BC80F556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756BA668404A7C878F8223F3C09DBC6">
    <w:name w:val="7B756BA668404A7C878F8223F3C09DBC6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F795B173CD41A392F43E80E433EA5A6">
    <w:name w:val="BCF795B173CD41A392F43E80E433EA5A6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2DA0F317714A7D95DB6B9BF76864A86">
    <w:name w:val="BC2DA0F317714A7D95DB6B9BF76864A86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1AC0B8C12C44E1A619431D232B63886">
    <w:name w:val="761AC0B8C12C44E1A619431D232B63886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6563DC9FAF4CF1A1D795D714DB57AA6">
    <w:name w:val="466563DC9FAF4CF1A1D795D714DB57AA6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E654140A7845BCBF146251B4762A646">
    <w:name w:val="24E654140A7845BCBF146251B4762A646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9320CFADCA452C80B67337D73BA2506">
    <w:name w:val="9E9320CFADCA452C80B67337D73BA2506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0CC8E69C0B4442B2439820242353446">
    <w:name w:val="540CC8E69C0B4442B2439820242353446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38FAF2F2114D6EAF3CD3F74616B6786">
    <w:name w:val="F538FAF2F2114D6EAF3CD3F74616B6786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84F212AB644DD197B2D50F1E55C3786">
    <w:name w:val="3684F212AB644DD197B2D50F1E55C3786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7D9AA134F949A19989890A3CA239926">
    <w:name w:val="377D9AA134F949A19989890A3CA239926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E8F79D53AC44D1A13DCAA2B424E3966">
    <w:name w:val="E5E8F79D53AC44D1A13DCAA2B424E3966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BEE19B7B9942D8BB671D6CFB2C147F6">
    <w:name w:val="8BBEE19B7B9942D8BB671D6CFB2C147F6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2D13AC3DA744969C50EC4FCCD8AE016">
    <w:name w:val="BE2D13AC3DA744969C50EC4FCCD8AE016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E32B34DF6C499F88B124F44A720B0F6">
    <w:name w:val="F3E32B34DF6C499F88B124F44A720B0F6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048FE35AB144F59B33F890F45991BF6">
    <w:name w:val="78048FE35AB144F59B33F890F45991BF6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780F23F9BB4F1181FDC399666733066">
    <w:name w:val="35780F23F9BB4F1181FDC399666733066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B085D2C48843A0B2513DFA71CEA5A76">
    <w:name w:val="D0B085D2C48843A0B2513DFA71CEA5A76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F3471CF4EE4833A5F9F39542B52DBD6">
    <w:name w:val="68F3471CF4EE4833A5F9F39542B52DBD6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8B489F41674D21B0A36A053F87FACD6">
    <w:name w:val="FE8B489F41674D21B0A36A053F87FACD6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3C970D6F7B4A20A050992541725C526">
    <w:name w:val="603C970D6F7B4A20A050992541725C526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1BF8EFDFEF42C1B382AE65C322544D6">
    <w:name w:val="591BF8EFDFEF42C1B382AE65C322544D6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9B9D1DC288429AA1E26F1B30CE26746">
    <w:name w:val="C59B9D1DC288429AA1E26F1B30CE26746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29F9028C0D4EF49FE8AEB73F7076BF6">
    <w:name w:val="9C29F9028C0D4EF49FE8AEB73F7076BF6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495F0670C3449F8B2211A32E560FEE6">
    <w:name w:val="AA495F0670C3449F8B2211A32E560FEE6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1C8298E665405282A43F63250E37486">
    <w:name w:val="C21C8298E665405282A43F63250E37486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5CC6BED4B84986BCF8FECB420DBE876">
    <w:name w:val="F55CC6BED4B84986BCF8FECB420DBE876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ABFBA2D3B2484DA395A0C6A82E83B86">
    <w:name w:val="58ABFBA2D3B2484DA395A0C6A82E83B86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54973D077A4E20BA9D9EE1FA2A999B6">
    <w:name w:val="E854973D077A4E20BA9D9EE1FA2A999B6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5FB7DBE94F4B42911046CD2F740AAF6">
    <w:name w:val="7D5FB7DBE94F4B42911046CD2F740AAF6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F3F77F4AA64B1C940FD7FF534F3DD86">
    <w:name w:val="D0F3F77F4AA64B1C940FD7FF534F3DD86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7BF3661C764D9A9170C6E88707B4CD">
    <w:name w:val="B87BF3661C764D9A9170C6E88707B4CD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3B777D2B4D424A9CE54468BCED6A186">
    <w:name w:val="AC3B777D2B4D424A9CE54468BCED6A186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CC59A6905B41D39DDB8AB1183AA8A46">
    <w:name w:val="89CC59A6905B41D39DDB8AB1183AA8A46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62105BCB5E4D50942F8233C216FD586">
    <w:name w:val="CB62105BCB5E4D50942F8233C216FD586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52518149A314E90B4E878D398D2C7476">
    <w:name w:val="752518149A314E90B4E878D398D2C7476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B33B7ABE6141438EECA46EF1D3E1526">
    <w:name w:val="29B33B7ABE6141438EECA46EF1D3E1526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FDAE30E45C47209FAFA980C53BC5B16">
    <w:name w:val="59FDAE30E45C47209FAFA980C53BC5B16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207184EE0D4391BF30ED36A365DE466">
    <w:name w:val="CF207184EE0D4391BF30ED36A365DE466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0040E9B8CF42E1988792618C86D1F86">
    <w:name w:val="FA0040E9B8CF42E1988792618C86D1F86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38A8654FD44A94A629CA6D45C551346">
    <w:name w:val="1438A8654FD44A94A629CA6D45C551346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77EBC9CF7641DDBA5512A53B9A8ADF6">
    <w:name w:val="3F77EBC9CF7641DDBA5512A53B9A8ADF6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E48F6800F74AE39F343B52A5AF39E46">
    <w:name w:val="D2E48F6800F74AE39F343B52A5AF39E46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1DF7305F6D491EA0AF7357FA7D14516">
    <w:name w:val="5E1DF7305F6D491EA0AF7357FA7D14516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86A927D8D047AAA9AEA752BC2A91216">
    <w:name w:val="5486A927D8D047AAA9AEA752BC2A91216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9A82583A874AD9823F69D54117040C6">
    <w:name w:val="499A82583A874AD9823F69D54117040C6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CFAB10612841C79E0BBEB2C55A7BB86">
    <w:name w:val="8DCFAB10612841C79E0BBEB2C55A7BB86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48AC8DDCFD4267B2F209AF319FCE916">
    <w:name w:val="D548AC8DDCFD4267B2F209AF319FCE916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507470CAE84C0F9235377EFD56A6296">
    <w:name w:val="D3507470CAE84C0F9235377EFD56A6296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7422F458AD47B8A777C5652101AF216">
    <w:name w:val="447422F458AD47B8A777C5652101AF216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0B06ED6B064C709F156D8F0AD8AB2A6">
    <w:name w:val="8D0B06ED6B064C709F156D8F0AD8AB2A6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F9890160CC4AA48267FC388FE7491C6">
    <w:name w:val="7AF9890160CC4AA48267FC388FE7491C6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6048CC88B849AEA31F2B404FE28C2C7">
    <w:name w:val="0E6048CC88B849AEA31F2B404FE28C2C7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62D253880B4504BDC684E5AA63ACC47">
    <w:name w:val="D762D253880B4504BDC684E5AA63ACC47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52E80F5DA7433AAC52B253DD4926F27">
    <w:name w:val="1E52E80F5DA7433AAC52B253DD4926F27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377AF1F7E740DD941B4EF86ADDC55A7">
    <w:name w:val="29377AF1F7E740DD941B4EF86ADDC55A7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B26A640561460EB04ECE3AA0E7680C7">
    <w:name w:val="51B26A640561460EB04ECE3AA0E7680C7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28CD4F213A4D72B34709AD6693F4197">
    <w:name w:val="7028CD4F213A4D72B34709AD6693F4197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87F1284E9C47B2AAF82F205BC513F97">
    <w:name w:val="6E87F1284E9C47B2AAF82F205BC513F97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F2B29152494C1E8B96D64681677CD17">
    <w:name w:val="78F2B29152494C1E8B96D64681677CD17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402F9EA84744EDA2D56D134BC80F557">
    <w:name w:val="00402F9EA84744EDA2D56D134BC80F557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756BA668404A7C878F8223F3C09DBC7">
    <w:name w:val="7B756BA668404A7C878F8223F3C09DBC7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F795B173CD41A392F43E80E433EA5A7">
    <w:name w:val="BCF795B173CD41A392F43E80E433EA5A7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2DA0F317714A7D95DB6B9BF76864A87">
    <w:name w:val="BC2DA0F317714A7D95DB6B9BF76864A87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1AC0B8C12C44E1A619431D232B63887">
    <w:name w:val="761AC0B8C12C44E1A619431D232B63887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6563DC9FAF4CF1A1D795D714DB57AA7">
    <w:name w:val="466563DC9FAF4CF1A1D795D714DB57AA7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E654140A7845BCBF146251B4762A647">
    <w:name w:val="24E654140A7845BCBF146251B4762A647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9320CFADCA452C80B67337D73BA2507">
    <w:name w:val="9E9320CFADCA452C80B67337D73BA2507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0CC8E69C0B4442B2439820242353447">
    <w:name w:val="540CC8E69C0B4442B2439820242353447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38FAF2F2114D6EAF3CD3F74616B6787">
    <w:name w:val="F538FAF2F2114D6EAF3CD3F74616B6787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84F212AB644DD197B2D50F1E55C3787">
    <w:name w:val="3684F212AB644DD197B2D50F1E55C3787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7D9AA134F949A19989890A3CA239927">
    <w:name w:val="377D9AA134F949A19989890A3CA239927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E8F79D53AC44D1A13DCAA2B424E3967">
    <w:name w:val="E5E8F79D53AC44D1A13DCAA2B424E3967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BEE19B7B9942D8BB671D6CFB2C147F7">
    <w:name w:val="8BBEE19B7B9942D8BB671D6CFB2C147F7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2D13AC3DA744969C50EC4FCCD8AE017">
    <w:name w:val="BE2D13AC3DA744969C50EC4FCCD8AE017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E32B34DF6C499F88B124F44A720B0F7">
    <w:name w:val="F3E32B34DF6C499F88B124F44A720B0F7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048FE35AB144F59B33F890F45991BF7">
    <w:name w:val="78048FE35AB144F59B33F890F45991BF7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780F23F9BB4F1181FDC399666733067">
    <w:name w:val="35780F23F9BB4F1181FDC399666733067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B085D2C48843A0B2513DFA71CEA5A77">
    <w:name w:val="D0B085D2C48843A0B2513DFA71CEA5A77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F3471CF4EE4833A5F9F39542B52DBD7">
    <w:name w:val="68F3471CF4EE4833A5F9F39542B52DBD7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8B489F41674D21B0A36A053F87FACD7">
    <w:name w:val="FE8B489F41674D21B0A36A053F87FACD7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3C970D6F7B4A20A050992541725C527">
    <w:name w:val="603C970D6F7B4A20A050992541725C527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1BF8EFDFEF42C1B382AE65C322544D7">
    <w:name w:val="591BF8EFDFEF42C1B382AE65C322544D7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9B9D1DC288429AA1E26F1B30CE26747">
    <w:name w:val="C59B9D1DC288429AA1E26F1B30CE26747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29F9028C0D4EF49FE8AEB73F7076BF7">
    <w:name w:val="9C29F9028C0D4EF49FE8AEB73F7076BF7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495F0670C3449F8B2211A32E560FEE7">
    <w:name w:val="AA495F0670C3449F8B2211A32E560FEE7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1C8298E665405282A43F63250E37487">
    <w:name w:val="C21C8298E665405282A43F63250E37487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5CC6BED4B84986BCF8FECB420DBE877">
    <w:name w:val="F55CC6BED4B84986BCF8FECB420DBE877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ABFBA2D3B2484DA395A0C6A82E83B87">
    <w:name w:val="58ABFBA2D3B2484DA395A0C6A82E83B87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54973D077A4E20BA9D9EE1FA2A999B7">
    <w:name w:val="E854973D077A4E20BA9D9EE1FA2A999B7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5FB7DBE94F4B42911046CD2F740AAF7">
    <w:name w:val="7D5FB7DBE94F4B42911046CD2F740AAF7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F3F77F4AA64B1C940FD7FF534F3DD87">
    <w:name w:val="D0F3F77F4AA64B1C940FD7FF534F3DD87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7BF3661C764D9A9170C6E88707B4CD1">
    <w:name w:val="B87BF3661C764D9A9170C6E88707B4CD1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3B777D2B4D424A9CE54468BCED6A187">
    <w:name w:val="AC3B777D2B4D424A9CE54468BCED6A187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CC59A6905B41D39DDB8AB1183AA8A47">
    <w:name w:val="89CC59A6905B41D39DDB8AB1183AA8A47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62105BCB5E4D50942F8233C216FD587">
    <w:name w:val="CB62105BCB5E4D50942F8233C216FD587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52518149A314E90B4E878D398D2C7477">
    <w:name w:val="752518149A314E90B4E878D398D2C7477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B33B7ABE6141438EECA46EF1D3E1527">
    <w:name w:val="29B33B7ABE6141438EECA46EF1D3E1527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FDAE30E45C47209FAFA980C53BC5B17">
    <w:name w:val="59FDAE30E45C47209FAFA980C53BC5B17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207184EE0D4391BF30ED36A365DE467">
    <w:name w:val="CF207184EE0D4391BF30ED36A365DE467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0040E9B8CF42E1988792618C86D1F87">
    <w:name w:val="FA0040E9B8CF42E1988792618C86D1F87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38A8654FD44A94A629CA6D45C551347">
    <w:name w:val="1438A8654FD44A94A629CA6D45C551347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77EBC9CF7641DDBA5512A53B9A8ADF7">
    <w:name w:val="3F77EBC9CF7641DDBA5512A53B9A8ADF7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E48F6800F74AE39F343B52A5AF39E47">
    <w:name w:val="D2E48F6800F74AE39F343B52A5AF39E47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1DF7305F6D491EA0AF7357FA7D14517">
    <w:name w:val="5E1DF7305F6D491EA0AF7357FA7D14517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86A927D8D047AAA9AEA752BC2A91217">
    <w:name w:val="5486A927D8D047AAA9AEA752BC2A91217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9A82583A874AD9823F69D54117040C7">
    <w:name w:val="499A82583A874AD9823F69D54117040C7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CFAB10612841C79E0BBEB2C55A7BB87">
    <w:name w:val="8DCFAB10612841C79E0BBEB2C55A7BB87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48AC8DDCFD4267B2F209AF319FCE917">
    <w:name w:val="D548AC8DDCFD4267B2F209AF319FCE917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507470CAE84C0F9235377EFD56A6297">
    <w:name w:val="D3507470CAE84C0F9235377EFD56A6297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7422F458AD47B8A777C5652101AF217">
    <w:name w:val="447422F458AD47B8A777C5652101AF217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0B06ED6B064C709F156D8F0AD8AB2A7">
    <w:name w:val="8D0B06ED6B064C709F156D8F0AD8AB2A7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F9890160CC4AA48267FC388FE7491C7">
    <w:name w:val="7AF9890160CC4AA48267FC388FE7491C7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1F4F4FE1BA4F6D950EDDCFB63058F5">
    <w:name w:val="BB1F4F4FE1BA4F6D950EDDCFB63058F5"/>
    <w:rsid w:val="00F33DFB"/>
  </w:style>
  <w:style w:type="paragraph" w:customStyle="1" w:styleId="85C4949936EE40E8AB891D52F21B32DD">
    <w:name w:val="85C4949936EE40E8AB891D52F21B32DD"/>
    <w:rsid w:val="00F33DFB"/>
  </w:style>
  <w:style w:type="paragraph" w:customStyle="1" w:styleId="1BD6AACEF0A74A5D8DF0B6F4685F91DE">
    <w:name w:val="1BD6AACEF0A74A5D8DF0B6F4685F91DE"/>
    <w:rsid w:val="00F33DFB"/>
  </w:style>
  <w:style w:type="paragraph" w:customStyle="1" w:styleId="B6C4FE47B0B9428E8A500A3FD277ED3F">
    <w:name w:val="B6C4FE47B0B9428E8A500A3FD277ED3F"/>
    <w:rsid w:val="00F33DFB"/>
  </w:style>
  <w:style w:type="paragraph" w:customStyle="1" w:styleId="D15E1B5ED5E24277B15C069203F35E5E">
    <w:name w:val="D15E1B5ED5E24277B15C069203F35E5E"/>
    <w:rsid w:val="00F33DFB"/>
  </w:style>
  <w:style w:type="paragraph" w:customStyle="1" w:styleId="1B984A98E2D74688A00411BA6BF4A9E6">
    <w:name w:val="1B984A98E2D74688A00411BA6BF4A9E6"/>
    <w:rsid w:val="00F33DFB"/>
  </w:style>
  <w:style w:type="paragraph" w:customStyle="1" w:styleId="AA5620C75E654D329AB31616F8FA18B4">
    <w:name w:val="AA5620C75E654D329AB31616F8FA18B4"/>
    <w:rsid w:val="00F33DFB"/>
  </w:style>
  <w:style w:type="paragraph" w:customStyle="1" w:styleId="9C39916E1774412FAC988372486A7976">
    <w:name w:val="9C39916E1774412FAC988372486A7976"/>
    <w:rsid w:val="00F33DFB"/>
  </w:style>
  <w:style w:type="paragraph" w:customStyle="1" w:styleId="5D902794054F4F279815898278593273">
    <w:name w:val="5D902794054F4F279815898278593273"/>
    <w:rsid w:val="00F33DFB"/>
  </w:style>
  <w:style w:type="paragraph" w:customStyle="1" w:styleId="749EE4E27A3842E190280E1EB6B857CB">
    <w:name w:val="749EE4E27A3842E190280E1EB6B857CB"/>
    <w:rsid w:val="005C3B8E"/>
  </w:style>
  <w:style w:type="paragraph" w:customStyle="1" w:styleId="95F32AB0A67A46CF958509A5469694C5">
    <w:name w:val="95F32AB0A67A46CF958509A5469694C5"/>
    <w:rsid w:val="005C3B8E"/>
  </w:style>
  <w:style w:type="paragraph" w:customStyle="1" w:styleId="09F5C4ECFE324B769039D8F70C50C5BE">
    <w:name w:val="09F5C4ECFE324B769039D8F70C50C5BE"/>
    <w:rsid w:val="005C3B8E"/>
  </w:style>
  <w:style w:type="paragraph" w:customStyle="1" w:styleId="22F90B9ACDC842789BA9AD1142985FAA">
    <w:name w:val="22F90B9ACDC842789BA9AD1142985FAA"/>
    <w:rsid w:val="005C3B8E"/>
  </w:style>
  <w:style w:type="paragraph" w:customStyle="1" w:styleId="6463C5E591D54C599BB646DBAC6AC676">
    <w:name w:val="6463C5E591D54C599BB646DBAC6AC676"/>
    <w:rsid w:val="005C3B8E"/>
  </w:style>
  <w:style w:type="paragraph" w:customStyle="1" w:styleId="5463F63C30A64E128A3FE7A469A8FD70">
    <w:name w:val="5463F63C30A64E128A3FE7A469A8FD70"/>
    <w:rsid w:val="005C3B8E"/>
  </w:style>
  <w:style w:type="paragraph" w:customStyle="1" w:styleId="0BE79BD0587A486B8C53AE5D0A1EACB3">
    <w:name w:val="0BE79BD0587A486B8C53AE5D0A1EACB3"/>
    <w:rsid w:val="005C3B8E"/>
  </w:style>
  <w:style w:type="paragraph" w:customStyle="1" w:styleId="C1F90A2CC5B34572AB83C88862B49AAA">
    <w:name w:val="C1F90A2CC5B34572AB83C88862B49AAA"/>
    <w:rsid w:val="005C3B8E"/>
  </w:style>
  <w:style w:type="paragraph" w:customStyle="1" w:styleId="63DED25C5C724B999D832B6B032A7953">
    <w:name w:val="63DED25C5C724B999D832B6B032A7953"/>
    <w:rsid w:val="005C3B8E"/>
  </w:style>
  <w:style w:type="paragraph" w:customStyle="1" w:styleId="1CEC053574BF49659E08C4C2460C3ACB">
    <w:name w:val="1CEC053574BF49659E08C4C2460C3ACB"/>
    <w:rsid w:val="005C3B8E"/>
  </w:style>
  <w:style w:type="paragraph" w:customStyle="1" w:styleId="62B71D64169B4D188C2B614F2C63FD00">
    <w:name w:val="62B71D64169B4D188C2B614F2C63FD00"/>
    <w:rsid w:val="005C3B8E"/>
  </w:style>
  <w:style w:type="paragraph" w:customStyle="1" w:styleId="D65E1BBBB0E24C64B9645607172A9F4A">
    <w:name w:val="D65E1BBBB0E24C64B9645607172A9F4A"/>
    <w:rsid w:val="005C3B8E"/>
  </w:style>
  <w:style w:type="paragraph" w:customStyle="1" w:styleId="AC2A528D3C5945079C38889C994D2777">
    <w:name w:val="AC2A528D3C5945079C38889C994D2777"/>
    <w:rsid w:val="005C3B8E"/>
  </w:style>
  <w:style w:type="paragraph" w:customStyle="1" w:styleId="F2DCAC7BFE4648309F9B0E2028E85672">
    <w:name w:val="F2DCAC7BFE4648309F9B0E2028E85672"/>
    <w:rsid w:val="005C3B8E"/>
  </w:style>
  <w:style w:type="paragraph" w:customStyle="1" w:styleId="6D00AD43E8F54F3E9844BAC0F3B51512">
    <w:name w:val="6D00AD43E8F54F3E9844BAC0F3B51512"/>
    <w:rsid w:val="005C3B8E"/>
  </w:style>
  <w:style w:type="paragraph" w:customStyle="1" w:styleId="606E4823AB024EE39FFF713CCEB7601F">
    <w:name w:val="606E4823AB024EE39FFF713CCEB7601F"/>
    <w:rsid w:val="005C3B8E"/>
  </w:style>
  <w:style w:type="paragraph" w:customStyle="1" w:styleId="35CCE8BDB9684BA1BA7E86A77E8625E8">
    <w:name w:val="35CCE8BDB9684BA1BA7E86A77E8625E8"/>
    <w:rsid w:val="005C3B8E"/>
  </w:style>
  <w:style w:type="paragraph" w:customStyle="1" w:styleId="2066BD2FF84845CEBB7D98FF8D538047">
    <w:name w:val="2066BD2FF84845CEBB7D98FF8D538047"/>
    <w:rsid w:val="005C3B8E"/>
  </w:style>
  <w:style w:type="paragraph" w:customStyle="1" w:styleId="202CE4F228B54B6EBE5F81DB9FC52F8D">
    <w:name w:val="202CE4F228B54B6EBE5F81DB9FC52F8D"/>
    <w:rsid w:val="005C3B8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C3B8E"/>
    <w:rPr>
      <w:color w:val="808080"/>
    </w:rPr>
  </w:style>
  <w:style w:type="paragraph" w:customStyle="1" w:styleId="0E6048CC88B849AEA31F2B404FE28C2C">
    <w:name w:val="0E6048CC88B849AEA31F2B404FE28C2C"/>
    <w:rsid w:val="00F33DFB"/>
  </w:style>
  <w:style w:type="paragraph" w:customStyle="1" w:styleId="D762D253880B4504BDC684E5AA63ACC4">
    <w:name w:val="D762D253880B4504BDC684E5AA63ACC4"/>
    <w:rsid w:val="00F33DFB"/>
  </w:style>
  <w:style w:type="paragraph" w:customStyle="1" w:styleId="1E52E80F5DA7433AAC52B253DD4926F2">
    <w:name w:val="1E52E80F5DA7433AAC52B253DD4926F2"/>
    <w:rsid w:val="00F33DFB"/>
  </w:style>
  <w:style w:type="paragraph" w:customStyle="1" w:styleId="29377AF1F7E740DD941B4EF86ADDC55A">
    <w:name w:val="29377AF1F7E740DD941B4EF86ADDC55A"/>
    <w:rsid w:val="00F33DFB"/>
  </w:style>
  <w:style w:type="paragraph" w:customStyle="1" w:styleId="51B26A640561460EB04ECE3AA0E7680C">
    <w:name w:val="51B26A640561460EB04ECE3AA0E7680C"/>
    <w:rsid w:val="00F33DFB"/>
  </w:style>
  <w:style w:type="paragraph" w:customStyle="1" w:styleId="7028CD4F213A4D72B34709AD6693F419">
    <w:name w:val="7028CD4F213A4D72B34709AD6693F419"/>
    <w:rsid w:val="00F33DFB"/>
  </w:style>
  <w:style w:type="paragraph" w:customStyle="1" w:styleId="00402F9EA84744EDA2D56D134BC80F55">
    <w:name w:val="00402F9EA84744EDA2D56D134BC80F55"/>
    <w:rsid w:val="00F33DFB"/>
  </w:style>
  <w:style w:type="paragraph" w:customStyle="1" w:styleId="BC2DA0F317714A7D95DB6B9BF76864A8">
    <w:name w:val="BC2DA0F317714A7D95DB6B9BF76864A8"/>
    <w:rsid w:val="00F33DFB"/>
  </w:style>
  <w:style w:type="paragraph" w:customStyle="1" w:styleId="24E654140A7845BCBF146251B4762A64">
    <w:name w:val="24E654140A7845BCBF146251B4762A64"/>
    <w:rsid w:val="00F33DFB"/>
  </w:style>
  <w:style w:type="paragraph" w:customStyle="1" w:styleId="F538FAF2F2114D6EAF3CD3F74616B678">
    <w:name w:val="F538FAF2F2114D6EAF3CD3F74616B678"/>
    <w:rsid w:val="00F33DFB"/>
  </w:style>
  <w:style w:type="paragraph" w:customStyle="1" w:styleId="E5E8F79D53AC44D1A13DCAA2B424E396">
    <w:name w:val="E5E8F79D53AC44D1A13DCAA2B424E396"/>
    <w:rsid w:val="00F33DFB"/>
  </w:style>
  <w:style w:type="paragraph" w:customStyle="1" w:styleId="F3E32B34DF6C499F88B124F44A720B0F">
    <w:name w:val="F3E32B34DF6C499F88B124F44A720B0F"/>
    <w:rsid w:val="00F33DFB"/>
  </w:style>
  <w:style w:type="paragraph" w:customStyle="1" w:styleId="D0B085D2C48843A0B2513DFA71CEA5A7">
    <w:name w:val="D0B085D2C48843A0B2513DFA71CEA5A7"/>
    <w:rsid w:val="00F33DFB"/>
  </w:style>
  <w:style w:type="paragraph" w:customStyle="1" w:styleId="603C970D6F7B4A20A050992541725C52">
    <w:name w:val="603C970D6F7B4A20A050992541725C52"/>
    <w:rsid w:val="00F33DFB"/>
  </w:style>
  <w:style w:type="paragraph" w:customStyle="1" w:styleId="9C29F9028C0D4EF49FE8AEB73F7076BF">
    <w:name w:val="9C29F9028C0D4EF49FE8AEB73F7076BF"/>
    <w:rsid w:val="00F33DFB"/>
  </w:style>
  <w:style w:type="paragraph" w:customStyle="1" w:styleId="6E87F1284E9C47B2AAF82F205BC513F9">
    <w:name w:val="6E87F1284E9C47B2AAF82F205BC513F9"/>
    <w:rsid w:val="00F33DFB"/>
  </w:style>
  <w:style w:type="paragraph" w:customStyle="1" w:styleId="7B756BA668404A7C878F8223F3C09DBC">
    <w:name w:val="7B756BA668404A7C878F8223F3C09DBC"/>
    <w:rsid w:val="00F33DFB"/>
  </w:style>
  <w:style w:type="paragraph" w:customStyle="1" w:styleId="761AC0B8C12C44E1A619431D232B6388">
    <w:name w:val="761AC0B8C12C44E1A619431D232B6388"/>
    <w:rsid w:val="00F33DFB"/>
  </w:style>
  <w:style w:type="paragraph" w:customStyle="1" w:styleId="9E9320CFADCA452C80B67337D73BA250">
    <w:name w:val="9E9320CFADCA452C80B67337D73BA250"/>
    <w:rsid w:val="00F33DFB"/>
  </w:style>
  <w:style w:type="paragraph" w:customStyle="1" w:styleId="3684F212AB644DD197B2D50F1E55C378">
    <w:name w:val="3684F212AB644DD197B2D50F1E55C378"/>
    <w:rsid w:val="00F33DFB"/>
  </w:style>
  <w:style w:type="paragraph" w:customStyle="1" w:styleId="8BBEE19B7B9942D8BB671D6CFB2C147F">
    <w:name w:val="8BBEE19B7B9942D8BB671D6CFB2C147F"/>
    <w:rsid w:val="00F33DFB"/>
  </w:style>
  <w:style w:type="paragraph" w:customStyle="1" w:styleId="78048FE35AB144F59B33F890F45991BF">
    <w:name w:val="78048FE35AB144F59B33F890F45991BF"/>
    <w:rsid w:val="00F33DFB"/>
  </w:style>
  <w:style w:type="paragraph" w:customStyle="1" w:styleId="68F3471CF4EE4833A5F9F39542B52DBD">
    <w:name w:val="68F3471CF4EE4833A5F9F39542B52DBD"/>
    <w:rsid w:val="00F33DFB"/>
  </w:style>
  <w:style w:type="paragraph" w:customStyle="1" w:styleId="591BF8EFDFEF42C1B382AE65C322544D">
    <w:name w:val="591BF8EFDFEF42C1B382AE65C322544D"/>
    <w:rsid w:val="00F33DFB"/>
  </w:style>
  <w:style w:type="paragraph" w:customStyle="1" w:styleId="AA495F0670C3449F8B2211A32E560FEE">
    <w:name w:val="AA495F0670C3449F8B2211A32E560FEE"/>
    <w:rsid w:val="00F33DFB"/>
  </w:style>
  <w:style w:type="paragraph" w:customStyle="1" w:styleId="78F2B29152494C1E8B96D64681677CD1">
    <w:name w:val="78F2B29152494C1E8B96D64681677CD1"/>
    <w:rsid w:val="00F33DFB"/>
  </w:style>
  <w:style w:type="paragraph" w:customStyle="1" w:styleId="BCF795B173CD41A392F43E80E433EA5A">
    <w:name w:val="BCF795B173CD41A392F43E80E433EA5A"/>
    <w:rsid w:val="00F33DFB"/>
  </w:style>
  <w:style w:type="paragraph" w:customStyle="1" w:styleId="466563DC9FAF4CF1A1D795D714DB57AA">
    <w:name w:val="466563DC9FAF4CF1A1D795D714DB57AA"/>
    <w:rsid w:val="00F33DFB"/>
  </w:style>
  <w:style w:type="paragraph" w:customStyle="1" w:styleId="540CC8E69C0B4442B243982024235344">
    <w:name w:val="540CC8E69C0B4442B243982024235344"/>
    <w:rsid w:val="00F33DFB"/>
  </w:style>
  <w:style w:type="paragraph" w:customStyle="1" w:styleId="377D9AA134F949A19989890A3CA23992">
    <w:name w:val="377D9AA134F949A19989890A3CA23992"/>
    <w:rsid w:val="00F33DFB"/>
  </w:style>
  <w:style w:type="paragraph" w:customStyle="1" w:styleId="BE2D13AC3DA744969C50EC4FCCD8AE01">
    <w:name w:val="BE2D13AC3DA744969C50EC4FCCD8AE01"/>
    <w:rsid w:val="00F33DFB"/>
  </w:style>
  <w:style w:type="paragraph" w:customStyle="1" w:styleId="35780F23F9BB4F1181FDC39966673306">
    <w:name w:val="35780F23F9BB4F1181FDC39966673306"/>
    <w:rsid w:val="00F33DFB"/>
  </w:style>
  <w:style w:type="paragraph" w:customStyle="1" w:styleId="FE8B489F41674D21B0A36A053F87FACD">
    <w:name w:val="FE8B489F41674D21B0A36A053F87FACD"/>
    <w:rsid w:val="00F33DFB"/>
  </w:style>
  <w:style w:type="paragraph" w:customStyle="1" w:styleId="C59B9D1DC288429AA1E26F1B30CE2674">
    <w:name w:val="C59B9D1DC288429AA1E26F1B30CE2674"/>
    <w:rsid w:val="00F33DFB"/>
  </w:style>
  <w:style w:type="paragraph" w:customStyle="1" w:styleId="C21C8298E665405282A43F63250E3748">
    <w:name w:val="C21C8298E665405282A43F63250E3748"/>
    <w:rsid w:val="00F33DFB"/>
  </w:style>
  <w:style w:type="paragraph" w:customStyle="1" w:styleId="F55CC6BED4B84986BCF8FECB420DBE87">
    <w:name w:val="F55CC6BED4B84986BCF8FECB420DBE87"/>
    <w:rsid w:val="00F33DFB"/>
  </w:style>
  <w:style w:type="paragraph" w:customStyle="1" w:styleId="AC3B777D2B4D424A9CE54468BCED6A18">
    <w:name w:val="AC3B777D2B4D424A9CE54468BCED6A18"/>
    <w:rsid w:val="00F33DFB"/>
  </w:style>
  <w:style w:type="paragraph" w:customStyle="1" w:styleId="59FDAE30E45C47209FAFA980C53BC5B1">
    <w:name w:val="59FDAE30E45C47209FAFA980C53BC5B1"/>
    <w:rsid w:val="00F33DFB"/>
  </w:style>
  <w:style w:type="paragraph" w:customStyle="1" w:styleId="D2E48F6800F74AE39F343B52A5AF39E4">
    <w:name w:val="D2E48F6800F74AE39F343B52A5AF39E4"/>
    <w:rsid w:val="00F33DFB"/>
  </w:style>
  <w:style w:type="paragraph" w:customStyle="1" w:styleId="D548AC8DDCFD4267B2F209AF319FCE91">
    <w:name w:val="D548AC8DDCFD4267B2F209AF319FCE91"/>
    <w:rsid w:val="00F33DFB"/>
  </w:style>
  <w:style w:type="paragraph" w:customStyle="1" w:styleId="E854973D077A4E20BA9D9EE1FA2A999B">
    <w:name w:val="E854973D077A4E20BA9D9EE1FA2A999B"/>
    <w:rsid w:val="00F33DFB"/>
  </w:style>
  <w:style w:type="paragraph" w:customStyle="1" w:styleId="CB62105BCB5E4D50942F8233C216FD58">
    <w:name w:val="CB62105BCB5E4D50942F8233C216FD58"/>
    <w:rsid w:val="00F33DFB"/>
  </w:style>
  <w:style w:type="paragraph" w:customStyle="1" w:styleId="FA0040E9B8CF42E1988792618C86D1F8">
    <w:name w:val="FA0040E9B8CF42E1988792618C86D1F8"/>
    <w:rsid w:val="00F33DFB"/>
  </w:style>
  <w:style w:type="paragraph" w:customStyle="1" w:styleId="5486A927D8D047AAA9AEA752BC2A9121">
    <w:name w:val="5486A927D8D047AAA9AEA752BC2A9121"/>
    <w:rsid w:val="00F33DFB"/>
  </w:style>
  <w:style w:type="paragraph" w:customStyle="1" w:styleId="447422F458AD47B8A777C5652101AF21">
    <w:name w:val="447422F458AD47B8A777C5652101AF21"/>
    <w:rsid w:val="00F33DFB"/>
  </w:style>
  <w:style w:type="paragraph" w:customStyle="1" w:styleId="58ABFBA2D3B2484DA395A0C6A82E83B8">
    <w:name w:val="58ABFBA2D3B2484DA395A0C6A82E83B8"/>
    <w:rsid w:val="00F33DFB"/>
  </w:style>
  <w:style w:type="paragraph" w:customStyle="1" w:styleId="89CC59A6905B41D39DDB8AB1183AA8A4">
    <w:name w:val="89CC59A6905B41D39DDB8AB1183AA8A4"/>
    <w:rsid w:val="00F33DFB"/>
  </w:style>
  <w:style w:type="paragraph" w:customStyle="1" w:styleId="CF207184EE0D4391BF30ED36A365DE46">
    <w:name w:val="CF207184EE0D4391BF30ED36A365DE46"/>
    <w:rsid w:val="00F33DFB"/>
  </w:style>
  <w:style w:type="paragraph" w:customStyle="1" w:styleId="5E1DF7305F6D491EA0AF7357FA7D1451">
    <w:name w:val="5E1DF7305F6D491EA0AF7357FA7D1451"/>
    <w:rsid w:val="00F33DFB"/>
  </w:style>
  <w:style w:type="paragraph" w:customStyle="1" w:styleId="D3507470CAE84C0F9235377EFD56A629">
    <w:name w:val="D3507470CAE84C0F9235377EFD56A629"/>
    <w:rsid w:val="00F33DFB"/>
  </w:style>
  <w:style w:type="paragraph" w:customStyle="1" w:styleId="7D5FB7DBE94F4B42911046CD2F740AAF">
    <w:name w:val="7D5FB7DBE94F4B42911046CD2F740AAF"/>
    <w:rsid w:val="00F33DFB"/>
  </w:style>
  <w:style w:type="paragraph" w:customStyle="1" w:styleId="752518149A314E90B4E878D398D2C747">
    <w:name w:val="752518149A314E90B4E878D398D2C747"/>
    <w:rsid w:val="00F33DFB"/>
  </w:style>
  <w:style w:type="paragraph" w:customStyle="1" w:styleId="1438A8654FD44A94A629CA6D45C55134">
    <w:name w:val="1438A8654FD44A94A629CA6D45C55134"/>
    <w:rsid w:val="00F33DFB"/>
  </w:style>
  <w:style w:type="paragraph" w:customStyle="1" w:styleId="499A82583A874AD9823F69D54117040C">
    <w:name w:val="499A82583A874AD9823F69D54117040C"/>
    <w:rsid w:val="00F33DFB"/>
  </w:style>
  <w:style w:type="paragraph" w:customStyle="1" w:styleId="8D0B06ED6B064C709F156D8F0AD8AB2A">
    <w:name w:val="8D0B06ED6B064C709F156D8F0AD8AB2A"/>
    <w:rsid w:val="00F33DFB"/>
  </w:style>
  <w:style w:type="paragraph" w:customStyle="1" w:styleId="D0F3F77F4AA64B1C940FD7FF534F3DD8">
    <w:name w:val="D0F3F77F4AA64B1C940FD7FF534F3DD8"/>
    <w:rsid w:val="00F33DFB"/>
  </w:style>
  <w:style w:type="paragraph" w:customStyle="1" w:styleId="29B33B7ABE6141438EECA46EF1D3E152">
    <w:name w:val="29B33B7ABE6141438EECA46EF1D3E152"/>
    <w:rsid w:val="00F33DFB"/>
  </w:style>
  <w:style w:type="paragraph" w:customStyle="1" w:styleId="3F77EBC9CF7641DDBA5512A53B9A8ADF">
    <w:name w:val="3F77EBC9CF7641DDBA5512A53B9A8ADF"/>
    <w:rsid w:val="00F33DFB"/>
  </w:style>
  <w:style w:type="paragraph" w:customStyle="1" w:styleId="8DCFAB10612841C79E0BBEB2C55A7BB8">
    <w:name w:val="8DCFAB10612841C79E0BBEB2C55A7BB8"/>
    <w:rsid w:val="00F33DFB"/>
  </w:style>
  <w:style w:type="paragraph" w:customStyle="1" w:styleId="7AF9890160CC4AA48267FC388FE7491C">
    <w:name w:val="7AF9890160CC4AA48267FC388FE7491C"/>
    <w:rsid w:val="00F33DFB"/>
  </w:style>
  <w:style w:type="paragraph" w:customStyle="1" w:styleId="AC16E325593A40E1A4DF8B1CB80BCA6A">
    <w:name w:val="AC16E325593A40E1A4DF8B1CB80BCA6A"/>
    <w:rsid w:val="00F33DFB"/>
  </w:style>
  <w:style w:type="paragraph" w:customStyle="1" w:styleId="0E6048CC88B849AEA31F2B404FE28C2C1">
    <w:name w:val="0E6048CC88B849AEA31F2B404FE28C2C1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62D253880B4504BDC684E5AA63ACC41">
    <w:name w:val="D762D253880B4504BDC684E5AA63ACC41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52E80F5DA7433AAC52B253DD4926F21">
    <w:name w:val="1E52E80F5DA7433AAC52B253DD4926F21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377AF1F7E740DD941B4EF86ADDC55A1">
    <w:name w:val="29377AF1F7E740DD941B4EF86ADDC55A1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B26A640561460EB04ECE3AA0E7680C1">
    <w:name w:val="51B26A640561460EB04ECE3AA0E7680C1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28CD4F213A4D72B34709AD6693F4191">
    <w:name w:val="7028CD4F213A4D72B34709AD6693F4191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87F1284E9C47B2AAF82F205BC513F91">
    <w:name w:val="6E87F1284E9C47B2AAF82F205BC513F91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F2B29152494C1E8B96D64681677CD11">
    <w:name w:val="78F2B29152494C1E8B96D64681677CD11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402F9EA84744EDA2D56D134BC80F551">
    <w:name w:val="00402F9EA84744EDA2D56D134BC80F551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756BA668404A7C878F8223F3C09DBC1">
    <w:name w:val="7B756BA668404A7C878F8223F3C09DBC1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F795B173CD41A392F43E80E433EA5A1">
    <w:name w:val="BCF795B173CD41A392F43E80E433EA5A1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2DA0F317714A7D95DB6B9BF76864A81">
    <w:name w:val="BC2DA0F317714A7D95DB6B9BF76864A81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1AC0B8C12C44E1A619431D232B63881">
    <w:name w:val="761AC0B8C12C44E1A619431D232B63881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6563DC9FAF4CF1A1D795D714DB57AA1">
    <w:name w:val="466563DC9FAF4CF1A1D795D714DB57AA1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E654140A7845BCBF146251B4762A641">
    <w:name w:val="24E654140A7845BCBF146251B4762A641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9320CFADCA452C80B67337D73BA2501">
    <w:name w:val="9E9320CFADCA452C80B67337D73BA2501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0CC8E69C0B4442B2439820242353441">
    <w:name w:val="540CC8E69C0B4442B2439820242353441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38FAF2F2114D6EAF3CD3F74616B6781">
    <w:name w:val="F538FAF2F2114D6EAF3CD3F74616B6781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84F212AB644DD197B2D50F1E55C3781">
    <w:name w:val="3684F212AB644DD197B2D50F1E55C3781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7D9AA134F949A19989890A3CA239921">
    <w:name w:val="377D9AA134F949A19989890A3CA239921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E8F79D53AC44D1A13DCAA2B424E3961">
    <w:name w:val="E5E8F79D53AC44D1A13DCAA2B424E3961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BEE19B7B9942D8BB671D6CFB2C147F1">
    <w:name w:val="8BBEE19B7B9942D8BB671D6CFB2C147F1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2D13AC3DA744969C50EC4FCCD8AE011">
    <w:name w:val="BE2D13AC3DA744969C50EC4FCCD8AE011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E32B34DF6C499F88B124F44A720B0F1">
    <w:name w:val="F3E32B34DF6C499F88B124F44A720B0F1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048FE35AB144F59B33F890F45991BF1">
    <w:name w:val="78048FE35AB144F59B33F890F45991BF1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780F23F9BB4F1181FDC399666733061">
    <w:name w:val="35780F23F9BB4F1181FDC399666733061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B085D2C48843A0B2513DFA71CEA5A71">
    <w:name w:val="D0B085D2C48843A0B2513DFA71CEA5A71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F3471CF4EE4833A5F9F39542B52DBD1">
    <w:name w:val="68F3471CF4EE4833A5F9F39542B52DBD1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8B489F41674D21B0A36A053F87FACD1">
    <w:name w:val="FE8B489F41674D21B0A36A053F87FACD1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3C970D6F7B4A20A050992541725C521">
    <w:name w:val="603C970D6F7B4A20A050992541725C521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1BF8EFDFEF42C1B382AE65C322544D1">
    <w:name w:val="591BF8EFDFEF42C1B382AE65C322544D1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9B9D1DC288429AA1E26F1B30CE26741">
    <w:name w:val="C59B9D1DC288429AA1E26F1B30CE26741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29F9028C0D4EF49FE8AEB73F7076BF1">
    <w:name w:val="9C29F9028C0D4EF49FE8AEB73F7076BF1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495F0670C3449F8B2211A32E560FEE1">
    <w:name w:val="AA495F0670C3449F8B2211A32E560FEE1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1C8298E665405282A43F63250E37481">
    <w:name w:val="C21C8298E665405282A43F63250E37481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5CC6BED4B84986BCF8FECB420DBE871">
    <w:name w:val="F55CC6BED4B84986BCF8FECB420DBE871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ABFBA2D3B2484DA395A0C6A82E83B81">
    <w:name w:val="58ABFBA2D3B2484DA395A0C6A82E83B81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54973D077A4E20BA9D9EE1FA2A999B1">
    <w:name w:val="E854973D077A4E20BA9D9EE1FA2A999B1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5FB7DBE94F4B42911046CD2F740AAF1">
    <w:name w:val="7D5FB7DBE94F4B42911046CD2F740AAF1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F3F77F4AA64B1C940FD7FF534F3DD81">
    <w:name w:val="D0F3F77F4AA64B1C940FD7FF534F3DD81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16E325593A40E1A4DF8B1CB80BCA6A1">
    <w:name w:val="AC16E325593A40E1A4DF8B1CB80BCA6A1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3B777D2B4D424A9CE54468BCED6A181">
    <w:name w:val="AC3B777D2B4D424A9CE54468BCED6A181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CC59A6905B41D39DDB8AB1183AA8A41">
    <w:name w:val="89CC59A6905B41D39DDB8AB1183AA8A41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62105BCB5E4D50942F8233C216FD581">
    <w:name w:val="CB62105BCB5E4D50942F8233C216FD581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52518149A314E90B4E878D398D2C7471">
    <w:name w:val="752518149A314E90B4E878D398D2C7471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B33B7ABE6141438EECA46EF1D3E1521">
    <w:name w:val="29B33B7ABE6141438EECA46EF1D3E1521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FDAE30E45C47209FAFA980C53BC5B11">
    <w:name w:val="59FDAE30E45C47209FAFA980C53BC5B11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207184EE0D4391BF30ED36A365DE461">
    <w:name w:val="CF207184EE0D4391BF30ED36A365DE461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0040E9B8CF42E1988792618C86D1F81">
    <w:name w:val="FA0040E9B8CF42E1988792618C86D1F81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38A8654FD44A94A629CA6D45C551341">
    <w:name w:val="1438A8654FD44A94A629CA6D45C551341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77EBC9CF7641DDBA5512A53B9A8ADF1">
    <w:name w:val="3F77EBC9CF7641DDBA5512A53B9A8ADF1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E48F6800F74AE39F343B52A5AF39E41">
    <w:name w:val="D2E48F6800F74AE39F343B52A5AF39E41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1DF7305F6D491EA0AF7357FA7D14511">
    <w:name w:val="5E1DF7305F6D491EA0AF7357FA7D14511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86A927D8D047AAA9AEA752BC2A91211">
    <w:name w:val="5486A927D8D047AAA9AEA752BC2A91211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9A82583A874AD9823F69D54117040C1">
    <w:name w:val="499A82583A874AD9823F69D54117040C1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CFAB10612841C79E0BBEB2C55A7BB81">
    <w:name w:val="8DCFAB10612841C79E0BBEB2C55A7BB81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48AC8DDCFD4267B2F209AF319FCE911">
    <w:name w:val="D548AC8DDCFD4267B2F209AF319FCE911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507470CAE84C0F9235377EFD56A6291">
    <w:name w:val="D3507470CAE84C0F9235377EFD56A6291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7422F458AD47B8A777C5652101AF211">
    <w:name w:val="447422F458AD47B8A777C5652101AF211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0B06ED6B064C709F156D8F0AD8AB2A1">
    <w:name w:val="8D0B06ED6B064C709F156D8F0AD8AB2A1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F9890160CC4AA48267FC388FE7491C1">
    <w:name w:val="7AF9890160CC4AA48267FC388FE7491C1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6048CC88B849AEA31F2B404FE28C2C2">
    <w:name w:val="0E6048CC88B849AEA31F2B404FE28C2C2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62D253880B4504BDC684E5AA63ACC42">
    <w:name w:val="D762D253880B4504BDC684E5AA63ACC42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52E80F5DA7433AAC52B253DD4926F22">
    <w:name w:val="1E52E80F5DA7433AAC52B253DD4926F22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377AF1F7E740DD941B4EF86ADDC55A2">
    <w:name w:val="29377AF1F7E740DD941B4EF86ADDC55A2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B26A640561460EB04ECE3AA0E7680C2">
    <w:name w:val="51B26A640561460EB04ECE3AA0E7680C2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28CD4F213A4D72B34709AD6693F4192">
    <w:name w:val="7028CD4F213A4D72B34709AD6693F4192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87F1284E9C47B2AAF82F205BC513F92">
    <w:name w:val="6E87F1284E9C47B2AAF82F205BC513F92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F2B29152494C1E8B96D64681677CD12">
    <w:name w:val="78F2B29152494C1E8B96D64681677CD12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402F9EA84744EDA2D56D134BC80F552">
    <w:name w:val="00402F9EA84744EDA2D56D134BC80F552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756BA668404A7C878F8223F3C09DBC2">
    <w:name w:val="7B756BA668404A7C878F8223F3C09DBC2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F795B173CD41A392F43E80E433EA5A2">
    <w:name w:val="BCF795B173CD41A392F43E80E433EA5A2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2DA0F317714A7D95DB6B9BF76864A82">
    <w:name w:val="BC2DA0F317714A7D95DB6B9BF76864A82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1AC0B8C12C44E1A619431D232B63882">
    <w:name w:val="761AC0B8C12C44E1A619431D232B63882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6563DC9FAF4CF1A1D795D714DB57AA2">
    <w:name w:val="466563DC9FAF4CF1A1D795D714DB57AA2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E654140A7845BCBF146251B4762A642">
    <w:name w:val="24E654140A7845BCBF146251B4762A642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9320CFADCA452C80B67337D73BA2502">
    <w:name w:val="9E9320CFADCA452C80B67337D73BA2502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0CC8E69C0B4442B2439820242353442">
    <w:name w:val="540CC8E69C0B4442B2439820242353442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38FAF2F2114D6EAF3CD3F74616B6782">
    <w:name w:val="F538FAF2F2114D6EAF3CD3F74616B6782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84F212AB644DD197B2D50F1E55C3782">
    <w:name w:val="3684F212AB644DD197B2D50F1E55C3782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7D9AA134F949A19989890A3CA239922">
    <w:name w:val="377D9AA134F949A19989890A3CA239922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E8F79D53AC44D1A13DCAA2B424E3962">
    <w:name w:val="E5E8F79D53AC44D1A13DCAA2B424E3962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BEE19B7B9942D8BB671D6CFB2C147F2">
    <w:name w:val="8BBEE19B7B9942D8BB671D6CFB2C147F2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2D13AC3DA744969C50EC4FCCD8AE012">
    <w:name w:val="BE2D13AC3DA744969C50EC4FCCD8AE012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E32B34DF6C499F88B124F44A720B0F2">
    <w:name w:val="F3E32B34DF6C499F88B124F44A720B0F2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048FE35AB144F59B33F890F45991BF2">
    <w:name w:val="78048FE35AB144F59B33F890F45991BF2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780F23F9BB4F1181FDC399666733062">
    <w:name w:val="35780F23F9BB4F1181FDC399666733062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B085D2C48843A0B2513DFA71CEA5A72">
    <w:name w:val="D0B085D2C48843A0B2513DFA71CEA5A72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F3471CF4EE4833A5F9F39542B52DBD2">
    <w:name w:val="68F3471CF4EE4833A5F9F39542B52DBD2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8B489F41674D21B0A36A053F87FACD2">
    <w:name w:val="FE8B489F41674D21B0A36A053F87FACD2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3C970D6F7B4A20A050992541725C522">
    <w:name w:val="603C970D6F7B4A20A050992541725C522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1BF8EFDFEF42C1B382AE65C322544D2">
    <w:name w:val="591BF8EFDFEF42C1B382AE65C322544D2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9B9D1DC288429AA1E26F1B30CE26742">
    <w:name w:val="C59B9D1DC288429AA1E26F1B30CE26742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29F9028C0D4EF49FE8AEB73F7076BF2">
    <w:name w:val="9C29F9028C0D4EF49FE8AEB73F7076BF2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495F0670C3449F8B2211A32E560FEE2">
    <w:name w:val="AA495F0670C3449F8B2211A32E560FEE2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1C8298E665405282A43F63250E37482">
    <w:name w:val="C21C8298E665405282A43F63250E37482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5CC6BED4B84986BCF8FECB420DBE872">
    <w:name w:val="F55CC6BED4B84986BCF8FECB420DBE872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ABFBA2D3B2484DA395A0C6A82E83B82">
    <w:name w:val="58ABFBA2D3B2484DA395A0C6A82E83B82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54973D077A4E20BA9D9EE1FA2A999B2">
    <w:name w:val="E854973D077A4E20BA9D9EE1FA2A999B2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5FB7DBE94F4B42911046CD2F740AAF2">
    <w:name w:val="7D5FB7DBE94F4B42911046CD2F740AAF2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F3F77F4AA64B1C940FD7FF534F3DD82">
    <w:name w:val="D0F3F77F4AA64B1C940FD7FF534F3DD82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16E325593A40E1A4DF8B1CB80BCA6A2">
    <w:name w:val="AC16E325593A40E1A4DF8B1CB80BCA6A2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3B777D2B4D424A9CE54468BCED6A182">
    <w:name w:val="AC3B777D2B4D424A9CE54468BCED6A182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CC59A6905B41D39DDB8AB1183AA8A42">
    <w:name w:val="89CC59A6905B41D39DDB8AB1183AA8A42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62105BCB5E4D50942F8233C216FD582">
    <w:name w:val="CB62105BCB5E4D50942F8233C216FD582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52518149A314E90B4E878D398D2C7472">
    <w:name w:val="752518149A314E90B4E878D398D2C7472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B33B7ABE6141438EECA46EF1D3E1522">
    <w:name w:val="29B33B7ABE6141438EECA46EF1D3E1522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FDAE30E45C47209FAFA980C53BC5B12">
    <w:name w:val="59FDAE30E45C47209FAFA980C53BC5B12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207184EE0D4391BF30ED36A365DE462">
    <w:name w:val="CF207184EE0D4391BF30ED36A365DE462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0040E9B8CF42E1988792618C86D1F82">
    <w:name w:val="FA0040E9B8CF42E1988792618C86D1F82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38A8654FD44A94A629CA6D45C551342">
    <w:name w:val="1438A8654FD44A94A629CA6D45C551342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77EBC9CF7641DDBA5512A53B9A8ADF2">
    <w:name w:val="3F77EBC9CF7641DDBA5512A53B9A8ADF2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E48F6800F74AE39F343B52A5AF39E42">
    <w:name w:val="D2E48F6800F74AE39F343B52A5AF39E42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1DF7305F6D491EA0AF7357FA7D14512">
    <w:name w:val="5E1DF7305F6D491EA0AF7357FA7D14512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86A927D8D047AAA9AEA752BC2A91212">
    <w:name w:val="5486A927D8D047AAA9AEA752BC2A91212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9A82583A874AD9823F69D54117040C2">
    <w:name w:val="499A82583A874AD9823F69D54117040C2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CFAB10612841C79E0BBEB2C55A7BB82">
    <w:name w:val="8DCFAB10612841C79E0BBEB2C55A7BB82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48AC8DDCFD4267B2F209AF319FCE912">
    <w:name w:val="D548AC8DDCFD4267B2F209AF319FCE912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507470CAE84C0F9235377EFD56A6292">
    <w:name w:val="D3507470CAE84C0F9235377EFD56A6292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7422F458AD47B8A777C5652101AF212">
    <w:name w:val="447422F458AD47B8A777C5652101AF212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0B06ED6B064C709F156D8F0AD8AB2A2">
    <w:name w:val="8D0B06ED6B064C709F156D8F0AD8AB2A2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F9890160CC4AA48267FC388FE7491C2">
    <w:name w:val="7AF9890160CC4AA48267FC388FE7491C2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6F3B1E509A405095A1539B6B167BB5">
    <w:name w:val="D36F3B1E509A405095A1539B6B167BB5"/>
    <w:rsid w:val="00F33DFB"/>
  </w:style>
  <w:style w:type="paragraph" w:customStyle="1" w:styleId="0E6048CC88B849AEA31F2B404FE28C2C3">
    <w:name w:val="0E6048CC88B849AEA31F2B404FE28C2C3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62D253880B4504BDC684E5AA63ACC43">
    <w:name w:val="D762D253880B4504BDC684E5AA63ACC43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52E80F5DA7433AAC52B253DD4926F23">
    <w:name w:val="1E52E80F5DA7433AAC52B253DD4926F23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377AF1F7E740DD941B4EF86ADDC55A3">
    <w:name w:val="29377AF1F7E740DD941B4EF86ADDC55A3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B26A640561460EB04ECE3AA0E7680C3">
    <w:name w:val="51B26A640561460EB04ECE3AA0E7680C3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28CD4F213A4D72B34709AD6693F4193">
    <w:name w:val="7028CD4F213A4D72B34709AD6693F4193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87F1284E9C47B2AAF82F205BC513F93">
    <w:name w:val="6E87F1284E9C47B2AAF82F205BC513F93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F2B29152494C1E8B96D64681677CD13">
    <w:name w:val="78F2B29152494C1E8B96D64681677CD13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402F9EA84744EDA2D56D134BC80F553">
    <w:name w:val="00402F9EA84744EDA2D56D134BC80F553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756BA668404A7C878F8223F3C09DBC3">
    <w:name w:val="7B756BA668404A7C878F8223F3C09DBC3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F795B173CD41A392F43E80E433EA5A3">
    <w:name w:val="BCF795B173CD41A392F43E80E433EA5A3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2DA0F317714A7D95DB6B9BF76864A83">
    <w:name w:val="BC2DA0F317714A7D95DB6B9BF76864A83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1AC0B8C12C44E1A619431D232B63883">
    <w:name w:val="761AC0B8C12C44E1A619431D232B63883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6563DC9FAF4CF1A1D795D714DB57AA3">
    <w:name w:val="466563DC9FAF4CF1A1D795D714DB57AA3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E654140A7845BCBF146251B4762A643">
    <w:name w:val="24E654140A7845BCBF146251B4762A643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9320CFADCA452C80B67337D73BA2503">
    <w:name w:val="9E9320CFADCA452C80B67337D73BA2503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0CC8E69C0B4442B2439820242353443">
    <w:name w:val="540CC8E69C0B4442B2439820242353443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38FAF2F2114D6EAF3CD3F74616B6783">
    <w:name w:val="F538FAF2F2114D6EAF3CD3F74616B6783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84F212AB644DD197B2D50F1E55C3783">
    <w:name w:val="3684F212AB644DD197B2D50F1E55C3783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7D9AA134F949A19989890A3CA239923">
    <w:name w:val="377D9AA134F949A19989890A3CA239923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E8F79D53AC44D1A13DCAA2B424E3963">
    <w:name w:val="E5E8F79D53AC44D1A13DCAA2B424E3963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BEE19B7B9942D8BB671D6CFB2C147F3">
    <w:name w:val="8BBEE19B7B9942D8BB671D6CFB2C147F3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2D13AC3DA744969C50EC4FCCD8AE013">
    <w:name w:val="BE2D13AC3DA744969C50EC4FCCD8AE013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E32B34DF6C499F88B124F44A720B0F3">
    <w:name w:val="F3E32B34DF6C499F88B124F44A720B0F3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048FE35AB144F59B33F890F45991BF3">
    <w:name w:val="78048FE35AB144F59B33F890F45991BF3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780F23F9BB4F1181FDC399666733063">
    <w:name w:val="35780F23F9BB4F1181FDC399666733063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B085D2C48843A0B2513DFA71CEA5A73">
    <w:name w:val="D0B085D2C48843A0B2513DFA71CEA5A73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F3471CF4EE4833A5F9F39542B52DBD3">
    <w:name w:val="68F3471CF4EE4833A5F9F39542B52DBD3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8B489F41674D21B0A36A053F87FACD3">
    <w:name w:val="FE8B489F41674D21B0A36A053F87FACD3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3C970D6F7B4A20A050992541725C523">
    <w:name w:val="603C970D6F7B4A20A050992541725C523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1BF8EFDFEF42C1B382AE65C322544D3">
    <w:name w:val="591BF8EFDFEF42C1B382AE65C322544D3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9B9D1DC288429AA1E26F1B30CE26743">
    <w:name w:val="C59B9D1DC288429AA1E26F1B30CE26743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29F9028C0D4EF49FE8AEB73F7076BF3">
    <w:name w:val="9C29F9028C0D4EF49FE8AEB73F7076BF3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495F0670C3449F8B2211A32E560FEE3">
    <w:name w:val="AA495F0670C3449F8B2211A32E560FEE3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1C8298E665405282A43F63250E37483">
    <w:name w:val="C21C8298E665405282A43F63250E37483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5CC6BED4B84986BCF8FECB420DBE873">
    <w:name w:val="F55CC6BED4B84986BCF8FECB420DBE873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ABFBA2D3B2484DA395A0C6A82E83B83">
    <w:name w:val="58ABFBA2D3B2484DA395A0C6A82E83B83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54973D077A4E20BA9D9EE1FA2A999B3">
    <w:name w:val="E854973D077A4E20BA9D9EE1FA2A999B3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5FB7DBE94F4B42911046CD2F740AAF3">
    <w:name w:val="7D5FB7DBE94F4B42911046CD2F740AAF3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F3F77F4AA64B1C940FD7FF534F3DD83">
    <w:name w:val="D0F3F77F4AA64B1C940FD7FF534F3DD83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6F3B1E509A405095A1539B6B167BB51">
    <w:name w:val="D36F3B1E509A405095A1539B6B167BB51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3B777D2B4D424A9CE54468BCED6A183">
    <w:name w:val="AC3B777D2B4D424A9CE54468BCED6A183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CC59A6905B41D39DDB8AB1183AA8A43">
    <w:name w:val="89CC59A6905B41D39DDB8AB1183AA8A43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62105BCB5E4D50942F8233C216FD583">
    <w:name w:val="CB62105BCB5E4D50942F8233C216FD583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52518149A314E90B4E878D398D2C7473">
    <w:name w:val="752518149A314E90B4E878D398D2C7473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B33B7ABE6141438EECA46EF1D3E1523">
    <w:name w:val="29B33B7ABE6141438EECA46EF1D3E1523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FDAE30E45C47209FAFA980C53BC5B13">
    <w:name w:val="59FDAE30E45C47209FAFA980C53BC5B13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207184EE0D4391BF30ED36A365DE463">
    <w:name w:val="CF207184EE0D4391BF30ED36A365DE463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0040E9B8CF42E1988792618C86D1F83">
    <w:name w:val="FA0040E9B8CF42E1988792618C86D1F83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38A8654FD44A94A629CA6D45C551343">
    <w:name w:val="1438A8654FD44A94A629CA6D45C551343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77EBC9CF7641DDBA5512A53B9A8ADF3">
    <w:name w:val="3F77EBC9CF7641DDBA5512A53B9A8ADF3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E48F6800F74AE39F343B52A5AF39E43">
    <w:name w:val="D2E48F6800F74AE39F343B52A5AF39E43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1DF7305F6D491EA0AF7357FA7D14513">
    <w:name w:val="5E1DF7305F6D491EA0AF7357FA7D14513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86A927D8D047AAA9AEA752BC2A91213">
    <w:name w:val="5486A927D8D047AAA9AEA752BC2A91213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9A82583A874AD9823F69D54117040C3">
    <w:name w:val="499A82583A874AD9823F69D54117040C3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CFAB10612841C79E0BBEB2C55A7BB83">
    <w:name w:val="8DCFAB10612841C79E0BBEB2C55A7BB83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48AC8DDCFD4267B2F209AF319FCE913">
    <w:name w:val="D548AC8DDCFD4267B2F209AF319FCE913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507470CAE84C0F9235377EFD56A6293">
    <w:name w:val="D3507470CAE84C0F9235377EFD56A6293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7422F458AD47B8A777C5652101AF213">
    <w:name w:val="447422F458AD47B8A777C5652101AF213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0B06ED6B064C709F156D8F0AD8AB2A3">
    <w:name w:val="8D0B06ED6B064C709F156D8F0AD8AB2A3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F9890160CC4AA48267FC388FE7491C3">
    <w:name w:val="7AF9890160CC4AA48267FC388FE7491C3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C936BE090348B69A5EF67AFE653EAB">
    <w:name w:val="65C936BE090348B69A5EF67AFE653EAB"/>
    <w:rsid w:val="00F33DFB"/>
  </w:style>
  <w:style w:type="paragraph" w:customStyle="1" w:styleId="0E6048CC88B849AEA31F2B404FE28C2C4">
    <w:name w:val="0E6048CC88B849AEA31F2B404FE28C2C4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62D253880B4504BDC684E5AA63ACC44">
    <w:name w:val="D762D253880B4504BDC684E5AA63ACC44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52E80F5DA7433AAC52B253DD4926F24">
    <w:name w:val="1E52E80F5DA7433AAC52B253DD4926F24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377AF1F7E740DD941B4EF86ADDC55A4">
    <w:name w:val="29377AF1F7E740DD941B4EF86ADDC55A4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B26A640561460EB04ECE3AA0E7680C4">
    <w:name w:val="51B26A640561460EB04ECE3AA0E7680C4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28CD4F213A4D72B34709AD6693F4194">
    <w:name w:val="7028CD4F213A4D72B34709AD6693F4194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87F1284E9C47B2AAF82F205BC513F94">
    <w:name w:val="6E87F1284E9C47B2AAF82F205BC513F94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F2B29152494C1E8B96D64681677CD14">
    <w:name w:val="78F2B29152494C1E8B96D64681677CD14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402F9EA84744EDA2D56D134BC80F554">
    <w:name w:val="00402F9EA84744EDA2D56D134BC80F554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756BA668404A7C878F8223F3C09DBC4">
    <w:name w:val="7B756BA668404A7C878F8223F3C09DBC4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F795B173CD41A392F43E80E433EA5A4">
    <w:name w:val="BCF795B173CD41A392F43E80E433EA5A4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2DA0F317714A7D95DB6B9BF76864A84">
    <w:name w:val="BC2DA0F317714A7D95DB6B9BF76864A84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1AC0B8C12C44E1A619431D232B63884">
    <w:name w:val="761AC0B8C12C44E1A619431D232B63884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6563DC9FAF4CF1A1D795D714DB57AA4">
    <w:name w:val="466563DC9FAF4CF1A1D795D714DB57AA4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E654140A7845BCBF146251B4762A644">
    <w:name w:val="24E654140A7845BCBF146251B4762A644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9320CFADCA452C80B67337D73BA2504">
    <w:name w:val="9E9320CFADCA452C80B67337D73BA2504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0CC8E69C0B4442B2439820242353444">
    <w:name w:val="540CC8E69C0B4442B2439820242353444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38FAF2F2114D6EAF3CD3F74616B6784">
    <w:name w:val="F538FAF2F2114D6EAF3CD3F74616B6784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84F212AB644DD197B2D50F1E55C3784">
    <w:name w:val="3684F212AB644DD197B2D50F1E55C3784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7D9AA134F949A19989890A3CA239924">
    <w:name w:val="377D9AA134F949A19989890A3CA239924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E8F79D53AC44D1A13DCAA2B424E3964">
    <w:name w:val="E5E8F79D53AC44D1A13DCAA2B424E3964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BEE19B7B9942D8BB671D6CFB2C147F4">
    <w:name w:val="8BBEE19B7B9942D8BB671D6CFB2C147F4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2D13AC3DA744969C50EC4FCCD8AE014">
    <w:name w:val="BE2D13AC3DA744969C50EC4FCCD8AE014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E32B34DF6C499F88B124F44A720B0F4">
    <w:name w:val="F3E32B34DF6C499F88B124F44A720B0F4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048FE35AB144F59B33F890F45991BF4">
    <w:name w:val="78048FE35AB144F59B33F890F45991BF4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780F23F9BB4F1181FDC399666733064">
    <w:name w:val="35780F23F9BB4F1181FDC399666733064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B085D2C48843A0B2513DFA71CEA5A74">
    <w:name w:val="D0B085D2C48843A0B2513DFA71CEA5A74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F3471CF4EE4833A5F9F39542B52DBD4">
    <w:name w:val="68F3471CF4EE4833A5F9F39542B52DBD4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8B489F41674D21B0A36A053F87FACD4">
    <w:name w:val="FE8B489F41674D21B0A36A053F87FACD4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3C970D6F7B4A20A050992541725C524">
    <w:name w:val="603C970D6F7B4A20A050992541725C524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1BF8EFDFEF42C1B382AE65C322544D4">
    <w:name w:val="591BF8EFDFEF42C1B382AE65C322544D4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9B9D1DC288429AA1E26F1B30CE26744">
    <w:name w:val="C59B9D1DC288429AA1E26F1B30CE26744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29F9028C0D4EF49FE8AEB73F7076BF4">
    <w:name w:val="9C29F9028C0D4EF49FE8AEB73F7076BF4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495F0670C3449F8B2211A32E560FEE4">
    <w:name w:val="AA495F0670C3449F8B2211A32E560FEE4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1C8298E665405282A43F63250E37484">
    <w:name w:val="C21C8298E665405282A43F63250E37484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5CC6BED4B84986BCF8FECB420DBE874">
    <w:name w:val="F55CC6BED4B84986BCF8FECB420DBE874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ABFBA2D3B2484DA395A0C6A82E83B84">
    <w:name w:val="58ABFBA2D3B2484DA395A0C6A82E83B84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54973D077A4E20BA9D9EE1FA2A999B4">
    <w:name w:val="E854973D077A4E20BA9D9EE1FA2A999B4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5FB7DBE94F4B42911046CD2F740AAF4">
    <w:name w:val="7D5FB7DBE94F4B42911046CD2F740AAF4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F3F77F4AA64B1C940FD7FF534F3DD84">
    <w:name w:val="D0F3F77F4AA64B1C940FD7FF534F3DD84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3B777D2B4D424A9CE54468BCED6A184">
    <w:name w:val="AC3B777D2B4D424A9CE54468BCED6A184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CC59A6905B41D39DDB8AB1183AA8A44">
    <w:name w:val="89CC59A6905B41D39DDB8AB1183AA8A44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62105BCB5E4D50942F8233C216FD584">
    <w:name w:val="CB62105BCB5E4D50942F8233C216FD584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52518149A314E90B4E878D398D2C7474">
    <w:name w:val="752518149A314E90B4E878D398D2C7474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B33B7ABE6141438EECA46EF1D3E1524">
    <w:name w:val="29B33B7ABE6141438EECA46EF1D3E1524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FDAE30E45C47209FAFA980C53BC5B14">
    <w:name w:val="59FDAE30E45C47209FAFA980C53BC5B14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207184EE0D4391BF30ED36A365DE464">
    <w:name w:val="CF207184EE0D4391BF30ED36A365DE464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0040E9B8CF42E1988792618C86D1F84">
    <w:name w:val="FA0040E9B8CF42E1988792618C86D1F84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38A8654FD44A94A629CA6D45C551344">
    <w:name w:val="1438A8654FD44A94A629CA6D45C551344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77EBC9CF7641DDBA5512A53B9A8ADF4">
    <w:name w:val="3F77EBC9CF7641DDBA5512A53B9A8ADF4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E48F6800F74AE39F343B52A5AF39E44">
    <w:name w:val="D2E48F6800F74AE39F343B52A5AF39E44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1DF7305F6D491EA0AF7357FA7D14514">
    <w:name w:val="5E1DF7305F6D491EA0AF7357FA7D14514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86A927D8D047AAA9AEA752BC2A91214">
    <w:name w:val="5486A927D8D047AAA9AEA752BC2A91214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9A82583A874AD9823F69D54117040C4">
    <w:name w:val="499A82583A874AD9823F69D54117040C4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CFAB10612841C79E0BBEB2C55A7BB84">
    <w:name w:val="8DCFAB10612841C79E0BBEB2C55A7BB84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48AC8DDCFD4267B2F209AF319FCE914">
    <w:name w:val="D548AC8DDCFD4267B2F209AF319FCE914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507470CAE84C0F9235377EFD56A6294">
    <w:name w:val="D3507470CAE84C0F9235377EFD56A6294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7422F458AD47B8A777C5652101AF214">
    <w:name w:val="447422F458AD47B8A777C5652101AF214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0B06ED6B064C709F156D8F0AD8AB2A4">
    <w:name w:val="8D0B06ED6B064C709F156D8F0AD8AB2A4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F9890160CC4AA48267FC388FE7491C4">
    <w:name w:val="7AF9890160CC4AA48267FC388FE7491C4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C936BE090348B69A5EF67AFE653EAB1">
    <w:name w:val="65C936BE090348B69A5EF67AFE653EAB1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6048CC88B849AEA31F2B404FE28C2C5">
    <w:name w:val="0E6048CC88B849AEA31F2B404FE28C2C5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62D253880B4504BDC684E5AA63ACC45">
    <w:name w:val="D762D253880B4504BDC684E5AA63ACC45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52E80F5DA7433AAC52B253DD4926F25">
    <w:name w:val="1E52E80F5DA7433AAC52B253DD4926F25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377AF1F7E740DD941B4EF86ADDC55A5">
    <w:name w:val="29377AF1F7E740DD941B4EF86ADDC55A5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B26A640561460EB04ECE3AA0E7680C5">
    <w:name w:val="51B26A640561460EB04ECE3AA0E7680C5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28CD4F213A4D72B34709AD6693F4195">
    <w:name w:val="7028CD4F213A4D72B34709AD6693F4195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87F1284E9C47B2AAF82F205BC513F95">
    <w:name w:val="6E87F1284E9C47B2AAF82F205BC513F95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F2B29152494C1E8B96D64681677CD15">
    <w:name w:val="78F2B29152494C1E8B96D64681677CD15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402F9EA84744EDA2D56D134BC80F555">
    <w:name w:val="00402F9EA84744EDA2D56D134BC80F555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756BA668404A7C878F8223F3C09DBC5">
    <w:name w:val="7B756BA668404A7C878F8223F3C09DBC5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F795B173CD41A392F43E80E433EA5A5">
    <w:name w:val="BCF795B173CD41A392F43E80E433EA5A5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2DA0F317714A7D95DB6B9BF76864A85">
    <w:name w:val="BC2DA0F317714A7D95DB6B9BF76864A85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1AC0B8C12C44E1A619431D232B63885">
    <w:name w:val="761AC0B8C12C44E1A619431D232B63885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6563DC9FAF4CF1A1D795D714DB57AA5">
    <w:name w:val="466563DC9FAF4CF1A1D795D714DB57AA5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E654140A7845BCBF146251B4762A645">
    <w:name w:val="24E654140A7845BCBF146251B4762A645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9320CFADCA452C80B67337D73BA2505">
    <w:name w:val="9E9320CFADCA452C80B67337D73BA2505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0CC8E69C0B4442B2439820242353445">
    <w:name w:val="540CC8E69C0B4442B2439820242353445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38FAF2F2114D6EAF3CD3F74616B6785">
    <w:name w:val="F538FAF2F2114D6EAF3CD3F74616B6785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84F212AB644DD197B2D50F1E55C3785">
    <w:name w:val="3684F212AB644DD197B2D50F1E55C3785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7D9AA134F949A19989890A3CA239925">
    <w:name w:val="377D9AA134F949A19989890A3CA239925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E8F79D53AC44D1A13DCAA2B424E3965">
    <w:name w:val="E5E8F79D53AC44D1A13DCAA2B424E3965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BEE19B7B9942D8BB671D6CFB2C147F5">
    <w:name w:val="8BBEE19B7B9942D8BB671D6CFB2C147F5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2D13AC3DA744969C50EC4FCCD8AE015">
    <w:name w:val="BE2D13AC3DA744969C50EC4FCCD8AE015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E32B34DF6C499F88B124F44A720B0F5">
    <w:name w:val="F3E32B34DF6C499F88B124F44A720B0F5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048FE35AB144F59B33F890F45991BF5">
    <w:name w:val="78048FE35AB144F59B33F890F45991BF5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780F23F9BB4F1181FDC399666733065">
    <w:name w:val="35780F23F9BB4F1181FDC399666733065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B085D2C48843A0B2513DFA71CEA5A75">
    <w:name w:val="D0B085D2C48843A0B2513DFA71CEA5A75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F3471CF4EE4833A5F9F39542B52DBD5">
    <w:name w:val="68F3471CF4EE4833A5F9F39542B52DBD5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8B489F41674D21B0A36A053F87FACD5">
    <w:name w:val="FE8B489F41674D21B0A36A053F87FACD5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3C970D6F7B4A20A050992541725C525">
    <w:name w:val="603C970D6F7B4A20A050992541725C525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1BF8EFDFEF42C1B382AE65C322544D5">
    <w:name w:val="591BF8EFDFEF42C1B382AE65C322544D5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9B9D1DC288429AA1E26F1B30CE26745">
    <w:name w:val="C59B9D1DC288429AA1E26F1B30CE26745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29F9028C0D4EF49FE8AEB73F7076BF5">
    <w:name w:val="9C29F9028C0D4EF49FE8AEB73F7076BF5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495F0670C3449F8B2211A32E560FEE5">
    <w:name w:val="AA495F0670C3449F8B2211A32E560FEE5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1C8298E665405282A43F63250E37485">
    <w:name w:val="C21C8298E665405282A43F63250E37485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5CC6BED4B84986BCF8FECB420DBE875">
    <w:name w:val="F55CC6BED4B84986BCF8FECB420DBE875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ABFBA2D3B2484DA395A0C6A82E83B85">
    <w:name w:val="58ABFBA2D3B2484DA395A0C6A82E83B85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54973D077A4E20BA9D9EE1FA2A999B5">
    <w:name w:val="E854973D077A4E20BA9D9EE1FA2A999B5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5FB7DBE94F4B42911046CD2F740AAF5">
    <w:name w:val="7D5FB7DBE94F4B42911046CD2F740AAF5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F3F77F4AA64B1C940FD7FF534F3DD85">
    <w:name w:val="D0F3F77F4AA64B1C940FD7FF534F3DD85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3B777D2B4D424A9CE54468BCED6A185">
    <w:name w:val="AC3B777D2B4D424A9CE54468BCED6A185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CC59A6905B41D39DDB8AB1183AA8A45">
    <w:name w:val="89CC59A6905B41D39DDB8AB1183AA8A45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62105BCB5E4D50942F8233C216FD585">
    <w:name w:val="CB62105BCB5E4D50942F8233C216FD585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52518149A314E90B4E878D398D2C7475">
    <w:name w:val="752518149A314E90B4E878D398D2C7475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B33B7ABE6141438EECA46EF1D3E1525">
    <w:name w:val="29B33B7ABE6141438EECA46EF1D3E1525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FDAE30E45C47209FAFA980C53BC5B15">
    <w:name w:val="59FDAE30E45C47209FAFA980C53BC5B15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207184EE0D4391BF30ED36A365DE465">
    <w:name w:val="CF207184EE0D4391BF30ED36A365DE465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0040E9B8CF42E1988792618C86D1F85">
    <w:name w:val="FA0040E9B8CF42E1988792618C86D1F85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38A8654FD44A94A629CA6D45C551345">
    <w:name w:val="1438A8654FD44A94A629CA6D45C551345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77EBC9CF7641DDBA5512A53B9A8ADF5">
    <w:name w:val="3F77EBC9CF7641DDBA5512A53B9A8ADF5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E48F6800F74AE39F343B52A5AF39E45">
    <w:name w:val="D2E48F6800F74AE39F343B52A5AF39E45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1DF7305F6D491EA0AF7357FA7D14515">
    <w:name w:val="5E1DF7305F6D491EA0AF7357FA7D14515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86A927D8D047AAA9AEA752BC2A91215">
    <w:name w:val="5486A927D8D047AAA9AEA752BC2A91215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9A82583A874AD9823F69D54117040C5">
    <w:name w:val="499A82583A874AD9823F69D54117040C5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CFAB10612841C79E0BBEB2C55A7BB85">
    <w:name w:val="8DCFAB10612841C79E0BBEB2C55A7BB85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48AC8DDCFD4267B2F209AF319FCE915">
    <w:name w:val="D548AC8DDCFD4267B2F209AF319FCE915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507470CAE84C0F9235377EFD56A6295">
    <w:name w:val="D3507470CAE84C0F9235377EFD56A6295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7422F458AD47B8A777C5652101AF215">
    <w:name w:val="447422F458AD47B8A777C5652101AF215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0B06ED6B064C709F156D8F0AD8AB2A5">
    <w:name w:val="8D0B06ED6B064C709F156D8F0AD8AB2A5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F9890160CC4AA48267FC388FE7491C5">
    <w:name w:val="7AF9890160CC4AA48267FC388FE7491C5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C936BE090348B69A5EF67AFE653EAB2">
    <w:name w:val="65C936BE090348B69A5EF67AFE653EAB2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6048CC88B849AEA31F2B404FE28C2C6">
    <w:name w:val="0E6048CC88B849AEA31F2B404FE28C2C6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62D253880B4504BDC684E5AA63ACC46">
    <w:name w:val="D762D253880B4504BDC684E5AA63ACC46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52E80F5DA7433AAC52B253DD4926F26">
    <w:name w:val="1E52E80F5DA7433AAC52B253DD4926F26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377AF1F7E740DD941B4EF86ADDC55A6">
    <w:name w:val="29377AF1F7E740DD941B4EF86ADDC55A6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B26A640561460EB04ECE3AA0E7680C6">
    <w:name w:val="51B26A640561460EB04ECE3AA0E7680C6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28CD4F213A4D72B34709AD6693F4196">
    <w:name w:val="7028CD4F213A4D72B34709AD6693F4196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87F1284E9C47B2AAF82F205BC513F96">
    <w:name w:val="6E87F1284E9C47B2AAF82F205BC513F96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F2B29152494C1E8B96D64681677CD16">
    <w:name w:val="78F2B29152494C1E8B96D64681677CD16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402F9EA84744EDA2D56D134BC80F556">
    <w:name w:val="00402F9EA84744EDA2D56D134BC80F556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756BA668404A7C878F8223F3C09DBC6">
    <w:name w:val="7B756BA668404A7C878F8223F3C09DBC6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F795B173CD41A392F43E80E433EA5A6">
    <w:name w:val="BCF795B173CD41A392F43E80E433EA5A6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2DA0F317714A7D95DB6B9BF76864A86">
    <w:name w:val="BC2DA0F317714A7D95DB6B9BF76864A86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1AC0B8C12C44E1A619431D232B63886">
    <w:name w:val="761AC0B8C12C44E1A619431D232B63886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6563DC9FAF4CF1A1D795D714DB57AA6">
    <w:name w:val="466563DC9FAF4CF1A1D795D714DB57AA6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E654140A7845BCBF146251B4762A646">
    <w:name w:val="24E654140A7845BCBF146251B4762A646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9320CFADCA452C80B67337D73BA2506">
    <w:name w:val="9E9320CFADCA452C80B67337D73BA2506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0CC8E69C0B4442B2439820242353446">
    <w:name w:val="540CC8E69C0B4442B2439820242353446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38FAF2F2114D6EAF3CD3F74616B6786">
    <w:name w:val="F538FAF2F2114D6EAF3CD3F74616B6786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84F212AB644DD197B2D50F1E55C3786">
    <w:name w:val="3684F212AB644DD197B2D50F1E55C3786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7D9AA134F949A19989890A3CA239926">
    <w:name w:val="377D9AA134F949A19989890A3CA239926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E8F79D53AC44D1A13DCAA2B424E3966">
    <w:name w:val="E5E8F79D53AC44D1A13DCAA2B424E3966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BEE19B7B9942D8BB671D6CFB2C147F6">
    <w:name w:val="8BBEE19B7B9942D8BB671D6CFB2C147F6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2D13AC3DA744969C50EC4FCCD8AE016">
    <w:name w:val="BE2D13AC3DA744969C50EC4FCCD8AE016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E32B34DF6C499F88B124F44A720B0F6">
    <w:name w:val="F3E32B34DF6C499F88B124F44A720B0F6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048FE35AB144F59B33F890F45991BF6">
    <w:name w:val="78048FE35AB144F59B33F890F45991BF6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780F23F9BB4F1181FDC399666733066">
    <w:name w:val="35780F23F9BB4F1181FDC399666733066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B085D2C48843A0B2513DFA71CEA5A76">
    <w:name w:val="D0B085D2C48843A0B2513DFA71CEA5A76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F3471CF4EE4833A5F9F39542B52DBD6">
    <w:name w:val="68F3471CF4EE4833A5F9F39542B52DBD6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8B489F41674D21B0A36A053F87FACD6">
    <w:name w:val="FE8B489F41674D21B0A36A053F87FACD6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3C970D6F7B4A20A050992541725C526">
    <w:name w:val="603C970D6F7B4A20A050992541725C526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1BF8EFDFEF42C1B382AE65C322544D6">
    <w:name w:val="591BF8EFDFEF42C1B382AE65C322544D6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9B9D1DC288429AA1E26F1B30CE26746">
    <w:name w:val="C59B9D1DC288429AA1E26F1B30CE26746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29F9028C0D4EF49FE8AEB73F7076BF6">
    <w:name w:val="9C29F9028C0D4EF49FE8AEB73F7076BF6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495F0670C3449F8B2211A32E560FEE6">
    <w:name w:val="AA495F0670C3449F8B2211A32E560FEE6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1C8298E665405282A43F63250E37486">
    <w:name w:val="C21C8298E665405282A43F63250E37486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5CC6BED4B84986BCF8FECB420DBE876">
    <w:name w:val="F55CC6BED4B84986BCF8FECB420DBE876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ABFBA2D3B2484DA395A0C6A82E83B86">
    <w:name w:val="58ABFBA2D3B2484DA395A0C6A82E83B86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54973D077A4E20BA9D9EE1FA2A999B6">
    <w:name w:val="E854973D077A4E20BA9D9EE1FA2A999B6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5FB7DBE94F4B42911046CD2F740AAF6">
    <w:name w:val="7D5FB7DBE94F4B42911046CD2F740AAF6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F3F77F4AA64B1C940FD7FF534F3DD86">
    <w:name w:val="D0F3F77F4AA64B1C940FD7FF534F3DD86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7BF3661C764D9A9170C6E88707B4CD">
    <w:name w:val="B87BF3661C764D9A9170C6E88707B4CD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3B777D2B4D424A9CE54468BCED6A186">
    <w:name w:val="AC3B777D2B4D424A9CE54468BCED6A186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CC59A6905B41D39DDB8AB1183AA8A46">
    <w:name w:val="89CC59A6905B41D39DDB8AB1183AA8A46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62105BCB5E4D50942F8233C216FD586">
    <w:name w:val="CB62105BCB5E4D50942F8233C216FD586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52518149A314E90B4E878D398D2C7476">
    <w:name w:val="752518149A314E90B4E878D398D2C7476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B33B7ABE6141438EECA46EF1D3E1526">
    <w:name w:val="29B33B7ABE6141438EECA46EF1D3E1526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FDAE30E45C47209FAFA980C53BC5B16">
    <w:name w:val="59FDAE30E45C47209FAFA980C53BC5B16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207184EE0D4391BF30ED36A365DE466">
    <w:name w:val="CF207184EE0D4391BF30ED36A365DE466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0040E9B8CF42E1988792618C86D1F86">
    <w:name w:val="FA0040E9B8CF42E1988792618C86D1F86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38A8654FD44A94A629CA6D45C551346">
    <w:name w:val="1438A8654FD44A94A629CA6D45C551346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77EBC9CF7641DDBA5512A53B9A8ADF6">
    <w:name w:val="3F77EBC9CF7641DDBA5512A53B9A8ADF6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E48F6800F74AE39F343B52A5AF39E46">
    <w:name w:val="D2E48F6800F74AE39F343B52A5AF39E46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1DF7305F6D491EA0AF7357FA7D14516">
    <w:name w:val="5E1DF7305F6D491EA0AF7357FA7D14516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86A927D8D047AAA9AEA752BC2A91216">
    <w:name w:val="5486A927D8D047AAA9AEA752BC2A91216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9A82583A874AD9823F69D54117040C6">
    <w:name w:val="499A82583A874AD9823F69D54117040C6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CFAB10612841C79E0BBEB2C55A7BB86">
    <w:name w:val="8DCFAB10612841C79E0BBEB2C55A7BB86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48AC8DDCFD4267B2F209AF319FCE916">
    <w:name w:val="D548AC8DDCFD4267B2F209AF319FCE916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507470CAE84C0F9235377EFD56A6296">
    <w:name w:val="D3507470CAE84C0F9235377EFD56A6296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7422F458AD47B8A777C5652101AF216">
    <w:name w:val="447422F458AD47B8A777C5652101AF216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0B06ED6B064C709F156D8F0AD8AB2A6">
    <w:name w:val="8D0B06ED6B064C709F156D8F0AD8AB2A6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F9890160CC4AA48267FC388FE7491C6">
    <w:name w:val="7AF9890160CC4AA48267FC388FE7491C6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6048CC88B849AEA31F2B404FE28C2C7">
    <w:name w:val="0E6048CC88B849AEA31F2B404FE28C2C7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62D253880B4504BDC684E5AA63ACC47">
    <w:name w:val="D762D253880B4504BDC684E5AA63ACC47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52E80F5DA7433AAC52B253DD4926F27">
    <w:name w:val="1E52E80F5DA7433AAC52B253DD4926F27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377AF1F7E740DD941B4EF86ADDC55A7">
    <w:name w:val="29377AF1F7E740DD941B4EF86ADDC55A7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B26A640561460EB04ECE3AA0E7680C7">
    <w:name w:val="51B26A640561460EB04ECE3AA0E7680C7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28CD4F213A4D72B34709AD6693F4197">
    <w:name w:val="7028CD4F213A4D72B34709AD6693F4197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87F1284E9C47B2AAF82F205BC513F97">
    <w:name w:val="6E87F1284E9C47B2AAF82F205BC513F97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F2B29152494C1E8B96D64681677CD17">
    <w:name w:val="78F2B29152494C1E8B96D64681677CD17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402F9EA84744EDA2D56D134BC80F557">
    <w:name w:val="00402F9EA84744EDA2D56D134BC80F557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756BA668404A7C878F8223F3C09DBC7">
    <w:name w:val="7B756BA668404A7C878F8223F3C09DBC7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F795B173CD41A392F43E80E433EA5A7">
    <w:name w:val="BCF795B173CD41A392F43E80E433EA5A7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2DA0F317714A7D95DB6B9BF76864A87">
    <w:name w:val="BC2DA0F317714A7D95DB6B9BF76864A87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1AC0B8C12C44E1A619431D232B63887">
    <w:name w:val="761AC0B8C12C44E1A619431D232B63887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6563DC9FAF4CF1A1D795D714DB57AA7">
    <w:name w:val="466563DC9FAF4CF1A1D795D714DB57AA7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E654140A7845BCBF146251B4762A647">
    <w:name w:val="24E654140A7845BCBF146251B4762A647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9320CFADCA452C80B67337D73BA2507">
    <w:name w:val="9E9320CFADCA452C80B67337D73BA2507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0CC8E69C0B4442B2439820242353447">
    <w:name w:val="540CC8E69C0B4442B2439820242353447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38FAF2F2114D6EAF3CD3F74616B6787">
    <w:name w:val="F538FAF2F2114D6EAF3CD3F74616B6787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84F212AB644DD197B2D50F1E55C3787">
    <w:name w:val="3684F212AB644DD197B2D50F1E55C3787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7D9AA134F949A19989890A3CA239927">
    <w:name w:val="377D9AA134F949A19989890A3CA239927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E8F79D53AC44D1A13DCAA2B424E3967">
    <w:name w:val="E5E8F79D53AC44D1A13DCAA2B424E3967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BEE19B7B9942D8BB671D6CFB2C147F7">
    <w:name w:val="8BBEE19B7B9942D8BB671D6CFB2C147F7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2D13AC3DA744969C50EC4FCCD8AE017">
    <w:name w:val="BE2D13AC3DA744969C50EC4FCCD8AE017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E32B34DF6C499F88B124F44A720B0F7">
    <w:name w:val="F3E32B34DF6C499F88B124F44A720B0F7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048FE35AB144F59B33F890F45991BF7">
    <w:name w:val="78048FE35AB144F59B33F890F45991BF7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780F23F9BB4F1181FDC399666733067">
    <w:name w:val="35780F23F9BB4F1181FDC399666733067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B085D2C48843A0B2513DFA71CEA5A77">
    <w:name w:val="D0B085D2C48843A0B2513DFA71CEA5A77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F3471CF4EE4833A5F9F39542B52DBD7">
    <w:name w:val="68F3471CF4EE4833A5F9F39542B52DBD7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8B489F41674D21B0A36A053F87FACD7">
    <w:name w:val="FE8B489F41674D21B0A36A053F87FACD7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3C970D6F7B4A20A050992541725C527">
    <w:name w:val="603C970D6F7B4A20A050992541725C527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1BF8EFDFEF42C1B382AE65C322544D7">
    <w:name w:val="591BF8EFDFEF42C1B382AE65C322544D7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9B9D1DC288429AA1E26F1B30CE26747">
    <w:name w:val="C59B9D1DC288429AA1E26F1B30CE26747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29F9028C0D4EF49FE8AEB73F7076BF7">
    <w:name w:val="9C29F9028C0D4EF49FE8AEB73F7076BF7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495F0670C3449F8B2211A32E560FEE7">
    <w:name w:val="AA495F0670C3449F8B2211A32E560FEE7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1C8298E665405282A43F63250E37487">
    <w:name w:val="C21C8298E665405282A43F63250E37487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5CC6BED4B84986BCF8FECB420DBE877">
    <w:name w:val="F55CC6BED4B84986BCF8FECB420DBE877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ABFBA2D3B2484DA395A0C6A82E83B87">
    <w:name w:val="58ABFBA2D3B2484DA395A0C6A82E83B87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54973D077A4E20BA9D9EE1FA2A999B7">
    <w:name w:val="E854973D077A4E20BA9D9EE1FA2A999B7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5FB7DBE94F4B42911046CD2F740AAF7">
    <w:name w:val="7D5FB7DBE94F4B42911046CD2F740AAF7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F3F77F4AA64B1C940FD7FF534F3DD87">
    <w:name w:val="D0F3F77F4AA64B1C940FD7FF534F3DD87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7BF3661C764D9A9170C6E88707B4CD1">
    <w:name w:val="B87BF3661C764D9A9170C6E88707B4CD1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3B777D2B4D424A9CE54468BCED6A187">
    <w:name w:val="AC3B777D2B4D424A9CE54468BCED6A187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CC59A6905B41D39DDB8AB1183AA8A47">
    <w:name w:val="89CC59A6905B41D39DDB8AB1183AA8A47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62105BCB5E4D50942F8233C216FD587">
    <w:name w:val="CB62105BCB5E4D50942F8233C216FD587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52518149A314E90B4E878D398D2C7477">
    <w:name w:val="752518149A314E90B4E878D398D2C7477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B33B7ABE6141438EECA46EF1D3E1527">
    <w:name w:val="29B33B7ABE6141438EECA46EF1D3E1527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FDAE30E45C47209FAFA980C53BC5B17">
    <w:name w:val="59FDAE30E45C47209FAFA980C53BC5B17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207184EE0D4391BF30ED36A365DE467">
    <w:name w:val="CF207184EE0D4391BF30ED36A365DE467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0040E9B8CF42E1988792618C86D1F87">
    <w:name w:val="FA0040E9B8CF42E1988792618C86D1F87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38A8654FD44A94A629CA6D45C551347">
    <w:name w:val="1438A8654FD44A94A629CA6D45C551347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77EBC9CF7641DDBA5512A53B9A8ADF7">
    <w:name w:val="3F77EBC9CF7641DDBA5512A53B9A8ADF7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E48F6800F74AE39F343B52A5AF39E47">
    <w:name w:val="D2E48F6800F74AE39F343B52A5AF39E47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1DF7305F6D491EA0AF7357FA7D14517">
    <w:name w:val="5E1DF7305F6D491EA0AF7357FA7D14517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86A927D8D047AAA9AEA752BC2A91217">
    <w:name w:val="5486A927D8D047AAA9AEA752BC2A91217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9A82583A874AD9823F69D54117040C7">
    <w:name w:val="499A82583A874AD9823F69D54117040C7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CFAB10612841C79E0BBEB2C55A7BB87">
    <w:name w:val="8DCFAB10612841C79E0BBEB2C55A7BB87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48AC8DDCFD4267B2F209AF319FCE917">
    <w:name w:val="D548AC8DDCFD4267B2F209AF319FCE917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507470CAE84C0F9235377EFD56A6297">
    <w:name w:val="D3507470CAE84C0F9235377EFD56A6297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7422F458AD47B8A777C5652101AF217">
    <w:name w:val="447422F458AD47B8A777C5652101AF217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0B06ED6B064C709F156D8F0AD8AB2A7">
    <w:name w:val="8D0B06ED6B064C709F156D8F0AD8AB2A7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F9890160CC4AA48267FC388FE7491C7">
    <w:name w:val="7AF9890160CC4AA48267FC388FE7491C7"/>
    <w:rsid w:val="00F33D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1F4F4FE1BA4F6D950EDDCFB63058F5">
    <w:name w:val="BB1F4F4FE1BA4F6D950EDDCFB63058F5"/>
    <w:rsid w:val="00F33DFB"/>
  </w:style>
  <w:style w:type="paragraph" w:customStyle="1" w:styleId="85C4949936EE40E8AB891D52F21B32DD">
    <w:name w:val="85C4949936EE40E8AB891D52F21B32DD"/>
    <w:rsid w:val="00F33DFB"/>
  </w:style>
  <w:style w:type="paragraph" w:customStyle="1" w:styleId="1BD6AACEF0A74A5D8DF0B6F4685F91DE">
    <w:name w:val="1BD6AACEF0A74A5D8DF0B6F4685F91DE"/>
    <w:rsid w:val="00F33DFB"/>
  </w:style>
  <w:style w:type="paragraph" w:customStyle="1" w:styleId="B6C4FE47B0B9428E8A500A3FD277ED3F">
    <w:name w:val="B6C4FE47B0B9428E8A500A3FD277ED3F"/>
    <w:rsid w:val="00F33DFB"/>
  </w:style>
  <w:style w:type="paragraph" w:customStyle="1" w:styleId="D15E1B5ED5E24277B15C069203F35E5E">
    <w:name w:val="D15E1B5ED5E24277B15C069203F35E5E"/>
    <w:rsid w:val="00F33DFB"/>
  </w:style>
  <w:style w:type="paragraph" w:customStyle="1" w:styleId="1B984A98E2D74688A00411BA6BF4A9E6">
    <w:name w:val="1B984A98E2D74688A00411BA6BF4A9E6"/>
    <w:rsid w:val="00F33DFB"/>
  </w:style>
  <w:style w:type="paragraph" w:customStyle="1" w:styleId="AA5620C75E654D329AB31616F8FA18B4">
    <w:name w:val="AA5620C75E654D329AB31616F8FA18B4"/>
    <w:rsid w:val="00F33DFB"/>
  </w:style>
  <w:style w:type="paragraph" w:customStyle="1" w:styleId="9C39916E1774412FAC988372486A7976">
    <w:name w:val="9C39916E1774412FAC988372486A7976"/>
    <w:rsid w:val="00F33DFB"/>
  </w:style>
  <w:style w:type="paragraph" w:customStyle="1" w:styleId="5D902794054F4F279815898278593273">
    <w:name w:val="5D902794054F4F279815898278593273"/>
    <w:rsid w:val="00F33DFB"/>
  </w:style>
  <w:style w:type="paragraph" w:customStyle="1" w:styleId="749EE4E27A3842E190280E1EB6B857CB">
    <w:name w:val="749EE4E27A3842E190280E1EB6B857CB"/>
    <w:rsid w:val="005C3B8E"/>
  </w:style>
  <w:style w:type="paragraph" w:customStyle="1" w:styleId="95F32AB0A67A46CF958509A5469694C5">
    <w:name w:val="95F32AB0A67A46CF958509A5469694C5"/>
    <w:rsid w:val="005C3B8E"/>
  </w:style>
  <w:style w:type="paragraph" w:customStyle="1" w:styleId="09F5C4ECFE324B769039D8F70C50C5BE">
    <w:name w:val="09F5C4ECFE324B769039D8F70C50C5BE"/>
    <w:rsid w:val="005C3B8E"/>
  </w:style>
  <w:style w:type="paragraph" w:customStyle="1" w:styleId="22F90B9ACDC842789BA9AD1142985FAA">
    <w:name w:val="22F90B9ACDC842789BA9AD1142985FAA"/>
    <w:rsid w:val="005C3B8E"/>
  </w:style>
  <w:style w:type="paragraph" w:customStyle="1" w:styleId="6463C5E591D54C599BB646DBAC6AC676">
    <w:name w:val="6463C5E591D54C599BB646DBAC6AC676"/>
    <w:rsid w:val="005C3B8E"/>
  </w:style>
  <w:style w:type="paragraph" w:customStyle="1" w:styleId="5463F63C30A64E128A3FE7A469A8FD70">
    <w:name w:val="5463F63C30A64E128A3FE7A469A8FD70"/>
    <w:rsid w:val="005C3B8E"/>
  </w:style>
  <w:style w:type="paragraph" w:customStyle="1" w:styleId="0BE79BD0587A486B8C53AE5D0A1EACB3">
    <w:name w:val="0BE79BD0587A486B8C53AE5D0A1EACB3"/>
    <w:rsid w:val="005C3B8E"/>
  </w:style>
  <w:style w:type="paragraph" w:customStyle="1" w:styleId="C1F90A2CC5B34572AB83C88862B49AAA">
    <w:name w:val="C1F90A2CC5B34572AB83C88862B49AAA"/>
    <w:rsid w:val="005C3B8E"/>
  </w:style>
  <w:style w:type="paragraph" w:customStyle="1" w:styleId="63DED25C5C724B999D832B6B032A7953">
    <w:name w:val="63DED25C5C724B999D832B6B032A7953"/>
    <w:rsid w:val="005C3B8E"/>
  </w:style>
  <w:style w:type="paragraph" w:customStyle="1" w:styleId="1CEC053574BF49659E08C4C2460C3ACB">
    <w:name w:val="1CEC053574BF49659E08C4C2460C3ACB"/>
    <w:rsid w:val="005C3B8E"/>
  </w:style>
  <w:style w:type="paragraph" w:customStyle="1" w:styleId="62B71D64169B4D188C2B614F2C63FD00">
    <w:name w:val="62B71D64169B4D188C2B614F2C63FD00"/>
    <w:rsid w:val="005C3B8E"/>
  </w:style>
  <w:style w:type="paragraph" w:customStyle="1" w:styleId="D65E1BBBB0E24C64B9645607172A9F4A">
    <w:name w:val="D65E1BBBB0E24C64B9645607172A9F4A"/>
    <w:rsid w:val="005C3B8E"/>
  </w:style>
  <w:style w:type="paragraph" w:customStyle="1" w:styleId="AC2A528D3C5945079C38889C994D2777">
    <w:name w:val="AC2A528D3C5945079C38889C994D2777"/>
    <w:rsid w:val="005C3B8E"/>
  </w:style>
  <w:style w:type="paragraph" w:customStyle="1" w:styleId="F2DCAC7BFE4648309F9B0E2028E85672">
    <w:name w:val="F2DCAC7BFE4648309F9B0E2028E85672"/>
    <w:rsid w:val="005C3B8E"/>
  </w:style>
  <w:style w:type="paragraph" w:customStyle="1" w:styleId="6D00AD43E8F54F3E9844BAC0F3B51512">
    <w:name w:val="6D00AD43E8F54F3E9844BAC0F3B51512"/>
    <w:rsid w:val="005C3B8E"/>
  </w:style>
  <w:style w:type="paragraph" w:customStyle="1" w:styleId="606E4823AB024EE39FFF713CCEB7601F">
    <w:name w:val="606E4823AB024EE39FFF713CCEB7601F"/>
    <w:rsid w:val="005C3B8E"/>
  </w:style>
  <w:style w:type="paragraph" w:customStyle="1" w:styleId="35CCE8BDB9684BA1BA7E86A77E8625E8">
    <w:name w:val="35CCE8BDB9684BA1BA7E86A77E8625E8"/>
    <w:rsid w:val="005C3B8E"/>
  </w:style>
  <w:style w:type="paragraph" w:customStyle="1" w:styleId="2066BD2FF84845CEBB7D98FF8D538047">
    <w:name w:val="2066BD2FF84845CEBB7D98FF8D538047"/>
    <w:rsid w:val="005C3B8E"/>
  </w:style>
  <w:style w:type="paragraph" w:customStyle="1" w:styleId="202CE4F228B54B6EBE5F81DB9FC52F8D">
    <w:name w:val="202CE4F228B54B6EBE5F81DB9FC52F8D"/>
    <w:rsid w:val="005C3B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FD3BE-6825-46FA-AF67-CB1FD7808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ICS215av1.dot</Template>
  <TotalTime>1</TotalTime>
  <Pages>3</Pages>
  <Words>823</Words>
  <Characters>6532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ACTION PLAN SAFETY ANALYSIS</vt:lpstr>
    </vt:vector>
  </TitlesOfParts>
  <Company>Preferred Company</Company>
  <LinksUpToDate>false</LinksUpToDate>
  <CharactersWithSpaces>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ACTION PLAN SAFETY ANALYSIS</dc:title>
  <dc:creator>Mikol Kirschenbaum</dc:creator>
  <cp:lastModifiedBy>HT</cp:lastModifiedBy>
  <cp:revision>3</cp:revision>
  <cp:lastPrinted>2012-05-09T15:52:00Z</cp:lastPrinted>
  <dcterms:created xsi:type="dcterms:W3CDTF">2012-06-22T20:02:00Z</dcterms:created>
  <dcterms:modified xsi:type="dcterms:W3CDTF">2012-06-22T20:03:00Z</dcterms:modified>
</cp:coreProperties>
</file>